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059"/>
      </w:tblGrid>
      <w:tr w:rsidR="00347A2E" w:rsidTr="00BC2F56">
        <w:tc>
          <w:tcPr>
            <w:tcW w:w="3369" w:type="dxa"/>
          </w:tcPr>
          <w:p w:rsidR="00347A2E" w:rsidRPr="00347A2E" w:rsidRDefault="00347A2E" w:rsidP="00347A2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347A2E">
              <w:rPr>
                <w:rFonts w:ascii="Arial" w:hAnsi="Arial"/>
                <w:sz w:val="20"/>
                <w:szCs w:val="20"/>
              </w:rPr>
              <w:t>Kokous</w:t>
            </w:r>
          </w:p>
        </w:tc>
        <w:tc>
          <w:tcPr>
            <w:tcW w:w="6403" w:type="dxa"/>
          </w:tcPr>
          <w:p w:rsidR="00347A2E" w:rsidRPr="006250DF" w:rsidRDefault="003D6482" w:rsidP="003D6482">
            <w:pPr>
              <w:spacing w:after="0"/>
              <w:rPr>
                <w:rFonts w:ascii="Arial" w:hAnsi="Arial"/>
                <w:b/>
              </w:rPr>
            </w:pPr>
            <w:r w:rsidRPr="006250DF">
              <w:rPr>
                <w:rFonts w:ascii="Arial" w:hAnsi="Arial"/>
                <w:b/>
              </w:rPr>
              <w:t>Vanhusneuvoston kokous</w:t>
            </w:r>
            <w:r w:rsidR="00FF220B">
              <w:rPr>
                <w:rFonts w:ascii="Arial" w:hAnsi="Arial"/>
                <w:b/>
              </w:rPr>
              <w:t xml:space="preserve"> 6</w:t>
            </w:r>
            <w:r w:rsidR="00622E40">
              <w:rPr>
                <w:rFonts w:ascii="Arial" w:hAnsi="Arial"/>
                <w:b/>
              </w:rPr>
              <w:t>/2018</w:t>
            </w:r>
            <w:r w:rsidR="007B36AC">
              <w:rPr>
                <w:rFonts w:ascii="Arial" w:hAnsi="Arial"/>
                <w:b/>
              </w:rPr>
              <w:t xml:space="preserve"> </w:t>
            </w:r>
          </w:p>
        </w:tc>
      </w:tr>
      <w:tr w:rsidR="00347A2E" w:rsidTr="00BC2F56">
        <w:tc>
          <w:tcPr>
            <w:tcW w:w="3369" w:type="dxa"/>
          </w:tcPr>
          <w:p w:rsidR="00347A2E" w:rsidRPr="00347A2E" w:rsidRDefault="00347A2E" w:rsidP="00347A2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347A2E">
              <w:rPr>
                <w:rFonts w:ascii="Arial" w:hAnsi="Arial"/>
                <w:sz w:val="20"/>
                <w:szCs w:val="20"/>
              </w:rPr>
              <w:t>Aika, paikka</w:t>
            </w:r>
          </w:p>
        </w:tc>
        <w:tc>
          <w:tcPr>
            <w:tcW w:w="6403" w:type="dxa"/>
          </w:tcPr>
          <w:p w:rsidR="008A3894" w:rsidRDefault="00FF220B" w:rsidP="00026CD7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Keskiviikko 15.8</w:t>
            </w:r>
            <w:r w:rsidR="00026CD7">
              <w:rPr>
                <w:rFonts w:ascii="Arial" w:hAnsi="Arial"/>
              </w:rPr>
              <w:t>.</w:t>
            </w:r>
            <w:r w:rsidR="00AE37B4">
              <w:rPr>
                <w:rFonts w:ascii="Arial" w:hAnsi="Arial"/>
              </w:rPr>
              <w:t>2018 k</w:t>
            </w:r>
            <w:r w:rsidR="0006568A">
              <w:rPr>
                <w:rFonts w:ascii="Arial" w:hAnsi="Arial"/>
              </w:rPr>
              <w:t xml:space="preserve">ello </w:t>
            </w:r>
            <w:proofErr w:type="gramStart"/>
            <w:r w:rsidR="00CA6A16">
              <w:rPr>
                <w:rFonts w:ascii="Arial" w:hAnsi="Arial"/>
              </w:rPr>
              <w:t>15.00</w:t>
            </w:r>
            <w:r w:rsidR="0006568A">
              <w:rPr>
                <w:rFonts w:ascii="Arial" w:hAnsi="Arial"/>
              </w:rPr>
              <w:t>-17.00</w:t>
            </w:r>
            <w:proofErr w:type="gramEnd"/>
            <w:r w:rsidR="0006568A">
              <w:rPr>
                <w:rFonts w:ascii="Arial" w:hAnsi="Arial"/>
              </w:rPr>
              <w:t xml:space="preserve">, </w:t>
            </w:r>
            <w:proofErr w:type="spellStart"/>
            <w:r w:rsidR="0006568A">
              <w:rPr>
                <w:rFonts w:ascii="Arial" w:hAnsi="Arial"/>
              </w:rPr>
              <w:t>k</w:t>
            </w:r>
            <w:r w:rsidR="001C0B8F">
              <w:rPr>
                <w:rFonts w:ascii="Arial" w:hAnsi="Arial"/>
              </w:rPr>
              <w:t>aupungintalo</w:t>
            </w:r>
            <w:r w:rsidR="00CA6A16">
              <w:rPr>
                <w:rFonts w:ascii="Arial" w:hAnsi="Arial"/>
              </w:rPr>
              <w:t>,k</w:t>
            </w:r>
            <w:r w:rsidR="008A3894">
              <w:rPr>
                <w:rFonts w:ascii="Arial" w:hAnsi="Arial"/>
              </w:rPr>
              <w:t>okoustila</w:t>
            </w:r>
            <w:proofErr w:type="spellEnd"/>
            <w:r w:rsidR="008A3894">
              <w:rPr>
                <w:rFonts w:ascii="Arial" w:hAnsi="Arial"/>
              </w:rPr>
              <w:t xml:space="preserve"> </w:t>
            </w:r>
            <w:r w:rsidR="00026CD7">
              <w:rPr>
                <w:rFonts w:ascii="Arial" w:hAnsi="Arial"/>
              </w:rPr>
              <w:t>Imatrankoski (h 308</w:t>
            </w:r>
            <w:r w:rsidR="008A3894">
              <w:rPr>
                <w:rFonts w:ascii="Arial" w:hAnsi="Arial"/>
              </w:rPr>
              <w:t>)</w:t>
            </w:r>
          </w:p>
        </w:tc>
      </w:tr>
      <w:tr w:rsidR="00347A2E" w:rsidTr="00BC2F56">
        <w:tc>
          <w:tcPr>
            <w:tcW w:w="3369" w:type="dxa"/>
          </w:tcPr>
          <w:p w:rsidR="00347A2E" w:rsidRPr="00347A2E" w:rsidRDefault="00347A2E" w:rsidP="00347A2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347A2E">
              <w:rPr>
                <w:rFonts w:ascii="Arial" w:hAnsi="Arial"/>
                <w:sz w:val="20"/>
                <w:szCs w:val="20"/>
              </w:rPr>
              <w:t>Osallistujat</w:t>
            </w:r>
          </w:p>
        </w:tc>
        <w:tc>
          <w:tcPr>
            <w:tcW w:w="6403" w:type="dxa"/>
          </w:tcPr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Sinikka Poskiparta, Imatran </w:t>
            </w:r>
            <w:r w:rsidR="00120EDF">
              <w:rPr>
                <w:rFonts w:ascii="Arial" w:hAnsi="Arial"/>
              </w:rPr>
              <w:t>kansalliset s</w:t>
            </w:r>
            <w:r>
              <w:rPr>
                <w:rFonts w:ascii="Arial" w:hAnsi="Arial"/>
              </w:rPr>
              <w:t>eniorit ry.</w:t>
            </w: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Anna-Sohvi Immonen, Imatran Seudun Sotao</w:t>
            </w:r>
            <w:r w:rsidR="00E77F23">
              <w:rPr>
                <w:rFonts w:ascii="Arial" w:hAnsi="Arial"/>
              </w:rPr>
              <w:t>r</w:t>
            </w:r>
            <w:r w:rsidR="00195F39">
              <w:rPr>
                <w:rFonts w:ascii="Arial" w:hAnsi="Arial"/>
              </w:rPr>
              <w:t>vot ja Kaatuneiden Omaiset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 Saarinen, </w:t>
            </w:r>
            <w:proofErr w:type="spellStart"/>
            <w:r>
              <w:rPr>
                <w:rFonts w:ascii="Arial" w:hAnsi="Arial"/>
              </w:rPr>
              <w:t>StoraEnson</w:t>
            </w:r>
            <w:proofErr w:type="spellEnd"/>
            <w:r>
              <w:rPr>
                <w:rFonts w:ascii="Arial" w:hAnsi="Arial"/>
              </w:rPr>
              <w:t xml:space="preserve"> Eläkeläiset ry.</w:t>
            </w: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Anita Sairanen, Vuoksenniskan Eläkkeensaajat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Anna-Liisa Kojo, Imatran Seudun Senioriopettajat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Liisa Nenonen, </w:t>
            </w:r>
            <w:proofErr w:type="spellStart"/>
            <w:r>
              <w:rPr>
                <w:rFonts w:ascii="Arial" w:hAnsi="Arial"/>
              </w:rPr>
              <w:t>Tainionkosken</w:t>
            </w:r>
            <w:proofErr w:type="spellEnd"/>
            <w:r>
              <w:rPr>
                <w:rFonts w:ascii="Arial" w:hAnsi="Arial"/>
              </w:rPr>
              <w:t xml:space="preserve"> Eläkkeensaajat ry.</w:t>
            </w: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Pirkko </w:t>
            </w:r>
            <w:proofErr w:type="spellStart"/>
            <w:r>
              <w:rPr>
                <w:rFonts w:ascii="Arial" w:hAnsi="Arial"/>
              </w:rPr>
              <w:t>Molk</w:t>
            </w:r>
            <w:r w:rsidR="006250DF">
              <w:rPr>
                <w:rFonts w:ascii="Arial" w:hAnsi="Arial"/>
              </w:rPr>
              <w:t>entin</w:t>
            </w:r>
            <w:proofErr w:type="spellEnd"/>
            <w:r w:rsidR="006250DF">
              <w:rPr>
                <w:rFonts w:ascii="Arial" w:hAnsi="Arial"/>
              </w:rPr>
              <w:t>, Eläkeliiton</w:t>
            </w:r>
            <w:r>
              <w:rPr>
                <w:rFonts w:ascii="Arial" w:hAnsi="Arial"/>
              </w:rPr>
              <w:t xml:space="preserve"> Imatran yhdistys ry.</w:t>
            </w:r>
          </w:p>
          <w:p w:rsidR="0026478C" w:rsidRDefault="0026478C" w:rsidP="00347A2E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Lauri Aunola, Imatran Sotaveteraanit ry.</w:t>
            </w:r>
            <w:proofErr w:type="gramEnd"/>
          </w:p>
          <w:p w:rsidR="003D6482" w:rsidRPr="003D6482" w:rsidRDefault="003D6482" w:rsidP="00347A2E">
            <w:pPr>
              <w:spacing w:before="80" w:after="80"/>
              <w:rPr>
                <w:rFonts w:ascii="Arial" w:hAnsi="Arial"/>
                <w:b/>
              </w:rPr>
            </w:pP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Jerena Juutilainen,</w:t>
            </w:r>
            <w:r w:rsidR="00FA3D1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puheenjohtaja</w:t>
            </w: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Arto Pulkkinen, kaupunkikehittämislautakunnan edustaja</w:t>
            </w: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Arto Siitonen, hyvinvointilautakunnan edustaja</w:t>
            </w:r>
          </w:p>
          <w:p w:rsidR="003D6482" w:rsidRDefault="003D6482" w:rsidP="003D6482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Sirkku Sarlomo, </w:t>
            </w:r>
            <w:r w:rsidR="007B36AC">
              <w:rPr>
                <w:rFonts w:ascii="Arial" w:hAnsi="Arial"/>
              </w:rPr>
              <w:t xml:space="preserve">konsernipalvelut, </w:t>
            </w:r>
            <w:r>
              <w:rPr>
                <w:rFonts w:ascii="Arial" w:hAnsi="Arial"/>
              </w:rPr>
              <w:t>sihteeri</w:t>
            </w:r>
          </w:p>
          <w:p w:rsidR="003D6482" w:rsidRDefault="003D6482" w:rsidP="00347A2E">
            <w:pPr>
              <w:spacing w:before="80" w:after="80"/>
              <w:rPr>
                <w:rFonts w:ascii="Arial" w:hAnsi="Arial"/>
              </w:rPr>
            </w:pPr>
          </w:p>
          <w:p w:rsidR="003D6482" w:rsidRDefault="003D6482" w:rsidP="00523C78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Titta Roslakka</w:t>
            </w:r>
            <w:r w:rsidR="001E1F6F">
              <w:rPr>
                <w:rFonts w:ascii="Arial" w:hAnsi="Arial"/>
              </w:rPr>
              <w:t xml:space="preserve">, </w:t>
            </w:r>
            <w:proofErr w:type="spellStart"/>
            <w:r w:rsidR="001E1F6F">
              <w:rPr>
                <w:rFonts w:ascii="Arial" w:hAnsi="Arial"/>
              </w:rPr>
              <w:t>Eksoten</w:t>
            </w:r>
            <w:proofErr w:type="spellEnd"/>
            <w:r w:rsidR="001E1F6F">
              <w:rPr>
                <w:rFonts w:ascii="Arial" w:hAnsi="Arial"/>
              </w:rPr>
              <w:t xml:space="preserve"> edustaja</w:t>
            </w:r>
          </w:p>
          <w:p w:rsidR="005423EE" w:rsidRDefault="005423EE" w:rsidP="00523C78">
            <w:pPr>
              <w:spacing w:before="80" w:after="80"/>
              <w:rPr>
                <w:rFonts w:ascii="Arial" w:hAnsi="Arial"/>
              </w:rPr>
            </w:pPr>
          </w:p>
          <w:p w:rsidR="005423EE" w:rsidRDefault="005423EE" w:rsidP="00523C78">
            <w:pPr>
              <w:spacing w:before="80" w:after="8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Ulla Karjalainen, asia 3.</w:t>
            </w:r>
            <w:proofErr w:type="gramEnd"/>
          </w:p>
          <w:p w:rsidR="005423EE" w:rsidRDefault="005423EE" w:rsidP="00523C78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Susanna </w:t>
            </w:r>
            <w:proofErr w:type="spellStart"/>
            <w:r>
              <w:rPr>
                <w:rFonts w:ascii="Arial" w:hAnsi="Arial"/>
              </w:rPr>
              <w:t>Andronoff</w:t>
            </w:r>
            <w:proofErr w:type="spellEnd"/>
            <w:r>
              <w:rPr>
                <w:rFonts w:ascii="Arial" w:hAnsi="Arial"/>
              </w:rPr>
              <w:t>, asia 4.</w:t>
            </w:r>
          </w:p>
          <w:p w:rsidR="005423EE" w:rsidRDefault="005423EE" w:rsidP="00523C78">
            <w:pPr>
              <w:spacing w:before="80" w:after="80"/>
              <w:rPr>
                <w:rFonts w:ascii="Arial" w:hAnsi="Arial"/>
              </w:rPr>
            </w:pPr>
            <w:proofErr w:type="gramStart"/>
            <w:r w:rsidRPr="005423EE">
              <w:rPr>
                <w:rFonts w:ascii="Arial" w:hAnsi="Arial"/>
              </w:rPr>
              <w:t>Taina Miesperä</w:t>
            </w:r>
            <w:r>
              <w:rPr>
                <w:rFonts w:ascii="Arial" w:hAnsi="Arial"/>
              </w:rPr>
              <w:t>, asia 4.</w:t>
            </w:r>
            <w:proofErr w:type="gramEnd"/>
          </w:p>
          <w:p w:rsidR="005423EE" w:rsidRDefault="005423EE" w:rsidP="00523C78">
            <w:pPr>
              <w:spacing w:before="80" w:after="80"/>
              <w:rPr>
                <w:rFonts w:ascii="Arial" w:hAnsi="Arial"/>
              </w:rPr>
            </w:pPr>
          </w:p>
        </w:tc>
      </w:tr>
      <w:tr w:rsidR="00347A2E" w:rsidTr="00BC2F56">
        <w:tc>
          <w:tcPr>
            <w:tcW w:w="3369" w:type="dxa"/>
          </w:tcPr>
          <w:p w:rsidR="00347A2E" w:rsidRPr="00347A2E" w:rsidRDefault="00347A2E" w:rsidP="00347A2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347A2E">
              <w:rPr>
                <w:rFonts w:ascii="Arial" w:hAnsi="Arial"/>
                <w:sz w:val="20"/>
                <w:szCs w:val="20"/>
              </w:rPr>
              <w:t>Jakelu</w:t>
            </w:r>
          </w:p>
        </w:tc>
        <w:tc>
          <w:tcPr>
            <w:tcW w:w="6403" w:type="dxa"/>
          </w:tcPr>
          <w:p w:rsidR="00347A2E" w:rsidRDefault="003D6482" w:rsidP="00347A2E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vanhusneuvoston jäsenet ja varajäsenet</w:t>
            </w:r>
            <w:r w:rsidR="00CE4C5B">
              <w:rPr>
                <w:rFonts w:ascii="Arial" w:hAnsi="Arial"/>
              </w:rPr>
              <w:t xml:space="preserve">, </w:t>
            </w:r>
            <w:r w:rsidR="00585105">
              <w:rPr>
                <w:rFonts w:ascii="Arial" w:hAnsi="Arial"/>
              </w:rPr>
              <w:t>www.imatra.fi</w:t>
            </w:r>
          </w:p>
        </w:tc>
      </w:tr>
      <w:tr w:rsidR="00347A2E" w:rsidTr="00BC2F56">
        <w:tc>
          <w:tcPr>
            <w:tcW w:w="3369" w:type="dxa"/>
          </w:tcPr>
          <w:p w:rsidR="00347A2E" w:rsidRPr="00347A2E" w:rsidRDefault="00347A2E" w:rsidP="00347A2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 w:rsidRPr="00347A2E">
              <w:rPr>
                <w:rFonts w:ascii="Arial" w:hAnsi="Arial"/>
                <w:sz w:val="20"/>
                <w:szCs w:val="20"/>
              </w:rPr>
              <w:t>Liitteet</w:t>
            </w:r>
          </w:p>
        </w:tc>
        <w:tc>
          <w:tcPr>
            <w:tcW w:w="6403" w:type="dxa"/>
          </w:tcPr>
          <w:p w:rsidR="00604BC2" w:rsidRPr="008B6B18" w:rsidRDefault="00523C78" w:rsidP="008B6B18">
            <w:pPr>
              <w:ind w:left="7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Vanhusneu</w:t>
            </w:r>
            <w:r w:rsidR="00E673D3">
              <w:rPr>
                <w:rFonts w:ascii="Arial" w:hAnsi="Arial"/>
              </w:rPr>
              <w:t xml:space="preserve">voston kokouksen pöytäkirja </w:t>
            </w:r>
            <w:r w:rsidR="0059683E">
              <w:rPr>
                <w:rFonts w:ascii="Arial" w:hAnsi="Arial"/>
              </w:rPr>
              <w:t>6.6</w:t>
            </w:r>
            <w:r w:rsidR="00F4555B">
              <w:rPr>
                <w:rFonts w:ascii="Arial" w:hAnsi="Arial"/>
              </w:rPr>
              <w:t>.2018</w:t>
            </w:r>
            <w:r w:rsidR="00E9293D">
              <w:rPr>
                <w:rFonts w:ascii="Arial" w:hAnsi="Arial"/>
              </w:rPr>
              <w:t xml:space="preserve">, opinnäytetyö </w:t>
            </w:r>
            <w:r w:rsidR="005423EE" w:rsidRPr="008B6B18">
              <w:rPr>
                <w:rFonts w:ascii="Arial" w:hAnsi="Arial"/>
                <w:bCs/>
              </w:rPr>
              <w:t>Asiakastyytyväisyys Etelä-Karjalan sosiaali- ja terveyspiirin Imatran kotihoidossa</w:t>
            </w:r>
          </w:p>
        </w:tc>
      </w:tr>
      <w:tr w:rsidR="00BC2F56" w:rsidTr="00BC2F56">
        <w:tc>
          <w:tcPr>
            <w:tcW w:w="3369" w:type="dxa"/>
          </w:tcPr>
          <w:p w:rsidR="00BC2F56" w:rsidRPr="00347A2E" w:rsidRDefault="003D6482" w:rsidP="00347A2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Esityslista</w:t>
            </w:r>
          </w:p>
        </w:tc>
        <w:tc>
          <w:tcPr>
            <w:tcW w:w="6403" w:type="dxa"/>
          </w:tcPr>
          <w:p w:rsidR="0026478C" w:rsidRPr="0026478C" w:rsidRDefault="0026478C" w:rsidP="0026478C">
            <w:pPr>
              <w:pStyle w:val="Luettelokappale"/>
              <w:spacing w:before="80" w:after="80"/>
              <w:rPr>
                <w:rFonts w:ascii="Arial" w:hAnsi="Arial"/>
                <w:b/>
              </w:rPr>
            </w:pPr>
          </w:p>
          <w:p w:rsidR="00585105" w:rsidRDefault="003D6482" w:rsidP="00585105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Arial" w:hAnsi="Arial"/>
                <w:b/>
              </w:rPr>
            </w:pPr>
            <w:r w:rsidRPr="006B30FA">
              <w:rPr>
                <w:rFonts w:ascii="Arial" w:hAnsi="Arial"/>
                <w:b/>
              </w:rPr>
              <w:t>Kokouksen avaus</w:t>
            </w:r>
            <w:r w:rsidR="00581D3F" w:rsidRPr="006B30FA">
              <w:rPr>
                <w:rFonts w:ascii="Arial" w:hAnsi="Arial"/>
                <w:b/>
              </w:rPr>
              <w:t xml:space="preserve"> ja läsnäolijoiden toteaminen</w:t>
            </w:r>
          </w:p>
          <w:p w:rsidR="00581D3F" w:rsidRDefault="00581D3F" w:rsidP="00581D3F">
            <w:pPr>
              <w:pStyle w:val="Luettelokappale"/>
              <w:spacing w:before="80" w:after="80"/>
              <w:rPr>
                <w:rFonts w:ascii="Arial" w:hAnsi="Arial"/>
              </w:rPr>
            </w:pPr>
          </w:p>
          <w:p w:rsidR="00D33E9E" w:rsidRDefault="00581D3F" w:rsidP="00D33E9E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Arial" w:hAnsi="Arial"/>
                <w:b/>
              </w:rPr>
            </w:pPr>
            <w:r w:rsidRPr="006B30FA">
              <w:rPr>
                <w:rFonts w:ascii="Arial" w:hAnsi="Arial"/>
                <w:b/>
              </w:rPr>
              <w:t>Edellisen kokouksen pöytäkirjan hyväksyminen</w:t>
            </w:r>
          </w:p>
          <w:p w:rsidR="003F149B" w:rsidRPr="003F149B" w:rsidRDefault="003F149B" w:rsidP="003F149B">
            <w:pPr>
              <w:pStyle w:val="Luettelokappale"/>
              <w:rPr>
                <w:rFonts w:ascii="Arial" w:hAnsi="Arial"/>
                <w:b/>
              </w:rPr>
            </w:pPr>
          </w:p>
          <w:p w:rsidR="003F149B" w:rsidRDefault="003F149B" w:rsidP="00D33E9E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Kosken koulun alueen asemakaava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luonnos</w:t>
            </w:r>
          </w:p>
          <w:p w:rsidR="00565C33" w:rsidRPr="00565C33" w:rsidRDefault="00565C33" w:rsidP="00565C33">
            <w:pPr>
              <w:pStyle w:val="Luettelokappale"/>
              <w:rPr>
                <w:rFonts w:ascii="Arial" w:hAnsi="Arial"/>
                <w:b/>
              </w:rPr>
            </w:pPr>
          </w:p>
          <w:p w:rsidR="00565C33" w:rsidRPr="00565C33" w:rsidRDefault="00565C33" w:rsidP="00565C33">
            <w:pPr>
              <w:spacing w:before="80" w:after="80"/>
              <w:rPr>
                <w:rFonts w:ascii="Arial" w:hAnsi="Arial"/>
                <w:b/>
              </w:rPr>
            </w:pPr>
          </w:p>
          <w:p w:rsidR="00D33E9E" w:rsidRPr="00D33E9E" w:rsidRDefault="00D33E9E" w:rsidP="00D33E9E">
            <w:pPr>
              <w:pStyle w:val="Luettelokappale"/>
              <w:rPr>
                <w:rFonts w:ascii="Arial" w:hAnsi="Arial"/>
                <w:b/>
              </w:rPr>
            </w:pPr>
          </w:p>
          <w:p w:rsidR="005B2DC5" w:rsidRDefault="005B2DC5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  <w:r w:rsidRPr="005B2DC5">
              <w:rPr>
                <w:rFonts w:ascii="Arial" w:hAnsi="Arial"/>
                <w:bCs/>
              </w:rPr>
              <w:t>Lausuntopyyntö:</w:t>
            </w:r>
          </w:p>
          <w:p w:rsidR="005B2DC5" w:rsidRPr="005B2DC5" w:rsidRDefault="005B2DC5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</w:p>
          <w:p w:rsidR="005B2DC5" w:rsidRDefault="005B2DC5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  <w:r w:rsidRPr="005B2DC5">
              <w:rPr>
                <w:rFonts w:ascii="Arial" w:hAnsi="Arial"/>
                <w:bCs/>
              </w:rPr>
              <w:t>”Imatralla, Imatrankosken kaupunginosassa on käynnistetty asemakaavan muutos. Asemakaavan muutos koskee Kosken koulun aluetta (korttelit 68 ja 132, sekä katu-, virkistys- ja pysäköintialuetta). Asemakaavan muutoksen tavoitteena on mahdollistaa toimivan kouluratkaisun toteuttaminen Imatran eteläisen koulukeskuksen alueelle.</w:t>
            </w:r>
          </w:p>
          <w:p w:rsidR="005B2DC5" w:rsidRPr="005B2DC5" w:rsidRDefault="005B2DC5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</w:p>
          <w:p w:rsidR="00BC4F9C" w:rsidRDefault="005B2DC5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  <w:r w:rsidRPr="005B2DC5">
              <w:rPr>
                <w:rFonts w:ascii="Arial" w:hAnsi="Arial"/>
                <w:bCs/>
              </w:rPr>
              <w:t xml:space="preserve">Asemakaavan muutos on kuulutettu vireille kaavoituskatsauksen yhteydessä 4.3.2018. Osallistumis- ja arviointisuunnitelma on pidetty nähtävillä 4.5.2018 lukien. </w:t>
            </w:r>
          </w:p>
          <w:p w:rsidR="00BC4F9C" w:rsidRDefault="00BC4F9C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</w:p>
          <w:p w:rsidR="005B2DC5" w:rsidRDefault="005B2DC5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  <w:r w:rsidRPr="005B2DC5">
              <w:rPr>
                <w:rFonts w:ascii="Arial" w:hAnsi="Arial"/>
                <w:bCs/>
              </w:rPr>
              <w:t xml:space="preserve">Asemakaavan luonnosaineisto löytyy Imatran kaupungin nettisivuilta osoitteesta: </w:t>
            </w:r>
            <w:hyperlink r:id="rId9" w:history="1">
              <w:r w:rsidRPr="005B2DC5">
                <w:rPr>
                  <w:rStyle w:val="Hyperlinkki"/>
                  <w:rFonts w:ascii="Arial" w:hAnsi="Arial"/>
                  <w:bCs/>
                </w:rPr>
                <w:t>https://www.imatra.fi/asuminen-ja-ymp%C3%A4rist%C3%B6/kaavoitus/asemakaavat/vireill%C3%A4-olevat-ja-luonnoskaavat/kaupunginosa-12</w:t>
              </w:r>
            </w:hyperlink>
          </w:p>
          <w:p w:rsidR="00BC4F9C" w:rsidRPr="005B2DC5" w:rsidRDefault="00BC4F9C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</w:p>
          <w:p w:rsidR="005B2DC5" w:rsidRDefault="005B2DC5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  <w:r w:rsidRPr="005B2DC5">
              <w:rPr>
                <w:rFonts w:ascii="Arial" w:hAnsi="Arial"/>
                <w:bCs/>
              </w:rPr>
              <w:t xml:space="preserve">Asemakaavan luonnosaineistosta pyydetään palautetta nuorisovaltuustolta, vanhusneuvostolta ja vammaisneuvostolta </w:t>
            </w:r>
            <w:r w:rsidRPr="005B2DC5">
              <w:rPr>
                <w:rFonts w:ascii="Arial" w:hAnsi="Arial"/>
                <w:b/>
                <w:bCs/>
              </w:rPr>
              <w:t>4.9.2018 mennessä</w:t>
            </w:r>
            <w:r w:rsidRPr="005B2DC5">
              <w:rPr>
                <w:rFonts w:ascii="Arial" w:hAnsi="Arial"/>
                <w:bCs/>
              </w:rPr>
              <w:t xml:space="preserve">. Saapumatta jäänyt palaute tulkitaan niin, ettei aineistosta ole huomauttamista. </w:t>
            </w:r>
            <w:r w:rsidRPr="005B2DC5">
              <w:rPr>
                <w:rFonts w:ascii="Arial" w:hAnsi="Arial"/>
                <w:bCs/>
                <w:i/>
                <w:iCs/>
              </w:rPr>
              <w:t>Suurten tiedostokokojen vuoksi kaikkea aineistoa ei lähetetty sähköpostitse. Tarvittaessa aineistot lähetetään paperisena tai sähköpostitse useammassa viestissä.</w:t>
            </w:r>
            <w:r w:rsidRPr="005B2DC5">
              <w:rPr>
                <w:rFonts w:ascii="Arial" w:hAnsi="Arial"/>
                <w:bCs/>
              </w:rPr>
              <w:t xml:space="preserve"> Tulemme tarvittaessa kokouksiin esittelemään kaavaluonnoksen sisältöä.”</w:t>
            </w:r>
          </w:p>
          <w:p w:rsidR="005423EE" w:rsidRPr="005B2DC5" w:rsidRDefault="005423EE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</w:p>
          <w:p w:rsidR="005423EE" w:rsidRDefault="005B2DC5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  <w:r w:rsidRPr="005B2DC5">
              <w:rPr>
                <w:rFonts w:ascii="Arial" w:hAnsi="Arial"/>
                <w:bCs/>
              </w:rPr>
              <w:t xml:space="preserve">Kaavoituksen edustaja </w:t>
            </w:r>
            <w:r w:rsidR="005423EE">
              <w:rPr>
                <w:rFonts w:ascii="Arial" w:hAnsi="Arial"/>
                <w:bCs/>
              </w:rPr>
              <w:t>Ulla Karjalainen esittelee kaavaehdotusta kokouksessa</w:t>
            </w:r>
            <w:r w:rsidRPr="005B2DC5">
              <w:rPr>
                <w:rFonts w:ascii="Arial" w:hAnsi="Arial"/>
                <w:bCs/>
              </w:rPr>
              <w:t>.</w:t>
            </w:r>
          </w:p>
          <w:p w:rsidR="005423EE" w:rsidRDefault="005423EE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</w:p>
          <w:p w:rsidR="005B2DC5" w:rsidRPr="005B2DC5" w:rsidRDefault="005423EE" w:rsidP="005B2DC5">
            <w:pPr>
              <w:pStyle w:val="Luettelokappale"/>
              <w:spacing w:before="80" w:after="8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Vanhusneuvosto antaa lausunnon kaavaluonnokseen kuullun esittelyn ja keskustelun pohjalta.</w:t>
            </w:r>
            <w:r w:rsidR="005B2DC5" w:rsidRPr="005B2DC5">
              <w:rPr>
                <w:rFonts w:ascii="Arial" w:hAnsi="Arial"/>
                <w:bCs/>
              </w:rPr>
              <w:t xml:space="preserve"> </w:t>
            </w:r>
          </w:p>
          <w:p w:rsidR="00D33E9E" w:rsidRDefault="00D33E9E" w:rsidP="004203E0">
            <w:pPr>
              <w:pStyle w:val="Luettelokappale"/>
              <w:spacing w:before="80" w:after="80"/>
              <w:rPr>
                <w:rFonts w:ascii="Arial" w:hAnsi="Arial"/>
              </w:rPr>
            </w:pPr>
          </w:p>
          <w:p w:rsidR="005423EE" w:rsidRPr="005423EE" w:rsidRDefault="005423EE" w:rsidP="005423EE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  <w:b/>
              </w:rPr>
            </w:pPr>
            <w:r w:rsidRPr="005423EE">
              <w:rPr>
                <w:rFonts w:ascii="Arial" w:hAnsi="Arial" w:cs="Arial"/>
                <w:b/>
                <w:bCs/>
              </w:rPr>
              <w:t>Asiakastyytyväisyys Etelä-Karjalan sosiaali- ja terveyspiirin Imatran kotihoidossa</w:t>
            </w:r>
          </w:p>
          <w:p w:rsidR="005423EE" w:rsidRPr="005423EE" w:rsidRDefault="005423EE" w:rsidP="005423EE">
            <w:pPr>
              <w:pStyle w:val="Luettelokappale"/>
              <w:spacing w:before="80" w:after="80"/>
              <w:rPr>
                <w:rFonts w:ascii="Arial" w:hAnsi="Arial" w:cs="Arial"/>
                <w:b/>
              </w:rPr>
            </w:pPr>
          </w:p>
          <w:p w:rsidR="005423EE" w:rsidRDefault="005B2DC5" w:rsidP="005423EE">
            <w:pPr>
              <w:spacing w:before="80" w:after="80"/>
              <w:ind w:left="720"/>
              <w:rPr>
                <w:rFonts w:ascii="Calibri" w:hAnsi="Calibri"/>
                <w:color w:val="000000"/>
              </w:rPr>
            </w:pPr>
            <w:r w:rsidRPr="005423EE">
              <w:rPr>
                <w:rFonts w:ascii="Calibri" w:hAnsi="Calibri"/>
                <w:color w:val="000000"/>
              </w:rPr>
              <w:t>Imatran van</w:t>
            </w:r>
            <w:r w:rsidR="005423EE">
              <w:rPr>
                <w:rFonts w:ascii="Calibri" w:hAnsi="Calibri"/>
                <w:color w:val="000000"/>
              </w:rPr>
              <w:t>husneuvosto tilasi Saimaan Ammattikorkeakoulun</w:t>
            </w:r>
            <w:r w:rsidRPr="005423EE">
              <w:rPr>
                <w:rFonts w:ascii="Calibri" w:hAnsi="Calibri"/>
                <w:color w:val="000000"/>
              </w:rPr>
              <w:t xml:space="preserve"> ylemmän ammattikorkeakoulun opinnäytetyönä asiakastyytyväisyyskyselyn</w:t>
            </w:r>
            <w:r w:rsidR="005423EE">
              <w:rPr>
                <w:rFonts w:ascii="Calibri" w:hAnsi="Calibri"/>
                <w:color w:val="000000"/>
              </w:rPr>
              <w:t xml:space="preserve"> Imatran kotihoidosta. </w:t>
            </w:r>
            <w:r w:rsidR="005423EE" w:rsidRPr="005423EE">
              <w:rPr>
                <w:rFonts w:ascii="Calibri" w:hAnsi="Calibri"/>
                <w:color w:val="000000"/>
              </w:rPr>
              <w:t xml:space="preserve">Kysely suoritettiin syksyllä 2017. </w:t>
            </w:r>
            <w:r w:rsidR="005423EE">
              <w:rPr>
                <w:rFonts w:ascii="Calibri" w:hAnsi="Calibri"/>
                <w:color w:val="000000"/>
              </w:rPr>
              <w:t>Opinnäytetyö on nyt valmistunut.</w:t>
            </w:r>
          </w:p>
          <w:p w:rsidR="005B2DC5" w:rsidRDefault="005B2DC5" w:rsidP="005423EE">
            <w:pPr>
              <w:spacing w:before="80" w:after="80"/>
              <w:ind w:left="720"/>
              <w:rPr>
                <w:rFonts w:ascii="Calibri" w:hAnsi="Calibri"/>
                <w:color w:val="000000"/>
              </w:rPr>
            </w:pPr>
          </w:p>
          <w:p w:rsidR="005423EE" w:rsidRDefault="005423EE" w:rsidP="005423EE">
            <w:pPr>
              <w:spacing w:before="80" w:after="80"/>
              <w:ind w:left="7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Opinnäytetyö on jaettu esityslistan liitteenä.</w:t>
            </w:r>
          </w:p>
          <w:p w:rsidR="005423EE" w:rsidRDefault="005423EE" w:rsidP="005423EE">
            <w:pPr>
              <w:spacing w:before="80" w:after="80"/>
              <w:ind w:left="720"/>
              <w:rPr>
                <w:rFonts w:ascii="Calibri" w:hAnsi="Calibri"/>
                <w:color w:val="000000"/>
              </w:rPr>
            </w:pPr>
          </w:p>
          <w:p w:rsidR="005423EE" w:rsidRPr="005423EE" w:rsidRDefault="005423EE" w:rsidP="005423EE">
            <w:pPr>
              <w:spacing w:before="80" w:after="80"/>
              <w:ind w:left="720"/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color w:val="000000"/>
              </w:rPr>
              <w:t xml:space="preserve">Susanna </w:t>
            </w:r>
            <w:proofErr w:type="spellStart"/>
            <w:r>
              <w:rPr>
                <w:rFonts w:ascii="Calibri" w:hAnsi="Calibri"/>
                <w:color w:val="000000"/>
              </w:rPr>
              <w:t>Andronoff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 Taina Miesperä esittelevät opinnäytetyötään kokouksessa ja vastaavat kysymyksiin.</w:t>
            </w:r>
          </w:p>
          <w:p w:rsidR="006E7A58" w:rsidRPr="0012321C" w:rsidRDefault="006E7A58" w:rsidP="009B0781">
            <w:pPr>
              <w:pStyle w:val="Luettelokappale"/>
              <w:spacing w:before="80" w:after="80"/>
              <w:rPr>
                <w:rStyle w:val="Voimakas"/>
              </w:rPr>
            </w:pPr>
          </w:p>
          <w:p w:rsidR="00A61E0B" w:rsidRDefault="00A61E0B" w:rsidP="00A61E0B">
            <w:pPr>
              <w:pStyle w:val="Luettelokappal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b/>
                <w:lang w:eastAsia="fi-FI"/>
              </w:rPr>
            </w:pPr>
            <w:r w:rsidRPr="00A61E0B">
              <w:rPr>
                <w:rFonts w:ascii="Arial" w:hAnsi="Arial" w:cs="Arial"/>
                <w:b/>
                <w:lang w:eastAsia="fi-FI"/>
              </w:rPr>
              <w:t>Muut asiat</w:t>
            </w:r>
          </w:p>
          <w:p w:rsidR="005423EE" w:rsidRDefault="005423EE" w:rsidP="005423EE">
            <w:pPr>
              <w:spacing w:before="100" w:beforeAutospacing="1" w:after="100" w:afterAutospacing="1"/>
              <w:ind w:left="720"/>
              <w:rPr>
                <w:rFonts w:ascii="Arial" w:hAnsi="Arial" w:cs="Arial"/>
                <w:lang w:eastAsia="fi-FI"/>
              </w:rPr>
            </w:pPr>
            <w:r>
              <w:rPr>
                <w:rFonts w:ascii="Arial" w:hAnsi="Arial" w:cs="Arial"/>
                <w:lang w:eastAsia="fi-FI"/>
              </w:rPr>
              <w:t>Käsitellään mahdolliset muut asiat.</w:t>
            </w:r>
          </w:p>
          <w:p w:rsidR="005423EE" w:rsidRPr="005423EE" w:rsidRDefault="005423EE" w:rsidP="005423EE">
            <w:pPr>
              <w:spacing w:before="100" w:beforeAutospacing="1" w:after="100" w:afterAutospacing="1"/>
              <w:ind w:left="720"/>
              <w:rPr>
                <w:rFonts w:ascii="Arial" w:hAnsi="Arial" w:cs="Arial"/>
                <w:lang w:eastAsia="fi-FI"/>
              </w:rPr>
            </w:pPr>
          </w:p>
          <w:p w:rsidR="0026478C" w:rsidRDefault="0026478C" w:rsidP="009B0781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Seuraava kokous</w:t>
            </w:r>
          </w:p>
          <w:p w:rsidR="005423EE" w:rsidRDefault="005423EE" w:rsidP="005423EE">
            <w:pPr>
              <w:spacing w:before="80" w:after="80"/>
              <w:rPr>
                <w:rFonts w:ascii="Arial" w:hAnsi="Arial"/>
                <w:b/>
              </w:rPr>
            </w:pPr>
          </w:p>
          <w:p w:rsidR="005423EE" w:rsidRDefault="005423EE" w:rsidP="005423EE">
            <w:pPr>
              <w:spacing w:before="80" w:after="80"/>
              <w:ind w:left="720"/>
              <w:rPr>
                <w:rFonts w:ascii="Arial" w:hAnsi="Arial"/>
              </w:rPr>
            </w:pPr>
            <w:r>
              <w:rPr>
                <w:rFonts w:ascii="Arial" w:hAnsi="Arial"/>
              </w:rPr>
              <w:t>Sovitaan seuraavan kokouksen aika.</w:t>
            </w:r>
          </w:p>
          <w:p w:rsidR="005423EE" w:rsidRDefault="005423EE" w:rsidP="005423EE">
            <w:pPr>
              <w:spacing w:before="80" w:after="80"/>
              <w:ind w:left="720"/>
              <w:rPr>
                <w:rFonts w:ascii="Arial" w:hAnsi="Arial"/>
              </w:rPr>
            </w:pPr>
          </w:p>
          <w:p w:rsidR="005423EE" w:rsidRDefault="005423EE" w:rsidP="005423EE">
            <w:pPr>
              <w:pStyle w:val="Luettelokappale"/>
              <w:numPr>
                <w:ilvl w:val="0"/>
                <w:numId w:val="1"/>
              </w:num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Kokouksen päättäminen</w:t>
            </w:r>
          </w:p>
          <w:p w:rsidR="005423EE" w:rsidRPr="005423EE" w:rsidRDefault="005423EE" w:rsidP="005423EE">
            <w:pPr>
              <w:spacing w:before="80" w:after="80"/>
              <w:ind w:left="720"/>
              <w:rPr>
                <w:rFonts w:ascii="Arial" w:hAnsi="Arial"/>
              </w:rPr>
            </w:pPr>
          </w:p>
          <w:p w:rsidR="008E146A" w:rsidRPr="005423EE" w:rsidRDefault="005423EE" w:rsidP="008E146A">
            <w:pPr>
              <w:pStyle w:val="Luettelokappale"/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Puheenjohtaja päättää kokouksen.</w:t>
            </w:r>
          </w:p>
          <w:p w:rsidR="003D6482" w:rsidRDefault="003D6482" w:rsidP="004C1A3D">
            <w:pPr>
              <w:spacing w:before="80" w:after="80"/>
              <w:rPr>
                <w:rFonts w:ascii="Arial" w:hAnsi="Arial"/>
              </w:rPr>
            </w:pPr>
          </w:p>
        </w:tc>
      </w:tr>
      <w:tr w:rsidR="00B467B8" w:rsidTr="00BC2F56">
        <w:tc>
          <w:tcPr>
            <w:tcW w:w="3369" w:type="dxa"/>
          </w:tcPr>
          <w:p w:rsidR="00B467B8" w:rsidRDefault="00B467B8" w:rsidP="00347A2E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3" w:type="dxa"/>
          </w:tcPr>
          <w:p w:rsidR="0026478C" w:rsidRDefault="0026478C" w:rsidP="0061043C">
            <w:pPr>
              <w:spacing w:after="0"/>
              <w:rPr>
                <w:rFonts w:ascii="Arial" w:hAnsi="Arial"/>
              </w:rPr>
            </w:pPr>
          </w:p>
          <w:p w:rsidR="0061043C" w:rsidRPr="0026478C" w:rsidRDefault="0061043C" w:rsidP="0061043C">
            <w:pPr>
              <w:spacing w:after="0"/>
              <w:rPr>
                <w:rFonts w:ascii="Arial" w:hAnsi="Arial"/>
                <w:b/>
              </w:rPr>
            </w:pPr>
            <w:r w:rsidRPr="0026478C">
              <w:rPr>
                <w:rFonts w:ascii="Arial" w:hAnsi="Arial"/>
                <w:b/>
              </w:rPr>
              <w:t>IMATRAN KAUPUNKI</w:t>
            </w:r>
          </w:p>
          <w:p w:rsidR="0061043C" w:rsidRPr="0026478C" w:rsidRDefault="0061043C" w:rsidP="0061043C">
            <w:pPr>
              <w:spacing w:after="0"/>
              <w:rPr>
                <w:rFonts w:ascii="Arial" w:hAnsi="Arial"/>
                <w:b/>
              </w:rPr>
            </w:pPr>
            <w:r w:rsidRPr="0026478C">
              <w:rPr>
                <w:rFonts w:ascii="Arial" w:hAnsi="Arial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Arial" w:hAnsi="Arial"/>
              </w:rPr>
            </w:pPr>
          </w:p>
          <w:p w:rsidR="0061043C" w:rsidRDefault="0061043C" w:rsidP="0061043C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Jerena Juutilainen</w:t>
            </w:r>
          </w:p>
          <w:p w:rsidR="00B467B8" w:rsidRPr="008C1556" w:rsidRDefault="0061043C" w:rsidP="008C155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puheenjohtaja</w:t>
            </w:r>
          </w:p>
        </w:tc>
      </w:tr>
    </w:tbl>
    <w:p w:rsidR="003D6482" w:rsidRDefault="003D6482" w:rsidP="0061043C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3D6482" w:rsidSect="007D2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2F" w:rsidRDefault="000E3C2F" w:rsidP="00F655A9">
      <w:pPr>
        <w:spacing w:after="0"/>
      </w:pPr>
      <w:r>
        <w:separator/>
      </w:r>
    </w:p>
  </w:endnote>
  <w:endnote w:type="continuationSeparator" w:id="0">
    <w:p w:rsidR="000E3C2F" w:rsidRDefault="000E3C2F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C" w:rsidRDefault="007B36A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Imatran kaupunki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Virastokatu 2, 55100 Imatra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Vaihde:</w:t>
    </w:r>
    <w:r w:rsidRPr="004F1E67">
      <w:rPr>
        <w:rFonts w:ascii="Raleway" w:hAnsi="Raleway"/>
        <w:sz w:val="14"/>
      </w:rPr>
      <w:tab/>
      <w:t>020 617 111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Faksi:</w:t>
    </w:r>
    <w:r w:rsidRPr="004F1E67">
      <w:rPr>
        <w:rFonts w:ascii="Raleway" w:hAnsi="Raleway"/>
        <w:sz w:val="14"/>
      </w:rPr>
      <w:tab/>
      <w:t>020 617 2001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Sähköposti:</w:t>
    </w:r>
    <w:r w:rsidRPr="004F1E67">
      <w:rPr>
        <w:rFonts w:ascii="Raleway" w:hAnsi="Raleway"/>
        <w:sz w:val="14"/>
      </w:rPr>
      <w:tab/>
      <w:t>kirjaamo@imatra.fi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 xml:space="preserve">Internet: </w:t>
    </w:r>
    <w:r w:rsidRPr="004F1E67">
      <w:rPr>
        <w:rFonts w:ascii="Raleway" w:hAnsi="Raleway"/>
        <w:sz w:val="14"/>
      </w:rPr>
      <w:tab/>
      <w:t>www.imatra.fi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C" w:rsidRDefault="007B36A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2F" w:rsidRDefault="000E3C2F" w:rsidP="00F655A9">
      <w:pPr>
        <w:spacing w:after="0"/>
      </w:pPr>
      <w:r>
        <w:separator/>
      </w:r>
    </w:p>
  </w:footnote>
  <w:footnote w:type="continuationSeparator" w:id="0">
    <w:p w:rsidR="000E3C2F" w:rsidRDefault="000E3C2F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C" w:rsidRDefault="007B36A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720620" w:rsidRPr="00D62A8A">
      <w:rPr>
        <w:rFonts w:ascii="Arial" w:hAnsi="Arial" w:cs="Arial"/>
        <w:b/>
      </w:rPr>
      <w:t>ESITYSLISTA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C" w:rsidRDefault="007B36A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>
    <w:nsid w:val="3067197A"/>
    <w:multiLevelType w:val="hybridMultilevel"/>
    <w:tmpl w:val="00BC7B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128EF"/>
    <w:rsid w:val="00026CD7"/>
    <w:rsid w:val="00034EA2"/>
    <w:rsid w:val="000606A6"/>
    <w:rsid w:val="0006568A"/>
    <w:rsid w:val="00072D19"/>
    <w:rsid w:val="000850FE"/>
    <w:rsid w:val="000C3FDC"/>
    <w:rsid w:val="000E3C2F"/>
    <w:rsid w:val="000E73E7"/>
    <w:rsid w:val="001133E6"/>
    <w:rsid w:val="00120EDF"/>
    <w:rsid w:val="0012321C"/>
    <w:rsid w:val="001278F6"/>
    <w:rsid w:val="00154B14"/>
    <w:rsid w:val="00186149"/>
    <w:rsid w:val="001874E0"/>
    <w:rsid w:val="0019198B"/>
    <w:rsid w:val="001932F0"/>
    <w:rsid w:val="00195F39"/>
    <w:rsid w:val="001C0B8F"/>
    <w:rsid w:val="001E0DD0"/>
    <w:rsid w:val="001E1F6F"/>
    <w:rsid w:val="001E76F7"/>
    <w:rsid w:val="002000D9"/>
    <w:rsid w:val="0022110F"/>
    <w:rsid w:val="002316DE"/>
    <w:rsid w:val="0023322D"/>
    <w:rsid w:val="00233941"/>
    <w:rsid w:val="002379AB"/>
    <w:rsid w:val="002452B0"/>
    <w:rsid w:val="00250FF7"/>
    <w:rsid w:val="00251E4E"/>
    <w:rsid w:val="00256841"/>
    <w:rsid w:val="0026478C"/>
    <w:rsid w:val="002C4196"/>
    <w:rsid w:val="002D06E4"/>
    <w:rsid w:val="002E520E"/>
    <w:rsid w:val="002F1BF3"/>
    <w:rsid w:val="003032A0"/>
    <w:rsid w:val="003205AB"/>
    <w:rsid w:val="00347A2E"/>
    <w:rsid w:val="00375E7C"/>
    <w:rsid w:val="00376463"/>
    <w:rsid w:val="00376E51"/>
    <w:rsid w:val="003911DB"/>
    <w:rsid w:val="003B2418"/>
    <w:rsid w:val="003C72E6"/>
    <w:rsid w:val="003D6482"/>
    <w:rsid w:val="003F149B"/>
    <w:rsid w:val="004203E0"/>
    <w:rsid w:val="004263B0"/>
    <w:rsid w:val="00427BE8"/>
    <w:rsid w:val="00435E9A"/>
    <w:rsid w:val="004507FB"/>
    <w:rsid w:val="00460AD5"/>
    <w:rsid w:val="004808D2"/>
    <w:rsid w:val="00487B98"/>
    <w:rsid w:val="0049560F"/>
    <w:rsid w:val="00496CD2"/>
    <w:rsid w:val="004B471B"/>
    <w:rsid w:val="004B7665"/>
    <w:rsid w:val="004C1A3D"/>
    <w:rsid w:val="004C65BC"/>
    <w:rsid w:val="004F1E67"/>
    <w:rsid w:val="0050731D"/>
    <w:rsid w:val="00510725"/>
    <w:rsid w:val="00523C78"/>
    <w:rsid w:val="0052553E"/>
    <w:rsid w:val="005423EE"/>
    <w:rsid w:val="005578A6"/>
    <w:rsid w:val="00563DFB"/>
    <w:rsid w:val="00565C33"/>
    <w:rsid w:val="00581D3F"/>
    <w:rsid w:val="00582CB2"/>
    <w:rsid w:val="00585105"/>
    <w:rsid w:val="00595262"/>
    <w:rsid w:val="0059683E"/>
    <w:rsid w:val="00596C6C"/>
    <w:rsid w:val="005A683E"/>
    <w:rsid w:val="005B256A"/>
    <w:rsid w:val="005B2DC5"/>
    <w:rsid w:val="005B2F6F"/>
    <w:rsid w:val="005B42E7"/>
    <w:rsid w:val="005B7BC4"/>
    <w:rsid w:val="005C20BF"/>
    <w:rsid w:val="005D09AF"/>
    <w:rsid w:val="005D3810"/>
    <w:rsid w:val="005D3F11"/>
    <w:rsid w:val="005E3B3F"/>
    <w:rsid w:val="005F6D3F"/>
    <w:rsid w:val="00604BC2"/>
    <w:rsid w:val="0061043C"/>
    <w:rsid w:val="006158BA"/>
    <w:rsid w:val="00622E40"/>
    <w:rsid w:val="00624BE6"/>
    <w:rsid w:val="006250DF"/>
    <w:rsid w:val="00650E81"/>
    <w:rsid w:val="0065434A"/>
    <w:rsid w:val="0067152F"/>
    <w:rsid w:val="00680662"/>
    <w:rsid w:val="006811AB"/>
    <w:rsid w:val="006A1164"/>
    <w:rsid w:val="006A39DA"/>
    <w:rsid w:val="006A72DD"/>
    <w:rsid w:val="006B30FA"/>
    <w:rsid w:val="006B3DE8"/>
    <w:rsid w:val="006E0514"/>
    <w:rsid w:val="006E7A58"/>
    <w:rsid w:val="00720620"/>
    <w:rsid w:val="00727B11"/>
    <w:rsid w:val="0074602E"/>
    <w:rsid w:val="00753754"/>
    <w:rsid w:val="00762A04"/>
    <w:rsid w:val="007711CB"/>
    <w:rsid w:val="00775130"/>
    <w:rsid w:val="007B36AC"/>
    <w:rsid w:val="007D2D05"/>
    <w:rsid w:val="007E5A54"/>
    <w:rsid w:val="0080586D"/>
    <w:rsid w:val="00816F9B"/>
    <w:rsid w:val="00821244"/>
    <w:rsid w:val="0083637C"/>
    <w:rsid w:val="00855A34"/>
    <w:rsid w:val="00856BE2"/>
    <w:rsid w:val="00860178"/>
    <w:rsid w:val="008666D7"/>
    <w:rsid w:val="008A3894"/>
    <w:rsid w:val="008B6B18"/>
    <w:rsid w:val="008C1556"/>
    <w:rsid w:val="008D084B"/>
    <w:rsid w:val="008D64AD"/>
    <w:rsid w:val="008E146A"/>
    <w:rsid w:val="008E25C7"/>
    <w:rsid w:val="008F5363"/>
    <w:rsid w:val="00923233"/>
    <w:rsid w:val="00945589"/>
    <w:rsid w:val="0094609F"/>
    <w:rsid w:val="009550BA"/>
    <w:rsid w:val="00966465"/>
    <w:rsid w:val="00980A08"/>
    <w:rsid w:val="009A6EE2"/>
    <w:rsid w:val="009B0781"/>
    <w:rsid w:val="009B541B"/>
    <w:rsid w:val="009C246E"/>
    <w:rsid w:val="009C30D2"/>
    <w:rsid w:val="009C588D"/>
    <w:rsid w:val="009E6F7A"/>
    <w:rsid w:val="009F72F8"/>
    <w:rsid w:val="00A048C4"/>
    <w:rsid w:val="00A04E61"/>
    <w:rsid w:val="00A10B02"/>
    <w:rsid w:val="00A34D10"/>
    <w:rsid w:val="00A61E0B"/>
    <w:rsid w:val="00A63D84"/>
    <w:rsid w:val="00A653C4"/>
    <w:rsid w:val="00A71B6C"/>
    <w:rsid w:val="00A83AE0"/>
    <w:rsid w:val="00A84A30"/>
    <w:rsid w:val="00AA38D9"/>
    <w:rsid w:val="00AA67FA"/>
    <w:rsid w:val="00AD35A4"/>
    <w:rsid w:val="00AE37B4"/>
    <w:rsid w:val="00AE4D7C"/>
    <w:rsid w:val="00B119BE"/>
    <w:rsid w:val="00B21F2E"/>
    <w:rsid w:val="00B44E2C"/>
    <w:rsid w:val="00B467B8"/>
    <w:rsid w:val="00B73CBB"/>
    <w:rsid w:val="00B77C50"/>
    <w:rsid w:val="00BA3508"/>
    <w:rsid w:val="00BC2F56"/>
    <w:rsid w:val="00BC3FD2"/>
    <w:rsid w:val="00BC4F9C"/>
    <w:rsid w:val="00BD483E"/>
    <w:rsid w:val="00BD6FBD"/>
    <w:rsid w:val="00BF70E3"/>
    <w:rsid w:val="00C058DD"/>
    <w:rsid w:val="00C2361C"/>
    <w:rsid w:val="00C42B84"/>
    <w:rsid w:val="00C43149"/>
    <w:rsid w:val="00C43337"/>
    <w:rsid w:val="00C46D2B"/>
    <w:rsid w:val="00C779F9"/>
    <w:rsid w:val="00C9306B"/>
    <w:rsid w:val="00C95AE0"/>
    <w:rsid w:val="00CA6A16"/>
    <w:rsid w:val="00CD5ED7"/>
    <w:rsid w:val="00CE4C5B"/>
    <w:rsid w:val="00CF675D"/>
    <w:rsid w:val="00D0305E"/>
    <w:rsid w:val="00D04DC5"/>
    <w:rsid w:val="00D11B51"/>
    <w:rsid w:val="00D16B80"/>
    <w:rsid w:val="00D274C5"/>
    <w:rsid w:val="00D31DC1"/>
    <w:rsid w:val="00D33E9E"/>
    <w:rsid w:val="00D36410"/>
    <w:rsid w:val="00D3648D"/>
    <w:rsid w:val="00D62A8A"/>
    <w:rsid w:val="00D65854"/>
    <w:rsid w:val="00D6639B"/>
    <w:rsid w:val="00D6700D"/>
    <w:rsid w:val="00D7607C"/>
    <w:rsid w:val="00D84AA3"/>
    <w:rsid w:val="00D95DC6"/>
    <w:rsid w:val="00DA33B1"/>
    <w:rsid w:val="00DA5040"/>
    <w:rsid w:val="00DB1A06"/>
    <w:rsid w:val="00DC516E"/>
    <w:rsid w:val="00DD311B"/>
    <w:rsid w:val="00DD746A"/>
    <w:rsid w:val="00DF3B64"/>
    <w:rsid w:val="00E13500"/>
    <w:rsid w:val="00E24097"/>
    <w:rsid w:val="00E25AD0"/>
    <w:rsid w:val="00E30F44"/>
    <w:rsid w:val="00E31B23"/>
    <w:rsid w:val="00E5127B"/>
    <w:rsid w:val="00E673D3"/>
    <w:rsid w:val="00E77F23"/>
    <w:rsid w:val="00E836AB"/>
    <w:rsid w:val="00E9293D"/>
    <w:rsid w:val="00E973F1"/>
    <w:rsid w:val="00EA5599"/>
    <w:rsid w:val="00ED1E8B"/>
    <w:rsid w:val="00EE5A9D"/>
    <w:rsid w:val="00EE7EEB"/>
    <w:rsid w:val="00EF04D4"/>
    <w:rsid w:val="00F102A8"/>
    <w:rsid w:val="00F4555B"/>
    <w:rsid w:val="00F47523"/>
    <w:rsid w:val="00F533E4"/>
    <w:rsid w:val="00F62C76"/>
    <w:rsid w:val="00F655A9"/>
    <w:rsid w:val="00F725F2"/>
    <w:rsid w:val="00F832AA"/>
    <w:rsid w:val="00FA3D1F"/>
    <w:rsid w:val="00FA6933"/>
    <w:rsid w:val="00FF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matra.fi/asuminen-ja-ymp%C3%A4rist%C3%B6/kaavoitus/asemakaavat/vireill%C3%A4-olevat-ja-luonnoskaavat/kaupunginosa-1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2515-67B9-40E2-9B03-2856E47B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479</TotalTime>
  <Pages>3</Pages>
  <Words>371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95</cp:revision>
  <cp:lastPrinted>2017-11-22T08:41:00Z</cp:lastPrinted>
  <dcterms:created xsi:type="dcterms:W3CDTF">2018-01-09T11:20:00Z</dcterms:created>
  <dcterms:modified xsi:type="dcterms:W3CDTF">2018-08-10T07:02:00Z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