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97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403"/>
      </w:tblGrid>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Kokous</w:t>
            </w:r>
          </w:p>
        </w:tc>
        <w:tc>
          <w:tcPr>
            <w:tcW w:w="6403" w:type="dxa"/>
          </w:tcPr>
          <w:p w:rsidR="00347A2E" w:rsidRPr="006250DF" w:rsidRDefault="003D6482" w:rsidP="003D6482">
            <w:pPr>
              <w:spacing w:after="0"/>
              <w:rPr>
                <w:rFonts w:ascii="Arial" w:hAnsi="Arial"/>
                <w:b/>
              </w:rPr>
            </w:pPr>
            <w:r w:rsidRPr="006250DF">
              <w:rPr>
                <w:rFonts w:ascii="Arial" w:hAnsi="Arial"/>
                <w:b/>
              </w:rPr>
              <w:t>Vanhusneuvoston kokous</w:t>
            </w:r>
            <w:r w:rsidR="00622E40">
              <w:rPr>
                <w:rFonts w:ascii="Arial" w:hAnsi="Arial"/>
                <w:b/>
              </w:rPr>
              <w:t xml:space="preserve"> 2/2018</w:t>
            </w:r>
            <w:r w:rsidR="007B36AC">
              <w:rPr>
                <w:rFonts w:ascii="Arial" w:hAnsi="Arial"/>
                <w:b/>
              </w:rPr>
              <w:t xml:space="preserve"> </w:t>
            </w:r>
          </w:p>
        </w:tc>
      </w:tr>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Aika, paikka</w:t>
            </w:r>
          </w:p>
        </w:tc>
        <w:tc>
          <w:tcPr>
            <w:tcW w:w="6403" w:type="dxa"/>
          </w:tcPr>
          <w:p w:rsidR="00347A2E" w:rsidRDefault="00250FF7" w:rsidP="00347A2E">
            <w:pPr>
              <w:spacing w:before="80" w:after="80"/>
              <w:rPr>
                <w:rFonts w:ascii="Arial" w:hAnsi="Arial"/>
              </w:rPr>
            </w:pPr>
            <w:r>
              <w:rPr>
                <w:rFonts w:ascii="Arial" w:hAnsi="Arial"/>
              </w:rPr>
              <w:t xml:space="preserve">Keskiviikko </w:t>
            </w:r>
            <w:r w:rsidR="0006568A">
              <w:rPr>
                <w:rFonts w:ascii="Arial" w:hAnsi="Arial"/>
              </w:rPr>
              <w:t>28.2</w:t>
            </w:r>
            <w:r w:rsidR="00B22500">
              <w:rPr>
                <w:rFonts w:ascii="Arial" w:hAnsi="Arial"/>
              </w:rPr>
              <w:t>.2018</w:t>
            </w:r>
          </w:p>
          <w:p w:rsidR="008A3894" w:rsidRDefault="00CA6A16" w:rsidP="00CA6A16">
            <w:pPr>
              <w:spacing w:before="80" w:after="80"/>
              <w:rPr>
                <w:rFonts w:ascii="Arial" w:hAnsi="Arial"/>
              </w:rPr>
            </w:pPr>
            <w:r>
              <w:rPr>
                <w:rFonts w:ascii="Arial" w:hAnsi="Arial"/>
              </w:rPr>
              <w:t>K</w:t>
            </w:r>
            <w:r w:rsidR="0006568A">
              <w:rPr>
                <w:rFonts w:ascii="Arial" w:hAnsi="Arial"/>
              </w:rPr>
              <w:t xml:space="preserve">ello </w:t>
            </w:r>
            <w:proofErr w:type="gramStart"/>
            <w:r>
              <w:rPr>
                <w:rFonts w:ascii="Arial" w:hAnsi="Arial"/>
              </w:rPr>
              <w:t>15.00</w:t>
            </w:r>
            <w:r w:rsidR="00B22500">
              <w:rPr>
                <w:rFonts w:ascii="Arial" w:hAnsi="Arial"/>
              </w:rPr>
              <w:t>-17.45</w:t>
            </w:r>
            <w:proofErr w:type="gramEnd"/>
            <w:r w:rsidR="0006568A">
              <w:rPr>
                <w:rFonts w:ascii="Arial" w:hAnsi="Arial"/>
              </w:rPr>
              <w:t xml:space="preserve">, </w:t>
            </w:r>
            <w:proofErr w:type="spellStart"/>
            <w:r w:rsidR="0006568A">
              <w:rPr>
                <w:rFonts w:ascii="Arial" w:hAnsi="Arial"/>
              </w:rPr>
              <w:t>k</w:t>
            </w:r>
            <w:r w:rsidR="001C0B8F">
              <w:rPr>
                <w:rFonts w:ascii="Arial" w:hAnsi="Arial"/>
              </w:rPr>
              <w:t>aupungintalo</w:t>
            </w:r>
            <w:r>
              <w:rPr>
                <w:rFonts w:ascii="Arial" w:hAnsi="Arial"/>
              </w:rPr>
              <w:t>,k</w:t>
            </w:r>
            <w:r w:rsidR="008A3894">
              <w:rPr>
                <w:rFonts w:ascii="Arial" w:hAnsi="Arial"/>
              </w:rPr>
              <w:t>okoustila</w:t>
            </w:r>
            <w:proofErr w:type="spellEnd"/>
            <w:r w:rsidR="008A3894">
              <w:rPr>
                <w:rFonts w:ascii="Arial" w:hAnsi="Arial"/>
              </w:rPr>
              <w:t xml:space="preserve"> Vallinkoski (h 138)</w:t>
            </w:r>
          </w:p>
        </w:tc>
      </w:tr>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Osallistujat</w:t>
            </w:r>
          </w:p>
        </w:tc>
        <w:tc>
          <w:tcPr>
            <w:tcW w:w="6403" w:type="dxa"/>
          </w:tcPr>
          <w:p w:rsidR="003D6482" w:rsidRDefault="003D6482" w:rsidP="00347A2E">
            <w:pPr>
              <w:spacing w:before="80" w:after="80"/>
              <w:rPr>
                <w:rFonts w:ascii="Arial" w:hAnsi="Arial"/>
              </w:rPr>
            </w:pPr>
            <w:r>
              <w:rPr>
                <w:rFonts w:ascii="Arial" w:hAnsi="Arial"/>
              </w:rPr>
              <w:t xml:space="preserve">Sinikka Poskiparta, Imatran </w:t>
            </w:r>
            <w:r w:rsidR="00D47DFA">
              <w:rPr>
                <w:rFonts w:ascii="Arial" w:hAnsi="Arial"/>
              </w:rPr>
              <w:t>kansalliset s</w:t>
            </w:r>
            <w:bookmarkStart w:id="0" w:name="_GoBack"/>
            <w:bookmarkEnd w:id="0"/>
            <w:r>
              <w:rPr>
                <w:rFonts w:ascii="Arial" w:hAnsi="Arial"/>
              </w:rPr>
              <w:t>eniorit ry.</w:t>
            </w:r>
          </w:p>
          <w:p w:rsidR="003D6482" w:rsidRDefault="003D6482" w:rsidP="00347A2E">
            <w:pPr>
              <w:spacing w:before="80" w:after="80"/>
              <w:rPr>
                <w:rFonts w:ascii="Arial" w:hAnsi="Arial"/>
              </w:rPr>
            </w:pPr>
            <w:proofErr w:type="gramStart"/>
            <w:r>
              <w:rPr>
                <w:rFonts w:ascii="Arial" w:hAnsi="Arial"/>
              </w:rPr>
              <w:t>Anna-Sohvi Immonen, Imatran Seudun Sotao</w:t>
            </w:r>
            <w:r w:rsidR="00E77F23">
              <w:rPr>
                <w:rFonts w:ascii="Arial" w:hAnsi="Arial"/>
              </w:rPr>
              <w:t>r</w:t>
            </w:r>
            <w:r w:rsidR="00195F39">
              <w:rPr>
                <w:rFonts w:ascii="Arial" w:hAnsi="Arial"/>
              </w:rPr>
              <w:t>vot ja Kaatuneiden Omaiset ry.</w:t>
            </w:r>
            <w:r w:rsidR="00595262">
              <w:rPr>
                <w:rFonts w:ascii="Arial" w:hAnsi="Arial"/>
              </w:rPr>
              <w:t>, poissa</w:t>
            </w:r>
            <w:proofErr w:type="gramEnd"/>
          </w:p>
          <w:p w:rsidR="00595262" w:rsidRDefault="00595262" w:rsidP="00347A2E">
            <w:pPr>
              <w:spacing w:before="80" w:after="80"/>
              <w:rPr>
                <w:rFonts w:ascii="Arial" w:hAnsi="Arial"/>
              </w:rPr>
            </w:pPr>
            <w:proofErr w:type="gramStart"/>
            <w:r>
              <w:rPr>
                <w:rFonts w:ascii="Arial" w:hAnsi="Arial"/>
              </w:rPr>
              <w:t xml:space="preserve">Erkki Päivärinta, </w:t>
            </w:r>
            <w:r w:rsidR="009550BA">
              <w:rPr>
                <w:rFonts w:ascii="Arial" w:hAnsi="Arial"/>
              </w:rPr>
              <w:t>Imatran Seudun Sotaorvot ja Kaatuneiden Omaiset ry., varajäsen</w:t>
            </w:r>
            <w:proofErr w:type="gramEnd"/>
          </w:p>
          <w:p w:rsidR="003D6482" w:rsidRDefault="003D6482" w:rsidP="00347A2E">
            <w:pPr>
              <w:spacing w:before="80" w:after="80"/>
              <w:rPr>
                <w:rFonts w:ascii="Arial" w:hAnsi="Arial"/>
              </w:rPr>
            </w:pPr>
            <w:r>
              <w:rPr>
                <w:rFonts w:ascii="Arial" w:hAnsi="Arial"/>
              </w:rPr>
              <w:t xml:space="preserve">Timo Saarinen, </w:t>
            </w:r>
            <w:proofErr w:type="spellStart"/>
            <w:r>
              <w:rPr>
                <w:rFonts w:ascii="Arial" w:hAnsi="Arial"/>
              </w:rPr>
              <w:t>StoraEnson</w:t>
            </w:r>
            <w:proofErr w:type="spellEnd"/>
            <w:r>
              <w:rPr>
                <w:rFonts w:ascii="Arial" w:hAnsi="Arial"/>
              </w:rPr>
              <w:t xml:space="preserve"> Eläkeläiset ry.</w:t>
            </w:r>
          </w:p>
          <w:p w:rsidR="003D6482" w:rsidRDefault="003D6482" w:rsidP="00347A2E">
            <w:pPr>
              <w:spacing w:before="80" w:after="80"/>
              <w:rPr>
                <w:rFonts w:ascii="Arial" w:hAnsi="Arial"/>
              </w:rPr>
            </w:pPr>
            <w:proofErr w:type="gramStart"/>
            <w:r>
              <w:rPr>
                <w:rFonts w:ascii="Arial" w:hAnsi="Arial"/>
              </w:rPr>
              <w:t>Anita Sairanen, Vuoksenniskan Eläkkeensaajat ry.</w:t>
            </w:r>
            <w:proofErr w:type="gramEnd"/>
          </w:p>
          <w:p w:rsidR="003D6482" w:rsidRDefault="003D6482" w:rsidP="00347A2E">
            <w:pPr>
              <w:spacing w:before="80" w:after="80"/>
              <w:rPr>
                <w:rFonts w:ascii="Arial" w:hAnsi="Arial"/>
              </w:rPr>
            </w:pPr>
            <w:proofErr w:type="gramStart"/>
            <w:r>
              <w:rPr>
                <w:rFonts w:ascii="Arial" w:hAnsi="Arial"/>
              </w:rPr>
              <w:t>Anna-Liisa Kojo, Imatran Seudun Senioriopettajat ry.</w:t>
            </w:r>
            <w:proofErr w:type="gramEnd"/>
          </w:p>
          <w:p w:rsidR="003D6482" w:rsidRDefault="003D6482" w:rsidP="00347A2E">
            <w:pPr>
              <w:spacing w:before="80" w:after="80"/>
              <w:rPr>
                <w:rFonts w:ascii="Arial" w:hAnsi="Arial"/>
              </w:rPr>
            </w:pPr>
            <w:r>
              <w:rPr>
                <w:rFonts w:ascii="Arial" w:hAnsi="Arial"/>
              </w:rPr>
              <w:t xml:space="preserve">Liisa Nenonen, </w:t>
            </w:r>
            <w:proofErr w:type="spellStart"/>
            <w:r>
              <w:rPr>
                <w:rFonts w:ascii="Arial" w:hAnsi="Arial"/>
              </w:rPr>
              <w:t>Tainionkosken</w:t>
            </w:r>
            <w:proofErr w:type="spellEnd"/>
            <w:r>
              <w:rPr>
                <w:rFonts w:ascii="Arial" w:hAnsi="Arial"/>
              </w:rPr>
              <w:t xml:space="preserve"> Eläkkeensaajat ry.</w:t>
            </w:r>
            <w:r w:rsidR="009346E8">
              <w:rPr>
                <w:rFonts w:ascii="Arial" w:hAnsi="Arial"/>
              </w:rPr>
              <w:t>, poissa</w:t>
            </w:r>
          </w:p>
          <w:p w:rsidR="003D6482" w:rsidRDefault="003D6482" w:rsidP="00347A2E">
            <w:pPr>
              <w:spacing w:before="80" w:after="80"/>
              <w:rPr>
                <w:rFonts w:ascii="Arial" w:hAnsi="Arial"/>
              </w:rPr>
            </w:pPr>
            <w:r>
              <w:rPr>
                <w:rFonts w:ascii="Arial" w:hAnsi="Arial"/>
              </w:rPr>
              <w:t xml:space="preserve">Pirkko </w:t>
            </w:r>
            <w:proofErr w:type="spellStart"/>
            <w:r>
              <w:rPr>
                <w:rFonts w:ascii="Arial" w:hAnsi="Arial"/>
              </w:rPr>
              <w:t>Molk</w:t>
            </w:r>
            <w:r w:rsidR="006250DF">
              <w:rPr>
                <w:rFonts w:ascii="Arial" w:hAnsi="Arial"/>
              </w:rPr>
              <w:t>entin</w:t>
            </w:r>
            <w:proofErr w:type="spellEnd"/>
            <w:r w:rsidR="006250DF">
              <w:rPr>
                <w:rFonts w:ascii="Arial" w:hAnsi="Arial"/>
              </w:rPr>
              <w:t>, Eläkeliiton</w:t>
            </w:r>
            <w:r>
              <w:rPr>
                <w:rFonts w:ascii="Arial" w:hAnsi="Arial"/>
              </w:rPr>
              <w:t xml:space="preserve"> Imatran yhdistys ry.</w:t>
            </w:r>
            <w:r w:rsidR="009346E8">
              <w:rPr>
                <w:rFonts w:ascii="Arial" w:hAnsi="Arial"/>
              </w:rPr>
              <w:t>, poissa</w:t>
            </w:r>
          </w:p>
          <w:p w:rsidR="009346E8" w:rsidRDefault="009346E8" w:rsidP="00347A2E">
            <w:pPr>
              <w:spacing w:before="80" w:after="80"/>
              <w:rPr>
                <w:rFonts w:ascii="Arial" w:hAnsi="Arial"/>
              </w:rPr>
            </w:pPr>
            <w:r>
              <w:rPr>
                <w:rFonts w:ascii="Arial" w:hAnsi="Arial"/>
              </w:rPr>
              <w:t xml:space="preserve">Eila </w:t>
            </w:r>
            <w:proofErr w:type="spellStart"/>
            <w:r>
              <w:rPr>
                <w:rFonts w:ascii="Arial" w:hAnsi="Arial"/>
              </w:rPr>
              <w:t>Soikkeli</w:t>
            </w:r>
            <w:proofErr w:type="spellEnd"/>
            <w:r>
              <w:rPr>
                <w:rFonts w:ascii="Arial" w:hAnsi="Arial"/>
              </w:rPr>
              <w:t>, Imatrankosken Eläkkeensaajat ry.</w:t>
            </w:r>
            <w:r w:rsidR="00464B1E">
              <w:rPr>
                <w:rFonts w:ascii="Arial" w:hAnsi="Arial"/>
              </w:rPr>
              <w:t>, varajäsen</w:t>
            </w:r>
          </w:p>
          <w:p w:rsidR="0026478C" w:rsidRDefault="0026478C" w:rsidP="00347A2E">
            <w:pPr>
              <w:spacing w:before="80" w:after="80"/>
              <w:rPr>
                <w:rFonts w:ascii="Arial" w:hAnsi="Arial"/>
              </w:rPr>
            </w:pPr>
            <w:proofErr w:type="gramStart"/>
            <w:r>
              <w:rPr>
                <w:rFonts w:ascii="Arial" w:hAnsi="Arial"/>
              </w:rPr>
              <w:t>Lauri Aunola, Imatran Sotaveteraanit ry.</w:t>
            </w:r>
            <w:proofErr w:type="gramEnd"/>
          </w:p>
          <w:p w:rsidR="003D6482" w:rsidRPr="003D6482" w:rsidRDefault="003D6482" w:rsidP="00347A2E">
            <w:pPr>
              <w:spacing w:before="80" w:after="80"/>
              <w:rPr>
                <w:rFonts w:ascii="Arial" w:hAnsi="Arial"/>
                <w:b/>
              </w:rPr>
            </w:pPr>
          </w:p>
          <w:p w:rsidR="003D6482" w:rsidRDefault="003D6482" w:rsidP="00347A2E">
            <w:pPr>
              <w:spacing w:before="80" w:after="80"/>
              <w:rPr>
                <w:rFonts w:ascii="Arial" w:hAnsi="Arial"/>
              </w:rPr>
            </w:pPr>
            <w:r>
              <w:rPr>
                <w:rFonts w:ascii="Arial" w:hAnsi="Arial"/>
              </w:rPr>
              <w:t>Jerena Juutilainen, puheenjohtaja</w:t>
            </w:r>
          </w:p>
          <w:p w:rsidR="003D6482" w:rsidRDefault="003D6482" w:rsidP="00347A2E">
            <w:pPr>
              <w:spacing w:before="80" w:after="80"/>
              <w:rPr>
                <w:rFonts w:ascii="Arial" w:hAnsi="Arial"/>
              </w:rPr>
            </w:pPr>
            <w:r>
              <w:rPr>
                <w:rFonts w:ascii="Arial" w:hAnsi="Arial"/>
              </w:rPr>
              <w:t>Arto Pulkkinen, kaupunkikehittämislautakunnan edustaja</w:t>
            </w:r>
          </w:p>
          <w:p w:rsidR="003D6482" w:rsidRDefault="003D6482" w:rsidP="00347A2E">
            <w:pPr>
              <w:spacing w:before="80" w:after="80"/>
              <w:rPr>
                <w:rFonts w:ascii="Arial" w:hAnsi="Arial"/>
              </w:rPr>
            </w:pPr>
            <w:r>
              <w:rPr>
                <w:rFonts w:ascii="Arial" w:hAnsi="Arial"/>
              </w:rPr>
              <w:t>Arto Siitonen, hyvinvointilautakunnan edustaja</w:t>
            </w:r>
          </w:p>
          <w:p w:rsidR="003D6482" w:rsidRDefault="003D6482" w:rsidP="003D6482">
            <w:pPr>
              <w:spacing w:before="80" w:after="80"/>
              <w:rPr>
                <w:rFonts w:ascii="Arial" w:hAnsi="Arial"/>
              </w:rPr>
            </w:pPr>
            <w:r>
              <w:rPr>
                <w:rFonts w:ascii="Arial" w:hAnsi="Arial"/>
              </w:rPr>
              <w:t xml:space="preserve">Sirkku Sarlomo, </w:t>
            </w:r>
            <w:r w:rsidR="007B36AC">
              <w:rPr>
                <w:rFonts w:ascii="Arial" w:hAnsi="Arial"/>
              </w:rPr>
              <w:t xml:space="preserve">konsernipalvelut, </w:t>
            </w:r>
            <w:r>
              <w:rPr>
                <w:rFonts w:ascii="Arial" w:hAnsi="Arial"/>
              </w:rPr>
              <w:t>sihteeri</w:t>
            </w:r>
          </w:p>
          <w:p w:rsidR="003D6482" w:rsidRDefault="003D6482" w:rsidP="00347A2E">
            <w:pPr>
              <w:spacing w:before="80" w:after="80"/>
              <w:rPr>
                <w:rFonts w:ascii="Arial" w:hAnsi="Arial"/>
              </w:rPr>
            </w:pPr>
          </w:p>
          <w:p w:rsidR="003D6482" w:rsidRDefault="003D6482" w:rsidP="00347A2E">
            <w:pPr>
              <w:spacing w:before="80" w:after="80"/>
              <w:rPr>
                <w:rFonts w:ascii="Arial" w:hAnsi="Arial"/>
              </w:rPr>
            </w:pPr>
            <w:r>
              <w:rPr>
                <w:rFonts w:ascii="Arial" w:hAnsi="Arial"/>
              </w:rPr>
              <w:t>Titta Roslakka</w:t>
            </w:r>
            <w:r w:rsidR="001E1F6F">
              <w:rPr>
                <w:rFonts w:ascii="Arial" w:hAnsi="Arial"/>
              </w:rPr>
              <w:t xml:space="preserve">, </w:t>
            </w:r>
            <w:proofErr w:type="spellStart"/>
            <w:r w:rsidR="001E1F6F">
              <w:rPr>
                <w:rFonts w:ascii="Arial" w:hAnsi="Arial"/>
              </w:rPr>
              <w:t>Eksoten</w:t>
            </w:r>
            <w:proofErr w:type="spellEnd"/>
            <w:r w:rsidR="001E1F6F">
              <w:rPr>
                <w:rFonts w:ascii="Arial" w:hAnsi="Arial"/>
              </w:rPr>
              <w:t xml:space="preserve"> edustaja</w:t>
            </w:r>
          </w:p>
          <w:p w:rsidR="00CE4C5B" w:rsidRDefault="00CE4C5B" w:rsidP="00347A2E">
            <w:pPr>
              <w:spacing w:before="80" w:after="80"/>
              <w:rPr>
                <w:rFonts w:ascii="Arial" w:hAnsi="Arial"/>
              </w:rPr>
            </w:pPr>
          </w:p>
          <w:p w:rsidR="003A7F2A" w:rsidRPr="003A7F2A" w:rsidRDefault="003A7F2A" w:rsidP="003A7F2A">
            <w:pPr>
              <w:spacing w:before="80" w:after="80"/>
              <w:rPr>
                <w:rFonts w:ascii="Arial" w:hAnsi="Arial"/>
              </w:rPr>
            </w:pPr>
            <w:r w:rsidRPr="003A7F2A">
              <w:rPr>
                <w:rFonts w:ascii="Arial" w:hAnsi="Arial"/>
              </w:rPr>
              <w:t>Päivi Pekkanen, asia 3. /Paikallisliikenteen talviaikataulut</w:t>
            </w:r>
          </w:p>
          <w:p w:rsidR="003A7F2A" w:rsidRDefault="003A7F2A" w:rsidP="003A7F2A">
            <w:pPr>
              <w:spacing w:before="80" w:after="80"/>
              <w:rPr>
                <w:rFonts w:ascii="Arial" w:hAnsi="Arial"/>
              </w:rPr>
            </w:pPr>
            <w:r w:rsidRPr="003A7F2A">
              <w:rPr>
                <w:rFonts w:ascii="Arial" w:hAnsi="Arial"/>
              </w:rPr>
              <w:t xml:space="preserve">Ville Pesu, asia 3. / Aurauksen käytännöt </w:t>
            </w:r>
          </w:p>
          <w:p w:rsidR="00CE4C5B" w:rsidRPr="003A7F2A" w:rsidRDefault="00CE4C5B" w:rsidP="00347A2E">
            <w:pPr>
              <w:spacing w:before="80" w:after="80"/>
              <w:rPr>
                <w:rFonts w:ascii="Arial" w:hAnsi="Arial"/>
              </w:rPr>
            </w:pPr>
            <w:proofErr w:type="gramStart"/>
            <w:r w:rsidRPr="003A7F2A">
              <w:rPr>
                <w:rFonts w:ascii="Arial" w:hAnsi="Arial"/>
              </w:rPr>
              <w:t>Veteraanijärj</w:t>
            </w:r>
            <w:r w:rsidR="003A7F2A">
              <w:rPr>
                <w:rFonts w:ascii="Arial" w:hAnsi="Arial"/>
              </w:rPr>
              <w:t>estöjen edustajat, asiat 4. ja 5.</w:t>
            </w:r>
            <w:proofErr w:type="gramEnd"/>
          </w:p>
          <w:p w:rsidR="00D31DC1" w:rsidRDefault="003A7F2A" w:rsidP="00347A2E">
            <w:pPr>
              <w:spacing w:before="80" w:after="80"/>
              <w:rPr>
                <w:rFonts w:ascii="Arial" w:hAnsi="Arial"/>
              </w:rPr>
            </w:pPr>
            <w:proofErr w:type="gramStart"/>
            <w:r>
              <w:rPr>
                <w:rFonts w:ascii="Arial" w:hAnsi="Arial"/>
              </w:rPr>
              <w:t>Sari Saarinen, asia 4.</w:t>
            </w:r>
            <w:proofErr w:type="gramEnd"/>
          </w:p>
          <w:p w:rsidR="003A7F2A" w:rsidRPr="003A7F2A" w:rsidRDefault="003A7F2A" w:rsidP="003A7F2A">
            <w:pPr>
              <w:spacing w:before="80" w:after="80"/>
              <w:rPr>
                <w:rFonts w:ascii="Arial" w:hAnsi="Arial"/>
              </w:rPr>
            </w:pPr>
            <w:r w:rsidRPr="003A7F2A">
              <w:rPr>
                <w:rFonts w:ascii="Arial" w:hAnsi="Arial"/>
              </w:rPr>
              <w:t>Sanna Nurmiainen, Eksote, asia 5.</w:t>
            </w:r>
          </w:p>
          <w:p w:rsidR="00CE4C5B" w:rsidRPr="003A7F2A" w:rsidRDefault="003A7F2A" w:rsidP="00347A2E">
            <w:pPr>
              <w:spacing w:before="80" w:after="80"/>
              <w:rPr>
                <w:rFonts w:ascii="Arial" w:hAnsi="Arial"/>
              </w:rPr>
            </w:pPr>
            <w:proofErr w:type="gramStart"/>
            <w:r>
              <w:rPr>
                <w:rFonts w:ascii="Arial" w:hAnsi="Arial"/>
              </w:rPr>
              <w:t>Jaana Huovinen, asia 6.</w:t>
            </w:r>
            <w:proofErr w:type="gramEnd"/>
          </w:p>
          <w:p w:rsidR="003D6482" w:rsidRDefault="003D6482" w:rsidP="009E6F7A">
            <w:pPr>
              <w:spacing w:before="80" w:after="80"/>
              <w:rPr>
                <w:rFonts w:ascii="Arial" w:hAnsi="Arial"/>
              </w:rPr>
            </w:pPr>
          </w:p>
        </w:tc>
      </w:tr>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Jakelu</w:t>
            </w:r>
          </w:p>
        </w:tc>
        <w:tc>
          <w:tcPr>
            <w:tcW w:w="6403" w:type="dxa"/>
          </w:tcPr>
          <w:p w:rsidR="00347A2E" w:rsidRDefault="003D6482" w:rsidP="00347A2E">
            <w:pPr>
              <w:spacing w:before="80" w:after="80"/>
              <w:rPr>
                <w:rFonts w:ascii="Arial" w:hAnsi="Arial"/>
              </w:rPr>
            </w:pPr>
            <w:r>
              <w:rPr>
                <w:rFonts w:ascii="Arial" w:hAnsi="Arial"/>
              </w:rPr>
              <w:t>vanhusneuvoston jäsenet ja varajäsenet</w:t>
            </w:r>
            <w:r w:rsidR="00CE4C5B">
              <w:rPr>
                <w:rFonts w:ascii="Arial" w:hAnsi="Arial"/>
              </w:rPr>
              <w:t xml:space="preserve">, </w:t>
            </w:r>
            <w:r w:rsidR="00585105">
              <w:rPr>
                <w:rFonts w:ascii="Arial" w:hAnsi="Arial"/>
              </w:rPr>
              <w:t>www.imatra.fi</w:t>
            </w:r>
          </w:p>
        </w:tc>
      </w:tr>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Liitteet</w:t>
            </w:r>
          </w:p>
        </w:tc>
        <w:tc>
          <w:tcPr>
            <w:tcW w:w="6403" w:type="dxa"/>
          </w:tcPr>
          <w:p w:rsidR="00ED5882" w:rsidRDefault="00AB61FA" w:rsidP="00ED5882">
            <w:pPr>
              <w:spacing w:before="80" w:after="80"/>
              <w:rPr>
                <w:rFonts w:ascii="Arial" w:hAnsi="Arial"/>
              </w:rPr>
            </w:pPr>
            <w:r>
              <w:rPr>
                <w:rFonts w:ascii="Arial" w:hAnsi="Arial"/>
              </w:rPr>
              <w:t>K</w:t>
            </w:r>
            <w:r w:rsidR="00066A76">
              <w:rPr>
                <w:rFonts w:ascii="Arial" w:hAnsi="Arial"/>
              </w:rPr>
              <w:t xml:space="preserve">aupunkikehityslautakunnan pöytäkirjanote 31.10.2017 § 81, yhteenveto paikallisliikenteen aikataulumuutoksista, </w:t>
            </w:r>
            <w:r w:rsidR="00066A76">
              <w:rPr>
                <w:rFonts w:ascii="Arial" w:hAnsi="Arial"/>
              </w:rPr>
              <w:lastRenderedPageBreak/>
              <w:t xml:space="preserve">kirje kiinteistönomistajien kunnossapidon hoitovelvollisuudesta, Veteraanipalvelut </w:t>
            </w:r>
            <w:proofErr w:type="spellStart"/>
            <w:r w:rsidR="00066A76">
              <w:rPr>
                <w:rFonts w:ascii="Arial" w:hAnsi="Arial"/>
              </w:rPr>
              <w:t>Eksotella</w:t>
            </w:r>
            <w:proofErr w:type="spellEnd"/>
            <w:r w:rsidR="00066A76">
              <w:rPr>
                <w:rFonts w:ascii="Arial" w:hAnsi="Arial"/>
              </w:rPr>
              <w:t xml:space="preserve"> diaesitys,</w:t>
            </w:r>
            <w:r w:rsidR="00EA5599">
              <w:rPr>
                <w:rFonts w:ascii="Arial" w:hAnsi="Arial"/>
              </w:rPr>
              <w:t xml:space="preserve"> </w:t>
            </w:r>
            <w:r w:rsidR="00B73CBB">
              <w:rPr>
                <w:rFonts w:ascii="Arial" w:hAnsi="Arial"/>
              </w:rPr>
              <w:t xml:space="preserve">Ikäihmiset </w:t>
            </w:r>
            <w:proofErr w:type="spellStart"/>
            <w:r w:rsidR="00B73CBB">
              <w:rPr>
                <w:rFonts w:ascii="Arial" w:hAnsi="Arial"/>
              </w:rPr>
              <w:t>Eksoten</w:t>
            </w:r>
            <w:proofErr w:type="spellEnd"/>
            <w:r w:rsidR="00B73CBB">
              <w:rPr>
                <w:rFonts w:ascii="Arial" w:hAnsi="Arial"/>
              </w:rPr>
              <w:t xml:space="preserve"> palvelusopimusneuvotteluissa/V</w:t>
            </w:r>
            <w:r w:rsidR="00EA5599">
              <w:rPr>
                <w:rFonts w:ascii="Arial" w:hAnsi="Arial"/>
              </w:rPr>
              <w:t>etoomus</w:t>
            </w:r>
            <w:r w:rsidR="00B73CBB">
              <w:rPr>
                <w:rFonts w:ascii="Arial" w:hAnsi="Arial"/>
              </w:rPr>
              <w:t xml:space="preserve"> Imatran kaupunginhallitukselle</w:t>
            </w:r>
          </w:p>
        </w:tc>
      </w:tr>
      <w:tr w:rsidR="00BC2F56" w:rsidTr="00BC2F56">
        <w:tc>
          <w:tcPr>
            <w:tcW w:w="3369" w:type="dxa"/>
          </w:tcPr>
          <w:p w:rsidR="00BC2F56" w:rsidRPr="00347A2E" w:rsidRDefault="00BC2F56" w:rsidP="00347A2E">
            <w:pPr>
              <w:spacing w:before="80" w:after="80"/>
              <w:rPr>
                <w:rFonts w:ascii="Arial" w:hAnsi="Arial"/>
                <w:sz w:val="20"/>
                <w:szCs w:val="20"/>
              </w:rPr>
            </w:pPr>
          </w:p>
        </w:tc>
        <w:tc>
          <w:tcPr>
            <w:tcW w:w="6403" w:type="dxa"/>
          </w:tcPr>
          <w:p w:rsidR="0026478C" w:rsidRPr="0026478C" w:rsidRDefault="0026478C" w:rsidP="0026478C">
            <w:pPr>
              <w:pStyle w:val="Luettelokappale"/>
              <w:spacing w:before="80" w:after="80"/>
              <w:rPr>
                <w:rFonts w:ascii="Arial" w:hAnsi="Arial"/>
                <w:b/>
              </w:rPr>
            </w:pPr>
          </w:p>
          <w:p w:rsidR="00585105" w:rsidRDefault="003D6482" w:rsidP="00585105">
            <w:pPr>
              <w:pStyle w:val="Luettelokappale"/>
              <w:numPr>
                <w:ilvl w:val="0"/>
                <w:numId w:val="1"/>
              </w:numPr>
              <w:spacing w:before="80" w:after="80"/>
              <w:rPr>
                <w:rFonts w:ascii="Arial" w:hAnsi="Arial"/>
                <w:b/>
              </w:rPr>
            </w:pPr>
            <w:r w:rsidRPr="006B30FA">
              <w:rPr>
                <w:rFonts w:ascii="Arial" w:hAnsi="Arial"/>
                <w:b/>
              </w:rPr>
              <w:t>Kokouksen avaus</w:t>
            </w:r>
            <w:r w:rsidR="00581D3F" w:rsidRPr="006B30FA">
              <w:rPr>
                <w:rFonts w:ascii="Arial" w:hAnsi="Arial"/>
                <w:b/>
              </w:rPr>
              <w:t xml:space="preserve"> ja läsnäolijoiden toteaminen</w:t>
            </w:r>
          </w:p>
          <w:p w:rsidR="00581D3F" w:rsidRDefault="00581D3F" w:rsidP="00581D3F">
            <w:pPr>
              <w:pStyle w:val="Luettelokappale"/>
              <w:spacing w:before="80" w:after="80"/>
              <w:rPr>
                <w:rFonts w:ascii="Arial" w:hAnsi="Arial"/>
              </w:rPr>
            </w:pPr>
          </w:p>
          <w:p w:rsidR="00ED5882" w:rsidRDefault="00ED5882" w:rsidP="00581D3F">
            <w:pPr>
              <w:pStyle w:val="Luettelokappale"/>
              <w:spacing w:before="80" w:after="80"/>
              <w:rPr>
                <w:rFonts w:ascii="Arial" w:hAnsi="Arial"/>
              </w:rPr>
            </w:pPr>
            <w:r>
              <w:rPr>
                <w:rFonts w:ascii="Arial" w:hAnsi="Arial"/>
              </w:rPr>
              <w:t>Puheenjohtaja toivotti osallistujat ja erityisesti veteraanij</w:t>
            </w:r>
            <w:r w:rsidR="00464B1E">
              <w:rPr>
                <w:rFonts w:ascii="Arial" w:hAnsi="Arial"/>
              </w:rPr>
              <w:t>ärjestöjen edustajat tervetullei</w:t>
            </w:r>
            <w:r>
              <w:rPr>
                <w:rFonts w:ascii="Arial" w:hAnsi="Arial"/>
              </w:rPr>
              <w:t xml:space="preserve">ksi kokoukseen. </w:t>
            </w:r>
            <w:r w:rsidR="00464B1E">
              <w:rPr>
                <w:rFonts w:ascii="Arial" w:hAnsi="Arial"/>
              </w:rPr>
              <w:t xml:space="preserve">Puheenjohtaja totesi </w:t>
            </w:r>
            <w:r>
              <w:rPr>
                <w:rFonts w:ascii="Arial" w:hAnsi="Arial"/>
              </w:rPr>
              <w:t>läsnäolijat</w:t>
            </w:r>
            <w:r w:rsidR="00464B1E">
              <w:rPr>
                <w:rFonts w:ascii="Arial" w:hAnsi="Arial"/>
              </w:rPr>
              <w:t xml:space="preserve"> ja veteraanijärjestöjen edustajat esittäytyivät</w:t>
            </w:r>
            <w:r>
              <w:rPr>
                <w:rFonts w:ascii="Arial" w:hAnsi="Arial"/>
              </w:rPr>
              <w:t>.</w:t>
            </w:r>
          </w:p>
          <w:p w:rsidR="00ED5882" w:rsidRDefault="00ED5882" w:rsidP="00581D3F">
            <w:pPr>
              <w:pStyle w:val="Luettelokappale"/>
              <w:spacing w:before="80" w:after="80"/>
              <w:rPr>
                <w:rFonts w:ascii="Arial" w:hAnsi="Arial"/>
              </w:rPr>
            </w:pPr>
          </w:p>
          <w:p w:rsidR="00581D3F" w:rsidRDefault="00581D3F" w:rsidP="00585105">
            <w:pPr>
              <w:pStyle w:val="Luettelokappale"/>
              <w:numPr>
                <w:ilvl w:val="0"/>
                <w:numId w:val="1"/>
              </w:numPr>
              <w:spacing w:before="80" w:after="80"/>
              <w:rPr>
                <w:rFonts w:ascii="Arial" w:hAnsi="Arial"/>
                <w:b/>
              </w:rPr>
            </w:pPr>
            <w:r w:rsidRPr="006B30FA">
              <w:rPr>
                <w:rFonts w:ascii="Arial" w:hAnsi="Arial"/>
                <w:b/>
              </w:rPr>
              <w:t>Edellisen kokouksen pöytäkirjan hyväksyminen</w:t>
            </w:r>
          </w:p>
          <w:p w:rsidR="005E3B3F" w:rsidRDefault="005E3B3F" w:rsidP="005E3B3F">
            <w:pPr>
              <w:pStyle w:val="Luettelokappale"/>
              <w:rPr>
                <w:rFonts w:ascii="Arial" w:hAnsi="Arial"/>
                <w:b/>
              </w:rPr>
            </w:pPr>
          </w:p>
          <w:p w:rsidR="00ED5882" w:rsidRPr="00ED5882" w:rsidRDefault="00ED5882" w:rsidP="005E3B3F">
            <w:pPr>
              <w:pStyle w:val="Luettelokappale"/>
              <w:rPr>
                <w:rFonts w:ascii="Arial" w:hAnsi="Arial"/>
              </w:rPr>
            </w:pPr>
            <w:r>
              <w:rPr>
                <w:rFonts w:ascii="Arial" w:hAnsi="Arial"/>
              </w:rPr>
              <w:t>Hyväksyttiin edellisen kokouksen 17.1.2018 pöytäkirja.</w:t>
            </w:r>
          </w:p>
          <w:p w:rsidR="00ED5882" w:rsidRPr="005E3B3F" w:rsidRDefault="00ED5882" w:rsidP="005E3B3F">
            <w:pPr>
              <w:pStyle w:val="Luettelokappale"/>
              <w:rPr>
                <w:rFonts w:ascii="Arial" w:hAnsi="Arial"/>
                <w:b/>
              </w:rPr>
            </w:pPr>
          </w:p>
          <w:p w:rsidR="005E3B3F" w:rsidRDefault="005E3B3F" w:rsidP="005E3B3F">
            <w:pPr>
              <w:pStyle w:val="Luettelokappale"/>
              <w:numPr>
                <w:ilvl w:val="0"/>
                <w:numId w:val="1"/>
              </w:numPr>
              <w:spacing w:before="80" w:after="80"/>
              <w:rPr>
                <w:rFonts w:ascii="Arial" w:hAnsi="Arial"/>
                <w:b/>
              </w:rPr>
            </w:pPr>
            <w:r w:rsidRPr="005E3B3F">
              <w:rPr>
                <w:rFonts w:ascii="Arial" w:hAnsi="Arial"/>
                <w:b/>
              </w:rPr>
              <w:t>Paikallisliikenteen aikataulujen muutokset</w:t>
            </w:r>
            <w:r>
              <w:rPr>
                <w:rFonts w:ascii="Arial" w:hAnsi="Arial"/>
                <w:b/>
              </w:rPr>
              <w:t xml:space="preserve"> ja aurauksen käytännöt</w:t>
            </w:r>
          </w:p>
          <w:p w:rsidR="005E3B3F" w:rsidRPr="005E3B3F" w:rsidRDefault="005E3B3F" w:rsidP="005E3B3F">
            <w:pPr>
              <w:pStyle w:val="Luettelokappale"/>
              <w:rPr>
                <w:rFonts w:ascii="Arial" w:hAnsi="Arial"/>
                <w:b/>
              </w:rPr>
            </w:pPr>
          </w:p>
          <w:p w:rsidR="005E3B3F" w:rsidRDefault="005E3B3F" w:rsidP="005E3B3F">
            <w:pPr>
              <w:pStyle w:val="Luettelokappale"/>
              <w:spacing w:before="80" w:after="80"/>
              <w:rPr>
                <w:rFonts w:ascii="Arial" w:hAnsi="Arial"/>
              </w:rPr>
            </w:pPr>
            <w:r w:rsidRPr="005E3B3F">
              <w:rPr>
                <w:rFonts w:ascii="Arial" w:hAnsi="Arial"/>
              </w:rPr>
              <w:t>Kaupunginin</w:t>
            </w:r>
            <w:r w:rsidR="00ED5882">
              <w:rPr>
                <w:rFonts w:ascii="Arial" w:hAnsi="Arial"/>
              </w:rPr>
              <w:t>sinööri Päivi Pekkanen esitteli</w:t>
            </w:r>
            <w:r w:rsidRPr="005E3B3F">
              <w:rPr>
                <w:rFonts w:ascii="Arial" w:hAnsi="Arial"/>
              </w:rPr>
              <w:t xml:space="preserve"> paikallisliikenteen aikataulujen muutoksia ja tilaajainsinööri Ville Pesu</w:t>
            </w:r>
            <w:r w:rsidR="00ED5882">
              <w:rPr>
                <w:rFonts w:ascii="Arial" w:hAnsi="Arial"/>
              </w:rPr>
              <w:t xml:space="preserve"> kertoi aurauksen käytännöistä ja vastasi esitettyihin kysymyksiin</w:t>
            </w:r>
            <w:r w:rsidRPr="005E3B3F">
              <w:rPr>
                <w:rFonts w:ascii="Arial" w:hAnsi="Arial"/>
              </w:rPr>
              <w:t>.</w:t>
            </w:r>
          </w:p>
          <w:p w:rsidR="001932CC" w:rsidRDefault="001932CC" w:rsidP="005E3B3F">
            <w:pPr>
              <w:pStyle w:val="Luettelokappale"/>
              <w:spacing w:before="80" w:after="80"/>
              <w:rPr>
                <w:rFonts w:ascii="Arial" w:hAnsi="Arial"/>
              </w:rPr>
            </w:pPr>
          </w:p>
          <w:p w:rsidR="001932CC" w:rsidRPr="00D62F71" w:rsidRDefault="001932CC" w:rsidP="005E3B3F">
            <w:pPr>
              <w:pStyle w:val="Luettelokappale"/>
              <w:spacing w:before="80" w:after="80"/>
              <w:rPr>
                <w:rFonts w:ascii="Arial" w:hAnsi="Arial"/>
                <w:b/>
              </w:rPr>
            </w:pPr>
            <w:r w:rsidRPr="00D62F71">
              <w:rPr>
                <w:rFonts w:ascii="Arial" w:hAnsi="Arial"/>
                <w:b/>
              </w:rPr>
              <w:t>Paikallisli</w:t>
            </w:r>
            <w:r w:rsidR="00D62F71" w:rsidRPr="00D62F71">
              <w:rPr>
                <w:rFonts w:ascii="Arial" w:hAnsi="Arial"/>
                <w:b/>
              </w:rPr>
              <w:t>ikenteen aikataulujen muutokset</w:t>
            </w:r>
          </w:p>
          <w:p w:rsidR="001932CC" w:rsidRDefault="001932CC" w:rsidP="005E3B3F">
            <w:pPr>
              <w:pStyle w:val="Luettelokappale"/>
              <w:spacing w:before="80" w:after="80"/>
              <w:rPr>
                <w:rFonts w:ascii="Arial" w:hAnsi="Arial"/>
              </w:rPr>
            </w:pPr>
          </w:p>
          <w:p w:rsidR="001932CC" w:rsidRDefault="007224EC" w:rsidP="005E3B3F">
            <w:pPr>
              <w:pStyle w:val="Luettelokappale"/>
              <w:spacing w:before="80" w:after="80"/>
              <w:rPr>
                <w:rFonts w:ascii="Arial" w:hAnsi="Arial"/>
              </w:rPr>
            </w:pPr>
            <w:r>
              <w:rPr>
                <w:rFonts w:ascii="Arial" w:hAnsi="Arial"/>
              </w:rPr>
              <w:t xml:space="preserve">Paikallisliikenteen aikatauluissa pääpaino on arkiliikenteessä koulujen alkamisen ja päättymisen mukaan. Asiointilinja laajenee aikaisempaa laajemmalle alueelle. Koulujen muutokset on otettu huomioon. Viikonloppuisin on palvelutaso pienempi. Junaliikenteelle joukkoliikenne ei aina toimi. Aikataulujen määrittämisen reunaehtona </w:t>
            </w:r>
            <w:proofErr w:type="gramStart"/>
            <w:r>
              <w:rPr>
                <w:rFonts w:ascii="Arial" w:hAnsi="Arial"/>
              </w:rPr>
              <w:t>on</w:t>
            </w:r>
            <w:proofErr w:type="gramEnd"/>
            <w:r>
              <w:rPr>
                <w:rFonts w:ascii="Arial" w:hAnsi="Arial"/>
              </w:rPr>
              <w:t xml:space="preserve"> taloudelliset realiteetit. Arkiliikenteessä on kahdeksan autoa käytössä ja viikonloppuisin viisi. Auton kierto reitillä on yksi tunti. Sähköisten taulujen hankintaan ei rahoitusta. Aikataulujen </w:t>
            </w:r>
            <w:proofErr w:type="spellStart"/>
            <w:r>
              <w:rPr>
                <w:rFonts w:ascii="Arial" w:hAnsi="Arial"/>
              </w:rPr>
              <w:t>mobiilisovellus</w:t>
            </w:r>
            <w:proofErr w:type="spellEnd"/>
            <w:r>
              <w:rPr>
                <w:rFonts w:ascii="Arial" w:hAnsi="Arial"/>
              </w:rPr>
              <w:t xml:space="preserve"> on testauksessa.</w:t>
            </w:r>
          </w:p>
          <w:p w:rsidR="00D62F71" w:rsidRDefault="00D62F71" w:rsidP="005E3B3F">
            <w:pPr>
              <w:pStyle w:val="Luettelokappale"/>
              <w:spacing w:before="80" w:after="80"/>
              <w:rPr>
                <w:rFonts w:ascii="Arial" w:hAnsi="Arial"/>
              </w:rPr>
            </w:pPr>
          </w:p>
          <w:p w:rsidR="00D62F71" w:rsidRDefault="00D62F71" w:rsidP="005E3B3F">
            <w:pPr>
              <w:pStyle w:val="Luettelokappale"/>
              <w:spacing w:before="80" w:after="80"/>
              <w:rPr>
                <w:rFonts w:ascii="Arial" w:hAnsi="Arial"/>
              </w:rPr>
            </w:pPr>
            <w:r>
              <w:rPr>
                <w:rFonts w:ascii="Arial" w:hAnsi="Arial"/>
              </w:rPr>
              <w:t xml:space="preserve">Vanhusneuvosto pitää esiteltyjä aikataulujen muutoksia kannatettavina. Parannusta paikallisliikenteen toimivuuteen on asiointilinjan laajeneminen suuremmalla joukolle asukkaita, </w:t>
            </w:r>
            <w:r>
              <w:rPr>
                <w:rFonts w:ascii="Arial" w:hAnsi="Arial"/>
              </w:rPr>
              <w:lastRenderedPageBreak/>
              <w:t>linja-autovuoroja käy Honkaharjun hyvinvointiasemalla, reittejä ja aikatauluja on saatu lyhyemmäksi ja koulumuutokset on otettu huomioon.</w:t>
            </w:r>
          </w:p>
          <w:p w:rsidR="001932CC" w:rsidRDefault="001932CC" w:rsidP="005E3B3F">
            <w:pPr>
              <w:pStyle w:val="Luettelokappale"/>
              <w:spacing w:before="80" w:after="80"/>
              <w:rPr>
                <w:rFonts w:ascii="Arial" w:hAnsi="Arial"/>
              </w:rPr>
            </w:pPr>
          </w:p>
          <w:p w:rsidR="001932CC" w:rsidRDefault="00E90E4A" w:rsidP="005E3B3F">
            <w:pPr>
              <w:pStyle w:val="Luettelokappale"/>
              <w:spacing w:before="80" w:after="80"/>
              <w:rPr>
                <w:rFonts w:ascii="Arial" w:hAnsi="Arial"/>
              </w:rPr>
            </w:pPr>
            <w:r>
              <w:rPr>
                <w:rFonts w:ascii="Arial" w:hAnsi="Arial"/>
              </w:rPr>
              <w:t>Kaupunkikehittämislautakunnan päätös 31.10.2017 § 81 ja yhteenveto aikatauluista on liitetty pöytäkirjaan.</w:t>
            </w:r>
          </w:p>
          <w:p w:rsidR="001932CC" w:rsidRDefault="001932CC" w:rsidP="005E3B3F">
            <w:pPr>
              <w:pStyle w:val="Luettelokappale"/>
              <w:spacing w:before="80" w:after="80"/>
              <w:rPr>
                <w:rFonts w:ascii="Arial" w:hAnsi="Arial"/>
              </w:rPr>
            </w:pPr>
          </w:p>
          <w:p w:rsidR="001932CC" w:rsidRPr="00FB5DB6" w:rsidRDefault="00FB5DB6" w:rsidP="005E3B3F">
            <w:pPr>
              <w:pStyle w:val="Luettelokappale"/>
              <w:spacing w:before="80" w:after="80"/>
              <w:rPr>
                <w:rFonts w:ascii="Arial" w:hAnsi="Arial"/>
                <w:b/>
              </w:rPr>
            </w:pPr>
            <w:r w:rsidRPr="00FB5DB6">
              <w:rPr>
                <w:rFonts w:ascii="Arial" w:hAnsi="Arial"/>
                <w:b/>
              </w:rPr>
              <w:t>Katujen auraus</w:t>
            </w:r>
          </w:p>
          <w:p w:rsidR="001932CC" w:rsidRDefault="001932CC" w:rsidP="005E3B3F">
            <w:pPr>
              <w:pStyle w:val="Luettelokappale"/>
              <w:spacing w:before="80" w:after="80"/>
              <w:rPr>
                <w:rFonts w:ascii="Arial" w:hAnsi="Arial"/>
              </w:rPr>
            </w:pPr>
          </w:p>
          <w:p w:rsidR="00464B1E" w:rsidRPr="00464B1E" w:rsidRDefault="00464B1E" w:rsidP="00464B1E">
            <w:pPr>
              <w:pStyle w:val="Luettelokappale"/>
              <w:spacing w:before="80" w:after="80"/>
              <w:rPr>
                <w:rFonts w:ascii="Arial" w:hAnsi="Arial"/>
              </w:rPr>
            </w:pPr>
            <w:r w:rsidRPr="00464B1E">
              <w:rPr>
                <w:rFonts w:ascii="Arial" w:hAnsi="Arial"/>
              </w:rPr>
              <w:t>Höylätessä asuntokatuja höylä käyttää sulkuläppää joka estää lumen/jään kulkeutumisen liittymään. Tästä kuitenkin jää "jätöksiä" liittymään ja</w:t>
            </w:r>
            <w:r w:rsidR="00FB5DB6">
              <w:rPr>
                <w:rFonts w:ascii="Arial" w:hAnsi="Arial"/>
              </w:rPr>
              <w:t>,</w:t>
            </w:r>
            <w:r w:rsidRPr="00464B1E">
              <w:rPr>
                <w:rFonts w:ascii="Arial" w:hAnsi="Arial"/>
              </w:rPr>
              <w:t xml:space="preserve"> jos takana tulee toinen kone</w:t>
            </w:r>
            <w:r w:rsidR="00FB5DB6">
              <w:rPr>
                <w:rFonts w:ascii="Arial" w:hAnsi="Arial"/>
              </w:rPr>
              <w:t>,</w:t>
            </w:r>
            <w:r w:rsidRPr="00464B1E">
              <w:rPr>
                <w:rFonts w:ascii="Arial" w:hAnsi="Arial"/>
              </w:rPr>
              <w:t xml:space="preserve"> joka heittää höylän "jätökset" kauemmas, niin pihaliittymiin tulee siivottavaa.</w:t>
            </w:r>
          </w:p>
          <w:p w:rsidR="00464B1E" w:rsidRPr="00464B1E" w:rsidRDefault="00464B1E" w:rsidP="00464B1E">
            <w:pPr>
              <w:pStyle w:val="Luettelokappale"/>
              <w:spacing w:before="80" w:after="80"/>
              <w:rPr>
                <w:rFonts w:ascii="Arial" w:hAnsi="Arial"/>
              </w:rPr>
            </w:pPr>
          </w:p>
          <w:p w:rsidR="00464B1E" w:rsidRPr="00464B1E" w:rsidRDefault="00464B1E" w:rsidP="00464B1E">
            <w:pPr>
              <w:pStyle w:val="Luettelokappale"/>
              <w:spacing w:before="80" w:after="80"/>
              <w:rPr>
                <w:rFonts w:ascii="Arial" w:hAnsi="Arial"/>
              </w:rPr>
            </w:pPr>
            <w:r w:rsidRPr="00464B1E">
              <w:rPr>
                <w:rFonts w:ascii="Arial" w:hAnsi="Arial"/>
              </w:rPr>
              <w:t>Postilaatikoiden sijoitte</w:t>
            </w:r>
            <w:r w:rsidR="00FB5DB6">
              <w:rPr>
                <w:rFonts w:ascii="Arial" w:hAnsi="Arial"/>
              </w:rPr>
              <w:t>lun muutos tuli postin toimesta.</w:t>
            </w:r>
            <w:r w:rsidRPr="00464B1E">
              <w:rPr>
                <w:rFonts w:ascii="Arial" w:hAnsi="Arial"/>
              </w:rPr>
              <w:t xml:space="preserve"> </w:t>
            </w:r>
            <w:r w:rsidR="00FB5DB6">
              <w:rPr>
                <w:rFonts w:ascii="Arial" w:hAnsi="Arial"/>
              </w:rPr>
              <w:t>A</w:t>
            </w:r>
            <w:r w:rsidRPr="00464B1E">
              <w:rPr>
                <w:rFonts w:ascii="Arial" w:hAnsi="Arial"/>
              </w:rPr>
              <w:t>sia pohjautuu v.</w:t>
            </w:r>
            <w:r w:rsidR="00FB5DB6">
              <w:rPr>
                <w:rFonts w:ascii="Arial" w:hAnsi="Arial"/>
              </w:rPr>
              <w:t xml:space="preserve"> </w:t>
            </w:r>
            <w:r w:rsidRPr="00464B1E">
              <w:rPr>
                <w:rFonts w:ascii="Arial" w:hAnsi="Arial"/>
              </w:rPr>
              <w:t>2011 postilakiin. Postilaatikoiden edustan kunnossapito kuuluu laatikon/laatikoiden omistajien vastuulle.</w:t>
            </w:r>
          </w:p>
          <w:p w:rsidR="00464B1E" w:rsidRPr="00464B1E" w:rsidRDefault="00464B1E" w:rsidP="00464B1E">
            <w:pPr>
              <w:pStyle w:val="Luettelokappale"/>
              <w:spacing w:before="80" w:after="80"/>
              <w:rPr>
                <w:rFonts w:ascii="Arial" w:hAnsi="Arial"/>
              </w:rPr>
            </w:pPr>
          </w:p>
          <w:p w:rsidR="00464B1E" w:rsidRPr="00464B1E" w:rsidRDefault="00464B1E" w:rsidP="00464B1E">
            <w:pPr>
              <w:pStyle w:val="Luettelokappale"/>
              <w:spacing w:before="80" w:after="80"/>
              <w:rPr>
                <w:rFonts w:ascii="Arial" w:hAnsi="Arial"/>
              </w:rPr>
            </w:pPr>
            <w:r w:rsidRPr="00464B1E">
              <w:rPr>
                <w:rFonts w:ascii="Arial" w:hAnsi="Arial"/>
              </w:rPr>
              <w:t xml:space="preserve">Pihaliittymän kunnossapito kuuluu kokonaisuudessaan kiinteistön omistajan vastuulle, asia pohjautuu </w:t>
            </w:r>
            <w:proofErr w:type="spellStart"/>
            <w:r w:rsidRPr="00464B1E">
              <w:rPr>
                <w:rFonts w:ascii="Arial" w:hAnsi="Arial"/>
              </w:rPr>
              <w:t>kunnossa-</w:t>
            </w:r>
            <w:proofErr w:type="spellEnd"/>
            <w:r w:rsidRPr="00464B1E">
              <w:rPr>
                <w:rFonts w:ascii="Arial" w:hAnsi="Arial"/>
              </w:rPr>
              <w:t xml:space="preserve"> ja puhtaanapitolakiin, joka tuli voimaan vuonna 2005. Mikäli pihaliittymän hoidossa on vaikeuksia, voi </w:t>
            </w:r>
            <w:r w:rsidR="00FB5DB6">
              <w:rPr>
                <w:rFonts w:ascii="Arial" w:hAnsi="Arial"/>
              </w:rPr>
              <w:t>palvelua ostaa mm. Työn Vuoksi r</w:t>
            </w:r>
            <w:r w:rsidRPr="00464B1E">
              <w:rPr>
                <w:rFonts w:ascii="Arial" w:hAnsi="Arial"/>
              </w:rPr>
              <w:t xml:space="preserve">y:ltä, </w:t>
            </w:r>
            <w:proofErr w:type="spellStart"/>
            <w:r w:rsidRPr="00464B1E">
              <w:rPr>
                <w:rFonts w:ascii="Arial" w:hAnsi="Arial"/>
              </w:rPr>
              <w:t>Into</w:t>
            </w:r>
            <w:r w:rsidR="00FB5DB6">
              <w:rPr>
                <w:rFonts w:ascii="Arial" w:hAnsi="Arial"/>
              </w:rPr>
              <w:t>Pajat</w:t>
            </w:r>
            <w:proofErr w:type="spellEnd"/>
            <w:r w:rsidR="00FB5DB6">
              <w:rPr>
                <w:rFonts w:ascii="Arial" w:hAnsi="Arial"/>
              </w:rPr>
              <w:t xml:space="preserve"> r</w:t>
            </w:r>
            <w:r w:rsidRPr="00464B1E">
              <w:rPr>
                <w:rFonts w:ascii="Arial" w:hAnsi="Arial"/>
              </w:rPr>
              <w:t>y:ltä.</w:t>
            </w:r>
          </w:p>
          <w:p w:rsidR="001932CC" w:rsidRDefault="001932CC" w:rsidP="005E3B3F">
            <w:pPr>
              <w:pStyle w:val="Luettelokappale"/>
              <w:spacing w:before="80" w:after="80"/>
              <w:rPr>
                <w:rFonts w:ascii="Arial" w:hAnsi="Arial"/>
              </w:rPr>
            </w:pPr>
          </w:p>
          <w:p w:rsidR="00464B1E" w:rsidRPr="00FB5DB6" w:rsidRDefault="00FB5DB6" w:rsidP="00464B1E">
            <w:pPr>
              <w:pStyle w:val="Luettelokappale"/>
              <w:spacing w:before="80" w:after="80"/>
              <w:rPr>
                <w:rFonts w:ascii="Arial" w:hAnsi="Arial"/>
                <w:b/>
              </w:rPr>
            </w:pPr>
            <w:r w:rsidRPr="00FB5DB6">
              <w:rPr>
                <w:rFonts w:ascii="Arial" w:hAnsi="Arial"/>
                <w:b/>
              </w:rPr>
              <w:t>Katualueiden hoitovastuu</w:t>
            </w:r>
          </w:p>
          <w:p w:rsidR="00464B1E" w:rsidRDefault="00464B1E" w:rsidP="00464B1E">
            <w:pPr>
              <w:pStyle w:val="Luettelokappale"/>
              <w:spacing w:before="80" w:after="80"/>
              <w:rPr>
                <w:rFonts w:ascii="Arial" w:hAnsi="Arial"/>
              </w:rPr>
            </w:pPr>
          </w:p>
          <w:p w:rsidR="00464B1E" w:rsidRPr="00464B1E" w:rsidRDefault="00464B1E" w:rsidP="00464B1E">
            <w:pPr>
              <w:pStyle w:val="Luettelokappale"/>
              <w:spacing w:before="80" w:after="80"/>
              <w:rPr>
                <w:rFonts w:ascii="Arial" w:hAnsi="Arial"/>
              </w:rPr>
            </w:pPr>
            <w:r w:rsidRPr="00464B1E">
              <w:rPr>
                <w:rFonts w:ascii="Arial" w:hAnsi="Arial"/>
              </w:rPr>
              <w:t>Kiinteistön omistaja vastaa katualueiden hoidon vastuunjakotaulukon mukaisesti katualueen puhtaanapidost</w:t>
            </w:r>
            <w:r>
              <w:rPr>
                <w:rFonts w:ascii="Arial" w:hAnsi="Arial"/>
              </w:rPr>
              <w:t>a kiinteistön tontin kohdalta. V</w:t>
            </w:r>
            <w:r w:rsidRPr="00464B1E">
              <w:rPr>
                <w:rFonts w:ascii="Arial" w:hAnsi="Arial"/>
              </w:rPr>
              <w:t xml:space="preserve">astuunjakotaulukossa on esitetty puhtaanapidon ja talven kunnossapidon vastuiden jakautuminen kiinteistönomistajien ja kaupungin välillä. </w:t>
            </w:r>
          </w:p>
          <w:p w:rsidR="00464B1E" w:rsidRDefault="00464B1E" w:rsidP="00464B1E">
            <w:pPr>
              <w:pStyle w:val="Luettelokappale"/>
              <w:spacing w:before="80" w:after="80"/>
              <w:rPr>
                <w:rFonts w:ascii="Arial" w:hAnsi="Arial"/>
              </w:rPr>
            </w:pPr>
          </w:p>
          <w:p w:rsidR="00464B1E" w:rsidRDefault="00464B1E" w:rsidP="00464B1E">
            <w:pPr>
              <w:pStyle w:val="Luettelokappale"/>
              <w:spacing w:before="80" w:after="80"/>
              <w:rPr>
                <w:rFonts w:ascii="Arial" w:hAnsi="Arial"/>
              </w:rPr>
            </w:pPr>
            <w:r w:rsidRPr="00464B1E">
              <w:rPr>
                <w:rFonts w:ascii="Arial" w:hAnsi="Arial"/>
              </w:rPr>
              <w:t>Kiinteistöjen omistajia pyydetään huolehtimaan,</w:t>
            </w:r>
            <w:r>
              <w:rPr>
                <w:rFonts w:ascii="Arial" w:hAnsi="Arial"/>
              </w:rPr>
              <w:t xml:space="preserve"> että kasvillisuus ei haittaa </w:t>
            </w:r>
            <w:r w:rsidRPr="00464B1E">
              <w:rPr>
                <w:rFonts w:ascii="Arial" w:hAnsi="Arial"/>
              </w:rPr>
              <w:t>kadun/jalkakäytävän/</w:t>
            </w:r>
            <w:r>
              <w:rPr>
                <w:rFonts w:ascii="Arial" w:hAnsi="Arial"/>
              </w:rPr>
              <w:t xml:space="preserve"> </w:t>
            </w:r>
            <w:r w:rsidRPr="00464B1E">
              <w:rPr>
                <w:rFonts w:ascii="Arial" w:hAnsi="Arial"/>
              </w:rPr>
              <w:t>pyörätien liikennettä tai niiden kunnossapitoa. Tarvittavat hoitotoimet on hyvä tehdä ajoissa enn</w:t>
            </w:r>
            <w:r>
              <w:rPr>
                <w:rFonts w:ascii="Arial" w:hAnsi="Arial"/>
              </w:rPr>
              <w:t xml:space="preserve">en talven aurausten alkamista. </w:t>
            </w:r>
            <w:r w:rsidRPr="00464B1E">
              <w:rPr>
                <w:rFonts w:ascii="Arial" w:hAnsi="Arial"/>
              </w:rPr>
              <w:t xml:space="preserve">Tonttien liittymien rumpujen hoito kuuluu tontin omistajalle. </w:t>
            </w:r>
            <w:r w:rsidRPr="00464B1E">
              <w:rPr>
                <w:rFonts w:ascii="Arial" w:hAnsi="Arial"/>
              </w:rPr>
              <w:lastRenderedPageBreak/>
              <w:t>Rumpujen kunto on hyvä tarkistaa ennen</w:t>
            </w:r>
            <w:r>
              <w:rPr>
                <w:rFonts w:ascii="Arial" w:hAnsi="Arial"/>
              </w:rPr>
              <w:t xml:space="preserve"> talvea.</w:t>
            </w:r>
          </w:p>
          <w:p w:rsidR="00464B1E" w:rsidRDefault="00464B1E" w:rsidP="005E3B3F">
            <w:pPr>
              <w:pStyle w:val="Luettelokappale"/>
              <w:spacing w:before="80" w:after="80"/>
              <w:rPr>
                <w:rFonts w:ascii="Arial" w:hAnsi="Arial"/>
              </w:rPr>
            </w:pPr>
          </w:p>
          <w:p w:rsidR="001932CC" w:rsidRDefault="00464B1E" w:rsidP="005E3B3F">
            <w:pPr>
              <w:pStyle w:val="Luettelokappale"/>
              <w:spacing w:before="80" w:after="80"/>
              <w:rPr>
                <w:rFonts w:ascii="Arial" w:hAnsi="Arial"/>
              </w:rPr>
            </w:pPr>
            <w:r>
              <w:rPr>
                <w:rFonts w:ascii="Arial" w:hAnsi="Arial"/>
              </w:rPr>
              <w:t>Ohjeistus ja vastuunjako taulukko on liitetty pöytäkirjaan.</w:t>
            </w:r>
          </w:p>
          <w:p w:rsidR="00122466" w:rsidRDefault="00122466" w:rsidP="005E3B3F">
            <w:pPr>
              <w:pStyle w:val="Luettelokappale"/>
              <w:spacing w:before="80" w:after="80"/>
              <w:rPr>
                <w:rFonts w:ascii="Arial" w:hAnsi="Arial"/>
              </w:rPr>
            </w:pPr>
          </w:p>
          <w:p w:rsidR="00122466" w:rsidRDefault="00122466" w:rsidP="005E3B3F">
            <w:pPr>
              <w:pStyle w:val="Luettelokappale"/>
              <w:spacing w:before="80" w:after="80"/>
              <w:rPr>
                <w:rFonts w:ascii="Arial" w:hAnsi="Arial"/>
              </w:rPr>
            </w:pPr>
            <w:r>
              <w:rPr>
                <w:rFonts w:ascii="Arial" w:hAnsi="Arial"/>
              </w:rPr>
              <w:t xml:space="preserve">Palautetta aurauksesta ja muusta katujen kunnossapidosta voi antaa: </w:t>
            </w:r>
            <w:hyperlink r:id="rId9" w:history="1">
              <w:r w:rsidRPr="00D16BD6">
                <w:rPr>
                  <w:rStyle w:val="Hyperlinkki"/>
                  <w:rFonts w:ascii="Arial" w:hAnsi="Arial"/>
                </w:rPr>
                <w:t>ville.pesu@imatra.fi</w:t>
              </w:r>
            </w:hyperlink>
            <w:r>
              <w:rPr>
                <w:rFonts w:ascii="Arial" w:hAnsi="Arial"/>
              </w:rPr>
              <w:t xml:space="preserve"> tai </w:t>
            </w:r>
          </w:p>
          <w:p w:rsidR="00122466" w:rsidRDefault="00122466" w:rsidP="005E3B3F">
            <w:pPr>
              <w:pStyle w:val="Luettelokappale"/>
              <w:spacing w:before="80" w:after="80"/>
              <w:rPr>
                <w:rFonts w:ascii="Arial" w:hAnsi="Arial"/>
              </w:rPr>
            </w:pPr>
            <w:r>
              <w:rPr>
                <w:rFonts w:ascii="Arial" w:hAnsi="Arial"/>
              </w:rPr>
              <w:t xml:space="preserve"> suoraan Imatran Kiinteistö- ja aluepalvelu Oy:lle </w:t>
            </w:r>
            <w:hyperlink r:id="rId10" w:history="1">
              <w:r w:rsidRPr="00D16BD6">
                <w:rPr>
                  <w:rStyle w:val="Hyperlinkki"/>
                  <w:rFonts w:ascii="Arial" w:hAnsi="Arial"/>
                </w:rPr>
                <w:t>http://www.imatrankipa.fi/asioi-2/</w:t>
              </w:r>
            </w:hyperlink>
            <w:r>
              <w:rPr>
                <w:rFonts w:ascii="Arial" w:hAnsi="Arial"/>
              </w:rPr>
              <w:t xml:space="preserve"> </w:t>
            </w:r>
          </w:p>
          <w:p w:rsidR="009470E5" w:rsidRDefault="009470E5" w:rsidP="005E3B3F">
            <w:pPr>
              <w:pStyle w:val="Luettelokappale"/>
              <w:spacing w:before="80" w:after="80"/>
              <w:rPr>
                <w:rFonts w:ascii="Arial" w:hAnsi="Arial"/>
              </w:rPr>
            </w:pPr>
          </w:p>
          <w:p w:rsidR="009470E5" w:rsidRDefault="009470E5" w:rsidP="005E3B3F">
            <w:pPr>
              <w:pStyle w:val="Luettelokappale"/>
              <w:spacing w:before="80" w:after="80"/>
              <w:rPr>
                <w:rFonts w:ascii="Arial" w:hAnsi="Arial"/>
              </w:rPr>
            </w:pPr>
          </w:p>
          <w:p w:rsidR="009470E5" w:rsidRPr="005E3B3F" w:rsidRDefault="009470E5" w:rsidP="005E3B3F">
            <w:pPr>
              <w:pStyle w:val="Luettelokappale"/>
              <w:spacing w:before="80" w:after="80"/>
              <w:rPr>
                <w:rFonts w:ascii="Arial" w:hAnsi="Arial"/>
              </w:rPr>
            </w:pPr>
          </w:p>
          <w:p w:rsidR="005C20BF" w:rsidRPr="005C20BF" w:rsidRDefault="005C20BF" w:rsidP="005C20BF">
            <w:pPr>
              <w:pStyle w:val="Luettelokappale"/>
              <w:rPr>
                <w:rFonts w:ascii="Arial" w:hAnsi="Arial"/>
                <w:b/>
              </w:rPr>
            </w:pPr>
          </w:p>
          <w:p w:rsidR="009470E5" w:rsidRPr="009470E5" w:rsidRDefault="009470E5" w:rsidP="009470E5">
            <w:pPr>
              <w:pStyle w:val="Luettelokappale"/>
              <w:numPr>
                <w:ilvl w:val="0"/>
                <w:numId w:val="1"/>
              </w:numPr>
              <w:spacing w:before="80" w:after="80"/>
              <w:rPr>
                <w:rFonts w:ascii="Arial" w:hAnsi="Arial"/>
                <w:b/>
              </w:rPr>
            </w:pPr>
            <w:r w:rsidRPr="009470E5">
              <w:rPr>
                <w:rFonts w:ascii="Arial" w:hAnsi="Arial"/>
                <w:b/>
              </w:rPr>
              <w:t>Kansallisen Veteraanipäivän 27.4.2018 vietto Imatralla</w:t>
            </w:r>
          </w:p>
          <w:p w:rsidR="009470E5" w:rsidRPr="009470E5" w:rsidRDefault="009470E5" w:rsidP="009470E5">
            <w:pPr>
              <w:pStyle w:val="Luettelokappale"/>
              <w:spacing w:before="80" w:after="80"/>
              <w:rPr>
                <w:rFonts w:ascii="Arial" w:hAnsi="Arial"/>
                <w:b/>
              </w:rPr>
            </w:pPr>
          </w:p>
          <w:p w:rsidR="009470E5" w:rsidRPr="009470E5" w:rsidRDefault="009470E5" w:rsidP="009470E5">
            <w:pPr>
              <w:pStyle w:val="Luettelokappale"/>
              <w:spacing w:before="80" w:after="80"/>
              <w:rPr>
                <w:rFonts w:ascii="Arial" w:hAnsi="Arial"/>
              </w:rPr>
            </w:pPr>
            <w:r w:rsidRPr="009470E5">
              <w:rPr>
                <w:rFonts w:ascii="Arial" w:hAnsi="Arial"/>
              </w:rPr>
              <w:t>Tänä vuonna järjestettävä Kansallinen veteraanipäivä on järjestyksessään 32. Veteraanipäivän viettoon Kuntaliitto antaa yleensä suosituksensa, mutta vielä tuota suositusta ei ole julkaistu tämän vuoden osalta. Viime vuonna Suomi 100-juhlavuotena kuitenkin jo annettiin ohjeistusta juhlinnan luonteesta ja sen siirtämisestä jatkossa enemmän eri kansalaisryhmät huomioivaksi kansanjuhlaksi – kuitenkaan unohtamatta juhlan perimmäistä tarkoitusta.</w:t>
            </w:r>
          </w:p>
          <w:p w:rsidR="009470E5" w:rsidRPr="009470E5" w:rsidRDefault="009470E5" w:rsidP="009470E5">
            <w:pPr>
              <w:pStyle w:val="Luettelokappale"/>
              <w:spacing w:before="80" w:after="80"/>
              <w:rPr>
                <w:rFonts w:ascii="Arial" w:hAnsi="Arial"/>
                <w:b/>
              </w:rPr>
            </w:pPr>
          </w:p>
          <w:p w:rsidR="009470E5" w:rsidRPr="009470E5" w:rsidRDefault="009470E5" w:rsidP="009470E5">
            <w:pPr>
              <w:pStyle w:val="Luettelokappale"/>
              <w:spacing w:before="80" w:after="80"/>
              <w:rPr>
                <w:rFonts w:ascii="Arial" w:hAnsi="Arial"/>
              </w:rPr>
            </w:pPr>
            <w:r w:rsidRPr="009470E5">
              <w:rPr>
                <w:rFonts w:ascii="Arial" w:hAnsi="Arial"/>
              </w:rPr>
              <w:t xml:space="preserve">Yleisesti nuorisolta on toivottu veteraanien tervehtimistä heidän kotonaan, laitoksissa ja palvelutaloissa. Joillakin paikkakunnilla nuoret osallistuvat myös lipunnosto- ja seppeleenlaskutilaisuuksiin asettamalla kynttilän tai ruusun sankarivainajien haudoille. Teema-aiheiset oppitunnit kouluissa ja ammatillisissa oppilaitoksissa voisivat olla yksi tapa kunnioittaa veteraanipäivän henkeä. Äidinkielentunneilla veteraaniaiheiset ainekirjoitukset antavat myös mahdollisuuden osallistua koulutyön puitteissa veteraanipäivään. Monissa kouluissa on myös toivottu veteraanien vierailuja ja yhteisten keskustelutilaisuuksien järjestämistä oppilaiden kanssa koulupäivän aikana. Puolustusvoimat järjestävät omalta osaltaan maanpuolustushenkeä ja </w:t>
            </w:r>
            <w:proofErr w:type="gramStart"/>
            <w:r w:rsidRPr="009470E5">
              <w:rPr>
                <w:rFonts w:ascii="Arial" w:hAnsi="Arial"/>
              </w:rPr>
              <w:t>–tahtoa</w:t>
            </w:r>
            <w:proofErr w:type="gramEnd"/>
            <w:r w:rsidRPr="009470E5">
              <w:rPr>
                <w:rFonts w:ascii="Arial" w:hAnsi="Arial"/>
              </w:rPr>
              <w:t xml:space="preserve"> syventäviä tilaisuuksia , missä veteraanien perintöä siirretään nuoremmille </w:t>
            </w:r>
            <w:r w:rsidRPr="009470E5">
              <w:rPr>
                <w:rFonts w:ascii="Arial" w:hAnsi="Arial"/>
              </w:rPr>
              <w:lastRenderedPageBreak/>
              <w:t>polville.</w:t>
            </w:r>
          </w:p>
          <w:p w:rsidR="009470E5" w:rsidRPr="009470E5" w:rsidRDefault="009470E5" w:rsidP="009470E5">
            <w:pPr>
              <w:pStyle w:val="Luettelokappale"/>
              <w:spacing w:before="80" w:after="80"/>
              <w:rPr>
                <w:rFonts w:ascii="Arial" w:hAnsi="Arial"/>
                <w:b/>
              </w:rPr>
            </w:pPr>
          </w:p>
          <w:p w:rsidR="009470E5" w:rsidRPr="009470E5" w:rsidRDefault="009470E5" w:rsidP="009470E5">
            <w:pPr>
              <w:pStyle w:val="Luettelokappale"/>
              <w:spacing w:before="80" w:after="80"/>
              <w:rPr>
                <w:rFonts w:ascii="Arial" w:hAnsi="Arial"/>
              </w:rPr>
            </w:pPr>
            <w:r w:rsidRPr="009470E5">
              <w:rPr>
                <w:rFonts w:ascii="Arial" w:hAnsi="Arial"/>
              </w:rPr>
              <w:t xml:space="preserve">Nyt on aika kokoontua ja pohtia veteraanipäivän jatkoa ja toiminnan kohdentamista suoraan veteraaneille. Imatran veteraanipäivän juhlintaan ovat oleellisesti kuuluneet - ja tulevat varmasti kuulumaan jatkossakin - seppelten lasku ja </w:t>
            </w:r>
            <w:proofErr w:type="spellStart"/>
            <w:r w:rsidRPr="009470E5">
              <w:rPr>
                <w:rFonts w:ascii="Arial" w:hAnsi="Arial"/>
              </w:rPr>
              <w:t>Immolan</w:t>
            </w:r>
            <w:proofErr w:type="spellEnd"/>
            <w:r w:rsidRPr="009470E5">
              <w:rPr>
                <w:rFonts w:ascii="Arial" w:hAnsi="Arial"/>
              </w:rPr>
              <w:t xml:space="preserve"> erikoisrajajääkärikomppanian kunniapartiot sankarivainajien haudoilla. </w:t>
            </w:r>
          </w:p>
          <w:p w:rsidR="009470E5" w:rsidRPr="009470E5" w:rsidRDefault="009470E5" w:rsidP="009470E5">
            <w:pPr>
              <w:pStyle w:val="Luettelokappale"/>
              <w:spacing w:before="80" w:after="80"/>
              <w:rPr>
                <w:rFonts w:ascii="Arial" w:hAnsi="Arial"/>
                <w:b/>
              </w:rPr>
            </w:pPr>
          </w:p>
          <w:p w:rsidR="009470E5" w:rsidRDefault="009470E5" w:rsidP="009470E5">
            <w:pPr>
              <w:pStyle w:val="Luettelokappale"/>
              <w:spacing w:before="80" w:after="80"/>
              <w:rPr>
                <w:rFonts w:ascii="Arial" w:hAnsi="Arial"/>
              </w:rPr>
            </w:pPr>
            <w:r w:rsidRPr="009470E5">
              <w:rPr>
                <w:rFonts w:ascii="Arial" w:hAnsi="Arial"/>
              </w:rPr>
              <w:t xml:space="preserve">Veteraanipäivän juhlinnan suhteen Imatran eri veteraanijärjestöt ovat tärkeässä roolissa perinteitä mahdollisesti uudistettaessa ja kaikkien mielipiteet ja näkemykset ovat tärkeitä.  Vanhusneuvoston kokoontuminen 28.2. tarjoaa mainion tilaisuuden tavata eri järjestöjen edustajia ja keskustella tästä tärkeästä aiheesta. </w:t>
            </w:r>
          </w:p>
          <w:p w:rsidR="009470E5" w:rsidRDefault="009470E5" w:rsidP="009470E5">
            <w:pPr>
              <w:pStyle w:val="Luettelokappale"/>
              <w:spacing w:before="80" w:after="80"/>
              <w:rPr>
                <w:rFonts w:ascii="Arial" w:hAnsi="Arial"/>
              </w:rPr>
            </w:pPr>
          </w:p>
          <w:p w:rsidR="009470E5" w:rsidRPr="009470E5" w:rsidRDefault="009470E5" w:rsidP="009470E5">
            <w:pPr>
              <w:pStyle w:val="Luettelokappale"/>
              <w:spacing w:before="80" w:after="80"/>
              <w:rPr>
                <w:rFonts w:ascii="Arial" w:hAnsi="Arial"/>
              </w:rPr>
            </w:pPr>
            <w:r>
              <w:rPr>
                <w:rFonts w:ascii="Arial" w:hAnsi="Arial"/>
              </w:rPr>
              <w:t>Asiaa esitteli</w:t>
            </w:r>
            <w:r w:rsidRPr="009470E5">
              <w:rPr>
                <w:rFonts w:ascii="Arial" w:hAnsi="Arial"/>
              </w:rPr>
              <w:t xml:space="preserve"> kokouksessa tapahtuma-asiantuntija Sari Saarinen.</w:t>
            </w:r>
            <w:r w:rsidR="00606775">
              <w:rPr>
                <w:rFonts w:ascii="Arial" w:hAnsi="Arial"/>
              </w:rPr>
              <w:t xml:space="preserve"> Keskusteltiin erilaisista vaihtoehdoista muistaa veteraaneja veteraanipäivänä. Veteraanijärjestöjen mielestä pidetään veteraanipäivän juhla. Veteraanipäivän vietossa tulee näkyä perinteet. Toiveena on saada mukaan myös lapsia ja nuoria. Imatran Reserviläiset tarjoavat 400 annosta keittoa kenttäkeittiöstä.</w:t>
            </w:r>
            <w:r w:rsidR="0068492E">
              <w:rPr>
                <w:rFonts w:ascii="Arial" w:hAnsi="Arial"/>
              </w:rPr>
              <w:t xml:space="preserve"> Juhlaan tulee järjestää veteraaneille kuljetus. Veteraanipäivän vieton suunnittelu aloitetaan käydyn keskustelun pohjalta. Sari Saarinen kutsuu eri toimijat yhteiseen suunnittelupalaveriin.</w:t>
            </w:r>
          </w:p>
          <w:p w:rsidR="009470E5" w:rsidRDefault="009470E5" w:rsidP="009470E5">
            <w:pPr>
              <w:pStyle w:val="Luettelokappale"/>
              <w:spacing w:before="80" w:after="80"/>
              <w:rPr>
                <w:rFonts w:ascii="Arial" w:hAnsi="Arial"/>
                <w:b/>
              </w:rPr>
            </w:pPr>
          </w:p>
          <w:p w:rsidR="000850FE" w:rsidRDefault="000850FE" w:rsidP="005C20BF">
            <w:pPr>
              <w:pStyle w:val="Luettelokappale"/>
              <w:numPr>
                <w:ilvl w:val="0"/>
                <w:numId w:val="1"/>
              </w:numPr>
              <w:spacing w:before="80" w:after="80"/>
              <w:rPr>
                <w:rFonts w:ascii="Arial" w:hAnsi="Arial"/>
                <w:b/>
              </w:rPr>
            </w:pPr>
            <w:proofErr w:type="spellStart"/>
            <w:r>
              <w:rPr>
                <w:rFonts w:ascii="Arial" w:hAnsi="Arial"/>
                <w:b/>
              </w:rPr>
              <w:t>Eksoten</w:t>
            </w:r>
            <w:proofErr w:type="spellEnd"/>
            <w:r>
              <w:rPr>
                <w:rFonts w:ascii="Arial" w:hAnsi="Arial"/>
                <w:b/>
              </w:rPr>
              <w:t xml:space="preserve"> järjestämät veteraanien palvelut</w:t>
            </w:r>
          </w:p>
          <w:p w:rsidR="000850FE" w:rsidRPr="000850FE" w:rsidRDefault="004318CC" w:rsidP="004318CC">
            <w:pPr>
              <w:pStyle w:val="Luettelokappale"/>
              <w:tabs>
                <w:tab w:val="left" w:pos="2955"/>
              </w:tabs>
              <w:rPr>
                <w:rFonts w:ascii="Arial" w:hAnsi="Arial"/>
                <w:b/>
              </w:rPr>
            </w:pPr>
            <w:r>
              <w:rPr>
                <w:rFonts w:ascii="Arial" w:hAnsi="Arial"/>
                <w:b/>
              </w:rPr>
              <w:tab/>
            </w:r>
          </w:p>
          <w:p w:rsidR="004318CC" w:rsidRPr="004318CC" w:rsidRDefault="004318CC" w:rsidP="004318CC">
            <w:pPr>
              <w:pStyle w:val="Luettelokappale"/>
              <w:spacing w:before="80" w:after="80"/>
              <w:rPr>
                <w:rFonts w:ascii="Arial" w:hAnsi="Arial"/>
                <w:bCs/>
              </w:rPr>
            </w:pPr>
            <w:r w:rsidRPr="004318CC">
              <w:rPr>
                <w:rFonts w:ascii="Arial" w:hAnsi="Arial"/>
                <w:bCs/>
              </w:rPr>
              <w:t xml:space="preserve">Palveluohjaaja Sanna Nurmiainen kertoi </w:t>
            </w:r>
            <w:proofErr w:type="spellStart"/>
            <w:r w:rsidRPr="004318CC">
              <w:rPr>
                <w:rFonts w:ascii="Arial" w:hAnsi="Arial"/>
                <w:bCs/>
              </w:rPr>
              <w:t>Eksoten</w:t>
            </w:r>
            <w:proofErr w:type="spellEnd"/>
            <w:r w:rsidRPr="004318CC">
              <w:rPr>
                <w:rFonts w:ascii="Arial" w:hAnsi="Arial"/>
                <w:bCs/>
              </w:rPr>
              <w:t xml:space="preserve"> järjestämistä veteraanipalveluista. </w:t>
            </w:r>
          </w:p>
          <w:p w:rsidR="004318CC" w:rsidRPr="004318CC" w:rsidRDefault="004318CC" w:rsidP="004318CC">
            <w:pPr>
              <w:pStyle w:val="Luettelokappale"/>
              <w:spacing w:before="80" w:after="80"/>
              <w:rPr>
                <w:rFonts w:ascii="Arial" w:hAnsi="Arial"/>
                <w:bCs/>
              </w:rPr>
            </w:pPr>
          </w:p>
          <w:p w:rsidR="004318CC" w:rsidRPr="004318CC" w:rsidRDefault="004318CC" w:rsidP="004318CC">
            <w:pPr>
              <w:pStyle w:val="Luettelokappale"/>
              <w:spacing w:before="80" w:after="80"/>
              <w:rPr>
                <w:rFonts w:ascii="Arial" w:hAnsi="Arial"/>
                <w:bCs/>
              </w:rPr>
            </w:pPr>
            <w:r w:rsidRPr="004318CC">
              <w:rPr>
                <w:rFonts w:ascii="Arial" w:hAnsi="Arial"/>
                <w:bCs/>
              </w:rPr>
              <w:t>Diaesitys on pöytäkirjan liitteenä.</w:t>
            </w:r>
          </w:p>
          <w:p w:rsidR="004318CC" w:rsidRPr="004318CC" w:rsidRDefault="004318CC" w:rsidP="004318CC">
            <w:pPr>
              <w:pStyle w:val="Luettelokappale"/>
              <w:spacing w:before="80" w:after="80"/>
              <w:rPr>
                <w:rFonts w:ascii="Arial" w:hAnsi="Arial"/>
                <w:bCs/>
              </w:rPr>
            </w:pPr>
          </w:p>
          <w:p w:rsidR="004318CC" w:rsidRPr="004318CC" w:rsidRDefault="004318CC" w:rsidP="004318CC">
            <w:pPr>
              <w:pStyle w:val="Luettelokappale"/>
              <w:spacing w:before="80" w:after="80"/>
              <w:rPr>
                <w:rFonts w:ascii="Arial" w:hAnsi="Arial"/>
                <w:bCs/>
              </w:rPr>
            </w:pPr>
            <w:r w:rsidRPr="004318CC">
              <w:rPr>
                <w:rFonts w:ascii="Arial" w:hAnsi="Arial"/>
                <w:bCs/>
              </w:rPr>
              <w:t xml:space="preserve">Imatran Rintamaveteraanit ry:n luovutti vanhusneuvostolle </w:t>
            </w:r>
            <w:proofErr w:type="spellStart"/>
            <w:r w:rsidRPr="004318CC">
              <w:rPr>
                <w:rFonts w:ascii="Arial" w:hAnsi="Arial"/>
                <w:bCs/>
              </w:rPr>
              <w:t>Eksotelle</w:t>
            </w:r>
            <w:proofErr w:type="spellEnd"/>
            <w:r w:rsidRPr="004318CC">
              <w:rPr>
                <w:rFonts w:ascii="Arial" w:hAnsi="Arial"/>
                <w:bCs/>
              </w:rPr>
              <w:t xml:space="preserve"> osoitetun kirjeen veteraanipalvelujen kehittämisen tarpeista. </w:t>
            </w:r>
          </w:p>
          <w:p w:rsidR="004318CC" w:rsidRPr="004318CC" w:rsidRDefault="004318CC" w:rsidP="004318CC">
            <w:pPr>
              <w:pStyle w:val="Luettelokappale"/>
              <w:spacing w:before="80" w:after="80"/>
              <w:rPr>
                <w:rFonts w:ascii="Arial" w:hAnsi="Arial"/>
                <w:bCs/>
              </w:rPr>
            </w:pPr>
          </w:p>
          <w:p w:rsidR="004318CC" w:rsidRPr="004318CC" w:rsidRDefault="004318CC" w:rsidP="004318CC">
            <w:pPr>
              <w:pStyle w:val="Luettelokappale"/>
              <w:spacing w:before="80" w:after="80"/>
              <w:rPr>
                <w:rFonts w:ascii="Arial" w:hAnsi="Arial"/>
                <w:bCs/>
              </w:rPr>
            </w:pPr>
            <w:proofErr w:type="gramStart"/>
            <w:r w:rsidRPr="004318CC">
              <w:rPr>
                <w:rFonts w:ascii="Arial" w:hAnsi="Arial"/>
                <w:bCs/>
              </w:rPr>
              <w:t>Kirjeessä esille otetut kehittämiskohteet:</w:t>
            </w:r>
            <w:proofErr w:type="gramEnd"/>
          </w:p>
          <w:p w:rsidR="004318CC" w:rsidRPr="004318CC" w:rsidRDefault="004318CC" w:rsidP="004318CC">
            <w:pPr>
              <w:pStyle w:val="Luettelokappale"/>
              <w:spacing w:before="80" w:after="80"/>
              <w:rPr>
                <w:rFonts w:ascii="Arial" w:hAnsi="Arial"/>
                <w:bCs/>
              </w:rPr>
            </w:pPr>
          </w:p>
          <w:p w:rsidR="004318CC" w:rsidRPr="004318CC" w:rsidRDefault="004318CC" w:rsidP="004318CC">
            <w:pPr>
              <w:pStyle w:val="Luettelokappale"/>
              <w:numPr>
                <w:ilvl w:val="0"/>
                <w:numId w:val="6"/>
              </w:numPr>
              <w:spacing w:before="80" w:after="80"/>
              <w:rPr>
                <w:rFonts w:ascii="Arial" w:hAnsi="Arial"/>
                <w:bCs/>
              </w:rPr>
            </w:pPr>
            <w:r w:rsidRPr="004318CC">
              <w:rPr>
                <w:rFonts w:ascii="Arial" w:hAnsi="Arial"/>
                <w:bCs/>
              </w:rPr>
              <w:lastRenderedPageBreak/>
              <w:t>veteraanien ja veteraanien leskien kuntoutuksen ja kotiin vietävien palvelujen rahoituksen turvaaminen</w:t>
            </w:r>
          </w:p>
          <w:p w:rsidR="004318CC" w:rsidRPr="004318CC" w:rsidRDefault="004318CC" w:rsidP="004318CC">
            <w:pPr>
              <w:pStyle w:val="Luettelokappale"/>
              <w:numPr>
                <w:ilvl w:val="0"/>
                <w:numId w:val="6"/>
              </w:numPr>
              <w:spacing w:before="80" w:after="80"/>
              <w:rPr>
                <w:rFonts w:ascii="Arial" w:hAnsi="Arial"/>
                <w:bCs/>
              </w:rPr>
            </w:pPr>
            <w:r w:rsidRPr="004318CC">
              <w:rPr>
                <w:rFonts w:ascii="Arial" w:hAnsi="Arial"/>
                <w:bCs/>
              </w:rPr>
              <w:t>veteraanit tarvitsevat tuttuja ja turvallisia avunantajia eikä koko ajan vaihtuvia pikaisesti ovella kävijöitä</w:t>
            </w:r>
          </w:p>
          <w:p w:rsidR="004318CC" w:rsidRPr="004318CC" w:rsidRDefault="004318CC" w:rsidP="004318CC">
            <w:pPr>
              <w:pStyle w:val="Luettelokappale"/>
              <w:numPr>
                <w:ilvl w:val="0"/>
                <w:numId w:val="6"/>
              </w:numPr>
              <w:spacing w:before="80" w:after="80"/>
              <w:rPr>
                <w:rFonts w:ascii="Arial" w:hAnsi="Arial"/>
                <w:bCs/>
              </w:rPr>
            </w:pPr>
            <w:r w:rsidRPr="004318CC">
              <w:rPr>
                <w:rFonts w:ascii="Arial" w:hAnsi="Arial"/>
                <w:bCs/>
              </w:rPr>
              <w:t>ympärivuorokautisen hoivan ja avun piiriin ilman pitkää jonotusaikaa</w:t>
            </w:r>
          </w:p>
          <w:p w:rsidR="004318CC" w:rsidRDefault="004318CC" w:rsidP="004318CC">
            <w:pPr>
              <w:pStyle w:val="Luettelokappale"/>
              <w:numPr>
                <w:ilvl w:val="0"/>
                <w:numId w:val="6"/>
              </w:numPr>
              <w:spacing w:before="80" w:after="80"/>
              <w:rPr>
                <w:rFonts w:ascii="Arial" w:hAnsi="Arial"/>
                <w:bCs/>
              </w:rPr>
            </w:pPr>
            <w:r w:rsidRPr="004318CC">
              <w:rPr>
                <w:rFonts w:ascii="Arial" w:hAnsi="Arial"/>
                <w:bCs/>
              </w:rPr>
              <w:t>tehostetussa palveluasumisessa asuvien kuntoutus.</w:t>
            </w:r>
          </w:p>
          <w:p w:rsidR="009518C1" w:rsidRDefault="009518C1" w:rsidP="009518C1">
            <w:pPr>
              <w:pStyle w:val="Luettelokappale"/>
              <w:spacing w:before="80" w:after="80"/>
              <w:ind w:left="1080"/>
              <w:rPr>
                <w:rFonts w:ascii="Arial" w:hAnsi="Arial"/>
                <w:bCs/>
              </w:rPr>
            </w:pPr>
          </w:p>
          <w:p w:rsidR="009518C1" w:rsidRDefault="009518C1" w:rsidP="009518C1">
            <w:pPr>
              <w:pStyle w:val="Luettelokappale"/>
              <w:spacing w:before="80" w:after="80"/>
              <w:ind w:left="1080"/>
              <w:rPr>
                <w:rFonts w:ascii="Arial" w:hAnsi="Arial"/>
                <w:bCs/>
              </w:rPr>
            </w:pPr>
          </w:p>
          <w:p w:rsidR="009518C1" w:rsidRPr="004318CC" w:rsidRDefault="009518C1" w:rsidP="009518C1">
            <w:pPr>
              <w:pStyle w:val="Luettelokappale"/>
              <w:spacing w:before="80" w:after="80"/>
              <w:ind w:left="1080"/>
              <w:rPr>
                <w:rFonts w:ascii="Arial" w:hAnsi="Arial"/>
                <w:bCs/>
              </w:rPr>
            </w:pPr>
          </w:p>
          <w:p w:rsidR="009518C1" w:rsidRDefault="009518C1" w:rsidP="004318CC">
            <w:pPr>
              <w:pStyle w:val="Luettelokappale"/>
              <w:spacing w:before="80" w:after="80"/>
              <w:rPr>
                <w:rFonts w:ascii="Arial" w:hAnsi="Arial"/>
                <w:bCs/>
              </w:rPr>
            </w:pPr>
          </w:p>
          <w:p w:rsidR="004318CC" w:rsidRPr="004318CC" w:rsidRDefault="004318CC" w:rsidP="004318CC">
            <w:pPr>
              <w:pStyle w:val="Luettelokappale"/>
              <w:spacing w:before="80" w:after="80"/>
              <w:rPr>
                <w:rFonts w:ascii="Arial" w:hAnsi="Arial"/>
                <w:bCs/>
              </w:rPr>
            </w:pPr>
            <w:r w:rsidRPr="004318CC">
              <w:rPr>
                <w:rFonts w:ascii="Arial" w:hAnsi="Arial"/>
                <w:bCs/>
              </w:rPr>
              <w:t>Vanhusneuvosto pitää tärkeänä, että esille nostettuja asioita parannetaan. Merkittiin luovutettu kirje tiedoksi ja lähetetään edelleen Etelä-Karjalan sosiaali- ja terveyspiirille toimenpiteitä varten.</w:t>
            </w:r>
          </w:p>
          <w:p w:rsidR="000850FE" w:rsidRDefault="000850FE" w:rsidP="000850FE">
            <w:pPr>
              <w:pStyle w:val="Luettelokappale"/>
              <w:spacing w:before="80" w:after="80"/>
              <w:rPr>
                <w:rFonts w:ascii="Arial" w:hAnsi="Arial"/>
                <w:b/>
              </w:rPr>
            </w:pPr>
          </w:p>
          <w:p w:rsidR="000850FE" w:rsidRDefault="002000D9" w:rsidP="005C20BF">
            <w:pPr>
              <w:pStyle w:val="Luettelokappale"/>
              <w:numPr>
                <w:ilvl w:val="0"/>
                <w:numId w:val="1"/>
              </w:numPr>
              <w:spacing w:before="80" w:after="80"/>
              <w:rPr>
                <w:rFonts w:ascii="Arial" w:hAnsi="Arial"/>
                <w:b/>
              </w:rPr>
            </w:pPr>
            <w:r w:rsidRPr="002000D9">
              <w:rPr>
                <w:rFonts w:ascii="Arial" w:hAnsi="Arial"/>
                <w:b/>
              </w:rPr>
              <w:t>Lausuntopyyntö, asemakaavaluonnos Kumppanuustalo, Imatra</w:t>
            </w:r>
          </w:p>
          <w:p w:rsidR="000850FE" w:rsidRDefault="000850FE" w:rsidP="000850FE">
            <w:pPr>
              <w:pStyle w:val="Luettelokappale"/>
              <w:spacing w:before="80" w:after="80"/>
              <w:rPr>
                <w:rFonts w:ascii="Arial" w:hAnsi="Arial"/>
                <w:b/>
              </w:rPr>
            </w:pPr>
          </w:p>
          <w:p w:rsidR="0019198B" w:rsidRPr="0019198B" w:rsidRDefault="0019198B" w:rsidP="0019198B">
            <w:pPr>
              <w:pStyle w:val="Luettelokappale"/>
              <w:spacing w:before="80" w:after="80"/>
              <w:rPr>
                <w:rFonts w:ascii="Arial" w:hAnsi="Arial"/>
              </w:rPr>
            </w:pPr>
            <w:r w:rsidRPr="0019198B">
              <w:rPr>
                <w:rFonts w:ascii="Arial" w:hAnsi="Arial"/>
              </w:rPr>
              <w:t xml:space="preserve">Imatralla, Vuoksenniskan kaupunginosassa, on käynnistetty asemakaavan </w:t>
            </w:r>
            <w:proofErr w:type="gramStart"/>
            <w:r w:rsidRPr="0019198B">
              <w:rPr>
                <w:rFonts w:ascii="Arial" w:hAnsi="Arial"/>
              </w:rPr>
              <w:t>muutos ( kaava</w:t>
            </w:r>
            <w:proofErr w:type="gramEnd"/>
            <w:r w:rsidRPr="0019198B">
              <w:rPr>
                <w:rFonts w:ascii="Arial" w:hAnsi="Arial"/>
              </w:rPr>
              <w:t xml:space="preserve"> nro 1074). Asemakaavan muutos koskee ns. Kumppanuustalon tonttia os. Honkaharju 7, Imatra. Kaavamuutoksen tavoitteena on mahdollistaa palvelutalon rakentaminen Honkaharjun alueelle. Samalla tarkistetaan suunnittelualueen kaavamääräykset ja pysäköintialueiden mitoitus tulevaa tarvetta vastaaviksi.</w:t>
            </w:r>
          </w:p>
          <w:p w:rsidR="0019198B" w:rsidRPr="0019198B" w:rsidRDefault="0019198B" w:rsidP="0019198B">
            <w:pPr>
              <w:pStyle w:val="Luettelokappale"/>
              <w:spacing w:before="80" w:after="80"/>
              <w:rPr>
                <w:rFonts w:ascii="Arial" w:hAnsi="Arial"/>
              </w:rPr>
            </w:pPr>
          </w:p>
          <w:p w:rsidR="0019198B" w:rsidRPr="0019198B" w:rsidRDefault="0019198B" w:rsidP="0019198B">
            <w:pPr>
              <w:pStyle w:val="Luettelokappale"/>
              <w:spacing w:before="80" w:after="80"/>
              <w:rPr>
                <w:rFonts w:ascii="Arial" w:hAnsi="Arial"/>
              </w:rPr>
            </w:pPr>
            <w:r w:rsidRPr="0019198B">
              <w:rPr>
                <w:rFonts w:ascii="Arial" w:hAnsi="Arial"/>
              </w:rPr>
              <w:t>Pyydän Imatran seudun vammaisneuvoston j</w:t>
            </w:r>
            <w:r>
              <w:rPr>
                <w:rFonts w:ascii="Arial" w:hAnsi="Arial"/>
              </w:rPr>
              <w:t xml:space="preserve">a vanhusneuvoston lausuntoa </w:t>
            </w:r>
            <w:r w:rsidRPr="0019198B">
              <w:rPr>
                <w:rFonts w:ascii="Arial" w:hAnsi="Arial"/>
              </w:rPr>
              <w:t>asemakaava</w:t>
            </w:r>
            <w:r>
              <w:rPr>
                <w:rFonts w:ascii="Arial" w:hAnsi="Arial"/>
              </w:rPr>
              <w:t>-</w:t>
            </w:r>
            <w:r w:rsidRPr="0019198B">
              <w:rPr>
                <w:rFonts w:ascii="Arial" w:hAnsi="Arial"/>
              </w:rPr>
              <w:t>luonnoksesta</w:t>
            </w:r>
            <w:r w:rsidRPr="0019198B">
              <w:rPr>
                <w:rFonts w:ascii="Arial" w:hAnsi="Arial"/>
                <w:b/>
                <w:bCs/>
              </w:rPr>
              <w:t xml:space="preserve"> 23.2.2018 </w:t>
            </w:r>
            <w:r>
              <w:rPr>
                <w:rFonts w:ascii="Arial" w:hAnsi="Arial"/>
              </w:rPr>
              <w:t xml:space="preserve">mennessä. </w:t>
            </w:r>
            <w:r w:rsidRPr="0019198B">
              <w:rPr>
                <w:rFonts w:ascii="Arial" w:hAnsi="Arial"/>
              </w:rPr>
              <w:t>Asemakaava</w:t>
            </w:r>
            <w:r>
              <w:rPr>
                <w:rFonts w:ascii="Arial" w:hAnsi="Arial"/>
              </w:rPr>
              <w:t>-</w:t>
            </w:r>
            <w:r w:rsidRPr="0019198B">
              <w:rPr>
                <w:rFonts w:ascii="Arial" w:hAnsi="Arial"/>
              </w:rPr>
              <w:t xml:space="preserve">luonnosta koskeva suunnitteluaineisto löytyy Imatran kaupungin </w:t>
            </w:r>
            <w:proofErr w:type="spellStart"/>
            <w:r w:rsidRPr="0019198B">
              <w:rPr>
                <w:rFonts w:ascii="Arial" w:hAnsi="Arial"/>
              </w:rPr>
              <w:t>internet-sivuilta:</w:t>
            </w:r>
            <w:hyperlink r:id="rId11" w:history="1">
              <w:r w:rsidRPr="0019198B">
                <w:rPr>
                  <w:rStyle w:val="Hyperlinkki"/>
                  <w:rFonts w:ascii="Arial" w:hAnsi="Arial"/>
                </w:rPr>
                <w:t>Kaupunginosa</w:t>
              </w:r>
              <w:proofErr w:type="spellEnd"/>
              <w:r w:rsidRPr="0019198B">
                <w:rPr>
                  <w:rStyle w:val="Hyperlinkki"/>
                  <w:rFonts w:ascii="Arial" w:hAnsi="Arial"/>
                </w:rPr>
                <w:t xml:space="preserve"> 74,Vuoksenniska, kaava 1074 | Imatra</w:t>
              </w:r>
            </w:hyperlink>
          </w:p>
          <w:p w:rsidR="0019198B" w:rsidRDefault="0019198B" w:rsidP="0019198B">
            <w:pPr>
              <w:pStyle w:val="Luettelokappale"/>
              <w:rPr>
                <w:rFonts w:ascii="Arial" w:hAnsi="Arial"/>
              </w:rPr>
            </w:pPr>
          </w:p>
          <w:p w:rsidR="0019198B" w:rsidRDefault="0019198B" w:rsidP="0019198B">
            <w:pPr>
              <w:pStyle w:val="Luettelokappale"/>
              <w:rPr>
                <w:rFonts w:ascii="Arial" w:hAnsi="Arial"/>
              </w:rPr>
            </w:pPr>
            <w:r w:rsidRPr="0019198B">
              <w:rPr>
                <w:rFonts w:ascii="Arial" w:hAnsi="Arial"/>
              </w:rPr>
              <w:t>Asemakaava-ark</w:t>
            </w:r>
            <w:r w:rsidR="003801BA">
              <w:rPr>
                <w:rFonts w:ascii="Arial" w:hAnsi="Arial"/>
              </w:rPr>
              <w:t>kitehti Jaana Huovinen esitteli</w:t>
            </w:r>
            <w:r w:rsidRPr="0019198B">
              <w:rPr>
                <w:rFonts w:ascii="Arial" w:hAnsi="Arial"/>
              </w:rPr>
              <w:t xml:space="preserve"> luonnosta kokouksessa.</w:t>
            </w:r>
            <w:r>
              <w:rPr>
                <w:rFonts w:ascii="Arial" w:hAnsi="Arial"/>
              </w:rPr>
              <w:t xml:space="preserve"> Jaana Huovisen kanssa on sovittu, että vanhusneuvoston lausunto voidaan antaa 28.2.2018 kokouksen jälkeen.</w:t>
            </w:r>
          </w:p>
          <w:p w:rsidR="003801BA" w:rsidRDefault="003801BA" w:rsidP="0019198B">
            <w:pPr>
              <w:pStyle w:val="Luettelokappale"/>
              <w:rPr>
                <w:rFonts w:ascii="Arial" w:hAnsi="Arial"/>
              </w:rPr>
            </w:pPr>
          </w:p>
          <w:p w:rsidR="003801BA" w:rsidRDefault="009518C1" w:rsidP="0019198B">
            <w:pPr>
              <w:pStyle w:val="Luettelokappale"/>
              <w:rPr>
                <w:rFonts w:ascii="Arial" w:hAnsi="Arial"/>
              </w:rPr>
            </w:pPr>
            <w:r>
              <w:rPr>
                <w:rFonts w:ascii="Arial" w:hAnsi="Arial"/>
              </w:rPr>
              <w:t xml:space="preserve">Vanhusneuvosto antoi asemakaavaluonnokseen </w:t>
            </w:r>
            <w:r>
              <w:rPr>
                <w:rFonts w:ascii="Arial" w:hAnsi="Arial"/>
              </w:rPr>
              <w:lastRenderedPageBreak/>
              <w:t>seuraavan lausunnon:</w:t>
            </w:r>
          </w:p>
          <w:p w:rsidR="009518C1" w:rsidRDefault="009518C1" w:rsidP="0019198B">
            <w:pPr>
              <w:pStyle w:val="Luettelokappale"/>
              <w:rPr>
                <w:rFonts w:ascii="Arial" w:hAnsi="Arial"/>
              </w:rPr>
            </w:pPr>
          </w:p>
          <w:p w:rsidR="009518C1" w:rsidRPr="009518C1" w:rsidRDefault="009518C1" w:rsidP="009518C1">
            <w:pPr>
              <w:pStyle w:val="Luettelokappale"/>
              <w:rPr>
                <w:rFonts w:ascii="Arial" w:hAnsi="Arial"/>
              </w:rPr>
            </w:pPr>
            <w:r w:rsidRPr="009518C1">
              <w:rPr>
                <w:rFonts w:ascii="Arial" w:hAnsi="Arial"/>
              </w:rPr>
              <w:t>Vanhusneuvosto hyväksyy asemakaava</w:t>
            </w:r>
            <w:r>
              <w:rPr>
                <w:rFonts w:ascii="Arial" w:hAnsi="Arial"/>
              </w:rPr>
              <w:t>-</w:t>
            </w:r>
            <w:r w:rsidRPr="009518C1">
              <w:rPr>
                <w:rFonts w:ascii="Arial" w:hAnsi="Arial"/>
              </w:rPr>
              <w:t>luonnoksen ja käyttötarkoituksen muutoksen, joka mahdollistaa palvelutalon rakentamisen tontille. Vanhusneuvosto kuitenkin pahoittelee, että rakennus on päästetty niin huonoon kuntoon, että se joudutaan purkamaan. Autopaikkoja tulee varata suunniteltua enemmän.</w:t>
            </w:r>
          </w:p>
          <w:p w:rsidR="009518C1" w:rsidRPr="009518C1" w:rsidRDefault="009518C1" w:rsidP="009518C1">
            <w:pPr>
              <w:pStyle w:val="Luettelokappale"/>
              <w:rPr>
                <w:rFonts w:ascii="Arial" w:hAnsi="Arial"/>
              </w:rPr>
            </w:pPr>
          </w:p>
          <w:p w:rsidR="009518C1" w:rsidRPr="009518C1" w:rsidRDefault="009518C1" w:rsidP="009518C1">
            <w:pPr>
              <w:pStyle w:val="Luettelokappale"/>
              <w:rPr>
                <w:rFonts w:ascii="Arial" w:hAnsi="Arial"/>
              </w:rPr>
            </w:pPr>
            <w:r w:rsidRPr="009518C1">
              <w:rPr>
                <w:rFonts w:ascii="Arial" w:hAnsi="Arial"/>
              </w:rPr>
              <w:t>Asemakaavaluonnoksen esittelyn yhteydessä käydyssä keskustelussa nousi esille moottoriurheiluhallin (ent. jäähalli) toiminnasta aiheutuva mahdollinen meluhaitta, tontille suorempi katuyhteys Vuoksenniskantieltä viheralueen reunasta</w:t>
            </w:r>
            <w:r>
              <w:rPr>
                <w:rFonts w:ascii="Arial" w:hAnsi="Arial"/>
              </w:rPr>
              <w:t xml:space="preserve"> ja </w:t>
            </w:r>
            <w:r w:rsidRPr="009518C1">
              <w:rPr>
                <w:rFonts w:ascii="Arial" w:hAnsi="Arial"/>
              </w:rPr>
              <w:t>suunniteltua korkeampi rakennus Vuoksenniskan maamerkiksi.</w:t>
            </w:r>
          </w:p>
          <w:p w:rsidR="009518C1" w:rsidRPr="009518C1" w:rsidRDefault="009518C1" w:rsidP="009518C1">
            <w:pPr>
              <w:pStyle w:val="Luettelokappale"/>
              <w:rPr>
                <w:rFonts w:ascii="Arial" w:hAnsi="Arial"/>
              </w:rPr>
            </w:pPr>
          </w:p>
          <w:p w:rsidR="009518C1" w:rsidRPr="009518C1" w:rsidRDefault="009518C1" w:rsidP="009518C1">
            <w:pPr>
              <w:pStyle w:val="Luettelokappale"/>
              <w:rPr>
                <w:rFonts w:ascii="Arial" w:hAnsi="Arial"/>
              </w:rPr>
            </w:pPr>
            <w:r w:rsidRPr="009518C1">
              <w:rPr>
                <w:rFonts w:ascii="Arial" w:hAnsi="Arial"/>
              </w:rPr>
              <w:t xml:space="preserve">Kaavaselostuksen mukaan rakennus edustaa 1950-luvun modernismia ja rakennuksen arkkitehtuurissa on piirteitä tuon ajan kansakoulujen tyyppipiirustuksista. Vanhusneuvosto esittää, että tulevan uudisrakennuksen suunnittelussa otetaan huomioon nykyisen rakennuksen historia ja arkkitehtuuri. </w:t>
            </w:r>
          </w:p>
          <w:p w:rsidR="003B2418" w:rsidRPr="003B2418" w:rsidRDefault="003B2418" w:rsidP="003B2418">
            <w:pPr>
              <w:pStyle w:val="Luettelokappale"/>
              <w:rPr>
                <w:rFonts w:ascii="Arial" w:hAnsi="Arial"/>
                <w:b/>
              </w:rPr>
            </w:pPr>
          </w:p>
          <w:p w:rsidR="005C20BF" w:rsidRDefault="002E520E" w:rsidP="005C20BF">
            <w:pPr>
              <w:pStyle w:val="Luettelokappale"/>
              <w:numPr>
                <w:ilvl w:val="0"/>
                <w:numId w:val="1"/>
              </w:numPr>
              <w:spacing w:before="80" w:after="80"/>
              <w:rPr>
                <w:rFonts w:ascii="Arial" w:hAnsi="Arial"/>
                <w:b/>
              </w:rPr>
            </w:pPr>
            <w:r>
              <w:rPr>
                <w:rFonts w:ascii="Arial" w:hAnsi="Arial"/>
                <w:b/>
              </w:rPr>
              <w:t xml:space="preserve">Ikäihmiset </w:t>
            </w:r>
            <w:proofErr w:type="spellStart"/>
            <w:r>
              <w:rPr>
                <w:rFonts w:ascii="Arial" w:hAnsi="Arial"/>
                <w:b/>
              </w:rPr>
              <w:t>Eksoten</w:t>
            </w:r>
            <w:proofErr w:type="spellEnd"/>
            <w:r>
              <w:rPr>
                <w:rFonts w:ascii="Arial" w:hAnsi="Arial"/>
                <w:b/>
              </w:rPr>
              <w:t xml:space="preserve"> palvelusopimusneuvottelussa, v</w:t>
            </w:r>
            <w:r w:rsidR="005C20BF">
              <w:rPr>
                <w:rFonts w:ascii="Arial" w:hAnsi="Arial"/>
                <w:b/>
              </w:rPr>
              <w:t>etoomus</w:t>
            </w:r>
            <w:r>
              <w:rPr>
                <w:rFonts w:ascii="Arial" w:hAnsi="Arial"/>
                <w:b/>
              </w:rPr>
              <w:t xml:space="preserve"> Imatran kaupunginhallitukselle</w:t>
            </w:r>
          </w:p>
          <w:p w:rsidR="002E520E" w:rsidRDefault="002E520E" w:rsidP="002E520E">
            <w:pPr>
              <w:spacing w:before="80" w:after="80"/>
              <w:rPr>
                <w:rFonts w:ascii="Arial" w:hAnsi="Arial"/>
              </w:rPr>
            </w:pPr>
          </w:p>
          <w:p w:rsidR="002E520E" w:rsidRPr="002E520E" w:rsidRDefault="00EE5A9D" w:rsidP="002E520E">
            <w:pPr>
              <w:spacing w:before="80" w:after="80"/>
              <w:ind w:left="720"/>
              <w:rPr>
                <w:rFonts w:ascii="Arial" w:hAnsi="Arial"/>
              </w:rPr>
            </w:pPr>
            <w:r>
              <w:rPr>
                <w:rFonts w:ascii="Arial" w:hAnsi="Arial"/>
              </w:rPr>
              <w:t>”</w:t>
            </w:r>
            <w:r w:rsidR="002E520E" w:rsidRPr="002E520E">
              <w:rPr>
                <w:rFonts w:ascii="Arial" w:hAnsi="Arial"/>
              </w:rPr>
              <w:t xml:space="preserve">Imatran Vanhusneuvosto on huolissaan oman kuntansa palvelurakenteesta sekä ikäihmisen asumista tukevan verkostoyhteistyön riittävyydestä. Yhteistyössä </w:t>
            </w:r>
            <w:proofErr w:type="spellStart"/>
            <w:r w:rsidR="002E520E" w:rsidRPr="002E520E">
              <w:rPr>
                <w:rFonts w:ascii="Arial" w:hAnsi="Arial"/>
              </w:rPr>
              <w:t>EKSOTE:n</w:t>
            </w:r>
            <w:proofErr w:type="spellEnd"/>
            <w:r w:rsidR="002E520E" w:rsidRPr="002E520E">
              <w:rPr>
                <w:rFonts w:ascii="Arial" w:hAnsi="Arial"/>
              </w:rPr>
              <w:t xml:space="preserve"> tulisi huomioida eri sektorien toimintojen tarjonta kotona asumisen tukemiseksi ja laadukkaiden palveluiden turvaamiseksi. Kuntien tehdessä palvelusopimusta kuntayhtymänä tulisi huomioon ottaa oman kunnan ikäihmisten elinympäristöt, asuminen ja palvelunsaanti tukemalla seudullisten palveluiden vahvistamista. Kunta ja kuntayhtymän strategiassa tulee ottaa mukaan elinkaariajattelu sekä elinympäristön tarkastelu että kestävä kehitys. Tehokas lähipalveluiden hyödyntämien luo kuntiin </w:t>
            </w:r>
            <w:r w:rsidR="002E520E" w:rsidRPr="002E520E">
              <w:rPr>
                <w:rFonts w:ascii="Arial" w:hAnsi="Arial"/>
              </w:rPr>
              <w:lastRenderedPageBreak/>
              <w:t>työpaikkoja, elinvoimaa, lisää valinnanvapautta sekä palvelun laadukkuutta. Sopimusneuvottelussa tulee huomioida kunnassa olevien yhteisöjen ja yrittäjien palveluntarjonnan hyödyntäminen. Tämä on mahdollista mm. lisäämällä palvelusetelien käyttöä sekä tarkastelemalla todellisia julkisen sektorin kustannuksia ja mi</w:t>
            </w:r>
            <w:r w:rsidR="002E520E">
              <w:rPr>
                <w:rFonts w:ascii="Arial" w:hAnsi="Arial"/>
              </w:rPr>
              <w:t>toittamalla palveluseteli saman</w:t>
            </w:r>
            <w:r w:rsidR="002E520E" w:rsidRPr="002E520E">
              <w:rPr>
                <w:rFonts w:ascii="Arial" w:hAnsi="Arial"/>
              </w:rPr>
              <w:t>arvoiseksi.</w:t>
            </w:r>
          </w:p>
          <w:p w:rsidR="002E520E" w:rsidRPr="002E520E" w:rsidRDefault="002E520E" w:rsidP="002E520E">
            <w:pPr>
              <w:spacing w:before="80" w:after="80"/>
              <w:rPr>
                <w:rFonts w:ascii="Arial" w:hAnsi="Arial"/>
              </w:rPr>
            </w:pPr>
          </w:p>
          <w:p w:rsidR="002E520E" w:rsidRPr="002E520E" w:rsidRDefault="002E520E" w:rsidP="002E520E">
            <w:pPr>
              <w:spacing w:before="80" w:after="80"/>
              <w:ind w:left="720"/>
              <w:rPr>
                <w:rFonts w:ascii="Arial" w:hAnsi="Arial"/>
              </w:rPr>
            </w:pPr>
            <w:r w:rsidRPr="002E520E">
              <w:rPr>
                <w:rFonts w:ascii="Arial" w:hAnsi="Arial"/>
              </w:rPr>
              <w:t>Vanhuspalvelulain eli Laki ikääntyneen väestön toimintakyvyn tukemisesta sekä iäkkäiden sosiaali- ja terveyspalveluista (28.12.2012/980) säädetään 11 §:n ja mukaan vanhusneuvosto on otettava mukaan vanhuspalvelulain lain 5 §:ssä tarkoitetun suunnitelman valmisteluun ja 6 §:ssä tarkoitettuun arviointiin.</w:t>
            </w:r>
          </w:p>
          <w:p w:rsidR="00DD311B" w:rsidRDefault="00DD311B" w:rsidP="002E520E">
            <w:pPr>
              <w:spacing w:before="80" w:after="80"/>
              <w:rPr>
                <w:rFonts w:ascii="Arial" w:hAnsi="Arial"/>
              </w:rPr>
            </w:pPr>
          </w:p>
          <w:p w:rsidR="002E520E" w:rsidRPr="002E520E" w:rsidRDefault="002E520E" w:rsidP="00DD311B">
            <w:pPr>
              <w:spacing w:before="80" w:after="80"/>
              <w:ind w:left="720"/>
              <w:rPr>
                <w:rFonts w:ascii="Arial" w:hAnsi="Arial"/>
              </w:rPr>
            </w:pPr>
            <w:r w:rsidRPr="002E520E">
              <w:rPr>
                <w:rFonts w:ascii="Arial" w:hAnsi="Arial"/>
              </w:rPr>
              <w:t xml:space="preserve">Vanhusneuvosto muistuttaa kuntapäättäjiä, että palvelusuunnitelmassa, palveluiden riittävyyden tarkastelussa ja laadunarvioinnissa on otettava vanhusneuvosto mukaan. Vanhusneuvosto haluaakin oman kunnan ottavan vastuuta ja keräävän suoraan palautetta ikäihmistensä </w:t>
            </w:r>
            <w:proofErr w:type="spellStart"/>
            <w:r w:rsidRPr="002E520E">
              <w:rPr>
                <w:rFonts w:ascii="Arial" w:hAnsi="Arial"/>
              </w:rPr>
              <w:t>sote-</w:t>
            </w:r>
            <w:proofErr w:type="spellEnd"/>
            <w:r w:rsidRPr="002E520E">
              <w:rPr>
                <w:rFonts w:ascii="Arial" w:hAnsi="Arial"/>
              </w:rPr>
              <w:t xml:space="preserve"> ja asumispalveluiden laadusta ja riittävyydestä esim. asukkailta itseltään tai heidän läheisiltään. Puuttumalla epäkohtiin voimme osaltamme olla turvaamassa kuntalaistemme laadukasta elämää ja elinvoimaista ympäristöä.</w:t>
            </w:r>
            <w:r w:rsidR="00DD311B">
              <w:rPr>
                <w:rFonts w:ascii="Arial" w:hAnsi="Arial"/>
              </w:rPr>
              <w:t>”</w:t>
            </w:r>
          </w:p>
          <w:p w:rsidR="00855A34" w:rsidRDefault="00855A34" w:rsidP="00DD311B">
            <w:pPr>
              <w:spacing w:before="80" w:after="80"/>
              <w:ind w:left="720"/>
              <w:rPr>
                <w:rFonts w:ascii="Arial" w:hAnsi="Arial"/>
              </w:rPr>
            </w:pPr>
          </w:p>
          <w:p w:rsidR="00DD311B" w:rsidRDefault="00DD311B" w:rsidP="00DD311B">
            <w:pPr>
              <w:spacing w:before="80" w:after="80"/>
              <w:ind w:left="720"/>
              <w:rPr>
                <w:rFonts w:ascii="Arial" w:hAnsi="Arial"/>
              </w:rPr>
            </w:pPr>
            <w:r>
              <w:rPr>
                <w:rFonts w:ascii="Arial" w:hAnsi="Arial"/>
              </w:rPr>
              <w:t>Vetoomus on esityslistan liitteenä.</w:t>
            </w:r>
          </w:p>
          <w:p w:rsidR="00F257BA" w:rsidRDefault="00F257BA" w:rsidP="00DD311B">
            <w:pPr>
              <w:spacing w:before="80" w:after="80"/>
              <w:ind w:left="720"/>
              <w:rPr>
                <w:rFonts w:ascii="Arial" w:hAnsi="Arial"/>
              </w:rPr>
            </w:pPr>
          </w:p>
          <w:p w:rsidR="00F257BA" w:rsidRDefault="00F257BA" w:rsidP="00DD311B">
            <w:pPr>
              <w:spacing w:before="80" w:after="80"/>
              <w:ind w:left="720"/>
              <w:rPr>
                <w:rFonts w:ascii="Arial" w:hAnsi="Arial"/>
              </w:rPr>
            </w:pPr>
            <w:proofErr w:type="spellStart"/>
            <w:r>
              <w:rPr>
                <w:rFonts w:ascii="Arial" w:hAnsi="Arial"/>
              </w:rPr>
              <w:t>Eksoten</w:t>
            </w:r>
            <w:proofErr w:type="spellEnd"/>
            <w:r>
              <w:rPr>
                <w:rFonts w:ascii="Arial" w:hAnsi="Arial"/>
              </w:rPr>
              <w:t xml:space="preserve"> edustaja Titta Roslakka poistui kokouksesta tämän asian käsittelyn ajaksi.</w:t>
            </w:r>
          </w:p>
          <w:p w:rsidR="00F257BA" w:rsidRDefault="00F257BA" w:rsidP="00DD311B">
            <w:pPr>
              <w:spacing w:before="80" w:after="80"/>
              <w:ind w:left="720"/>
              <w:rPr>
                <w:rFonts w:ascii="Arial" w:hAnsi="Arial"/>
              </w:rPr>
            </w:pPr>
          </w:p>
          <w:p w:rsidR="00F257BA" w:rsidRPr="002E520E" w:rsidRDefault="00F257BA" w:rsidP="00DD311B">
            <w:pPr>
              <w:spacing w:before="80" w:after="80"/>
              <w:ind w:left="720"/>
              <w:rPr>
                <w:rFonts w:ascii="Arial" w:hAnsi="Arial"/>
              </w:rPr>
            </w:pPr>
            <w:r>
              <w:rPr>
                <w:rFonts w:ascii="Arial" w:hAnsi="Arial"/>
              </w:rPr>
              <w:t>Vanhusneuvosto päätti jättää kaupungin-hallitukselle edellä olevan vetoomuksen.</w:t>
            </w:r>
          </w:p>
          <w:p w:rsidR="009E6F7A" w:rsidRPr="009E6F7A" w:rsidRDefault="009E6F7A" w:rsidP="009E6F7A">
            <w:pPr>
              <w:pStyle w:val="Luettelokappale"/>
              <w:rPr>
                <w:rFonts w:ascii="Arial" w:hAnsi="Arial"/>
              </w:rPr>
            </w:pPr>
          </w:p>
          <w:p w:rsidR="009E6F7A" w:rsidRDefault="00A653C4" w:rsidP="005D09AF">
            <w:pPr>
              <w:pStyle w:val="Luettelokappale"/>
              <w:numPr>
                <w:ilvl w:val="0"/>
                <w:numId w:val="1"/>
              </w:numPr>
              <w:spacing w:before="80" w:after="80"/>
              <w:rPr>
                <w:rFonts w:ascii="Arial" w:hAnsi="Arial"/>
                <w:b/>
              </w:rPr>
            </w:pPr>
            <w:r w:rsidRPr="00A653C4">
              <w:rPr>
                <w:rFonts w:ascii="Arial" w:hAnsi="Arial"/>
                <w:b/>
              </w:rPr>
              <w:t>Muut asiat</w:t>
            </w:r>
          </w:p>
          <w:p w:rsidR="002379AB" w:rsidRDefault="002379AB" w:rsidP="002379AB">
            <w:pPr>
              <w:spacing w:before="80" w:after="80"/>
              <w:rPr>
                <w:rFonts w:ascii="Arial" w:hAnsi="Arial"/>
                <w:b/>
              </w:rPr>
            </w:pPr>
          </w:p>
          <w:p w:rsidR="00FA6933" w:rsidRDefault="00FA6933" w:rsidP="00FA6933">
            <w:pPr>
              <w:spacing w:before="80" w:after="80"/>
              <w:ind w:left="720"/>
              <w:rPr>
                <w:rFonts w:ascii="Arial" w:hAnsi="Arial"/>
                <w:b/>
              </w:rPr>
            </w:pPr>
            <w:r>
              <w:rPr>
                <w:rFonts w:ascii="Arial" w:hAnsi="Arial"/>
                <w:b/>
              </w:rPr>
              <w:t>Tapahtuma työryhmän suunnitelmat</w:t>
            </w:r>
          </w:p>
          <w:p w:rsidR="00EE5A9D" w:rsidRDefault="00EE5A9D" w:rsidP="00FA6933">
            <w:pPr>
              <w:spacing w:before="80" w:after="80"/>
              <w:ind w:left="720"/>
              <w:rPr>
                <w:rFonts w:ascii="Arial" w:hAnsi="Arial"/>
              </w:rPr>
            </w:pPr>
          </w:p>
          <w:p w:rsidR="00F257BA" w:rsidRDefault="005A683E" w:rsidP="00FA6933">
            <w:pPr>
              <w:spacing w:before="80" w:after="80"/>
              <w:ind w:left="720"/>
              <w:rPr>
                <w:rFonts w:ascii="Arial" w:hAnsi="Arial"/>
              </w:rPr>
            </w:pPr>
            <w:r w:rsidRPr="005A683E">
              <w:rPr>
                <w:rFonts w:ascii="Arial" w:hAnsi="Arial"/>
              </w:rPr>
              <w:lastRenderedPageBreak/>
              <w:t xml:space="preserve">Tapahtuma työryhmä </w:t>
            </w:r>
            <w:r w:rsidR="00495BE1">
              <w:rPr>
                <w:rFonts w:ascii="Arial" w:hAnsi="Arial"/>
              </w:rPr>
              <w:t xml:space="preserve">päivitti </w:t>
            </w:r>
            <w:r w:rsidR="00EE5A9D">
              <w:rPr>
                <w:rFonts w:ascii="Arial" w:hAnsi="Arial"/>
              </w:rPr>
              <w:t xml:space="preserve">tämän vuoden </w:t>
            </w:r>
            <w:r w:rsidR="00495BE1">
              <w:rPr>
                <w:rFonts w:ascii="Arial" w:hAnsi="Arial"/>
              </w:rPr>
              <w:t>tapahtumien suunnittelua</w:t>
            </w:r>
            <w:r w:rsidRPr="005A683E">
              <w:rPr>
                <w:rFonts w:ascii="Arial" w:hAnsi="Arial"/>
              </w:rPr>
              <w:t xml:space="preserve">. </w:t>
            </w:r>
            <w:r w:rsidR="002379AB" w:rsidRPr="005A683E">
              <w:rPr>
                <w:rFonts w:ascii="Arial" w:hAnsi="Arial"/>
              </w:rPr>
              <w:t xml:space="preserve">Ruokolahden </w:t>
            </w:r>
            <w:r w:rsidRPr="005A683E">
              <w:rPr>
                <w:rFonts w:ascii="Arial" w:hAnsi="Arial"/>
              </w:rPr>
              <w:t>vanhusneuvosto on tehnyt aloitteen</w:t>
            </w:r>
            <w:r w:rsidR="00FA6933" w:rsidRPr="005A683E">
              <w:rPr>
                <w:rFonts w:ascii="Arial" w:hAnsi="Arial"/>
              </w:rPr>
              <w:t xml:space="preserve"> </w:t>
            </w:r>
            <w:r w:rsidR="002379AB" w:rsidRPr="005A683E">
              <w:rPr>
                <w:rFonts w:ascii="Arial" w:hAnsi="Arial"/>
              </w:rPr>
              <w:t>yhteistyö</w:t>
            </w:r>
            <w:r w:rsidRPr="005A683E">
              <w:rPr>
                <w:rFonts w:ascii="Arial" w:hAnsi="Arial"/>
              </w:rPr>
              <w:t>s</w:t>
            </w:r>
            <w:r w:rsidR="002379AB" w:rsidRPr="005A683E">
              <w:rPr>
                <w:rFonts w:ascii="Arial" w:hAnsi="Arial"/>
              </w:rPr>
              <w:t xml:space="preserve">tä esim. Vanhustenviikon juhlan </w:t>
            </w:r>
            <w:r w:rsidR="00FA6933" w:rsidRPr="005A683E">
              <w:rPr>
                <w:rFonts w:ascii="Arial" w:hAnsi="Arial"/>
              </w:rPr>
              <w:t>järjestämisessä.</w:t>
            </w:r>
          </w:p>
          <w:p w:rsidR="00F257BA" w:rsidRDefault="00F257BA" w:rsidP="00FA6933">
            <w:pPr>
              <w:spacing w:before="80" w:after="80"/>
              <w:ind w:left="720"/>
              <w:rPr>
                <w:rFonts w:ascii="Arial" w:hAnsi="Arial"/>
              </w:rPr>
            </w:pPr>
          </w:p>
          <w:p w:rsidR="00107DB6" w:rsidRDefault="00107DB6" w:rsidP="00FA6933">
            <w:pPr>
              <w:spacing w:before="80" w:after="80"/>
              <w:ind w:left="720"/>
              <w:rPr>
                <w:rFonts w:ascii="Arial" w:hAnsi="Arial"/>
              </w:rPr>
            </w:pPr>
            <w:r>
              <w:rPr>
                <w:rFonts w:ascii="Arial" w:hAnsi="Arial"/>
              </w:rPr>
              <w:t>Vanhustenviikkoa vietetään 7.-14.10.2018. Vanhusneuvoston ja yhteistyökumppaneiden järjestämä ohjelma viikolle:</w:t>
            </w:r>
          </w:p>
          <w:p w:rsidR="00107DB6" w:rsidRDefault="00107DB6" w:rsidP="00FA6933">
            <w:pPr>
              <w:spacing w:before="80" w:after="80"/>
              <w:ind w:left="720"/>
              <w:rPr>
                <w:rFonts w:ascii="Arial" w:hAnsi="Arial"/>
              </w:rPr>
            </w:pPr>
            <w:r>
              <w:rPr>
                <w:rFonts w:ascii="Arial" w:hAnsi="Arial"/>
              </w:rPr>
              <w:t>Sunnuntai 7.10. Jumalanpalvelus</w:t>
            </w:r>
            <w:r w:rsidR="00495BE1">
              <w:rPr>
                <w:rFonts w:ascii="Arial" w:hAnsi="Arial"/>
              </w:rPr>
              <w:t xml:space="preserve"> (Imatran seurakunta)</w:t>
            </w:r>
          </w:p>
          <w:p w:rsidR="00107DB6" w:rsidRDefault="00107DB6" w:rsidP="00FA6933">
            <w:pPr>
              <w:spacing w:before="80" w:after="80"/>
              <w:ind w:left="720"/>
              <w:rPr>
                <w:rFonts w:ascii="Arial" w:hAnsi="Arial"/>
              </w:rPr>
            </w:pPr>
            <w:r>
              <w:rPr>
                <w:rFonts w:ascii="Arial" w:hAnsi="Arial"/>
              </w:rPr>
              <w:t>Maanantai 8.10. Virsilaulamisen päivä, tämän virren haluaisin laulaa</w:t>
            </w:r>
            <w:r w:rsidR="00495BE1">
              <w:rPr>
                <w:rFonts w:ascii="Arial" w:hAnsi="Arial"/>
              </w:rPr>
              <w:t xml:space="preserve"> (Imatran seurakunta)</w:t>
            </w:r>
          </w:p>
          <w:p w:rsidR="00107DB6" w:rsidRDefault="00107DB6" w:rsidP="00FA6933">
            <w:pPr>
              <w:spacing w:before="80" w:after="80"/>
              <w:ind w:left="720"/>
              <w:rPr>
                <w:rFonts w:ascii="Arial" w:hAnsi="Arial"/>
              </w:rPr>
            </w:pPr>
            <w:r>
              <w:rPr>
                <w:rFonts w:ascii="Arial" w:hAnsi="Arial"/>
              </w:rPr>
              <w:t>Keskiviikko 9.10. Karelia salissa vanhustenviikon juhla (kahvitarjoilu, ruusujen jako, ohjelmaa) ja samassa yhteydessä kirpputori tapahtuma</w:t>
            </w:r>
            <w:r w:rsidR="00495BE1">
              <w:rPr>
                <w:rFonts w:ascii="Arial" w:hAnsi="Arial"/>
              </w:rPr>
              <w:t xml:space="preserve"> (Vanhusneuvosto)</w:t>
            </w:r>
          </w:p>
          <w:p w:rsidR="009243C9" w:rsidRDefault="00107DB6" w:rsidP="00FA6933">
            <w:pPr>
              <w:spacing w:before="80" w:after="80"/>
              <w:ind w:left="720"/>
              <w:rPr>
                <w:rFonts w:ascii="Arial" w:hAnsi="Arial"/>
              </w:rPr>
            </w:pPr>
            <w:r>
              <w:rPr>
                <w:rFonts w:ascii="Arial" w:hAnsi="Arial"/>
              </w:rPr>
              <w:t xml:space="preserve">Torstai 10.10. </w:t>
            </w:r>
            <w:proofErr w:type="spellStart"/>
            <w:r>
              <w:rPr>
                <w:rFonts w:ascii="Arial" w:hAnsi="Arial"/>
              </w:rPr>
              <w:t>Aviasport</w:t>
            </w:r>
            <w:proofErr w:type="spellEnd"/>
            <w:r>
              <w:rPr>
                <w:rFonts w:ascii="Arial" w:hAnsi="Arial"/>
              </w:rPr>
              <w:t xml:space="preserve"> liikuntapäivä ja samassa yhteydessä järjestöjen toiminnan esittelyä</w:t>
            </w:r>
            <w:r w:rsidR="00495BE1">
              <w:rPr>
                <w:rFonts w:ascii="Arial" w:hAnsi="Arial"/>
              </w:rPr>
              <w:t xml:space="preserve"> (Järjestöt ja vanhusneuvosto).</w:t>
            </w:r>
          </w:p>
          <w:p w:rsidR="00107DB6" w:rsidRDefault="00107DB6" w:rsidP="00FA6933">
            <w:pPr>
              <w:spacing w:before="80" w:after="80"/>
              <w:ind w:left="720"/>
              <w:rPr>
                <w:rFonts w:ascii="Arial" w:hAnsi="Arial"/>
              </w:rPr>
            </w:pPr>
          </w:p>
          <w:p w:rsidR="009243C9" w:rsidRDefault="009243C9" w:rsidP="00FA6933">
            <w:pPr>
              <w:spacing w:before="80" w:after="80"/>
              <w:ind w:left="720"/>
              <w:rPr>
                <w:rFonts w:ascii="Arial" w:hAnsi="Arial"/>
              </w:rPr>
            </w:pPr>
            <w:r>
              <w:rPr>
                <w:rFonts w:ascii="Arial" w:hAnsi="Arial"/>
              </w:rPr>
              <w:t>Timo Saarinen on yhteydes</w:t>
            </w:r>
            <w:r w:rsidR="00107DB6">
              <w:rPr>
                <w:rFonts w:ascii="Arial" w:hAnsi="Arial"/>
              </w:rPr>
              <w:t>sä Ruokolahden vanhusneuvostoon yhteistyöstä</w:t>
            </w:r>
            <w:r w:rsidR="00495BE1">
              <w:rPr>
                <w:rFonts w:ascii="Arial" w:hAnsi="Arial"/>
              </w:rPr>
              <w:t>.</w:t>
            </w:r>
          </w:p>
          <w:p w:rsidR="009243C9" w:rsidRDefault="009243C9" w:rsidP="00FA6933">
            <w:pPr>
              <w:spacing w:before="80" w:after="80"/>
              <w:ind w:left="720"/>
              <w:rPr>
                <w:rFonts w:ascii="Arial" w:hAnsi="Arial"/>
              </w:rPr>
            </w:pPr>
          </w:p>
          <w:p w:rsidR="009243C9" w:rsidRDefault="008273DF" w:rsidP="00C42B84">
            <w:pPr>
              <w:spacing w:before="80" w:after="80"/>
              <w:ind w:left="720"/>
              <w:rPr>
                <w:rFonts w:ascii="Arial" w:hAnsi="Arial"/>
              </w:rPr>
            </w:pPr>
            <w:r>
              <w:rPr>
                <w:rFonts w:ascii="Arial" w:hAnsi="Arial"/>
              </w:rPr>
              <w:t>Vanhusneuvostolla on Imatra-päivänä paikka varattuna toiminnan esittelyä varten.</w:t>
            </w:r>
          </w:p>
          <w:p w:rsidR="009243C9" w:rsidRDefault="009243C9" w:rsidP="00C42B84">
            <w:pPr>
              <w:spacing w:before="80" w:after="80"/>
              <w:ind w:left="720"/>
              <w:rPr>
                <w:rFonts w:ascii="Arial" w:hAnsi="Arial"/>
              </w:rPr>
            </w:pPr>
          </w:p>
          <w:p w:rsidR="002379AB" w:rsidRPr="009243C9" w:rsidRDefault="00C42B84" w:rsidP="00C42B84">
            <w:pPr>
              <w:spacing w:before="80" w:after="80"/>
              <w:ind w:left="720"/>
              <w:rPr>
                <w:rFonts w:ascii="Arial" w:hAnsi="Arial"/>
              </w:rPr>
            </w:pPr>
            <w:r>
              <w:rPr>
                <w:rFonts w:ascii="Arial" w:hAnsi="Arial"/>
                <w:b/>
              </w:rPr>
              <w:t>Toimintasäännön valmistelun tilanne</w:t>
            </w:r>
          </w:p>
          <w:p w:rsidR="002E520E" w:rsidRDefault="002E520E" w:rsidP="002E520E">
            <w:pPr>
              <w:spacing w:before="80" w:after="80"/>
              <w:rPr>
                <w:rFonts w:ascii="Arial" w:hAnsi="Arial"/>
                <w:b/>
              </w:rPr>
            </w:pPr>
          </w:p>
          <w:p w:rsidR="005A683E" w:rsidRPr="005A683E" w:rsidRDefault="00EE5A9D" w:rsidP="005A683E">
            <w:pPr>
              <w:spacing w:before="80" w:after="80"/>
              <w:ind w:left="720"/>
              <w:rPr>
                <w:rFonts w:ascii="Arial" w:hAnsi="Arial"/>
              </w:rPr>
            </w:pPr>
            <w:r>
              <w:rPr>
                <w:rFonts w:ascii="Arial" w:hAnsi="Arial"/>
              </w:rPr>
              <w:t xml:space="preserve">Sihteeri </w:t>
            </w:r>
            <w:r w:rsidR="005A683E">
              <w:rPr>
                <w:rFonts w:ascii="Arial" w:hAnsi="Arial"/>
              </w:rPr>
              <w:t>päivittää toimintasäännön valmistelun tilanteen.</w:t>
            </w:r>
            <w:r w:rsidR="00F257BA">
              <w:rPr>
                <w:rFonts w:ascii="Arial" w:hAnsi="Arial"/>
              </w:rPr>
              <w:t xml:space="preserve"> Toimintasäännön luonnos käsitellään seuraavassa kokouksessa.</w:t>
            </w:r>
          </w:p>
          <w:p w:rsidR="005A683E" w:rsidRDefault="005A683E" w:rsidP="002E520E">
            <w:pPr>
              <w:spacing w:before="80" w:after="80"/>
              <w:rPr>
                <w:rFonts w:ascii="Arial" w:hAnsi="Arial"/>
                <w:b/>
              </w:rPr>
            </w:pPr>
          </w:p>
          <w:p w:rsidR="00A83AE0" w:rsidRDefault="00A83AE0" w:rsidP="00A83AE0">
            <w:pPr>
              <w:spacing w:before="80" w:after="80"/>
              <w:ind w:left="720"/>
              <w:rPr>
                <w:rFonts w:ascii="Arial" w:hAnsi="Arial"/>
                <w:b/>
              </w:rPr>
            </w:pPr>
            <w:proofErr w:type="spellStart"/>
            <w:r>
              <w:rPr>
                <w:rFonts w:ascii="Arial" w:hAnsi="Arial"/>
                <w:b/>
              </w:rPr>
              <w:t>Eksoten</w:t>
            </w:r>
            <w:proofErr w:type="spellEnd"/>
            <w:r>
              <w:rPr>
                <w:rFonts w:ascii="Arial" w:hAnsi="Arial"/>
                <w:b/>
              </w:rPr>
              <w:t xml:space="preserve"> </w:t>
            </w:r>
            <w:proofErr w:type="spellStart"/>
            <w:r>
              <w:rPr>
                <w:rFonts w:ascii="Arial" w:hAnsi="Arial"/>
                <w:b/>
              </w:rPr>
              <w:t>eOhjat</w:t>
            </w:r>
            <w:proofErr w:type="spellEnd"/>
            <w:r>
              <w:rPr>
                <w:rFonts w:ascii="Arial" w:hAnsi="Arial"/>
                <w:b/>
              </w:rPr>
              <w:t xml:space="preserve"> Hanke, edustajan nimeäminen ohjausryhmään</w:t>
            </w:r>
          </w:p>
          <w:p w:rsidR="00A83AE0" w:rsidRDefault="00A83AE0" w:rsidP="002E520E">
            <w:pPr>
              <w:spacing w:before="80" w:after="80"/>
              <w:rPr>
                <w:rFonts w:ascii="Arial" w:hAnsi="Arial"/>
                <w:b/>
              </w:rPr>
            </w:pPr>
          </w:p>
          <w:p w:rsidR="00F533E4" w:rsidRPr="00F533E4" w:rsidRDefault="00186149" w:rsidP="00F533E4">
            <w:pPr>
              <w:spacing w:before="80" w:after="80"/>
              <w:ind w:left="720"/>
              <w:rPr>
                <w:rFonts w:ascii="Arial" w:hAnsi="Arial"/>
              </w:rPr>
            </w:pPr>
            <w:r>
              <w:rPr>
                <w:rFonts w:ascii="Arial" w:hAnsi="Arial"/>
              </w:rPr>
              <w:t>”</w:t>
            </w:r>
            <w:proofErr w:type="spellStart"/>
            <w:r w:rsidR="00F533E4" w:rsidRPr="00F533E4">
              <w:rPr>
                <w:rFonts w:ascii="Arial" w:hAnsi="Arial"/>
              </w:rPr>
              <w:t>Eksotessa</w:t>
            </w:r>
            <w:proofErr w:type="spellEnd"/>
            <w:r w:rsidR="00F533E4" w:rsidRPr="00F533E4">
              <w:rPr>
                <w:rFonts w:ascii="Arial" w:hAnsi="Arial"/>
              </w:rPr>
              <w:t xml:space="preserve"> on alkanut </w:t>
            </w:r>
            <w:proofErr w:type="spellStart"/>
            <w:r w:rsidR="00F533E4" w:rsidRPr="00F533E4">
              <w:rPr>
                <w:rFonts w:ascii="Arial" w:hAnsi="Arial"/>
              </w:rPr>
              <w:t>STM:n</w:t>
            </w:r>
            <w:proofErr w:type="spellEnd"/>
            <w:r w:rsidR="00F533E4" w:rsidRPr="00F533E4">
              <w:rPr>
                <w:rFonts w:ascii="Arial" w:hAnsi="Arial"/>
              </w:rPr>
              <w:t xml:space="preserve"> henkilökohtaista budjettia kehittävä </w:t>
            </w:r>
            <w:proofErr w:type="spellStart"/>
            <w:r w:rsidR="00F533E4" w:rsidRPr="00F533E4">
              <w:rPr>
                <w:rFonts w:ascii="Arial" w:hAnsi="Arial"/>
              </w:rPr>
              <w:t>eOhjat</w:t>
            </w:r>
            <w:proofErr w:type="spellEnd"/>
            <w:r w:rsidR="00F533E4" w:rsidRPr="00F533E4">
              <w:rPr>
                <w:rFonts w:ascii="Arial" w:hAnsi="Arial"/>
              </w:rPr>
              <w:t xml:space="preserve"> </w:t>
            </w:r>
            <w:r w:rsidR="00A83AE0">
              <w:rPr>
                <w:rFonts w:ascii="Arial" w:hAnsi="Arial"/>
              </w:rPr>
              <w:t xml:space="preserve">(oman elämä ohjaksissa) </w:t>
            </w:r>
            <w:r>
              <w:rPr>
                <w:rFonts w:ascii="Arial" w:hAnsi="Arial"/>
              </w:rPr>
              <w:t>–</w:t>
            </w:r>
            <w:r w:rsidR="00A83AE0">
              <w:rPr>
                <w:rFonts w:ascii="Arial" w:hAnsi="Arial"/>
              </w:rPr>
              <w:t xml:space="preserve"> hanke</w:t>
            </w:r>
            <w:r>
              <w:rPr>
                <w:rFonts w:ascii="Arial" w:hAnsi="Arial"/>
              </w:rPr>
              <w:t xml:space="preserve">. </w:t>
            </w:r>
            <w:r w:rsidR="00F533E4" w:rsidRPr="00F533E4">
              <w:rPr>
                <w:rFonts w:ascii="Arial" w:hAnsi="Arial"/>
              </w:rPr>
              <w:t xml:space="preserve">Hanke järjestäytyy parhaillaan ja hankkeelle perustetaan ohjausryhmää, johon toivotaan mukaan myös vanhus- ja </w:t>
            </w:r>
            <w:r w:rsidR="00F533E4" w:rsidRPr="00F533E4">
              <w:rPr>
                <w:rFonts w:ascii="Arial" w:hAnsi="Arial"/>
              </w:rPr>
              <w:lastRenderedPageBreak/>
              <w:t>vammaisneuvostojen edustajia.</w:t>
            </w:r>
            <w:r>
              <w:rPr>
                <w:rFonts w:ascii="Arial" w:hAnsi="Arial"/>
              </w:rPr>
              <w:t xml:space="preserve"> </w:t>
            </w:r>
            <w:r w:rsidR="00F533E4" w:rsidRPr="00F533E4">
              <w:rPr>
                <w:rFonts w:ascii="Arial" w:hAnsi="Arial"/>
              </w:rPr>
              <w:t xml:space="preserve">Ohjausryhmässä on </w:t>
            </w:r>
            <w:proofErr w:type="spellStart"/>
            <w:r w:rsidR="00F533E4" w:rsidRPr="00F533E4">
              <w:rPr>
                <w:rFonts w:ascii="Arial" w:hAnsi="Arial"/>
              </w:rPr>
              <w:t>Eksoten</w:t>
            </w:r>
            <w:proofErr w:type="spellEnd"/>
            <w:r w:rsidR="00F533E4" w:rsidRPr="00F533E4">
              <w:rPr>
                <w:rFonts w:ascii="Arial" w:hAnsi="Arial"/>
              </w:rPr>
              <w:t xml:space="preserve"> johtoa ja se kokoontuu säännöllisesti ja sen tarkoitus on antaa mahdollisimman laaja-alainen asiantuntemus projektin johtamisen tueksi.</w:t>
            </w:r>
          </w:p>
          <w:p w:rsidR="00F533E4" w:rsidRPr="00F533E4" w:rsidRDefault="00F533E4" w:rsidP="00F533E4">
            <w:pPr>
              <w:spacing w:before="80" w:after="80"/>
              <w:ind w:left="720"/>
              <w:rPr>
                <w:rFonts w:ascii="Arial" w:hAnsi="Arial"/>
              </w:rPr>
            </w:pPr>
            <w:r w:rsidRPr="00F533E4">
              <w:rPr>
                <w:rFonts w:ascii="Arial" w:hAnsi="Arial"/>
              </w:rPr>
              <w:t xml:space="preserve">Mukaan tuleminen edellyttää sitoutumista asiaan. </w:t>
            </w:r>
          </w:p>
          <w:p w:rsidR="00F533E4" w:rsidRPr="00F533E4" w:rsidRDefault="00F533E4" w:rsidP="00F533E4">
            <w:pPr>
              <w:spacing w:before="80" w:after="80"/>
              <w:ind w:left="720"/>
              <w:rPr>
                <w:rFonts w:ascii="Arial" w:hAnsi="Arial"/>
              </w:rPr>
            </w:pPr>
          </w:p>
          <w:p w:rsidR="00F533E4" w:rsidRPr="00F533E4" w:rsidRDefault="00F533E4" w:rsidP="00F533E4">
            <w:pPr>
              <w:spacing w:before="80" w:after="80"/>
              <w:ind w:left="720"/>
              <w:rPr>
                <w:rFonts w:ascii="Arial" w:hAnsi="Arial"/>
              </w:rPr>
            </w:pPr>
            <w:r w:rsidRPr="00F533E4">
              <w:rPr>
                <w:rFonts w:ascii="Arial" w:hAnsi="Arial"/>
              </w:rPr>
              <w:t>Kartoitamme kuntanne vanhus- ja vammaisneuvostojen edustajista henkilöitä, jotka voisivat olla kiinnostuneita osallistumaan hankkeen ohjausryhmään. Neuvostot voisivat esittää keskuudestaan sopivaa henkilöä meille.</w:t>
            </w:r>
            <w:r w:rsidR="006158BA">
              <w:rPr>
                <w:rFonts w:ascii="Arial" w:hAnsi="Arial"/>
              </w:rPr>
              <w:t>”</w:t>
            </w:r>
          </w:p>
          <w:p w:rsidR="002E520E" w:rsidRDefault="002E520E" w:rsidP="002E520E">
            <w:pPr>
              <w:spacing w:before="80" w:after="80"/>
              <w:ind w:left="720"/>
              <w:rPr>
                <w:rFonts w:ascii="Arial" w:hAnsi="Arial"/>
              </w:rPr>
            </w:pPr>
          </w:p>
          <w:p w:rsidR="00186149" w:rsidRDefault="00186149" w:rsidP="002E520E">
            <w:pPr>
              <w:spacing w:before="80" w:after="80"/>
              <w:ind w:left="720"/>
              <w:rPr>
                <w:rFonts w:ascii="Arial" w:hAnsi="Arial"/>
              </w:rPr>
            </w:pPr>
            <w:r>
              <w:rPr>
                <w:rFonts w:ascii="Arial" w:hAnsi="Arial"/>
              </w:rPr>
              <w:t>Sihteeri on tiedustellut vanhusneuvoston jäseniltä kiinnostusta osallistua ohjausryhmän työhön. Varapuheenjohtaja Timo Saarinen ilmoitti olevansa kiinnostunut ohjausryhmän</w:t>
            </w:r>
            <w:r w:rsidR="00435E9A">
              <w:rPr>
                <w:rFonts w:ascii="Arial" w:hAnsi="Arial"/>
              </w:rPr>
              <w:t xml:space="preserve"> toiminnasta</w:t>
            </w:r>
            <w:r>
              <w:rPr>
                <w:rFonts w:ascii="Arial" w:hAnsi="Arial"/>
              </w:rPr>
              <w:t xml:space="preserve">. Timo Saarinen on ilmoitettu vanhusneuvoston edustajaksi </w:t>
            </w:r>
            <w:proofErr w:type="spellStart"/>
            <w:r>
              <w:rPr>
                <w:rFonts w:ascii="Arial" w:hAnsi="Arial"/>
              </w:rPr>
              <w:t>eOhjat</w:t>
            </w:r>
            <w:proofErr w:type="spellEnd"/>
            <w:r>
              <w:rPr>
                <w:rFonts w:ascii="Arial" w:hAnsi="Arial"/>
              </w:rPr>
              <w:t xml:space="preserve"> </w:t>
            </w:r>
            <w:proofErr w:type="gramStart"/>
            <w:r>
              <w:rPr>
                <w:rFonts w:ascii="Arial" w:hAnsi="Arial"/>
              </w:rPr>
              <w:t>–hankkeen</w:t>
            </w:r>
            <w:proofErr w:type="gramEnd"/>
            <w:r>
              <w:rPr>
                <w:rFonts w:ascii="Arial" w:hAnsi="Arial"/>
              </w:rPr>
              <w:t xml:space="preserve"> ohjausryhmään.</w:t>
            </w:r>
          </w:p>
          <w:p w:rsidR="00F257BA" w:rsidRDefault="00F257BA" w:rsidP="002E520E">
            <w:pPr>
              <w:spacing w:before="80" w:after="80"/>
              <w:ind w:left="720"/>
              <w:rPr>
                <w:rFonts w:ascii="Arial" w:hAnsi="Arial"/>
              </w:rPr>
            </w:pPr>
          </w:p>
          <w:p w:rsidR="00F257BA" w:rsidRDefault="00F257BA" w:rsidP="002E520E">
            <w:pPr>
              <w:spacing w:before="80" w:after="80"/>
              <w:ind w:left="720"/>
              <w:rPr>
                <w:rFonts w:ascii="Arial" w:hAnsi="Arial"/>
              </w:rPr>
            </w:pPr>
            <w:r>
              <w:rPr>
                <w:rFonts w:ascii="Arial" w:hAnsi="Arial"/>
              </w:rPr>
              <w:t xml:space="preserve">Vanhusneuvoston edustajaksi </w:t>
            </w:r>
            <w:proofErr w:type="spellStart"/>
            <w:r>
              <w:rPr>
                <w:rFonts w:ascii="Arial" w:hAnsi="Arial"/>
              </w:rPr>
              <w:t>eOhjat</w:t>
            </w:r>
            <w:proofErr w:type="spellEnd"/>
            <w:r>
              <w:rPr>
                <w:rFonts w:ascii="Arial" w:hAnsi="Arial"/>
              </w:rPr>
              <w:t xml:space="preserve"> hankkeen ohjausryhmään nimettiin Timo Saarinen.</w:t>
            </w:r>
          </w:p>
          <w:p w:rsidR="00186149" w:rsidRDefault="00186149" w:rsidP="002E520E">
            <w:pPr>
              <w:spacing w:before="80" w:after="80"/>
              <w:ind w:left="720"/>
              <w:rPr>
                <w:rFonts w:ascii="Arial" w:hAnsi="Arial"/>
              </w:rPr>
            </w:pPr>
          </w:p>
          <w:p w:rsidR="00186149" w:rsidRPr="00186149" w:rsidRDefault="00186149" w:rsidP="002E520E">
            <w:pPr>
              <w:spacing w:before="80" w:after="80"/>
              <w:ind w:left="720"/>
              <w:rPr>
                <w:rFonts w:ascii="Arial" w:hAnsi="Arial"/>
                <w:b/>
              </w:rPr>
            </w:pPr>
            <w:r w:rsidRPr="00186149">
              <w:rPr>
                <w:rFonts w:ascii="Arial" w:hAnsi="Arial"/>
                <w:b/>
              </w:rPr>
              <w:t xml:space="preserve">Imatran Hyvinvointiviikon järjestäminen </w:t>
            </w:r>
            <w:proofErr w:type="gramStart"/>
            <w:r w:rsidRPr="00186149">
              <w:rPr>
                <w:rFonts w:ascii="Arial" w:hAnsi="Arial"/>
                <w:b/>
              </w:rPr>
              <w:t>13.-20.5.2018</w:t>
            </w:r>
            <w:proofErr w:type="gramEnd"/>
          </w:p>
          <w:p w:rsidR="00186149" w:rsidRDefault="00186149" w:rsidP="002E520E">
            <w:pPr>
              <w:spacing w:before="80" w:after="80"/>
              <w:ind w:left="720"/>
              <w:rPr>
                <w:rFonts w:ascii="Arial" w:hAnsi="Arial"/>
              </w:rPr>
            </w:pPr>
          </w:p>
          <w:p w:rsidR="00186149" w:rsidRDefault="00186149" w:rsidP="002E520E">
            <w:pPr>
              <w:spacing w:before="80" w:after="80"/>
              <w:ind w:left="720"/>
              <w:rPr>
                <w:rFonts w:ascii="Arial" w:hAnsi="Arial"/>
              </w:rPr>
            </w:pPr>
            <w:r>
              <w:rPr>
                <w:rFonts w:ascii="Arial" w:hAnsi="Arial"/>
              </w:rPr>
              <w:t>Järjestöille sekä vanhusneuvoston jäsenille ja varajäsenill</w:t>
            </w:r>
            <w:r w:rsidR="006158BA">
              <w:rPr>
                <w:rFonts w:ascii="Arial" w:hAnsi="Arial"/>
              </w:rPr>
              <w:t xml:space="preserve">e on lähetetty kutsu osallistua Imatran Hyvinvointiviikon </w:t>
            </w:r>
            <w:r>
              <w:rPr>
                <w:rFonts w:ascii="Arial" w:hAnsi="Arial"/>
              </w:rPr>
              <w:t>suunnittelupalaveriin torstaina 1.3.2018 kello 13.00 Imatran kaupungintalolla, kokoustilassa Imatrankoski, h 308.</w:t>
            </w:r>
            <w:r w:rsidR="00495BE1">
              <w:rPr>
                <w:rFonts w:ascii="Arial" w:hAnsi="Arial"/>
              </w:rPr>
              <w:t xml:space="preserve"> Esteettömän asumisen asukasfoorumi järjestetään hyvinvointiviikolla 14.5.2018 kello </w:t>
            </w:r>
            <w:proofErr w:type="gramStart"/>
            <w:r w:rsidR="00495BE1">
              <w:rPr>
                <w:rFonts w:ascii="Arial" w:hAnsi="Arial"/>
              </w:rPr>
              <w:t>16-18</w:t>
            </w:r>
            <w:proofErr w:type="gramEnd"/>
            <w:r w:rsidR="00495BE1">
              <w:rPr>
                <w:rFonts w:ascii="Arial" w:hAnsi="Arial"/>
              </w:rPr>
              <w:t xml:space="preserve"> (</w:t>
            </w:r>
            <w:r w:rsidR="00BD3A84">
              <w:rPr>
                <w:rFonts w:ascii="Arial" w:hAnsi="Arial"/>
              </w:rPr>
              <w:t xml:space="preserve">järjestää </w:t>
            </w:r>
            <w:r w:rsidR="00495BE1">
              <w:rPr>
                <w:rFonts w:ascii="Arial" w:hAnsi="Arial"/>
              </w:rPr>
              <w:t>Esteettömän asumisen työryhmä).</w:t>
            </w:r>
          </w:p>
          <w:p w:rsidR="008273DF" w:rsidRDefault="008273DF" w:rsidP="002E520E">
            <w:pPr>
              <w:spacing w:before="80" w:after="80"/>
              <w:ind w:left="720"/>
              <w:rPr>
                <w:rFonts w:ascii="Arial" w:hAnsi="Arial"/>
              </w:rPr>
            </w:pPr>
          </w:p>
          <w:p w:rsidR="008273DF" w:rsidRDefault="008273DF" w:rsidP="002E520E">
            <w:pPr>
              <w:spacing w:before="80" w:after="80"/>
              <w:ind w:left="720"/>
              <w:rPr>
                <w:rFonts w:ascii="Arial" w:hAnsi="Arial"/>
              </w:rPr>
            </w:pPr>
            <w:r>
              <w:rPr>
                <w:rFonts w:ascii="Arial" w:hAnsi="Arial"/>
              </w:rPr>
              <w:t xml:space="preserve">Merkittiin tiedoksi. </w:t>
            </w:r>
          </w:p>
          <w:p w:rsidR="00435E9A" w:rsidRDefault="00435E9A" w:rsidP="002E520E">
            <w:pPr>
              <w:spacing w:before="80" w:after="80"/>
              <w:ind w:left="720"/>
              <w:rPr>
                <w:rFonts w:ascii="Arial" w:hAnsi="Arial"/>
              </w:rPr>
            </w:pPr>
          </w:p>
          <w:p w:rsidR="00E836AB" w:rsidRPr="00E836AB" w:rsidRDefault="00E836AB" w:rsidP="002E520E">
            <w:pPr>
              <w:spacing w:before="80" w:after="80"/>
              <w:ind w:left="720"/>
              <w:rPr>
                <w:rFonts w:ascii="Arial" w:hAnsi="Arial"/>
                <w:b/>
              </w:rPr>
            </w:pPr>
            <w:r w:rsidRPr="00E836AB">
              <w:rPr>
                <w:rFonts w:ascii="Arial" w:hAnsi="Arial"/>
                <w:b/>
              </w:rPr>
              <w:t xml:space="preserve">PROMEQ </w:t>
            </w:r>
            <w:proofErr w:type="gramStart"/>
            <w:r w:rsidRPr="00E836AB">
              <w:rPr>
                <w:rFonts w:ascii="Arial" w:hAnsi="Arial"/>
                <w:b/>
              </w:rPr>
              <w:t>–tutkimushankkeen</w:t>
            </w:r>
            <w:proofErr w:type="gramEnd"/>
            <w:r w:rsidRPr="00E836AB">
              <w:rPr>
                <w:rFonts w:ascii="Arial" w:hAnsi="Arial"/>
                <w:b/>
              </w:rPr>
              <w:t xml:space="preserve"> </w:t>
            </w:r>
            <w:r>
              <w:rPr>
                <w:rFonts w:ascii="Arial" w:hAnsi="Arial"/>
                <w:b/>
              </w:rPr>
              <w:t>hyvinvointi-iltapäivä Imatralla</w:t>
            </w:r>
          </w:p>
          <w:p w:rsidR="00E836AB" w:rsidRDefault="00E836AB" w:rsidP="002E520E">
            <w:pPr>
              <w:spacing w:before="80" w:after="80"/>
              <w:ind w:left="720"/>
              <w:rPr>
                <w:rFonts w:ascii="Arial" w:hAnsi="Arial"/>
              </w:rPr>
            </w:pPr>
          </w:p>
          <w:p w:rsidR="00D65854" w:rsidRDefault="00D65854" w:rsidP="002E520E">
            <w:pPr>
              <w:spacing w:before="80" w:after="80"/>
              <w:ind w:left="720"/>
              <w:rPr>
                <w:rFonts w:ascii="Arial" w:hAnsi="Arial"/>
              </w:rPr>
            </w:pPr>
            <w:r>
              <w:rPr>
                <w:rFonts w:ascii="Arial" w:hAnsi="Arial"/>
              </w:rPr>
              <w:t>”</w:t>
            </w:r>
            <w:proofErr w:type="spellStart"/>
            <w:r>
              <w:rPr>
                <w:rFonts w:ascii="Arial" w:hAnsi="Arial"/>
              </w:rPr>
              <w:t>Osallistava</w:t>
            </w:r>
            <w:proofErr w:type="spellEnd"/>
            <w:r>
              <w:rPr>
                <w:rFonts w:ascii="Arial" w:hAnsi="Arial"/>
              </w:rPr>
              <w:t xml:space="preserve"> terveyden ja hyvinvoinnin edistäminen” </w:t>
            </w:r>
            <w:r>
              <w:rPr>
                <w:rFonts w:ascii="Arial" w:hAnsi="Arial"/>
              </w:rPr>
              <w:lastRenderedPageBreak/>
              <w:t xml:space="preserve">PROMEQ tutkimushanke/Ikäihmisten hyvinvointi-iltapäivä Imatralla torstaina 5.4.2018 kello </w:t>
            </w:r>
            <w:proofErr w:type="gramStart"/>
            <w:r>
              <w:rPr>
                <w:rFonts w:ascii="Arial" w:hAnsi="Arial"/>
              </w:rPr>
              <w:t>12.00-15.30</w:t>
            </w:r>
            <w:proofErr w:type="gramEnd"/>
            <w:r>
              <w:rPr>
                <w:rFonts w:ascii="Arial" w:hAnsi="Arial"/>
              </w:rPr>
              <w:t xml:space="preserve"> </w:t>
            </w:r>
            <w:proofErr w:type="spellStart"/>
            <w:r>
              <w:rPr>
                <w:rFonts w:ascii="Arial" w:hAnsi="Arial"/>
              </w:rPr>
              <w:t>Olavinkulmassa</w:t>
            </w:r>
            <w:proofErr w:type="spellEnd"/>
            <w:r>
              <w:rPr>
                <w:rFonts w:ascii="Arial" w:hAnsi="Arial"/>
              </w:rPr>
              <w:t>.</w:t>
            </w:r>
          </w:p>
          <w:p w:rsidR="008273DF" w:rsidRDefault="008273DF" w:rsidP="002E520E">
            <w:pPr>
              <w:spacing w:before="80" w:after="80"/>
              <w:ind w:left="720"/>
              <w:rPr>
                <w:rFonts w:ascii="Arial" w:hAnsi="Arial"/>
              </w:rPr>
            </w:pPr>
          </w:p>
          <w:p w:rsidR="008273DF" w:rsidRDefault="008273DF" w:rsidP="002E520E">
            <w:pPr>
              <w:spacing w:before="80" w:after="80"/>
              <w:ind w:left="720"/>
              <w:rPr>
                <w:rFonts w:ascii="Arial" w:hAnsi="Arial"/>
              </w:rPr>
            </w:pPr>
            <w:r>
              <w:rPr>
                <w:rFonts w:ascii="Arial" w:hAnsi="Arial"/>
              </w:rPr>
              <w:t>Merkittiin tiedoksi.</w:t>
            </w:r>
          </w:p>
          <w:p w:rsidR="0026478C" w:rsidRDefault="0026478C" w:rsidP="0026478C">
            <w:pPr>
              <w:pStyle w:val="Luettelokappale"/>
              <w:rPr>
                <w:rFonts w:ascii="Arial" w:hAnsi="Arial"/>
                <w:b/>
              </w:rPr>
            </w:pPr>
          </w:p>
          <w:p w:rsidR="00D65854" w:rsidRDefault="00D65854" w:rsidP="0026478C">
            <w:pPr>
              <w:pStyle w:val="Luettelokappale"/>
              <w:rPr>
                <w:rFonts w:ascii="Arial" w:hAnsi="Arial"/>
                <w:b/>
              </w:rPr>
            </w:pPr>
            <w:proofErr w:type="spellStart"/>
            <w:r>
              <w:rPr>
                <w:rFonts w:ascii="Arial" w:hAnsi="Arial"/>
                <w:b/>
              </w:rPr>
              <w:t>Eksoten</w:t>
            </w:r>
            <w:proofErr w:type="spellEnd"/>
            <w:r>
              <w:rPr>
                <w:rFonts w:ascii="Arial" w:hAnsi="Arial"/>
                <w:b/>
              </w:rPr>
              <w:t xml:space="preserve"> ensitietoilta muistisairaudesta 21.3.2018 Karelia salissa kello </w:t>
            </w:r>
            <w:proofErr w:type="gramStart"/>
            <w:r>
              <w:rPr>
                <w:rFonts w:ascii="Arial" w:hAnsi="Arial"/>
                <w:b/>
              </w:rPr>
              <w:t>17.30-19.30</w:t>
            </w:r>
            <w:proofErr w:type="gramEnd"/>
          </w:p>
          <w:p w:rsidR="00D65854" w:rsidRDefault="00D65854" w:rsidP="0026478C">
            <w:pPr>
              <w:pStyle w:val="Luettelokappale"/>
              <w:rPr>
                <w:rFonts w:ascii="Arial" w:hAnsi="Arial"/>
                <w:b/>
              </w:rPr>
            </w:pPr>
          </w:p>
          <w:p w:rsidR="00D65854" w:rsidRDefault="00A35FFA" w:rsidP="0026478C">
            <w:pPr>
              <w:pStyle w:val="Luettelokappale"/>
              <w:rPr>
                <w:rFonts w:ascii="Arial" w:hAnsi="Arial"/>
              </w:rPr>
            </w:pPr>
            <w:r>
              <w:rPr>
                <w:rFonts w:ascii="Arial" w:hAnsi="Arial"/>
              </w:rPr>
              <w:t xml:space="preserve">Ensitietoilta asukkaille muistisairaudesta järjestetään yhteistyössä </w:t>
            </w:r>
            <w:proofErr w:type="spellStart"/>
            <w:r>
              <w:rPr>
                <w:rFonts w:ascii="Arial" w:hAnsi="Arial"/>
              </w:rPr>
              <w:t>Eksoten</w:t>
            </w:r>
            <w:proofErr w:type="spellEnd"/>
            <w:r>
              <w:rPr>
                <w:rFonts w:ascii="Arial" w:hAnsi="Arial"/>
              </w:rPr>
              <w:t xml:space="preserve"> kanssa. Tilaisuus pidetään Kulttuuritalo Virran Karelia salissa. Vanhusneuvosto on varannut tilan ja tekniikan. Tilan vuokravapaus on myönnetty. Kahvila Virta palvelee kello 18 saakka. Eksote vastaa lehti-ilmoituksesta sekä tilaisuuden muista kuin tilakustannuksista. Ilmoitus julkaistaan myös kaupungin verkkosivuilla.</w:t>
            </w:r>
          </w:p>
          <w:p w:rsidR="00A35FFA" w:rsidRPr="00A35FFA" w:rsidRDefault="00A35FFA" w:rsidP="0026478C">
            <w:pPr>
              <w:pStyle w:val="Luettelokappale"/>
              <w:rPr>
                <w:rFonts w:ascii="Arial" w:hAnsi="Arial"/>
              </w:rPr>
            </w:pPr>
          </w:p>
          <w:p w:rsidR="0026478C" w:rsidRDefault="0026478C" w:rsidP="00347A2E">
            <w:pPr>
              <w:pStyle w:val="Luettelokappale"/>
              <w:numPr>
                <w:ilvl w:val="0"/>
                <w:numId w:val="1"/>
              </w:numPr>
              <w:spacing w:before="80" w:after="80"/>
              <w:rPr>
                <w:rFonts w:ascii="Arial" w:hAnsi="Arial"/>
                <w:b/>
              </w:rPr>
            </w:pPr>
            <w:r>
              <w:rPr>
                <w:rFonts w:ascii="Arial" w:hAnsi="Arial"/>
                <w:b/>
              </w:rPr>
              <w:t>Seuraava kokous</w:t>
            </w:r>
          </w:p>
          <w:p w:rsidR="00A35FFA" w:rsidRDefault="00A35FFA" w:rsidP="00A35FFA">
            <w:pPr>
              <w:spacing w:before="80" w:after="80"/>
              <w:rPr>
                <w:rFonts w:ascii="Arial" w:hAnsi="Arial"/>
                <w:b/>
              </w:rPr>
            </w:pPr>
          </w:p>
          <w:p w:rsidR="00A35FFA" w:rsidRDefault="00A35FFA" w:rsidP="00A35FFA">
            <w:pPr>
              <w:spacing w:before="80" w:after="80"/>
              <w:ind w:left="720"/>
              <w:rPr>
                <w:rFonts w:ascii="Arial" w:hAnsi="Arial"/>
              </w:rPr>
            </w:pPr>
            <w:r>
              <w:rPr>
                <w:rFonts w:ascii="Arial" w:hAnsi="Arial"/>
              </w:rPr>
              <w:t>Seuraava kokous pidetään 3.4.2018 kello 15.00</w:t>
            </w:r>
            <w:r w:rsidR="00CE5930">
              <w:rPr>
                <w:rFonts w:ascii="Arial" w:hAnsi="Arial"/>
              </w:rPr>
              <w:t xml:space="preserve"> kaupungintalolla kokoustilassa Vallinkoski (h 138).</w:t>
            </w:r>
          </w:p>
          <w:p w:rsidR="00CE5930" w:rsidRDefault="00CE5930" w:rsidP="00A35FFA">
            <w:pPr>
              <w:spacing w:before="80" w:after="80"/>
              <w:ind w:left="720"/>
              <w:rPr>
                <w:rFonts w:ascii="Arial" w:hAnsi="Arial"/>
              </w:rPr>
            </w:pPr>
          </w:p>
          <w:p w:rsidR="00CE5930" w:rsidRDefault="00CE5930" w:rsidP="00CE5930">
            <w:pPr>
              <w:pStyle w:val="Luettelokappale"/>
              <w:numPr>
                <w:ilvl w:val="0"/>
                <w:numId w:val="1"/>
              </w:numPr>
              <w:spacing w:before="80" w:after="80"/>
              <w:rPr>
                <w:rFonts w:ascii="Arial" w:hAnsi="Arial"/>
                <w:b/>
              </w:rPr>
            </w:pPr>
            <w:r>
              <w:rPr>
                <w:rFonts w:ascii="Arial" w:hAnsi="Arial"/>
                <w:b/>
              </w:rPr>
              <w:t>Kokouksen päättäminen</w:t>
            </w:r>
          </w:p>
          <w:p w:rsidR="00CE5930" w:rsidRDefault="00CE5930" w:rsidP="00CE5930">
            <w:pPr>
              <w:spacing w:before="80" w:after="80"/>
              <w:rPr>
                <w:rFonts w:ascii="Arial" w:hAnsi="Arial"/>
                <w:b/>
              </w:rPr>
            </w:pPr>
          </w:p>
          <w:p w:rsidR="00CE5930" w:rsidRPr="00CE5930" w:rsidRDefault="00CE5930" w:rsidP="00CE5930">
            <w:pPr>
              <w:spacing w:before="80" w:after="80"/>
              <w:ind w:left="720"/>
              <w:rPr>
                <w:rFonts w:ascii="Arial" w:hAnsi="Arial"/>
              </w:rPr>
            </w:pPr>
            <w:r>
              <w:rPr>
                <w:rFonts w:ascii="Arial" w:hAnsi="Arial"/>
              </w:rPr>
              <w:t>Puheenjohtaja päätti kokouksen kello 17.45.</w:t>
            </w:r>
          </w:p>
          <w:p w:rsidR="00CE5930" w:rsidRDefault="00CE5930" w:rsidP="00A35FFA">
            <w:pPr>
              <w:spacing w:before="80" w:after="80"/>
              <w:ind w:left="720"/>
              <w:rPr>
                <w:rFonts w:ascii="Arial" w:hAnsi="Arial"/>
              </w:rPr>
            </w:pPr>
          </w:p>
          <w:p w:rsidR="00CE5930" w:rsidRPr="00A35FFA" w:rsidRDefault="00CE5930" w:rsidP="00A35FFA">
            <w:pPr>
              <w:spacing w:before="80" w:after="80"/>
              <w:ind w:left="720"/>
              <w:rPr>
                <w:rFonts w:ascii="Arial" w:hAnsi="Arial"/>
              </w:rPr>
            </w:pPr>
          </w:p>
          <w:p w:rsidR="003D6482" w:rsidRDefault="003D6482" w:rsidP="00775130">
            <w:pPr>
              <w:autoSpaceDE w:val="0"/>
              <w:autoSpaceDN w:val="0"/>
              <w:adjustRightInd w:val="0"/>
              <w:spacing w:after="0"/>
              <w:ind w:left="720"/>
              <w:rPr>
                <w:rFonts w:ascii="Arial" w:hAnsi="Arial"/>
              </w:rPr>
            </w:pPr>
          </w:p>
        </w:tc>
      </w:tr>
      <w:tr w:rsidR="00B467B8" w:rsidTr="00BC2F56">
        <w:tc>
          <w:tcPr>
            <w:tcW w:w="3369" w:type="dxa"/>
          </w:tcPr>
          <w:p w:rsidR="00B467B8" w:rsidRDefault="00B467B8" w:rsidP="00347A2E">
            <w:pPr>
              <w:spacing w:before="80" w:after="80"/>
              <w:rPr>
                <w:rFonts w:ascii="Arial" w:hAnsi="Arial"/>
                <w:sz w:val="20"/>
                <w:szCs w:val="20"/>
              </w:rPr>
            </w:pPr>
          </w:p>
        </w:tc>
        <w:tc>
          <w:tcPr>
            <w:tcW w:w="6403" w:type="dxa"/>
          </w:tcPr>
          <w:p w:rsidR="0026478C" w:rsidRDefault="0026478C" w:rsidP="0061043C">
            <w:pPr>
              <w:spacing w:after="0"/>
              <w:rPr>
                <w:rFonts w:ascii="Arial" w:hAnsi="Arial"/>
              </w:rPr>
            </w:pPr>
          </w:p>
          <w:p w:rsidR="0061043C" w:rsidRPr="0026478C" w:rsidRDefault="0061043C" w:rsidP="0061043C">
            <w:pPr>
              <w:spacing w:after="0"/>
              <w:rPr>
                <w:rFonts w:ascii="Arial" w:hAnsi="Arial"/>
                <w:b/>
              </w:rPr>
            </w:pPr>
            <w:r w:rsidRPr="0026478C">
              <w:rPr>
                <w:rFonts w:ascii="Arial" w:hAnsi="Arial"/>
                <w:b/>
              </w:rPr>
              <w:t>IMATRAN KAUPUNKI</w:t>
            </w:r>
          </w:p>
          <w:p w:rsidR="0061043C" w:rsidRPr="0026478C" w:rsidRDefault="0061043C" w:rsidP="0061043C">
            <w:pPr>
              <w:spacing w:after="0"/>
              <w:rPr>
                <w:rFonts w:ascii="Arial" w:hAnsi="Arial"/>
                <w:b/>
              </w:rPr>
            </w:pPr>
            <w:r w:rsidRPr="0026478C">
              <w:rPr>
                <w:rFonts w:ascii="Arial" w:hAnsi="Arial"/>
                <w:b/>
              </w:rPr>
              <w:t>Vanhusneuvosto</w:t>
            </w:r>
          </w:p>
          <w:p w:rsidR="0061043C" w:rsidRDefault="0061043C" w:rsidP="0061043C">
            <w:pPr>
              <w:spacing w:after="0"/>
              <w:rPr>
                <w:rFonts w:ascii="Arial" w:hAnsi="Arial"/>
              </w:rPr>
            </w:pPr>
          </w:p>
          <w:p w:rsidR="0061043C" w:rsidRDefault="0061043C" w:rsidP="0061043C">
            <w:pPr>
              <w:spacing w:after="0"/>
              <w:rPr>
                <w:rFonts w:ascii="Arial" w:hAnsi="Arial"/>
              </w:rPr>
            </w:pPr>
            <w:r>
              <w:rPr>
                <w:rFonts w:ascii="Arial" w:hAnsi="Arial"/>
              </w:rPr>
              <w:t xml:space="preserve">Jerena </w:t>
            </w:r>
            <w:proofErr w:type="gramStart"/>
            <w:r>
              <w:rPr>
                <w:rFonts w:ascii="Arial" w:hAnsi="Arial"/>
              </w:rPr>
              <w:t>Juutilainen</w:t>
            </w:r>
            <w:r w:rsidR="007F4762">
              <w:rPr>
                <w:rFonts w:ascii="Arial" w:hAnsi="Arial"/>
              </w:rPr>
              <w:t xml:space="preserve">                           Sirkku</w:t>
            </w:r>
            <w:proofErr w:type="gramEnd"/>
            <w:r w:rsidR="007F4762">
              <w:rPr>
                <w:rFonts w:ascii="Arial" w:hAnsi="Arial"/>
              </w:rPr>
              <w:t xml:space="preserve"> Sarlomo</w:t>
            </w:r>
          </w:p>
          <w:p w:rsidR="0061043C" w:rsidRDefault="0061043C" w:rsidP="0061043C">
            <w:pPr>
              <w:spacing w:after="0"/>
              <w:rPr>
                <w:rFonts w:ascii="Arial" w:hAnsi="Arial"/>
              </w:rPr>
            </w:pPr>
            <w:proofErr w:type="gramStart"/>
            <w:r>
              <w:rPr>
                <w:rFonts w:ascii="Arial" w:hAnsi="Arial"/>
              </w:rPr>
              <w:t>puheenjohtaja</w:t>
            </w:r>
            <w:r w:rsidR="007F4762">
              <w:rPr>
                <w:rFonts w:ascii="Arial" w:hAnsi="Arial"/>
              </w:rPr>
              <w:t xml:space="preserve">                                  sihteeri</w:t>
            </w:r>
            <w:proofErr w:type="gramEnd"/>
          </w:p>
          <w:p w:rsidR="00B467B8" w:rsidRPr="003D6482" w:rsidRDefault="00B467B8" w:rsidP="0083637C">
            <w:pPr>
              <w:pStyle w:val="Luettelokappale"/>
              <w:spacing w:before="80" w:after="80"/>
              <w:rPr>
                <w:rFonts w:ascii="Arial" w:hAnsi="Arial"/>
              </w:rPr>
            </w:pPr>
          </w:p>
        </w:tc>
      </w:tr>
    </w:tbl>
    <w:p w:rsidR="003D6482" w:rsidRDefault="003D6482" w:rsidP="0061043C">
      <w:pPr>
        <w:spacing w:after="0"/>
        <w:rPr>
          <w:rFonts w:ascii="Arial" w:hAnsi="Arial"/>
        </w:rPr>
      </w:pPr>
      <w:r>
        <w:rPr>
          <w:rFonts w:ascii="Arial" w:hAnsi="Arial"/>
        </w:rPr>
        <w:tab/>
      </w:r>
      <w:r>
        <w:rPr>
          <w:rFonts w:ascii="Arial" w:hAnsi="Arial"/>
        </w:rPr>
        <w:tab/>
      </w:r>
    </w:p>
    <w:sectPr w:rsidR="003D6482" w:rsidSect="007D2D05">
      <w:headerReference w:type="even" r:id="rId12"/>
      <w:headerReference w:type="default" r:id="rId13"/>
      <w:footerReference w:type="even" r:id="rId14"/>
      <w:footerReference w:type="default" r:id="rId15"/>
      <w:headerReference w:type="first" r:id="rId16"/>
      <w:footerReference w:type="first" r:id="rId17"/>
      <w:pgSz w:w="11900" w:h="16840"/>
      <w:pgMar w:top="212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15" w:rsidRDefault="00CC1C15" w:rsidP="00F655A9">
      <w:pPr>
        <w:spacing w:after="0"/>
      </w:pPr>
      <w:r>
        <w:separator/>
      </w:r>
    </w:p>
  </w:endnote>
  <w:endnote w:type="continuationSeparator" w:id="0">
    <w:p w:rsidR="00CC1C15" w:rsidRDefault="00CC1C15" w:rsidP="00F65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5B" w:rsidRDefault="0008325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41" w:rsidRPr="004F1E67" w:rsidRDefault="00233941" w:rsidP="007D2D05">
    <w:pPr>
      <w:pStyle w:val="Alatunniste"/>
      <w:tabs>
        <w:tab w:val="left" w:pos="993"/>
      </w:tabs>
      <w:rPr>
        <w:rFonts w:ascii="Raleway" w:hAnsi="Raleway"/>
        <w:sz w:val="14"/>
      </w:rPr>
    </w:pPr>
    <w:r w:rsidRPr="004F1E67">
      <w:rPr>
        <w:rFonts w:ascii="Raleway" w:hAnsi="Raleway"/>
        <w:sz w:val="14"/>
      </w:rPr>
      <w:t>Imatran kaupunki</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Virastokatu 2, 55100 Imatra</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Vaihde:</w:t>
    </w:r>
    <w:r w:rsidRPr="004F1E67">
      <w:rPr>
        <w:rFonts w:ascii="Raleway" w:hAnsi="Raleway"/>
        <w:sz w:val="14"/>
      </w:rPr>
      <w:tab/>
      <w:t>020 617 111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Faksi:</w:t>
    </w:r>
    <w:r w:rsidRPr="004F1E67">
      <w:rPr>
        <w:rFonts w:ascii="Raleway" w:hAnsi="Raleway"/>
        <w:sz w:val="14"/>
      </w:rPr>
      <w:tab/>
      <w:t>020 617 2001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Sähköposti:</w:t>
    </w:r>
    <w:r w:rsidRPr="004F1E67">
      <w:rPr>
        <w:rFonts w:ascii="Raleway" w:hAnsi="Raleway"/>
        <w:sz w:val="14"/>
      </w:rPr>
      <w:tab/>
      <w:t>kirjaamo@imatra.fi</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 xml:space="preserve">Internet: </w:t>
    </w:r>
    <w:r w:rsidRPr="004F1E67">
      <w:rPr>
        <w:rFonts w:ascii="Raleway" w:hAnsi="Raleway"/>
        <w:sz w:val="14"/>
      </w:rPr>
      <w:tab/>
      <w:t>www.imatra.fi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5B" w:rsidRDefault="0008325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15" w:rsidRDefault="00CC1C15" w:rsidP="00F655A9">
      <w:pPr>
        <w:spacing w:after="0"/>
      </w:pPr>
      <w:r>
        <w:separator/>
      </w:r>
    </w:p>
  </w:footnote>
  <w:footnote w:type="continuationSeparator" w:id="0">
    <w:p w:rsidR="00CC1C15" w:rsidRDefault="00CC1C15" w:rsidP="00F655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5B" w:rsidRDefault="0008325B">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10" w:rsidRPr="00D36410" w:rsidRDefault="007E5A54" w:rsidP="00D36410">
    <w:pPr>
      <w:pStyle w:val="Yltunniste"/>
      <w:tabs>
        <w:tab w:val="clear" w:pos="4819"/>
        <w:tab w:val="clear" w:pos="9638"/>
      </w:tabs>
      <w:rPr>
        <w:rFonts w:ascii="Arial" w:hAnsi="Arial" w:cs="Arial"/>
      </w:rPr>
    </w:pPr>
    <w:r>
      <w:rPr>
        <w:noProof/>
        <w:lang w:eastAsia="fi-FI"/>
      </w:rPr>
      <w:drawing>
        <wp:inline distT="0" distB="0" distL="0" distR="0" wp14:anchorId="09EF65EB" wp14:editId="4025AE21">
          <wp:extent cx="1906270" cy="553085"/>
          <wp:effectExtent l="0" t="0" r="0" b="0"/>
          <wp:docPr id="1" name="IlogoKL.png"/>
          <wp:cNvGraphicFramePr/>
          <a:graphic xmlns:a="http://schemas.openxmlformats.org/drawingml/2006/main">
            <a:graphicData uri="http://schemas.openxmlformats.org/drawingml/2006/picture">
              <pic:pic xmlns:pic="http://schemas.openxmlformats.org/drawingml/2006/picture">
                <pic:nvPicPr>
                  <pic:cNvPr id="1" name="Ilog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906270" cy="553085"/>
                  </a:xfrm>
                  <a:prstGeom prst="rect">
                    <a:avLst/>
                  </a:prstGeom>
                </pic:spPr>
              </pic:pic>
            </a:graphicData>
          </a:graphic>
        </wp:inline>
      </w:drawing>
    </w:r>
    <w:r w:rsidR="00233941">
      <w:tab/>
    </w:r>
    <w:r w:rsidR="00233941">
      <w:tab/>
    </w:r>
    <w:r w:rsidR="00233941">
      <w:tab/>
    </w:r>
    <w:r w:rsidR="00CF0C70">
      <w:rPr>
        <w:rFonts w:ascii="Arial" w:hAnsi="Arial" w:cs="Arial"/>
        <w:b/>
      </w:rPr>
      <w:t>PÖYTÄKIRJA</w:t>
    </w:r>
    <w:r w:rsidR="00D36410" w:rsidRPr="00D36410">
      <w:rPr>
        <w:rFonts w:ascii="Arial" w:hAnsi="Arial" w:cs="Arial"/>
        <w:sz w:val="36"/>
      </w:rPr>
      <w:tab/>
    </w:r>
    <w:r w:rsidR="00D36410" w:rsidRPr="00D36410">
      <w:rPr>
        <w:rFonts w:ascii="Arial" w:hAnsi="Arial" w:cs="Arial"/>
      </w:rPr>
      <w:tab/>
    </w:r>
  </w:p>
  <w:p w:rsidR="00233941" w:rsidRPr="00D36410" w:rsidRDefault="00233941" w:rsidP="00D36410">
    <w:pPr>
      <w:pStyle w:val="Yltunniste"/>
      <w:tabs>
        <w:tab w:val="clear" w:pos="4819"/>
        <w:tab w:val="clear" w:pos="963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5B" w:rsidRDefault="0008325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9A6"/>
    <w:multiLevelType w:val="hybridMultilevel"/>
    <w:tmpl w:val="05921C5E"/>
    <w:lvl w:ilvl="0" w:tplc="8F6A5186">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
    <w:nsid w:val="1A2064E6"/>
    <w:multiLevelType w:val="hybridMultilevel"/>
    <w:tmpl w:val="AB02DAEC"/>
    <w:lvl w:ilvl="0" w:tplc="E9EC8F9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3067197A"/>
    <w:multiLevelType w:val="hybridMultilevel"/>
    <w:tmpl w:val="39D62F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4B0F3176"/>
    <w:multiLevelType w:val="hybridMultilevel"/>
    <w:tmpl w:val="10141BF4"/>
    <w:lvl w:ilvl="0" w:tplc="A2B6C4D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4D1A15AC"/>
    <w:multiLevelType w:val="hybridMultilevel"/>
    <w:tmpl w:val="26A25EAE"/>
    <w:lvl w:ilvl="0" w:tplc="187483E4">
      <w:start w:val="13"/>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7480204C"/>
    <w:multiLevelType w:val="hybridMultilevel"/>
    <w:tmpl w:val="C14C316E"/>
    <w:lvl w:ilvl="0" w:tplc="B4A6D8D4">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D"/>
    <w:rsid w:val="000128EF"/>
    <w:rsid w:val="0006568A"/>
    <w:rsid w:val="00066A76"/>
    <w:rsid w:val="00072D19"/>
    <w:rsid w:val="0008325B"/>
    <w:rsid w:val="000850FE"/>
    <w:rsid w:val="000C3FDC"/>
    <w:rsid w:val="000E73E7"/>
    <w:rsid w:val="00107DB6"/>
    <w:rsid w:val="001133E6"/>
    <w:rsid w:val="00122466"/>
    <w:rsid w:val="001278F6"/>
    <w:rsid w:val="00154B14"/>
    <w:rsid w:val="00186149"/>
    <w:rsid w:val="0019198B"/>
    <w:rsid w:val="001932CC"/>
    <w:rsid w:val="001932F0"/>
    <w:rsid w:val="00195F39"/>
    <w:rsid w:val="001B1D46"/>
    <w:rsid w:val="001C0B8F"/>
    <w:rsid w:val="001E1F6F"/>
    <w:rsid w:val="002000D9"/>
    <w:rsid w:val="0023322D"/>
    <w:rsid w:val="00233941"/>
    <w:rsid w:val="002379AB"/>
    <w:rsid w:val="002452B0"/>
    <w:rsid w:val="00250FF7"/>
    <w:rsid w:val="00256841"/>
    <w:rsid w:val="0026478C"/>
    <w:rsid w:val="002C4196"/>
    <w:rsid w:val="002D06E4"/>
    <w:rsid w:val="002D2D65"/>
    <w:rsid w:val="002E520E"/>
    <w:rsid w:val="002F1BF3"/>
    <w:rsid w:val="003032A0"/>
    <w:rsid w:val="003205AB"/>
    <w:rsid w:val="00347A2E"/>
    <w:rsid w:val="00376463"/>
    <w:rsid w:val="00376E51"/>
    <w:rsid w:val="003801BA"/>
    <w:rsid w:val="003911DB"/>
    <w:rsid w:val="003A7F2A"/>
    <w:rsid w:val="003B2418"/>
    <w:rsid w:val="003C72E6"/>
    <w:rsid w:val="003D6482"/>
    <w:rsid w:val="004263B0"/>
    <w:rsid w:val="00427BE8"/>
    <w:rsid w:val="004318CC"/>
    <w:rsid w:val="00435E9A"/>
    <w:rsid w:val="00464B1E"/>
    <w:rsid w:val="004808D2"/>
    <w:rsid w:val="00487B98"/>
    <w:rsid w:val="0049560F"/>
    <w:rsid w:val="00495BE1"/>
    <w:rsid w:val="00496CD2"/>
    <w:rsid w:val="004B471B"/>
    <w:rsid w:val="004C65BC"/>
    <w:rsid w:val="004F1E67"/>
    <w:rsid w:val="0050731D"/>
    <w:rsid w:val="0052553E"/>
    <w:rsid w:val="00581D3F"/>
    <w:rsid w:val="00582CB2"/>
    <w:rsid w:val="00585105"/>
    <w:rsid w:val="00595262"/>
    <w:rsid w:val="00596C6C"/>
    <w:rsid w:val="005A683E"/>
    <w:rsid w:val="005B42E7"/>
    <w:rsid w:val="005B7BC4"/>
    <w:rsid w:val="005C20BF"/>
    <w:rsid w:val="005D09AF"/>
    <w:rsid w:val="005D3810"/>
    <w:rsid w:val="005D3F11"/>
    <w:rsid w:val="005E3B3F"/>
    <w:rsid w:val="005F6D3F"/>
    <w:rsid w:val="00606775"/>
    <w:rsid w:val="0061043C"/>
    <w:rsid w:val="006158BA"/>
    <w:rsid w:val="00622E40"/>
    <w:rsid w:val="00624BE6"/>
    <w:rsid w:val="006250DF"/>
    <w:rsid w:val="00680662"/>
    <w:rsid w:val="006811AB"/>
    <w:rsid w:val="0068492E"/>
    <w:rsid w:val="006A1164"/>
    <w:rsid w:val="006A39DA"/>
    <w:rsid w:val="006A72DD"/>
    <w:rsid w:val="006B30FA"/>
    <w:rsid w:val="006B3DE8"/>
    <w:rsid w:val="006E0514"/>
    <w:rsid w:val="00720620"/>
    <w:rsid w:val="007224EC"/>
    <w:rsid w:val="00727B11"/>
    <w:rsid w:val="00753754"/>
    <w:rsid w:val="00762A04"/>
    <w:rsid w:val="007711CB"/>
    <w:rsid w:val="00775130"/>
    <w:rsid w:val="007B36AC"/>
    <w:rsid w:val="007D2D05"/>
    <w:rsid w:val="007E5A54"/>
    <w:rsid w:val="007F4762"/>
    <w:rsid w:val="0080586D"/>
    <w:rsid w:val="00816F9B"/>
    <w:rsid w:val="008273DF"/>
    <w:rsid w:val="0083637C"/>
    <w:rsid w:val="00843D52"/>
    <w:rsid w:val="00855A34"/>
    <w:rsid w:val="00856BE2"/>
    <w:rsid w:val="00860178"/>
    <w:rsid w:val="008666D7"/>
    <w:rsid w:val="008A3894"/>
    <w:rsid w:val="008E25C7"/>
    <w:rsid w:val="009243C9"/>
    <w:rsid w:val="009346E8"/>
    <w:rsid w:val="0094609F"/>
    <w:rsid w:val="009470E5"/>
    <w:rsid w:val="009518C1"/>
    <w:rsid w:val="009550BA"/>
    <w:rsid w:val="00966465"/>
    <w:rsid w:val="009A6EE2"/>
    <w:rsid w:val="009B541B"/>
    <w:rsid w:val="009C30D2"/>
    <w:rsid w:val="009C588D"/>
    <w:rsid w:val="009E6F7A"/>
    <w:rsid w:val="009F72F8"/>
    <w:rsid w:val="00A04E61"/>
    <w:rsid w:val="00A10B02"/>
    <w:rsid w:val="00A34D10"/>
    <w:rsid w:val="00A35FFA"/>
    <w:rsid w:val="00A653C4"/>
    <w:rsid w:val="00A71B6C"/>
    <w:rsid w:val="00A83AE0"/>
    <w:rsid w:val="00A84A30"/>
    <w:rsid w:val="00AA38D9"/>
    <w:rsid w:val="00AA67FA"/>
    <w:rsid w:val="00AB61FA"/>
    <w:rsid w:val="00AD35A4"/>
    <w:rsid w:val="00B119BE"/>
    <w:rsid w:val="00B22500"/>
    <w:rsid w:val="00B44E2C"/>
    <w:rsid w:val="00B467B8"/>
    <w:rsid w:val="00B72520"/>
    <w:rsid w:val="00B73CBB"/>
    <w:rsid w:val="00B77C50"/>
    <w:rsid w:val="00BA3508"/>
    <w:rsid w:val="00BC2F56"/>
    <w:rsid w:val="00BC3FD2"/>
    <w:rsid w:val="00BD3A84"/>
    <w:rsid w:val="00BD483E"/>
    <w:rsid w:val="00BD6FBD"/>
    <w:rsid w:val="00BF70E3"/>
    <w:rsid w:val="00C058DD"/>
    <w:rsid w:val="00C2361C"/>
    <w:rsid w:val="00C42B84"/>
    <w:rsid w:val="00C43149"/>
    <w:rsid w:val="00C43337"/>
    <w:rsid w:val="00C43E25"/>
    <w:rsid w:val="00C46D2B"/>
    <w:rsid w:val="00C779F9"/>
    <w:rsid w:val="00C95AE0"/>
    <w:rsid w:val="00CA6A16"/>
    <w:rsid w:val="00CC1C15"/>
    <w:rsid w:val="00CD5ED7"/>
    <w:rsid w:val="00CE4C5B"/>
    <w:rsid w:val="00CE5930"/>
    <w:rsid w:val="00CF0C70"/>
    <w:rsid w:val="00CF675D"/>
    <w:rsid w:val="00D0305E"/>
    <w:rsid w:val="00D04DC5"/>
    <w:rsid w:val="00D11B51"/>
    <w:rsid w:val="00D2718D"/>
    <w:rsid w:val="00D274C5"/>
    <w:rsid w:val="00D31DC1"/>
    <w:rsid w:val="00D36410"/>
    <w:rsid w:val="00D47DFA"/>
    <w:rsid w:val="00D62A8A"/>
    <w:rsid w:val="00D62E66"/>
    <w:rsid w:val="00D62F71"/>
    <w:rsid w:val="00D65854"/>
    <w:rsid w:val="00D6700D"/>
    <w:rsid w:val="00D7607C"/>
    <w:rsid w:val="00D84AA3"/>
    <w:rsid w:val="00DA33B1"/>
    <w:rsid w:val="00DA5040"/>
    <w:rsid w:val="00DB1A06"/>
    <w:rsid w:val="00DC516E"/>
    <w:rsid w:val="00DD311B"/>
    <w:rsid w:val="00DD5359"/>
    <w:rsid w:val="00DF3B64"/>
    <w:rsid w:val="00E13500"/>
    <w:rsid w:val="00E24097"/>
    <w:rsid w:val="00E25AD0"/>
    <w:rsid w:val="00E30F44"/>
    <w:rsid w:val="00E31B23"/>
    <w:rsid w:val="00E5127B"/>
    <w:rsid w:val="00E77F23"/>
    <w:rsid w:val="00E836AB"/>
    <w:rsid w:val="00E90E4A"/>
    <w:rsid w:val="00E973F1"/>
    <w:rsid w:val="00EA5599"/>
    <w:rsid w:val="00ED1E8B"/>
    <w:rsid w:val="00ED5882"/>
    <w:rsid w:val="00EE5A9D"/>
    <w:rsid w:val="00EE7EEB"/>
    <w:rsid w:val="00EF04D4"/>
    <w:rsid w:val="00F102A8"/>
    <w:rsid w:val="00F257BA"/>
    <w:rsid w:val="00F4555B"/>
    <w:rsid w:val="00F533E4"/>
    <w:rsid w:val="00F62C76"/>
    <w:rsid w:val="00F655A9"/>
    <w:rsid w:val="00F832AA"/>
    <w:rsid w:val="00FA6933"/>
    <w:rsid w:val="00FB5D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761">
      <w:bodyDiv w:val="1"/>
      <w:marLeft w:val="0"/>
      <w:marRight w:val="0"/>
      <w:marTop w:val="0"/>
      <w:marBottom w:val="0"/>
      <w:divBdr>
        <w:top w:val="none" w:sz="0" w:space="0" w:color="auto"/>
        <w:left w:val="none" w:sz="0" w:space="0" w:color="auto"/>
        <w:bottom w:val="none" w:sz="0" w:space="0" w:color="auto"/>
        <w:right w:val="none" w:sz="0" w:space="0" w:color="auto"/>
      </w:divBdr>
    </w:div>
    <w:div w:id="165368689">
      <w:bodyDiv w:val="1"/>
      <w:marLeft w:val="0"/>
      <w:marRight w:val="0"/>
      <w:marTop w:val="0"/>
      <w:marBottom w:val="0"/>
      <w:divBdr>
        <w:top w:val="none" w:sz="0" w:space="0" w:color="auto"/>
        <w:left w:val="none" w:sz="0" w:space="0" w:color="auto"/>
        <w:bottom w:val="none" w:sz="0" w:space="0" w:color="auto"/>
        <w:right w:val="none" w:sz="0" w:space="0" w:color="auto"/>
      </w:divBdr>
    </w:div>
    <w:div w:id="214392633">
      <w:bodyDiv w:val="1"/>
      <w:marLeft w:val="0"/>
      <w:marRight w:val="0"/>
      <w:marTop w:val="0"/>
      <w:marBottom w:val="0"/>
      <w:divBdr>
        <w:top w:val="none" w:sz="0" w:space="0" w:color="auto"/>
        <w:left w:val="none" w:sz="0" w:space="0" w:color="auto"/>
        <w:bottom w:val="none" w:sz="0" w:space="0" w:color="auto"/>
        <w:right w:val="none" w:sz="0" w:space="0" w:color="auto"/>
      </w:divBdr>
    </w:div>
    <w:div w:id="629088281">
      <w:bodyDiv w:val="1"/>
      <w:marLeft w:val="0"/>
      <w:marRight w:val="0"/>
      <w:marTop w:val="0"/>
      <w:marBottom w:val="0"/>
      <w:divBdr>
        <w:top w:val="none" w:sz="0" w:space="0" w:color="auto"/>
        <w:left w:val="none" w:sz="0" w:space="0" w:color="auto"/>
        <w:bottom w:val="none" w:sz="0" w:space="0" w:color="auto"/>
        <w:right w:val="none" w:sz="0" w:space="0" w:color="auto"/>
      </w:divBdr>
    </w:div>
    <w:div w:id="718936062">
      <w:bodyDiv w:val="1"/>
      <w:marLeft w:val="0"/>
      <w:marRight w:val="0"/>
      <w:marTop w:val="0"/>
      <w:marBottom w:val="0"/>
      <w:divBdr>
        <w:top w:val="none" w:sz="0" w:space="0" w:color="auto"/>
        <w:left w:val="none" w:sz="0" w:space="0" w:color="auto"/>
        <w:bottom w:val="none" w:sz="0" w:space="0" w:color="auto"/>
        <w:right w:val="none" w:sz="0" w:space="0" w:color="auto"/>
      </w:divBdr>
    </w:div>
    <w:div w:id="1057123087">
      <w:bodyDiv w:val="1"/>
      <w:marLeft w:val="0"/>
      <w:marRight w:val="0"/>
      <w:marTop w:val="0"/>
      <w:marBottom w:val="0"/>
      <w:divBdr>
        <w:top w:val="none" w:sz="0" w:space="0" w:color="auto"/>
        <w:left w:val="none" w:sz="0" w:space="0" w:color="auto"/>
        <w:bottom w:val="none" w:sz="0" w:space="0" w:color="auto"/>
        <w:right w:val="none" w:sz="0" w:space="0" w:color="auto"/>
      </w:divBdr>
    </w:div>
    <w:div w:id="1493712906">
      <w:bodyDiv w:val="1"/>
      <w:marLeft w:val="0"/>
      <w:marRight w:val="0"/>
      <w:marTop w:val="0"/>
      <w:marBottom w:val="0"/>
      <w:divBdr>
        <w:top w:val="none" w:sz="0" w:space="0" w:color="auto"/>
        <w:left w:val="none" w:sz="0" w:space="0" w:color="auto"/>
        <w:bottom w:val="none" w:sz="0" w:space="0" w:color="auto"/>
        <w:right w:val="none" w:sz="0" w:space="0" w:color="auto"/>
      </w:divBdr>
    </w:div>
    <w:div w:id="1604336007">
      <w:bodyDiv w:val="1"/>
      <w:marLeft w:val="0"/>
      <w:marRight w:val="0"/>
      <w:marTop w:val="0"/>
      <w:marBottom w:val="0"/>
      <w:divBdr>
        <w:top w:val="none" w:sz="0" w:space="0" w:color="auto"/>
        <w:left w:val="none" w:sz="0" w:space="0" w:color="auto"/>
        <w:bottom w:val="none" w:sz="0" w:space="0" w:color="auto"/>
        <w:right w:val="none" w:sz="0" w:space="0" w:color="auto"/>
      </w:divBdr>
    </w:div>
    <w:div w:id="18050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matra.fi/asuminen-ja-ymp%C3%A4rist%C3%B6/kaavoitus/asemakaavat/n%C3%A4ht%C3%A4vill%C3%A4-olevat-kaavat/kaupunginosa-74vuoksennisk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matrankipa.fi/asioi-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ille.pesu@imatra.f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file://localhost/Users/eija/Documents/TYO%CC%88T_EIJA/IMATRA/IlogoKL.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urale1\Desktop\Word\Word\A4_sloganill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CB5B-94C9-4F7E-BFE8-994DF4CA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A4_sloganilla</Template>
  <TotalTime>349</TotalTime>
  <Pages>11</Pages>
  <Words>1763</Words>
  <Characters>14284</Characters>
  <Application>Microsoft Office Word</Application>
  <DocSecurity>0</DocSecurity>
  <Lines>119</Lines>
  <Paragraphs>32</Paragraphs>
  <ScaleCrop>false</ScaleCrop>
  <HeadingPairs>
    <vt:vector size="2" baseType="variant">
      <vt:variant>
        <vt:lpstr>Otsikko</vt:lpstr>
      </vt:variant>
      <vt:variant>
        <vt:i4>1</vt:i4>
      </vt:variant>
    </vt:vector>
  </HeadingPairs>
  <TitlesOfParts>
    <vt:vector size="1" baseType="lpstr">
      <vt:lpstr>Kenelle</vt:lpstr>
    </vt:vector>
  </TitlesOfParts>
  <Company>Pohjolan Mylly</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Kenelle</dc:title>
  <dc:creator>peurale1</dc:creator>
  <cp:lastModifiedBy>Sarlomo Sirkku</cp:lastModifiedBy>
  <cp:revision>74</cp:revision>
  <cp:lastPrinted>2017-11-22T08:41:00Z</cp:lastPrinted>
  <dcterms:created xsi:type="dcterms:W3CDTF">2018-01-09T11:20:00Z</dcterms:created>
  <dcterms:modified xsi:type="dcterms:W3CDTF">2018-04-13T07:30:00Z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03DCE88D991F4CE08A87A69DD318CB48">
    <vt:lpwstr>Pöytäkirja</vt:lpwstr>
  </property>
</Properties>
</file>