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7" w:rsidRDefault="000B63FF" w:rsidP="00A30CC0">
      <w:pPr>
        <w:pStyle w:val="Sisennettyleipteksti"/>
        <w:ind w:hanging="2608"/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>Luonnos</w:t>
      </w:r>
    </w:p>
    <w:p w:rsidR="000B63FF" w:rsidRDefault="000B63FF" w:rsidP="00A30CC0">
      <w:pPr>
        <w:pStyle w:val="Sisennettyleipteksti"/>
        <w:ind w:hanging="2608"/>
        <w:rPr>
          <w:rFonts w:ascii="Raleway" w:hAnsi="Raleway"/>
          <w:b/>
          <w:sz w:val="20"/>
        </w:rPr>
      </w:pPr>
      <w:bookmarkStart w:id="0" w:name="_GoBack"/>
      <w:bookmarkEnd w:id="0"/>
    </w:p>
    <w:p w:rsidR="00A30CC0" w:rsidRDefault="00D710AF" w:rsidP="00A30CC0">
      <w:pPr>
        <w:pStyle w:val="Sisennettyleipteksti"/>
        <w:ind w:hanging="2608"/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 xml:space="preserve">Imatran </w:t>
      </w:r>
      <w:r w:rsidR="00083E28">
        <w:rPr>
          <w:rFonts w:ascii="Raleway" w:hAnsi="Raleway"/>
          <w:b/>
          <w:sz w:val="20"/>
        </w:rPr>
        <w:t xml:space="preserve">kaupungin vanhus- ja vammaisneuvostojen </w:t>
      </w:r>
      <w:r w:rsidR="00A30CC0">
        <w:rPr>
          <w:rFonts w:ascii="Raleway" w:hAnsi="Raleway"/>
          <w:b/>
          <w:sz w:val="20"/>
        </w:rPr>
        <w:t>t</w:t>
      </w:r>
      <w:r w:rsidR="00B81E57">
        <w:rPr>
          <w:rFonts w:ascii="Raleway" w:hAnsi="Raleway"/>
          <w:b/>
          <w:sz w:val="20"/>
        </w:rPr>
        <w:t>oimintasääntö</w:t>
      </w:r>
    </w:p>
    <w:p w:rsidR="00395584" w:rsidRDefault="00395584" w:rsidP="00A30CC0">
      <w:pPr>
        <w:pStyle w:val="Sisennettyleipteksti"/>
        <w:ind w:hanging="2608"/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ab/>
      </w:r>
    </w:p>
    <w:p w:rsidR="0035071E" w:rsidRPr="0014030A" w:rsidRDefault="005A7925" w:rsidP="00083E28">
      <w:pPr>
        <w:pStyle w:val="Sisennettyleipteksti"/>
        <w:numPr>
          <w:ilvl w:val="0"/>
          <w:numId w:val="4"/>
        </w:numPr>
        <w:rPr>
          <w:rFonts w:ascii="Raleway" w:hAnsi="Raleway"/>
          <w:b/>
          <w:sz w:val="20"/>
        </w:rPr>
      </w:pPr>
      <w:r w:rsidRPr="0014030A">
        <w:rPr>
          <w:rFonts w:ascii="Raleway" w:hAnsi="Raleway"/>
          <w:b/>
          <w:sz w:val="20"/>
        </w:rPr>
        <w:t>Toimintasääntö</w:t>
      </w:r>
      <w:r w:rsidR="0035071E" w:rsidRPr="0014030A">
        <w:rPr>
          <w:rFonts w:ascii="Raleway" w:hAnsi="Raleway"/>
          <w:b/>
          <w:sz w:val="20"/>
        </w:rPr>
        <w:t xml:space="preserve"> ja sen soveltaminen</w:t>
      </w:r>
      <w:r w:rsidRPr="0014030A">
        <w:rPr>
          <w:rFonts w:ascii="Raleway" w:hAnsi="Raleway"/>
          <w:b/>
          <w:sz w:val="20"/>
        </w:rPr>
        <w:tab/>
      </w:r>
    </w:p>
    <w:p w:rsidR="0035071E" w:rsidRDefault="0035071E" w:rsidP="00B81E57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B4760A" w:rsidRPr="0014030A" w:rsidRDefault="00B4760A" w:rsidP="0035071E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Tätä toimintasääntöä noudatetaan </w:t>
      </w:r>
      <w:r w:rsidR="0035071E" w:rsidRPr="0014030A">
        <w:rPr>
          <w:rFonts w:ascii="Raleway" w:hAnsi="Raleway"/>
          <w:sz w:val="20"/>
        </w:rPr>
        <w:t>Imatran kaupungin vanhus- ja vammais</w:t>
      </w:r>
      <w:r w:rsidRPr="0014030A">
        <w:rPr>
          <w:rFonts w:ascii="Raleway" w:hAnsi="Raleway"/>
          <w:sz w:val="20"/>
        </w:rPr>
        <w:t xml:space="preserve">-        </w:t>
      </w:r>
    </w:p>
    <w:p w:rsidR="00B4760A" w:rsidRPr="0014030A" w:rsidRDefault="0035071E" w:rsidP="0035071E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neuvostojen sekä soveltuvin osin</w:t>
      </w:r>
      <w:r w:rsidR="00083E28" w:rsidRPr="0014030A">
        <w:rPr>
          <w:rFonts w:ascii="Raleway" w:hAnsi="Raleway"/>
          <w:sz w:val="20"/>
        </w:rPr>
        <w:t xml:space="preserve"> </w:t>
      </w:r>
      <w:r w:rsidR="00193E90" w:rsidRPr="0014030A">
        <w:rPr>
          <w:rFonts w:ascii="Raleway" w:hAnsi="Raleway"/>
          <w:sz w:val="20"/>
        </w:rPr>
        <w:t>kau</w:t>
      </w:r>
      <w:r w:rsidR="00B4760A" w:rsidRPr="0014030A">
        <w:rPr>
          <w:rFonts w:ascii="Raleway" w:hAnsi="Raleway"/>
          <w:sz w:val="20"/>
        </w:rPr>
        <w:t>pun</w:t>
      </w:r>
      <w:r w:rsidR="00193E90" w:rsidRPr="0014030A">
        <w:rPr>
          <w:rFonts w:ascii="Raleway" w:hAnsi="Raleway"/>
          <w:sz w:val="20"/>
        </w:rPr>
        <w:t xml:space="preserve">ginhallituksen nimeämien </w:t>
      </w:r>
    </w:p>
    <w:p w:rsidR="0035071E" w:rsidRPr="0014030A" w:rsidRDefault="00083E28" w:rsidP="00B4760A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työryhmien</w:t>
      </w:r>
      <w:r w:rsidR="00807149" w:rsidRPr="0014030A">
        <w:rPr>
          <w:rFonts w:ascii="Raleway" w:hAnsi="Raleway"/>
          <w:sz w:val="20"/>
        </w:rPr>
        <w:t xml:space="preserve"> </w:t>
      </w:r>
      <w:r w:rsidR="0035071E" w:rsidRPr="0014030A">
        <w:rPr>
          <w:rFonts w:ascii="Raleway" w:hAnsi="Raleway"/>
          <w:sz w:val="20"/>
        </w:rPr>
        <w:t xml:space="preserve">järjestämisessä, toiminnassa </w:t>
      </w:r>
      <w:r w:rsidR="00B4760A" w:rsidRPr="0014030A">
        <w:rPr>
          <w:rFonts w:ascii="Raleway" w:hAnsi="Raleway"/>
          <w:sz w:val="20"/>
        </w:rPr>
        <w:t>ja kokousmenettelyssä.</w:t>
      </w:r>
    </w:p>
    <w:p w:rsidR="0045465F" w:rsidRDefault="0045465F" w:rsidP="00B81E57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B81E57" w:rsidRPr="00107A1A" w:rsidRDefault="003B4BED" w:rsidP="00083E28">
      <w:pPr>
        <w:pStyle w:val="Sisennettyleipteksti"/>
        <w:numPr>
          <w:ilvl w:val="0"/>
          <w:numId w:val="4"/>
        </w:numPr>
        <w:rPr>
          <w:rFonts w:ascii="Raleway" w:hAnsi="Raleway"/>
          <w:b/>
          <w:sz w:val="20"/>
        </w:rPr>
      </w:pPr>
      <w:r w:rsidRPr="00107A1A">
        <w:rPr>
          <w:rFonts w:ascii="Raleway" w:hAnsi="Raleway"/>
          <w:b/>
          <w:sz w:val="20"/>
        </w:rPr>
        <w:t>Toiminnan tarkoitus</w:t>
      </w:r>
    </w:p>
    <w:p w:rsidR="005A7925" w:rsidRDefault="005A7925" w:rsidP="005A7925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5A7925" w:rsidRPr="0014030A" w:rsidRDefault="005A7925" w:rsidP="005A7925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Vanhusneuvosto on Imatran kaupungin ja Imatralla toimivien vanhusjärjestöjen, </w:t>
      </w:r>
    </w:p>
    <w:p w:rsidR="005A7925" w:rsidRPr="0014030A" w:rsidRDefault="005A7925" w:rsidP="005A7925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kaupungin työntekijöiden ja luottamushenkilöiden yhteistyöelin tehtäväalueellaan.</w:t>
      </w:r>
    </w:p>
    <w:p w:rsidR="005A7925" w:rsidRPr="0014030A" w:rsidRDefault="005A7925" w:rsidP="005A7925">
      <w:pPr>
        <w:pStyle w:val="Sisennettyleipteksti"/>
        <w:rPr>
          <w:rFonts w:ascii="Raleway" w:hAnsi="Raleway"/>
          <w:sz w:val="20"/>
        </w:rPr>
      </w:pPr>
    </w:p>
    <w:p w:rsidR="004D6351" w:rsidRPr="0014030A" w:rsidRDefault="005A7925" w:rsidP="00776B06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r w:rsidR="00107A1A" w:rsidRPr="0014030A">
        <w:rPr>
          <w:rFonts w:ascii="Raleway" w:hAnsi="Raleway"/>
          <w:sz w:val="20"/>
        </w:rPr>
        <w:t>Vammaisneuvosto on Imatran kaupungin</w:t>
      </w:r>
      <w:r w:rsidR="007F75AB" w:rsidRPr="0014030A">
        <w:rPr>
          <w:rFonts w:ascii="Raleway" w:hAnsi="Raleway"/>
          <w:sz w:val="20"/>
        </w:rPr>
        <w:t xml:space="preserve"> ja</w:t>
      </w:r>
      <w:r w:rsidR="00107A1A" w:rsidRPr="0014030A">
        <w:rPr>
          <w:rFonts w:ascii="Raleway" w:hAnsi="Raleway"/>
          <w:sz w:val="20"/>
        </w:rPr>
        <w:t xml:space="preserve"> vammais</w:t>
      </w:r>
      <w:r w:rsidR="00395584" w:rsidRPr="0014030A">
        <w:rPr>
          <w:rFonts w:ascii="Raleway" w:hAnsi="Raleway"/>
          <w:sz w:val="20"/>
        </w:rPr>
        <w:t>- ja potilas</w:t>
      </w:r>
      <w:r w:rsidR="00107A1A" w:rsidRPr="0014030A">
        <w:rPr>
          <w:rFonts w:ascii="Raleway" w:hAnsi="Raleway"/>
          <w:sz w:val="20"/>
        </w:rPr>
        <w:t>järjestöjen</w:t>
      </w:r>
      <w:r w:rsidR="005A6C52" w:rsidRPr="0014030A">
        <w:rPr>
          <w:rFonts w:ascii="Raleway" w:hAnsi="Raleway"/>
          <w:sz w:val="20"/>
        </w:rPr>
        <w:t>, ka</w:t>
      </w:r>
      <w:r w:rsidR="005A6C52" w:rsidRPr="0014030A">
        <w:rPr>
          <w:rFonts w:ascii="Raleway" w:hAnsi="Raleway"/>
          <w:sz w:val="20"/>
        </w:rPr>
        <w:t>u</w:t>
      </w:r>
      <w:r w:rsidR="005A6C52" w:rsidRPr="0014030A">
        <w:rPr>
          <w:rFonts w:ascii="Raleway" w:hAnsi="Raleway"/>
          <w:sz w:val="20"/>
        </w:rPr>
        <w:t>pungin työntekijöiden ja luottamushenkilöiden</w:t>
      </w:r>
      <w:r w:rsidR="00107A1A" w:rsidRPr="0014030A">
        <w:rPr>
          <w:rFonts w:ascii="Raleway" w:hAnsi="Raleway"/>
          <w:sz w:val="20"/>
        </w:rPr>
        <w:t xml:space="preserve"> yhteistyöelin</w:t>
      </w:r>
      <w:r w:rsidR="00776B06" w:rsidRPr="0014030A">
        <w:rPr>
          <w:rFonts w:ascii="Raleway" w:hAnsi="Raleway"/>
          <w:sz w:val="20"/>
        </w:rPr>
        <w:t xml:space="preserve"> tehtä</w:t>
      </w:r>
      <w:r w:rsidR="005A6C52" w:rsidRPr="0014030A">
        <w:rPr>
          <w:rFonts w:ascii="Raleway" w:hAnsi="Raleway"/>
          <w:sz w:val="20"/>
        </w:rPr>
        <w:t>väalueellaan</w:t>
      </w:r>
      <w:r w:rsidR="00107A1A" w:rsidRPr="0014030A">
        <w:rPr>
          <w:rFonts w:ascii="Raleway" w:hAnsi="Raleway"/>
          <w:sz w:val="20"/>
        </w:rPr>
        <w:t>.</w:t>
      </w:r>
    </w:p>
    <w:p w:rsidR="004D6351" w:rsidRPr="0014030A" w:rsidRDefault="004D6351" w:rsidP="004D6351">
      <w:pPr>
        <w:pStyle w:val="Sisennettyleipteksti"/>
        <w:ind w:left="5216" w:hanging="2608"/>
        <w:rPr>
          <w:rFonts w:ascii="Raleway" w:hAnsi="Raleway"/>
          <w:sz w:val="20"/>
        </w:rPr>
      </w:pPr>
    </w:p>
    <w:p w:rsidR="00776B06" w:rsidRPr="0014030A" w:rsidRDefault="004D6351" w:rsidP="00083E28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Vanhus</w:t>
      </w:r>
      <w:r w:rsidR="00083E28" w:rsidRPr="0014030A">
        <w:rPr>
          <w:rFonts w:ascii="Raleway" w:hAnsi="Raleway"/>
          <w:sz w:val="20"/>
        </w:rPr>
        <w:t>- ja vammais</w:t>
      </w:r>
      <w:r w:rsidRPr="0014030A">
        <w:rPr>
          <w:rFonts w:ascii="Raleway" w:hAnsi="Raleway"/>
          <w:sz w:val="20"/>
        </w:rPr>
        <w:t>neuvosto</w:t>
      </w:r>
      <w:r w:rsidR="00083E28" w:rsidRPr="0014030A">
        <w:rPr>
          <w:rFonts w:ascii="Raleway" w:hAnsi="Raleway"/>
          <w:sz w:val="20"/>
        </w:rPr>
        <w:t>i</w:t>
      </w:r>
      <w:r w:rsidRPr="0014030A">
        <w:rPr>
          <w:rFonts w:ascii="Raleway" w:hAnsi="Raleway"/>
          <w:sz w:val="20"/>
        </w:rPr>
        <w:t xml:space="preserve">sta säädetään kuntalaissa. </w:t>
      </w:r>
      <w:r w:rsidR="00776B06" w:rsidRPr="0014030A">
        <w:rPr>
          <w:rFonts w:ascii="Raleway" w:hAnsi="Raleway"/>
          <w:sz w:val="20"/>
        </w:rPr>
        <w:t xml:space="preserve">Vanhus- ja vammais-    </w:t>
      </w:r>
    </w:p>
    <w:p w:rsidR="00776B06" w:rsidRPr="0014030A" w:rsidRDefault="00776B06" w:rsidP="00083E28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neuvostot voivat olla usean kunnan yhteisiä.</w:t>
      </w:r>
    </w:p>
    <w:p w:rsidR="00776B06" w:rsidRPr="0014030A" w:rsidRDefault="00776B06" w:rsidP="00083E28">
      <w:pPr>
        <w:pStyle w:val="Sisennettyleipteksti"/>
        <w:ind w:left="5216" w:hanging="2608"/>
        <w:rPr>
          <w:rFonts w:ascii="Raleway" w:hAnsi="Raleway"/>
          <w:sz w:val="20"/>
        </w:rPr>
      </w:pPr>
    </w:p>
    <w:p w:rsidR="00776B06" w:rsidRPr="0014030A" w:rsidRDefault="00083E28" w:rsidP="00083E28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Vanhus- ja v</w:t>
      </w:r>
      <w:r w:rsidR="004841A7" w:rsidRPr="0014030A">
        <w:rPr>
          <w:rFonts w:ascii="Raleway" w:hAnsi="Raleway"/>
          <w:sz w:val="20"/>
        </w:rPr>
        <w:t>ammaisneu</w:t>
      </w:r>
      <w:r w:rsidRPr="0014030A">
        <w:rPr>
          <w:rFonts w:ascii="Raleway" w:hAnsi="Raleway"/>
          <w:sz w:val="20"/>
        </w:rPr>
        <w:t>vostojen</w:t>
      </w:r>
      <w:r w:rsidR="004841A7" w:rsidRPr="0014030A">
        <w:rPr>
          <w:rFonts w:ascii="Raleway" w:hAnsi="Raleway"/>
          <w:sz w:val="20"/>
        </w:rPr>
        <w:t xml:space="preserve"> toiminnalla </w:t>
      </w:r>
      <w:r w:rsidR="00807149" w:rsidRPr="0014030A">
        <w:rPr>
          <w:rFonts w:ascii="Raleway" w:hAnsi="Raleway"/>
          <w:sz w:val="20"/>
        </w:rPr>
        <w:t xml:space="preserve">edistetään </w:t>
      </w:r>
      <w:r w:rsidR="004841A7" w:rsidRPr="0014030A">
        <w:rPr>
          <w:rFonts w:ascii="Raleway" w:hAnsi="Raleway"/>
          <w:sz w:val="20"/>
        </w:rPr>
        <w:t xml:space="preserve">Imatran kaupungin </w:t>
      </w:r>
      <w:proofErr w:type="spellStart"/>
      <w:r w:rsidR="004841A7" w:rsidRPr="0014030A">
        <w:rPr>
          <w:rFonts w:ascii="Raleway" w:hAnsi="Raleway"/>
          <w:sz w:val="20"/>
        </w:rPr>
        <w:t>strate</w:t>
      </w:r>
      <w:r w:rsidR="00F432A0" w:rsidRPr="0014030A">
        <w:rPr>
          <w:rFonts w:ascii="Raleway" w:hAnsi="Raleway"/>
          <w:sz w:val="20"/>
        </w:rPr>
        <w:t>-</w:t>
      </w:r>
      <w:proofErr w:type="spellEnd"/>
      <w:r w:rsidR="00F432A0" w:rsidRPr="0014030A">
        <w:rPr>
          <w:rFonts w:ascii="Raleway" w:hAnsi="Raleway"/>
          <w:sz w:val="20"/>
        </w:rPr>
        <w:t xml:space="preserve"> </w:t>
      </w:r>
    </w:p>
    <w:p w:rsidR="00A62AE4" w:rsidRPr="0014030A" w:rsidRDefault="004841A7" w:rsidP="00083E28">
      <w:pPr>
        <w:pStyle w:val="Sisennettyleipteksti"/>
        <w:ind w:left="5216" w:hanging="2608"/>
        <w:rPr>
          <w:rFonts w:ascii="Raleway" w:hAnsi="Raleway"/>
          <w:sz w:val="20"/>
        </w:rPr>
      </w:pPr>
      <w:proofErr w:type="spellStart"/>
      <w:r w:rsidRPr="0014030A">
        <w:rPr>
          <w:rFonts w:ascii="Raleway" w:hAnsi="Raleway"/>
          <w:sz w:val="20"/>
        </w:rPr>
        <w:t>gian</w:t>
      </w:r>
      <w:proofErr w:type="spellEnd"/>
      <w:r w:rsidRPr="0014030A">
        <w:rPr>
          <w:rFonts w:ascii="Raleway" w:hAnsi="Raleway"/>
          <w:sz w:val="20"/>
        </w:rPr>
        <w:t xml:space="preserve"> avainta</w:t>
      </w:r>
      <w:r w:rsidR="00807149" w:rsidRPr="0014030A">
        <w:rPr>
          <w:rFonts w:ascii="Raleway" w:hAnsi="Raleway"/>
          <w:sz w:val="20"/>
        </w:rPr>
        <w:t>voitteiden toteutumista</w:t>
      </w:r>
      <w:r w:rsidRPr="0014030A">
        <w:rPr>
          <w:rFonts w:ascii="Raleway" w:hAnsi="Raleway"/>
          <w:sz w:val="20"/>
        </w:rPr>
        <w:t>.</w:t>
      </w:r>
    </w:p>
    <w:p w:rsidR="00111E22" w:rsidRPr="0014030A" w:rsidRDefault="00111E22" w:rsidP="00107A1A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 </w:t>
      </w:r>
    </w:p>
    <w:p w:rsidR="00F1176F" w:rsidRDefault="00416437" w:rsidP="00416437">
      <w:pPr>
        <w:pStyle w:val="Sisennettyleipteksti"/>
        <w:numPr>
          <w:ilvl w:val="0"/>
          <w:numId w:val="4"/>
        </w:numPr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>Vanhus-</w:t>
      </w:r>
      <w:r w:rsidR="00A72F1C">
        <w:rPr>
          <w:rFonts w:ascii="Raleway" w:hAnsi="Raleway"/>
          <w:b/>
          <w:sz w:val="20"/>
        </w:rPr>
        <w:t xml:space="preserve"> ja vammaisneuvostojen tehtävät</w:t>
      </w:r>
    </w:p>
    <w:p w:rsidR="00416437" w:rsidRDefault="00416437" w:rsidP="00B81E57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9C69E2" w:rsidRDefault="00416437" w:rsidP="009C69E2">
      <w:pPr>
        <w:pStyle w:val="Sisennettyleipteksti"/>
        <w:ind w:left="5216" w:hanging="2608"/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>3.1 Vanhusneuvoston tehtävät</w:t>
      </w:r>
    </w:p>
    <w:p w:rsidR="009C69E2" w:rsidRDefault="009C69E2" w:rsidP="009C69E2">
      <w:pPr>
        <w:pStyle w:val="Sisennettyleipteksti"/>
        <w:ind w:left="5216" w:hanging="2608"/>
        <w:rPr>
          <w:rFonts w:ascii="Raleway" w:hAnsi="Raleway"/>
          <w:b/>
          <w:sz w:val="20"/>
        </w:rPr>
      </w:pPr>
    </w:p>
    <w:p w:rsidR="00416437" w:rsidRPr="0014030A" w:rsidRDefault="009C69E2" w:rsidP="00416437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Vaikuttaa kunnan eri toimialojen toiminnan suunnitteluun, päätösten valmist</w:t>
      </w:r>
      <w:r w:rsidRPr="0014030A">
        <w:rPr>
          <w:rFonts w:ascii="Raleway" w:hAnsi="Raleway"/>
          <w:sz w:val="20"/>
        </w:rPr>
        <w:t>e</w:t>
      </w:r>
      <w:r w:rsidRPr="0014030A">
        <w:rPr>
          <w:rFonts w:ascii="Raleway" w:hAnsi="Raleway"/>
          <w:sz w:val="20"/>
        </w:rPr>
        <w:t xml:space="preserve">luun ja seurantaan niissä asioissa, joilla on merkitystä vanhusten hyvinvoinnin, terveyden, osallisuuden, elinympäristön, asumisen, liikkumisen tai päivittäisistä toiminnoista suoriutumisen tai heidän tarvitsemiensa palvelujen kannalta. </w:t>
      </w:r>
    </w:p>
    <w:p w:rsidR="00416437" w:rsidRPr="0014030A" w:rsidRDefault="009C69E2" w:rsidP="00416437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Edistää ikäihmisten tasavertaisia osallistumisen mahdollisuuksia yhteisön j</w:t>
      </w:r>
      <w:r w:rsidRPr="0014030A">
        <w:rPr>
          <w:rFonts w:ascii="Raleway" w:hAnsi="Raleway"/>
          <w:sz w:val="20"/>
        </w:rPr>
        <w:t>ä</w:t>
      </w:r>
      <w:r w:rsidRPr="0014030A">
        <w:rPr>
          <w:rFonts w:ascii="Raleway" w:hAnsi="Raleway"/>
          <w:sz w:val="20"/>
        </w:rPr>
        <w:t>seninä.</w:t>
      </w:r>
    </w:p>
    <w:p w:rsidR="00416437" w:rsidRPr="0014030A" w:rsidRDefault="00416437" w:rsidP="00416437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Parantaa </w:t>
      </w:r>
      <w:r w:rsidR="009C69E2" w:rsidRPr="0014030A">
        <w:rPr>
          <w:rFonts w:ascii="Raleway" w:hAnsi="Raleway"/>
          <w:sz w:val="20"/>
        </w:rPr>
        <w:t>vanhusten kokemuksen ja asiantuntemuksen arvostusta ja hyödy</w:t>
      </w:r>
      <w:r w:rsidR="009C69E2" w:rsidRPr="0014030A">
        <w:rPr>
          <w:rFonts w:ascii="Raleway" w:hAnsi="Raleway"/>
          <w:sz w:val="20"/>
        </w:rPr>
        <w:t>n</w:t>
      </w:r>
      <w:r w:rsidR="009C69E2" w:rsidRPr="0014030A">
        <w:rPr>
          <w:rFonts w:ascii="Raleway" w:hAnsi="Raleway"/>
          <w:sz w:val="20"/>
        </w:rPr>
        <w:t>tää niitä kaupungin päätöksenteossa.</w:t>
      </w:r>
    </w:p>
    <w:p w:rsidR="00853BFC" w:rsidRPr="0014030A" w:rsidRDefault="00805351" w:rsidP="009C69E2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Tukea </w:t>
      </w:r>
      <w:proofErr w:type="gramStart"/>
      <w:r w:rsidR="009C69E2" w:rsidRPr="0014030A">
        <w:rPr>
          <w:rFonts w:ascii="Raleway" w:hAnsi="Raleway"/>
          <w:sz w:val="20"/>
        </w:rPr>
        <w:t>aloitt</w:t>
      </w:r>
      <w:r w:rsidR="00853BFC" w:rsidRPr="0014030A">
        <w:rPr>
          <w:rFonts w:ascii="Raleway" w:hAnsi="Raleway"/>
          <w:sz w:val="20"/>
        </w:rPr>
        <w:t xml:space="preserve">eilla, </w:t>
      </w:r>
      <w:r w:rsidRPr="0014030A">
        <w:rPr>
          <w:rFonts w:ascii="Raleway" w:hAnsi="Raleway"/>
          <w:sz w:val="20"/>
        </w:rPr>
        <w:t xml:space="preserve"> </w:t>
      </w:r>
      <w:r w:rsidR="009C69E2" w:rsidRPr="0014030A">
        <w:rPr>
          <w:rFonts w:ascii="Raleway" w:hAnsi="Raleway"/>
          <w:sz w:val="20"/>
        </w:rPr>
        <w:t>esityksillä</w:t>
      </w:r>
      <w:proofErr w:type="gramEnd"/>
      <w:r w:rsidR="009C69E2" w:rsidRPr="0014030A">
        <w:rPr>
          <w:rFonts w:ascii="Raleway" w:hAnsi="Raleway"/>
          <w:sz w:val="20"/>
        </w:rPr>
        <w:t xml:space="preserve"> </w:t>
      </w:r>
      <w:r w:rsidR="00853BFC" w:rsidRPr="0014030A">
        <w:rPr>
          <w:rFonts w:ascii="Raleway" w:hAnsi="Raleway"/>
          <w:sz w:val="20"/>
        </w:rPr>
        <w:t xml:space="preserve">ja lausunnoilla </w:t>
      </w:r>
      <w:r w:rsidR="009C69E2" w:rsidRPr="0014030A">
        <w:rPr>
          <w:rFonts w:ascii="Raleway" w:hAnsi="Raleway"/>
          <w:sz w:val="20"/>
        </w:rPr>
        <w:t xml:space="preserve">ikääntyvien asukkaiden </w:t>
      </w:r>
      <w:r w:rsidR="00416437" w:rsidRPr="0014030A">
        <w:rPr>
          <w:rFonts w:ascii="Raleway" w:hAnsi="Raleway"/>
          <w:sz w:val="20"/>
        </w:rPr>
        <w:t>elinolojen ja hyvinvoinnin ke</w:t>
      </w:r>
      <w:r w:rsidR="00853BFC" w:rsidRPr="0014030A">
        <w:rPr>
          <w:rFonts w:ascii="Raleway" w:hAnsi="Raleway"/>
          <w:sz w:val="20"/>
        </w:rPr>
        <w:t xml:space="preserve">hittämistä sekä </w:t>
      </w:r>
      <w:r w:rsidR="009C69E2" w:rsidRPr="0014030A">
        <w:rPr>
          <w:rFonts w:ascii="Raleway" w:hAnsi="Raleway"/>
          <w:sz w:val="20"/>
        </w:rPr>
        <w:t xml:space="preserve">vanhusten </w:t>
      </w:r>
      <w:r w:rsidR="00853BFC" w:rsidRPr="0014030A">
        <w:rPr>
          <w:rFonts w:ascii="Raleway" w:hAnsi="Raleway"/>
          <w:sz w:val="20"/>
        </w:rPr>
        <w:t>suoriutumista arjessa.</w:t>
      </w:r>
    </w:p>
    <w:p w:rsidR="00853BFC" w:rsidRPr="0014030A" w:rsidRDefault="009C69E2" w:rsidP="00853BFC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Edistää </w:t>
      </w:r>
      <w:r w:rsidR="00853BFC" w:rsidRPr="0014030A">
        <w:rPr>
          <w:rFonts w:ascii="Raleway" w:hAnsi="Raleway"/>
          <w:sz w:val="20"/>
        </w:rPr>
        <w:t xml:space="preserve">tehtäväalueellaan </w:t>
      </w:r>
      <w:r w:rsidRPr="0014030A">
        <w:rPr>
          <w:rFonts w:ascii="Raleway" w:hAnsi="Raleway"/>
          <w:sz w:val="20"/>
        </w:rPr>
        <w:t>viranomaisten, vanhusten, järjestöjen ja julkisten y</w:t>
      </w:r>
      <w:r w:rsidRPr="0014030A">
        <w:rPr>
          <w:rFonts w:ascii="Raleway" w:hAnsi="Raleway"/>
          <w:sz w:val="20"/>
        </w:rPr>
        <w:t>h</w:t>
      </w:r>
      <w:r w:rsidRPr="0014030A">
        <w:rPr>
          <w:rFonts w:ascii="Raleway" w:hAnsi="Raleway"/>
          <w:sz w:val="20"/>
        </w:rPr>
        <w:t xml:space="preserve">teisöjen yhteistyötä kaupungissa. </w:t>
      </w:r>
    </w:p>
    <w:p w:rsidR="00805351" w:rsidRPr="0014030A" w:rsidRDefault="009C69E2" w:rsidP="00805351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Laatia toimintasuunnitelma ja talousarvion </w:t>
      </w:r>
      <w:proofErr w:type="gramStart"/>
      <w:r w:rsidRPr="0014030A">
        <w:rPr>
          <w:rFonts w:ascii="Raleway" w:hAnsi="Raleway"/>
          <w:sz w:val="20"/>
        </w:rPr>
        <w:t xml:space="preserve">käyttösuunnitelma </w:t>
      </w:r>
      <w:r w:rsidR="00853BFC" w:rsidRPr="0014030A">
        <w:rPr>
          <w:rFonts w:ascii="Raleway" w:hAnsi="Raleway"/>
          <w:sz w:val="20"/>
        </w:rPr>
        <w:t xml:space="preserve"> </w:t>
      </w:r>
      <w:r w:rsidRPr="0014030A">
        <w:rPr>
          <w:rFonts w:ascii="Raleway" w:hAnsi="Raleway"/>
          <w:sz w:val="20"/>
        </w:rPr>
        <w:t>sekä</w:t>
      </w:r>
      <w:proofErr w:type="gramEnd"/>
      <w:r w:rsidRPr="0014030A">
        <w:rPr>
          <w:rFonts w:ascii="Raleway" w:hAnsi="Raleway"/>
          <w:sz w:val="20"/>
        </w:rPr>
        <w:t xml:space="preserve"> toimint</w:t>
      </w:r>
      <w:r w:rsidRPr="0014030A">
        <w:rPr>
          <w:rFonts w:ascii="Raleway" w:hAnsi="Raleway"/>
          <w:sz w:val="20"/>
        </w:rPr>
        <w:t>a</w:t>
      </w:r>
      <w:r w:rsidRPr="0014030A">
        <w:rPr>
          <w:rFonts w:ascii="Raleway" w:hAnsi="Raleway"/>
          <w:sz w:val="20"/>
        </w:rPr>
        <w:t>kertomus.</w:t>
      </w:r>
    </w:p>
    <w:p w:rsidR="00FE22DA" w:rsidRPr="0014030A" w:rsidRDefault="009C69E2" w:rsidP="00FE22DA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Hoitaa muut vanhusneuvoston tehtäväalueeseen kuuluvat ja kaupunginhall</w:t>
      </w:r>
      <w:r w:rsidRPr="0014030A">
        <w:rPr>
          <w:rFonts w:ascii="Raleway" w:hAnsi="Raleway"/>
          <w:sz w:val="20"/>
        </w:rPr>
        <w:t>i</w:t>
      </w:r>
      <w:r w:rsidRPr="0014030A">
        <w:rPr>
          <w:rFonts w:ascii="Raleway" w:hAnsi="Raleway"/>
          <w:sz w:val="20"/>
        </w:rPr>
        <w:t xml:space="preserve">tuksen määräämät tehtävät. </w:t>
      </w:r>
    </w:p>
    <w:p w:rsidR="009C69E2" w:rsidRPr="0014030A" w:rsidRDefault="009C69E2" w:rsidP="009C69E2">
      <w:pPr>
        <w:pStyle w:val="Sisennettyleipteksti"/>
        <w:ind w:left="5216" w:hanging="2608"/>
        <w:rPr>
          <w:rFonts w:ascii="Raleway" w:hAnsi="Raleway"/>
          <w:sz w:val="20"/>
        </w:rPr>
      </w:pPr>
    </w:p>
    <w:p w:rsidR="009C69E2" w:rsidRDefault="00805351" w:rsidP="009C69E2">
      <w:pPr>
        <w:pStyle w:val="Sisennettyleipteksti"/>
        <w:ind w:left="5216" w:hanging="2608"/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>3.2 Vammaisneuvoston tehtävät</w:t>
      </w:r>
    </w:p>
    <w:p w:rsidR="009C69E2" w:rsidRDefault="009C69E2" w:rsidP="00B81E57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805351" w:rsidRPr="0014030A" w:rsidRDefault="00F83A76" w:rsidP="00805351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Vaikuttaa kunnan eri toimialojen toiminnan suunnitteluun, päätösten valmist</w:t>
      </w:r>
      <w:r w:rsidRPr="0014030A">
        <w:rPr>
          <w:rFonts w:ascii="Raleway" w:hAnsi="Raleway"/>
          <w:sz w:val="20"/>
        </w:rPr>
        <w:t>e</w:t>
      </w:r>
      <w:r w:rsidRPr="0014030A">
        <w:rPr>
          <w:rFonts w:ascii="Raleway" w:hAnsi="Raleway"/>
          <w:sz w:val="20"/>
        </w:rPr>
        <w:t>luun ja seurantaan niissä asioissa, joilla on merkitystä vammaisten henkilöi</w:t>
      </w:r>
      <w:r w:rsidR="00805351" w:rsidRPr="0014030A">
        <w:rPr>
          <w:rFonts w:ascii="Raleway" w:hAnsi="Raleway"/>
          <w:sz w:val="20"/>
        </w:rPr>
        <w:t>den hyvin</w:t>
      </w:r>
      <w:r w:rsidRPr="0014030A">
        <w:rPr>
          <w:rFonts w:ascii="Raleway" w:hAnsi="Raleway"/>
          <w:sz w:val="20"/>
        </w:rPr>
        <w:t>voinnin, terveyden, osallisuuden, elinympäristön, asumisen, liikkumisen tai päivittäisistä toiminnoista suoriutumisen taikka heidän tarvitsemiensa pa</w:t>
      </w:r>
      <w:r w:rsidRPr="0014030A">
        <w:rPr>
          <w:rFonts w:ascii="Raleway" w:hAnsi="Raleway"/>
          <w:sz w:val="20"/>
        </w:rPr>
        <w:t>l</w:t>
      </w:r>
      <w:r w:rsidRPr="0014030A">
        <w:rPr>
          <w:rFonts w:ascii="Raleway" w:hAnsi="Raleway"/>
          <w:sz w:val="20"/>
        </w:rPr>
        <w:t xml:space="preserve">velujen kannalta. </w:t>
      </w:r>
    </w:p>
    <w:p w:rsidR="00490B0E" w:rsidRPr="0014030A" w:rsidRDefault="00490B0E" w:rsidP="00805351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proofErr w:type="gramStart"/>
      <w:r w:rsidRPr="0014030A">
        <w:rPr>
          <w:rFonts w:ascii="Raleway" w:hAnsi="Raleway"/>
          <w:sz w:val="20"/>
        </w:rPr>
        <w:t>Tukea aloitteilla, esityksillä ja lausunnoilla vammaisten henkilöiden ja heidän perheidensä elinolojen ja hyvinvoinnin kehittämistä sekä suoriutumista arjessa.</w:t>
      </w:r>
      <w:proofErr w:type="gramEnd"/>
    </w:p>
    <w:p w:rsidR="00A96C89" w:rsidRPr="0014030A" w:rsidRDefault="006B67ED" w:rsidP="00A96C89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lastRenderedPageBreak/>
        <w:t xml:space="preserve">Laatia valtuustokaudeksi vammaispoliittinen ohjelma yhdessä viranhaltijoiden </w:t>
      </w:r>
      <w:proofErr w:type="gramStart"/>
      <w:r w:rsidRPr="0014030A">
        <w:rPr>
          <w:rFonts w:ascii="Raleway" w:hAnsi="Raleway"/>
          <w:sz w:val="20"/>
        </w:rPr>
        <w:t>ja  sosiaali</w:t>
      </w:r>
      <w:proofErr w:type="gramEnd"/>
      <w:r w:rsidRPr="0014030A">
        <w:rPr>
          <w:rFonts w:ascii="Raleway" w:hAnsi="Raleway"/>
          <w:sz w:val="20"/>
        </w:rPr>
        <w:t xml:space="preserve">- ja terveyspalvelujen järjestäjän edustajien kanssa ja </w:t>
      </w:r>
      <w:r w:rsidR="00107A1A" w:rsidRPr="0014030A">
        <w:rPr>
          <w:rFonts w:ascii="Raleway" w:hAnsi="Raleway"/>
          <w:sz w:val="20"/>
        </w:rPr>
        <w:t xml:space="preserve">seurata </w:t>
      </w:r>
      <w:r w:rsidRPr="0014030A">
        <w:rPr>
          <w:rFonts w:ascii="Raleway" w:hAnsi="Raleway"/>
          <w:sz w:val="20"/>
        </w:rPr>
        <w:t>sen</w:t>
      </w:r>
      <w:r w:rsidR="00A96C89" w:rsidRPr="0014030A">
        <w:rPr>
          <w:rFonts w:ascii="Raleway" w:hAnsi="Raleway"/>
          <w:sz w:val="20"/>
        </w:rPr>
        <w:t xml:space="preserve"> </w:t>
      </w:r>
      <w:r w:rsidR="00107A1A" w:rsidRPr="0014030A">
        <w:rPr>
          <w:rFonts w:ascii="Raleway" w:hAnsi="Raleway"/>
          <w:sz w:val="20"/>
        </w:rPr>
        <w:t>toteutumista.</w:t>
      </w:r>
    </w:p>
    <w:p w:rsidR="00A96C89" w:rsidRPr="0014030A" w:rsidRDefault="00F83A76" w:rsidP="00F83A76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Edistää </w:t>
      </w:r>
      <w:r w:rsidR="00A96C89" w:rsidRPr="0014030A">
        <w:rPr>
          <w:rFonts w:ascii="Raleway" w:hAnsi="Raleway"/>
          <w:sz w:val="20"/>
        </w:rPr>
        <w:t xml:space="preserve">tehtäväalueellaan </w:t>
      </w:r>
      <w:r w:rsidRPr="0014030A">
        <w:rPr>
          <w:rFonts w:ascii="Raleway" w:hAnsi="Raleway"/>
          <w:sz w:val="20"/>
        </w:rPr>
        <w:t>viranomaisten, vammaisten henkilöiden, vammai</w:t>
      </w:r>
      <w:r w:rsidRPr="0014030A">
        <w:rPr>
          <w:rFonts w:ascii="Raleway" w:hAnsi="Raleway"/>
          <w:sz w:val="20"/>
        </w:rPr>
        <w:t>s</w:t>
      </w:r>
      <w:r w:rsidRPr="0014030A">
        <w:rPr>
          <w:rFonts w:ascii="Raleway" w:hAnsi="Raleway"/>
          <w:sz w:val="20"/>
        </w:rPr>
        <w:t>järjestöjen ja julkisten yhteisöjen</w:t>
      </w:r>
      <w:r w:rsidR="00201CE8" w:rsidRPr="0014030A">
        <w:rPr>
          <w:rFonts w:ascii="Raleway" w:hAnsi="Raleway"/>
          <w:sz w:val="20"/>
        </w:rPr>
        <w:t xml:space="preserve"> </w:t>
      </w:r>
      <w:r w:rsidRPr="0014030A">
        <w:rPr>
          <w:rFonts w:ascii="Raleway" w:hAnsi="Raleway"/>
          <w:sz w:val="20"/>
        </w:rPr>
        <w:t xml:space="preserve">yhteistyötä kaupungissa. </w:t>
      </w:r>
    </w:p>
    <w:p w:rsidR="00F83A76" w:rsidRPr="0014030A" w:rsidRDefault="00F83A76" w:rsidP="00F83A76">
      <w:pPr>
        <w:pStyle w:val="Sisennettyleipteksti"/>
        <w:numPr>
          <w:ilvl w:val="0"/>
          <w:numId w:val="5"/>
        </w:numPr>
        <w:rPr>
          <w:rFonts w:ascii="Raleway" w:hAnsi="Raleway"/>
          <w:sz w:val="20"/>
        </w:rPr>
      </w:pPr>
      <w:proofErr w:type="gramStart"/>
      <w:r w:rsidRPr="0014030A">
        <w:rPr>
          <w:rFonts w:ascii="Raleway" w:hAnsi="Raleway"/>
          <w:sz w:val="20"/>
        </w:rPr>
        <w:t>Laatia toimintasuunnitelma ja talousarvio</w:t>
      </w:r>
      <w:r w:rsidR="006B67ED" w:rsidRPr="0014030A">
        <w:rPr>
          <w:rFonts w:ascii="Raleway" w:hAnsi="Raleway"/>
          <w:sz w:val="20"/>
        </w:rPr>
        <w:t>n käyttösuunnitelma</w:t>
      </w:r>
      <w:r w:rsidRPr="0014030A">
        <w:rPr>
          <w:rFonts w:ascii="Raleway" w:hAnsi="Raleway"/>
          <w:sz w:val="20"/>
        </w:rPr>
        <w:t xml:space="preserve"> sekä toimint</w:t>
      </w:r>
      <w:r w:rsidRPr="0014030A">
        <w:rPr>
          <w:rFonts w:ascii="Raleway" w:hAnsi="Raleway"/>
          <w:sz w:val="20"/>
        </w:rPr>
        <w:t>a</w:t>
      </w:r>
      <w:r w:rsidRPr="0014030A">
        <w:rPr>
          <w:rFonts w:ascii="Raleway" w:hAnsi="Raleway"/>
          <w:sz w:val="20"/>
        </w:rPr>
        <w:t>ker</w:t>
      </w:r>
      <w:r w:rsidR="006B67ED" w:rsidRPr="0014030A">
        <w:rPr>
          <w:rFonts w:ascii="Raleway" w:hAnsi="Raleway"/>
          <w:sz w:val="20"/>
        </w:rPr>
        <w:t>to</w:t>
      </w:r>
      <w:r w:rsidRPr="0014030A">
        <w:rPr>
          <w:rFonts w:ascii="Raleway" w:hAnsi="Raleway"/>
          <w:sz w:val="20"/>
        </w:rPr>
        <w:t>mus.</w:t>
      </w:r>
      <w:proofErr w:type="gramEnd"/>
      <w:r w:rsidR="00A96C89" w:rsidRPr="0014030A">
        <w:rPr>
          <w:rFonts w:ascii="Raleway" w:hAnsi="Raleway"/>
          <w:sz w:val="20"/>
        </w:rPr>
        <w:t xml:space="preserve"> </w:t>
      </w:r>
      <w:r w:rsidRPr="0014030A">
        <w:rPr>
          <w:rFonts w:ascii="Raleway" w:hAnsi="Raleway"/>
          <w:sz w:val="20"/>
        </w:rPr>
        <w:t>Hoitaa muut vammaisneuvoston t</w:t>
      </w:r>
      <w:r w:rsidR="00A2505D" w:rsidRPr="0014030A">
        <w:rPr>
          <w:rFonts w:ascii="Raleway" w:hAnsi="Raleway"/>
          <w:sz w:val="20"/>
        </w:rPr>
        <w:t>ehtäväalueeseen kuuluvat ja kau</w:t>
      </w:r>
      <w:r w:rsidRPr="0014030A">
        <w:rPr>
          <w:rFonts w:ascii="Raleway" w:hAnsi="Raleway"/>
          <w:sz w:val="20"/>
        </w:rPr>
        <w:t xml:space="preserve">punginhallituksen määräämät tehtävät. </w:t>
      </w:r>
    </w:p>
    <w:p w:rsidR="00A62AE4" w:rsidRPr="0014030A" w:rsidRDefault="00A62AE4" w:rsidP="00107A1A">
      <w:pPr>
        <w:pStyle w:val="Sisennettyleipteksti"/>
        <w:ind w:left="5216" w:hanging="2608"/>
        <w:rPr>
          <w:rFonts w:ascii="Raleway" w:hAnsi="Raleway"/>
          <w:sz w:val="20"/>
        </w:rPr>
      </w:pPr>
    </w:p>
    <w:p w:rsidR="009F3A85" w:rsidRDefault="00B91D55" w:rsidP="00B91D55">
      <w:pPr>
        <w:pStyle w:val="Sisennettyleipteksti"/>
        <w:numPr>
          <w:ilvl w:val="0"/>
          <w:numId w:val="4"/>
        </w:numPr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>Neuvosto</w:t>
      </w:r>
      <w:r w:rsidR="006A1F2A">
        <w:rPr>
          <w:rFonts w:ascii="Raleway" w:hAnsi="Raleway"/>
          <w:b/>
          <w:sz w:val="20"/>
        </w:rPr>
        <w:t xml:space="preserve">jen </w:t>
      </w:r>
      <w:r w:rsidR="00D11D3D">
        <w:rPr>
          <w:rFonts w:ascii="Raleway" w:hAnsi="Raleway"/>
          <w:b/>
          <w:sz w:val="20"/>
        </w:rPr>
        <w:t xml:space="preserve">asettaminen </w:t>
      </w:r>
    </w:p>
    <w:p w:rsidR="009F3A85" w:rsidRDefault="009F3A85" w:rsidP="00B81E57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3B4BED" w:rsidRPr="0014030A" w:rsidRDefault="006A1F2A" w:rsidP="009F3A85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Vanhus- ja v</w:t>
      </w:r>
      <w:r w:rsidR="009F3A85" w:rsidRPr="0014030A">
        <w:rPr>
          <w:rFonts w:ascii="Raleway" w:hAnsi="Raleway"/>
          <w:sz w:val="20"/>
        </w:rPr>
        <w:t>ammaisneuvosto</w:t>
      </w:r>
      <w:r w:rsidRPr="0014030A">
        <w:rPr>
          <w:rFonts w:ascii="Raleway" w:hAnsi="Raleway"/>
          <w:sz w:val="20"/>
        </w:rPr>
        <w:t xml:space="preserve">t toimivat </w:t>
      </w:r>
      <w:r w:rsidR="009F3A85" w:rsidRPr="0014030A">
        <w:rPr>
          <w:rFonts w:ascii="Raleway" w:hAnsi="Raleway"/>
          <w:sz w:val="20"/>
        </w:rPr>
        <w:t>Imatran kaupunginhallituksen alaisuude</w:t>
      </w:r>
      <w:r w:rsidR="009F3A85" w:rsidRPr="0014030A">
        <w:rPr>
          <w:rFonts w:ascii="Raleway" w:hAnsi="Raleway"/>
          <w:sz w:val="20"/>
        </w:rPr>
        <w:t>s</w:t>
      </w:r>
      <w:r w:rsidR="009F3A85" w:rsidRPr="0014030A">
        <w:rPr>
          <w:rFonts w:ascii="Raleway" w:hAnsi="Raleway"/>
          <w:sz w:val="20"/>
        </w:rPr>
        <w:t>sa.</w:t>
      </w:r>
    </w:p>
    <w:p w:rsidR="00107A1A" w:rsidRPr="0014030A" w:rsidRDefault="00107A1A" w:rsidP="00B81E57">
      <w:pPr>
        <w:pStyle w:val="Sisennettyleipteksti"/>
        <w:ind w:hanging="2608"/>
        <w:rPr>
          <w:rFonts w:ascii="Raleway" w:hAnsi="Raleway"/>
          <w:sz w:val="20"/>
        </w:rPr>
      </w:pPr>
    </w:p>
    <w:p w:rsidR="00FF732A" w:rsidRPr="0014030A" w:rsidRDefault="00F432A0" w:rsidP="00FF732A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Vammaisneuvostoon k</w:t>
      </w:r>
      <w:r w:rsidR="00FF732A" w:rsidRPr="0014030A">
        <w:rPr>
          <w:rFonts w:ascii="Raleway" w:hAnsi="Raleway"/>
          <w:sz w:val="20"/>
        </w:rPr>
        <w:t xml:space="preserve">aupunginhallitus valitsee toimikauttaan vastaavaksi ajaksi </w:t>
      </w:r>
    </w:p>
    <w:p w:rsidR="00F432A0" w:rsidRPr="0014030A" w:rsidRDefault="00FF732A" w:rsidP="00FF732A">
      <w:pPr>
        <w:pStyle w:val="Sisennettyleipteksti"/>
        <w:rPr>
          <w:rFonts w:ascii="Raleway" w:hAnsi="Raleway"/>
          <w:sz w:val="20"/>
        </w:rPr>
      </w:pPr>
      <w:proofErr w:type="gramStart"/>
      <w:r w:rsidRPr="0014030A">
        <w:rPr>
          <w:rFonts w:ascii="Raleway" w:hAnsi="Raleway"/>
          <w:sz w:val="20"/>
        </w:rPr>
        <w:t>seitsemän  (7</w:t>
      </w:r>
      <w:proofErr w:type="gramEnd"/>
      <w:r w:rsidRPr="0014030A">
        <w:rPr>
          <w:rFonts w:ascii="Raleway" w:hAnsi="Raleway"/>
          <w:sz w:val="20"/>
        </w:rPr>
        <w:t>) varsinaista j</w:t>
      </w:r>
      <w:r w:rsidR="00F432A0" w:rsidRPr="0014030A">
        <w:rPr>
          <w:rFonts w:ascii="Raleway" w:hAnsi="Raleway"/>
          <w:sz w:val="20"/>
        </w:rPr>
        <w:t xml:space="preserve">äsentä ja kullekin varajäsenen. Varsinaiset ja varajäsenet </w:t>
      </w:r>
      <w:r w:rsidR="00452C57" w:rsidRPr="0014030A">
        <w:rPr>
          <w:rFonts w:ascii="Raleway" w:hAnsi="Raleway"/>
          <w:sz w:val="20"/>
        </w:rPr>
        <w:t xml:space="preserve">edustavat vammais- ja potilasjärjestöjä. </w:t>
      </w:r>
    </w:p>
    <w:p w:rsidR="00F432A0" w:rsidRPr="0014030A" w:rsidRDefault="00F432A0" w:rsidP="00FF732A">
      <w:pPr>
        <w:pStyle w:val="Sisennettyleipteksti"/>
        <w:rPr>
          <w:rFonts w:ascii="Raleway" w:hAnsi="Raleway"/>
          <w:sz w:val="20"/>
        </w:rPr>
      </w:pPr>
    </w:p>
    <w:p w:rsidR="00F432A0" w:rsidRPr="0014030A" w:rsidRDefault="00F432A0" w:rsidP="00F432A0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Kaupunginhallitus valitsee toimikauttaan vastaavaksi ajaksi vanhusneuvostoon </w:t>
      </w:r>
    </w:p>
    <w:p w:rsidR="00F432A0" w:rsidRPr="0014030A" w:rsidRDefault="00F432A0" w:rsidP="00F432A0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kahdeksan (8) varsinaista jäsentä ja kullekin varajäsenen. Jäsenet edustavat va</w:t>
      </w:r>
      <w:r w:rsidRPr="0014030A">
        <w:rPr>
          <w:rFonts w:ascii="Raleway" w:hAnsi="Raleway"/>
          <w:sz w:val="20"/>
        </w:rPr>
        <w:t>n</w:t>
      </w:r>
      <w:r w:rsidRPr="0014030A">
        <w:rPr>
          <w:rFonts w:ascii="Raleway" w:hAnsi="Raleway"/>
          <w:sz w:val="20"/>
        </w:rPr>
        <w:t xml:space="preserve">husjärjestöjä ja sotaveteraaneja. </w:t>
      </w:r>
    </w:p>
    <w:p w:rsidR="00F432A0" w:rsidRPr="0014030A" w:rsidRDefault="00F432A0" w:rsidP="00F432A0">
      <w:pPr>
        <w:pStyle w:val="Sisennettyleipteksti"/>
        <w:rPr>
          <w:rFonts w:ascii="Raleway" w:hAnsi="Raleway"/>
          <w:sz w:val="20"/>
        </w:rPr>
      </w:pPr>
    </w:p>
    <w:p w:rsidR="00F432A0" w:rsidRPr="0014030A" w:rsidRDefault="00F432A0" w:rsidP="00F432A0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Lisäksi kaupunginhallitus nimeää neuvostoihin lautakuntien esittämät luottamu</w:t>
      </w:r>
      <w:r w:rsidRPr="0014030A">
        <w:rPr>
          <w:rFonts w:ascii="Raleway" w:hAnsi="Raleway"/>
          <w:sz w:val="20"/>
        </w:rPr>
        <w:t>s</w:t>
      </w:r>
      <w:r w:rsidRPr="0014030A">
        <w:rPr>
          <w:rFonts w:ascii="Raleway" w:hAnsi="Raleway"/>
          <w:sz w:val="20"/>
        </w:rPr>
        <w:t>henki</w:t>
      </w:r>
      <w:r w:rsidR="001638E4" w:rsidRPr="0014030A">
        <w:rPr>
          <w:rFonts w:ascii="Raleway" w:hAnsi="Raleway"/>
          <w:sz w:val="20"/>
        </w:rPr>
        <w:t xml:space="preserve">löedustajat </w:t>
      </w:r>
      <w:r w:rsidRPr="0014030A">
        <w:rPr>
          <w:rFonts w:ascii="Raleway" w:hAnsi="Raleway"/>
          <w:sz w:val="20"/>
        </w:rPr>
        <w:t xml:space="preserve">ja heille </w:t>
      </w:r>
      <w:r w:rsidR="001638E4" w:rsidRPr="0014030A">
        <w:rPr>
          <w:rFonts w:ascii="Raleway" w:hAnsi="Raleway"/>
          <w:sz w:val="20"/>
        </w:rPr>
        <w:t>varaedustajat</w:t>
      </w:r>
      <w:r w:rsidRPr="0014030A">
        <w:rPr>
          <w:rFonts w:ascii="Raleway" w:hAnsi="Raleway"/>
          <w:sz w:val="20"/>
        </w:rPr>
        <w:t xml:space="preserve">. </w:t>
      </w:r>
    </w:p>
    <w:p w:rsidR="00452C57" w:rsidRPr="0014030A" w:rsidRDefault="00452C57" w:rsidP="00FF732A">
      <w:pPr>
        <w:pStyle w:val="Sisennettyleipteksti"/>
        <w:rPr>
          <w:rFonts w:ascii="Raleway" w:hAnsi="Raleway"/>
          <w:sz w:val="20"/>
        </w:rPr>
      </w:pPr>
    </w:p>
    <w:p w:rsidR="00FF732A" w:rsidRPr="0014030A" w:rsidRDefault="00FF732A" w:rsidP="00452C57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Kaupunginhallitus </w:t>
      </w:r>
      <w:r w:rsidR="00E3273E" w:rsidRPr="0014030A">
        <w:rPr>
          <w:rFonts w:ascii="Raleway" w:hAnsi="Raleway"/>
          <w:sz w:val="20"/>
        </w:rPr>
        <w:t>nimeää vanhus- ja vammais</w:t>
      </w:r>
      <w:r w:rsidRPr="0014030A">
        <w:rPr>
          <w:rFonts w:ascii="Raleway" w:hAnsi="Raleway"/>
          <w:sz w:val="20"/>
        </w:rPr>
        <w:t>neu</w:t>
      </w:r>
      <w:r w:rsidR="00E3273E" w:rsidRPr="0014030A">
        <w:rPr>
          <w:rFonts w:ascii="Raleway" w:hAnsi="Raleway"/>
          <w:sz w:val="20"/>
        </w:rPr>
        <w:t>vostoihin puheenjohtajan</w:t>
      </w:r>
      <w:r w:rsidRPr="0014030A">
        <w:rPr>
          <w:rFonts w:ascii="Raleway" w:hAnsi="Raleway"/>
          <w:sz w:val="20"/>
        </w:rPr>
        <w:t xml:space="preserve">. </w:t>
      </w:r>
      <w:r w:rsidR="00452C57" w:rsidRPr="0014030A">
        <w:rPr>
          <w:rFonts w:ascii="Raleway" w:hAnsi="Raleway"/>
          <w:sz w:val="20"/>
        </w:rPr>
        <w:t>Var</w:t>
      </w:r>
      <w:r w:rsidR="00452C57" w:rsidRPr="0014030A">
        <w:rPr>
          <w:rFonts w:ascii="Raleway" w:hAnsi="Raleway"/>
          <w:sz w:val="20"/>
        </w:rPr>
        <w:t>a</w:t>
      </w:r>
      <w:r w:rsidR="00452C57" w:rsidRPr="0014030A">
        <w:rPr>
          <w:rFonts w:ascii="Raleway" w:hAnsi="Raleway"/>
          <w:sz w:val="20"/>
        </w:rPr>
        <w:t xml:space="preserve">puheenjohtaja </w:t>
      </w:r>
      <w:r w:rsidRPr="0014030A">
        <w:rPr>
          <w:rFonts w:ascii="Raleway" w:hAnsi="Raleway"/>
          <w:sz w:val="20"/>
        </w:rPr>
        <w:t xml:space="preserve">valitaan </w:t>
      </w:r>
      <w:r w:rsidR="00E3273E" w:rsidRPr="0014030A">
        <w:rPr>
          <w:rFonts w:ascii="Raleway" w:hAnsi="Raleway"/>
          <w:sz w:val="20"/>
        </w:rPr>
        <w:t xml:space="preserve">järjestöjä </w:t>
      </w:r>
      <w:r w:rsidR="00452C57" w:rsidRPr="0014030A">
        <w:rPr>
          <w:rFonts w:ascii="Raleway" w:hAnsi="Raleway"/>
          <w:sz w:val="20"/>
        </w:rPr>
        <w:t xml:space="preserve">edustavien </w:t>
      </w:r>
      <w:r w:rsidR="00E3273E" w:rsidRPr="0014030A">
        <w:rPr>
          <w:rFonts w:ascii="Raleway" w:hAnsi="Raleway"/>
          <w:sz w:val="20"/>
        </w:rPr>
        <w:t xml:space="preserve">jäsenten </w:t>
      </w:r>
      <w:r w:rsidRPr="0014030A">
        <w:rPr>
          <w:rFonts w:ascii="Raleway" w:hAnsi="Raleway"/>
          <w:sz w:val="20"/>
        </w:rPr>
        <w:t xml:space="preserve">keskuudesta. </w:t>
      </w:r>
    </w:p>
    <w:p w:rsidR="009946AE" w:rsidRPr="0014030A" w:rsidRDefault="009946AE" w:rsidP="00452C57">
      <w:pPr>
        <w:pStyle w:val="Sisennettyleipteksti"/>
        <w:rPr>
          <w:rFonts w:ascii="Raleway" w:hAnsi="Raleway"/>
          <w:sz w:val="20"/>
        </w:rPr>
      </w:pPr>
    </w:p>
    <w:p w:rsidR="00FE22DA" w:rsidRPr="0014030A" w:rsidRDefault="00FE22DA" w:rsidP="00FE22DA">
      <w:pPr>
        <w:pStyle w:val="Sisennettyleipteksti"/>
        <w:rPr>
          <w:rFonts w:ascii="Raleway" w:hAnsi="Raleway"/>
          <w:bCs/>
          <w:sz w:val="20"/>
        </w:rPr>
      </w:pPr>
      <w:r w:rsidRPr="0014030A">
        <w:rPr>
          <w:rFonts w:ascii="Raleway" w:hAnsi="Raleway"/>
          <w:sz w:val="20"/>
        </w:rPr>
        <w:t xml:space="preserve">Imatran kaupungin </w:t>
      </w:r>
      <w:proofErr w:type="gramStart"/>
      <w:r w:rsidRPr="0014030A">
        <w:rPr>
          <w:rFonts w:ascii="Raleway" w:hAnsi="Raleway"/>
          <w:sz w:val="20"/>
        </w:rPr>
        <w:t xml:space="preserve">konsernipalvelut </w:t>
      </w:r>
      <w:r w:rsidR="00AF480D" w:rsidRPr="0014030A">
        <w:rPr>
          <w:rFonts w:ascii="Raleway" w:hAnsi="Raleway"/>
          <w:sz w:val="20"/>
        </w:rPr>
        <w:t xml:space="preserve"> </w:t>
      </w:r>
      <w:r w:rsidR="00A72F1C" w:rsidRPr="0014030A">
        <w:rPr>
          <w:rFonts w:ascii="Raleway" w:hAnsi="Raleway"/>
          <w:sz w:val="20"/>
        </w:rPr>
        <w:t xml:space="preserve"> </w:t>
      </w:r>
      <w:r w:rsidRPr="0014030A">
        <w:rPr>
          <w:rFonts w:ascii="Raleway" w:hAnsi="Raleway"/>
          <w:sz w:val="20"/>
        </w:rPr>
        <w:t>nimeää</w:t>
      </w:r>
      <w:proofErr w:type="gramEnd"/>
      <w:r w:rsidRPr="0014030A">
        <w:rPr>
          <w:rFonts w:ascii="Raleway" w:hAnsi="Raleway"/>
          <w:sz w:val="20"/>
        </w:rPr>
        <w:t xml:space="preserve"> neuvostoille sihteerin.  </w:t>
      </w:r>
      <w:proofErr w:type="spellStart"/>
      <w:r w:rsidRPr="0014030A">
        <w:rPr>
          <w:rFonts w:ascii="Raleway" w:hAnsi="Raleway"/>
          <w:bCs/>
          <w:sz w:val="20"/>
        </w:rPr>
        <w:t>Sih-</w:t>
      </w:r>
      <w:proofErr w:type="spellEnd"/>
    </w:p>
    <w:p w:rsidR="00FE22DA" w:rsidRPr="0014030A" w:rsidRDefault="00FE22DA" w:rsidP="00FE22DA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bCs/>
          <w:sz w:val="20"/>
        </w:rPr>
        <w:t xml:space="preserve">teerin tehtävänä on kokoussihteerin tehtävien lisäksi huolehtia käsiteltäväksi </w:t>
      </w:r>
      <w:proofErr w:type="spellStart"/>
      <w:r w:rsidRPr="0014030A">
        <w:rPr>
          <w:rFonts w:ascii="Raleway" w:hAnsi="Raleway"/>
          <w:bCs/>
          <w:sz w:val="20"/>
        </w:rPr>
        <w:t>tu-</w:t>
      </w:r>
      <w:proofErr w:type="spellEnd"/>
    </w:p>
    <w:p w:rsidR="00FE22DA" w:rsidRPr="0014030A" w:rsidRDefault="00FE22DA" w:rsidP="00FE22DA">
      <w:pPr>
        <w:pStyle w:val="Sisennettyleipteksti"/>
        <w:rPr>
          <w:rFonts w:ascii="Raleway" w:hAnsi="Raleway"/>
          <w:bCs/>
          <w:sz w:val="20"/>
        </w:rPr>
      </w:pPr>
      <w:r w:rsidRPr="0014030A">
        <w:rPr>
          <w:rFonts w:ascii="Raleway" w:hAnsi="Raleway"/>
          <w:bCs/>
          <w:sz w:val="20"/>
        </w:rPr>
        <w:t>levien asioiden valmistelusta ja täytäntöönpanosta sekä viestiä neuvostojen to</w:t>
      </w:r>
      <w:r w:rsidRPr="0014030A">
        <w:rPr>
          <w:rFonts w:ascii="Raleway" w:hAnsi="Raleway"/>
          <w:bCs/>
          <w:sz w:val="20"/>
        </w:rPr>
        <w:t>i</w:t>
      </w:r>
      <w:r w:rsidRPr="0014030A">
        <w:rPr>
          <w:rFonts w:ascii="Raleway" w:hAnsi="Raleway"/>
          <w:bCs/>
          <w:sz w:val="20"/>
        </w:rPr>
        <w:t>minnasta.</w:t>
      </w:r>
    </w:p>
    <w:p w:rsidR="00FE22DA" w:rsidRPr="0014030A" w:rsidRDefault="00FE22DA" w:rsidP="00452C57">
      <w:pPr>
        <w:pStyle w:val="Sisennettyleipteksti"/>
        <w:rPr>
          <w:rFonts w:ascii="Raleway" w:hAnsi="Raleway"/>
          <w:sz w:val="20"/>
        </w:rPr>
      </w:pPr>
    </w:p>
    <w:p w:rsidR="009946AE" w:rsidRPr="0014030A" w:rsidRDefault="009946AE" w:rsidP="00452C57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Kaupunginhallitus </w:t>
      </w:r>
      <w:r w:rsidR="00FE22DA" w:rsidRPr="0014030A">
        <w:rPr>
          <w:rFonts w:ascii="Raleway" w:hAnsi="Raleway"/>
          <w:sz w:val="20"/>
        </w:rPr>
        <w:t xml:space="preserve">esittää vuosittain </w:t>
      </w:r>
      <w:r w:rsidR="00424D3F" w:rsidRPr="0014030A">
        <w:rPr>
          <w:rFonts w:ascii="Raleway" w:hAnsi="Raleway"/>
          <w:sz w:val="20"/>
        </w:rPr>
        <w:t>talousarvioon kaupunginvaltuuston hyväksy</w:t>
      </w:r>
      <w:r w:rsidR="00424D3F" w:rsidRPr="0014030A">
        <w:rPr>
          <w:rFonts w:ascii="Raleway" w:hAnsi="Raleway"/>
          <w:sz w:val="20"/>
        </w:rPr>
        <w:t>t</w:t>
      </w:r>
      <w:r w:rsidR="00424D3F" w:rsidRPr="0014030A">
        <w:rPr>
          <w:rFonts w:ascii="Raleway" w:hAnsi="Raleway"/>
          <w:sz w:val="20"/>
        </w:rPr>
        <w:t>täväksi määrärahan neuvostojen toimintaa varten.</w:t>
      </w:r>
    </w:p>
    <w:p w:rsidR="00FF732A" w:rsidRPr="0014030A" w:rsidRDefault="00FF732A" w:rsidP="00FF732A">
      <w:pPr>
        <w:pStyle w:val="Sisennettyleipteksti"/>
        <w:rPr>
          <w:rFonts w:ascii="Raleway" w:hAnsi="Raleway"/>
          <w:sz w:val="20"/>
        </w:rPr>
      </w:pPr>
    </w:p>
    <w:p w:rsidR="00FF732A" w:rsidRPr="0014030A" w:rsidRDefault="00452C57" w:rsidP="00FF732A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Imatralla </w:t>
      </w:r>
      <w:r w:rsidR="00FF732A" w:rsidRPr="0014030A">
        <w:rPr>
          <w:rFonts w:ascii="Raleway" w:hAnsi="Raleway"/>
          <w:sz w:val="20"/>
        </w:rPr>
        <w:t xml:space="preserve">toimivia </w:t>
      </w:r>
      <w:r w:rsidR="00986D7C" w:rsidRPr="0014030A">
        <w:rPr>
          <w:rFonts w:ascii="Raleway" w:hAnsi="Raleway"/>
          <w:sz w:val="20"/>
        </w:rPr>
        <w:t xml:space="preserve">vanhus-, veteraani-, </w:t>
      </w:r>
      <w:r w:rsidR="00FF732A" w:rsidRPr="0014030A">
        <w:rPr>
          <w:rFonts w:ascii="Raleway" w:hAnsi="Raleway"/>
          <w:sz w:val="20"/>
        </w:rPr>
        <w:t>vammais</w:t>
      </w:r>
      <w:r w:rsidRPr="0014030A">
        <w:rPr>
          <w:rFonts w:ascii="Raleway" w:hAnsi="Raleway"/>
          <w:sz w:val="20"/>
        </w:rPr>
        <w:t>- ja potilas</w:t>
      </w:r>
      <w:r w:rsidR="00FF732A" w:rsidRPr="0014030A">
        <w:rPr>
          <w:rFonts w:ascii="Raleway" w:hAnsi="Raleway"/>
          <w:sz w:val="20"/>
        </w:rPr>
        <w:t>järjestöjä pyydetään t</w:t>
      </w:r>
      <w:r w:rsidR="00FF732A" w:rsidRPr="0014030A">
        <w:rPr>
          <w:rFonts w:ascii="Raleway" w:hAnsi="Raleway"/>
          <w:sz w:val="20"/>
        </w:rPr>
        <w:t>e</w:t>
      </w:r>
      <w:r w:rsidR="00FF732A" w:rsidRPr="0014030A">
        <w:rPr>
          <w:rFonts w:ascii="Raleway" w:hAnsi="Raleway"/>
          <w:sz w:val="20"/>
        </w:rPr>
        <w:t>kemään esi</w:t>
      </w:r>
      <w:r w:rsidR="00986D7C" w:rsidRPr="0014030A">
        <w:rPr>
          <w:rFonts w:ascii="Raleway" w:hAnsi="Raleway"/>
          <w:sz w:val="20"/>
        </w:rPr>
        <w:t xml:space="preserve">tys </w:t>
      </w:r>
      <w:r w:rsidR="00FF732A" w:rsidRPr="0014030A">
        <w:rPr>
          <w:rFonts w:ascii="Raleway" w:hAnsi="Raleway"/>
          <w:sz w:val="20"/>
        </w:rPr>
        <w:t>neuvoston jäseniksi ja varajäseniksi. Esityksen valmistelemiseksi kaupunki järjestää kaikille avoimen tilaisuuden v</w:t>
      </w:r>
      <w:r w:rsidRPr="0014030A">
        <w:rPr>
          <w:rFonts w:ascii="Raleway" w:hAnsi="Raleway"/>
          <w:sz w:val="20"/>
        </w:rPr>
        <w:t>ammaisneuvoston toiminnasta, ta</w:t>
      </w:r>
      <w:r w:rsidR="00FF732A" w:rsidRPr="0014030A">
        <w:rPr>
          <w:rFonts w:ascii="Raleway" w:hAnsi="Raleway"/>
          <w:sz w:val="20"/>
        </w:rPr>
        <w:t xml:space="preserve">voitteista ja yhteistyöstä kaupungin ja muiden vaikuttajaryhmien kanssa. </w:t>
      </w:r>
      <w:r w:rsidR="00CD531A" w:rsidRPr="0014030A">
        <w:rPr>
          <w:rFonts w:ascii="Raleway" w:hAnsi="Raleway"/>
          <w:sz w:val="20"/>
        </w:rPr>
        <w:t>Jäsenet valitaan vaaleilla ehdolle asetetuista jäsenistä ja varajäsenistä.</w:t>
      </w:r>
    </w:p>
    <w:p w:rsidR="00A761D8" w:rsidRPr="0014030A" w:rsidRDefault="00A761D8" w:rsidP="00FF732A">
      <w:pPr>
        <w:pStyle w:val="Sisennettyleipteksti"/>
        <w:rPr>
          <w:rFonts w:ascii="Raleway" w:hAnsi="Raleway"/>
          <w:sz w:val="20"/>
        </w:rPr>
      </w:pPr>
    </w:p>
    <w:p w:rsidR="00A761D8" w:rsidRPr="0014030A" w:rsidRDefault="00A761D8" w:rsidP="00A761D8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Mikäli järjestöt </w:t>
      </w:r>
      <w:r w:rsidR="0001762D" w:rsidRPr="0014030A">
        <w:rPr>
          <w:rFonts w:ascii="Raleway" w:hAnsi="Raleway"/>
          <w:sz w:val="20"/>
        </w:rPr>
        <w:t xml:space="preserve">esittävät </w:t>
      </w:r>
      <w:r w:rsidRPr="0014030A">
        <w:rPr>
          <w:rFonts w:ascii="Raleway" w:hAnsi="Raleway"/>
          <w:sz w:val="20"/>
        </w:rPr>
        <w:t xml:space="preserve">ehdokkaita enemmän kuin on jaossa olevia paikkoja, on </w:t>
      </w:r>
    </w:p>
    <w:p w:rsidR="00A761D8" w:rsidRPr="0014030A" w:rsidRDefault="00A761D8" w:rsidP="00A761D8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etusija </w:t>
      </w:r>
      <w:r w:rsidR="00986D7C" w:rsidRPr="0014030A">
        <w:rPr>
          <w:rFonts w:ascii="Raleway" w:hAnsi="Raleway"/>
          <w:sz w:val="20"/>
        </w:rPr>
        <w:t xml:space="preserve">niillä </w:t>
      </w:r>
      <w:r w:rsidRPr="0014030A">
        <w:rPr>
          <w:rFonts w:ascii="Raleway" w:hAnsi="Raleway"/>
          <w:sz w:val="20"/>
        </w:rPr>
        <w:t>järjestöillä, joiden jäsenmäärä on suurin ja järjest</w:t>
      </w:r>
      <w:r w:rsidR="00986D7C" w:rsidRPr="0014030A">
        <w:rPr>
          <w:rFonts w:ascii="Raleway" w:hAnsi="Raleway"/>
          <w:sz w:val="20"/>
        </w:rPr>
        <w:t>öillä, joilla ei ole ollut edus</w:t>
      </w:r>
      <w:r w:rsidRPr="0014030A">
        <w:rPr>
          <w:rFonts w:ascii="Raleway" w:hAnsi="Raleway"/>
          <w:sz w:val="20"/>
        </w:rPr>
        <w:t>tusta neuvostossa edellisellä valtuustokaudella.</w:t>
      </w:r>
    </w:p>
    <w:p w:rsidR="009946AE" w:rsidRPr="0014030A" w:rsidRDefault="009946AE" w:rsidP="00A761D8">
      <w:pPr>
        <w:pStyle w:val="Sisennettyleipteksti"/>
        <w:rPr>
          <w:rFonts w:ascii="Raleway" w:hAnsi="Raleway"/>
          <w:sz w:val="20"/>
        </w:rPr>
      </w:pPr>
    </w:p>
    <w:p w:rsidR="008916F9" w:rsidRPr="0014030A" w:rsidRDefault="0001762D" w:rsidP="008916F9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N</w:t>
      </w:r>
      <w:r w:rsidR="008916F9" w:rsidRPr="0014030A">
        <w:rPr>
          <w:rFonts w:ascii="Raleway" w:hAnsi="Raleway"/>
          <w:sz w:val="20"/>
        </w:rPr>
        <w:t>euvoston</w:t>
      </w:r>
      <w:r w:rsidRPr="0014030A">
        <w:rPr>
          <w:rFonts w:ascii="Raleway" w:hAnsi="Raleway"/>
          <w:sz w:val="20"/>
        </w:rPr>
        <w:t xml:space="preserve"> toimiessa useamman kunnan yhteisenä, </w:t>
      </w:r>
      <w:r w:rsidR="008916F9" w:rsidRPr="0014030A">
        <w:rPr>
          <w:rFonts w:ascii="Raleway" w:hAnsi="Raleway"/>
          <w:sz w:val="20"/>
        </w:rPr>
        <w:t>nimetään kuntien ja järjest</w:t>
      </w:r>
      <w:r w:rsidR="008916F9" w:rsidRPr="0014030A">
        <w:rPr>
          <w:rFonts w:ascii="Raleway" w:hAnsi="Raleway"/>
          <w:sz w:val="20"/>
        </w:rPr>
        <w:t>ö</w:t>
      </w:r>
      <w:r w:rsidR="008916F9" w:rsidRPr="0014030A">
        <w:rPr>
          <w:rFonts w:ascii="Raleway" w:hAnsi="Raleway"/>
          <w:sz w:val="20"/>
        </w:rPr>
        <w:t>jen esityksestä kunkin muun kun</w:t>
      </w:r>
      <w:r w:rsidRPr="0014030A">
        <w:rPr>
          <w:rFonts w:ascii="Raleway" w:hAnsi="Raleway"/>
          <w:sz w:val="20"/>
        </w:rPr>
        <w:t xml:space="preserve">nan alueella toimivista </w:t>
      </w:r>
      <w:r w:rsidR="008916F9" w:rsidRPr="0014030A">
        <w:rPr>
          <w:rFonts w:ascii="Raleway" w:hAnsi="Raleway"/>
          <w:sz w:val="20"/>
        </w:rPr>
        <w:t>järjestöistä ja kunnasta y</w:t>
      </w:r>
      <w:r w:rsidR="008916F9" w:rsidRPr="0014030A">
        <w:rPr>
          <w:rFonts w:ascii="Raleway" w:hAnsi="Raleway"/>
          <w:sz w:val="20"/>
        </w:rPr>
        <w:t>k</w:t>
      </w:r>
      <w:r w:rsidR="008916F9" w:rsidRPr="0014030A">
        <w:rPr>
          <w:rFonts w:ascii="Raleway" w:hAnsi="Raleway"/>
          <w:sz w:val="20"/>
        </w:rPr>
        <w:t>si (</w:t>
      </w:r>
      <w:proofErr w:type="gramStart"/>
      <w:r w:rsidR="008916F9" w:rsidRPr="0014030A">
        <w:rPr>
          <w:rFonts w:ascii="Raleway" w:hAnsi="Raleway"/>
          <w:sz w:val="20"/>
        </w:rPr>
        <w:t xml:space="preserve">1)  </w:t>
      </w:r>
      <w:r w:rsidRPr="0014030A">
        <w:rPr>
          <w:rFonts w:ascii="Raleway" w:hAnsi="Raleway"/>
          <w:sz w:val="20"/>
        </w:rPr>
        <w:t>jäsen</w:t>
      </w:r>
      <w:proofErr w:type="gramEnd"/>
      <w:r w:rsidRPr="0014030A">
        <w:rPr>
          <w:rFonts w:ascii="Raleway" w:hAnsi="Raleway"/>
          <w:sz w:val="20"/>
        </w:rPr>
        <w:t xml:space="preserve"> </w:t>
      </w:r>
      <w:r w:rsidR="008916F9" w:rsidRPr="0014030A">
        <w:rPr>
          <w:rFonts w:ascii="Raleway" w:hAnsi="Raleway"/>
          <w:sz w:val="20"/>
        </w:rPr>
        <w:t>ja kulle</w:t>
      </w:r>
      <w:r w:rsidRPr="0014030A">
        <w:rPr>
          <w:rFonts w:ascii="Raleway" w:hAnsi="Raleway"/>
          <w:sz w:val="20"/>
        </w:rPr>
        <w:t>kin varajäsen</w:t>
      </w:r>
      <w:r w:rsidR="008916F9" w:rsidRPr="0014030A">
        <w:rPr>
          <w:rFonts w:ascii="Raleway" w:hAnsi="Raleway"/>
          <w:sz w:val="20"/>
        </w:rPr>
        <w:t>.</w:t>
      </w:r>
    </w:p>
    <w:p w:rsidR="008916F9" w:rsidRPr="0014030A" w:rsidRDefault="008916F9" w:rsidP="008916F9">
      <w:pPr>
        <w:pStyle w:val="Sisennettyleipteksti"/>
        <w:rPr>
          <w:rFonts w:ascii="Raleway" w:hAnsi="Raleway"/>
          <w:sz w:val="20"/>
        </w:rPr>
      </w:pPr>
    </w:p>
    <w:p w:rsidR="008916F9" w:rsidRPr="0014030A" w:rsidRDefault="0001762D" w:rsidP="008916F9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Lisäksi neuvostoihin </w:t>
      </w:r>
      <w:r w:rsidR="008916F9" w:rsidRPr="0014030A">
        <w:rPr>
          <w:rFonts w:ascii="Raleway" w:hAnsi="Raleway"/>
          <w:sz w:val="20"/>
        </w:rPr>
        <w:t>kutsutaan edustaja myös sosiaali- ja terveyspalvelujen jär</w:t>
      </w:r>
      <w:r w:rsidRPr="0014030A">
        <w:rPr>
          <w:rFonts w:ascii="Raleway" w:hAnsi="Raleway"/>
          <w:sz w:val="20"/>
        </w:rPr>
        <w:t>je</w:t>
      </w:r>
      <w:r w:rsidRPr="0014030A">
        <w:rPr>
          <w:rFonts w:ascii="Raleway" w:hAnsi="Raleway"/>
          <w:sz w:val="20"/>
        </w:rPr>
        <w:t>s</w:t>
      </w:r>
      <w:r w:rsidR="008916F9" w:rsidRPr="0014030A">
        <w:rPr>
          <w:rFonts w:ascii="Raleway" w:hAnsi="Raleway"/>
          <w:sz w:val="20"/>
        </w:rPr>
        <w:t>tä</w:t>
      </w:r>
      <w:r w:rsidRPr="0014030A">
        <w:rPr>
          <w:rFonts w:ascii="Raleway" w:hAnsi="Raleway"/>
          <w:sz w:val="20"/>
        </w:rPr>
        <w:t>jä organisaatiosta.</w:t>
      </w:r>
    </w:p>
    <w:p w:rsidR="008916F9" w:rsidRPr="0014030A" w:rsidRDefault="008916F9" w:rsidP="008916F9">
      <w:pPr>
        <w:pStyle w:val="Sisennettyleipteksti"/>
        <w:rPr>
          <w:rFonts w:ascii="Raleway" w:hAnsi="Raleway"/>
          <w:sz w:val="20"/>
        </w:rPr>
      </w:pPr>
    </w:p>
    <w:p w:rsidR="00CA7B3C" w:rsidRDefault="00FF732A" w:rsidP="00245B1B">
      <w:pPr>
        <w:pStyle w:val="Sisennettyleipteksti"/>
        <w:rPr>
          <w:rFonts w:ascii="Raleway" w:hAnsi="Raleway"/>
          <w:b/>
          <w:sz w:val="20"/>
        </w:rPr>
      </w:pPr>
      <w:r w:rsidRPr="00FF732A">
        <w:rPr>
          <w:rFonts w:ascii="Raleway" w:hAnsi="Raleway"/>
          <w:b/>
          <w:sz w:val="20"/>
        </w:rPr>
        <w:t xml:space="preserve"> </w:t>
      </w:r>
    </w:p>
    <w:p w:rsidR="00101FB0" w:rsidRPr="00101FB0" w:rsidRDefault="00CA7B3C" w:rsidP="00245B1B">
      <w:pPr>
        <w:pStyle w:val="Sisennettyleipteksti"/>
        <w:numPr>
          <w:ilvl w:val="0"/>
          <w:numId w:val="4"/>
        </w:numPr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>Neuvostojen</w:t>
      </w:r>
      <w:r w:rsidR="00101FB0" w:rsidRPr="00101FB0">
        <w:rPr>
          <w:rFonts w:ascii="Raleway" w:hAnsi="Raleway"/>
          <w:b/>
          <w:sz w:val="20"/>
        </w:rPr>
        <w:t xml:space="preserve"> toimikausi</w:t>
      </w:r>
      <w:r w:rsidR="004D4E3B">
        <w:rPr>
          <w:rFonts w:ascii="Raleway" w:hAnsi="Raleway"/>
          <w:b/>
          <w:sz w:val="20"/>
        </w:rPr>
        <w:t xml:space="preserve"> ja valtuudet</w:t>
      </w:r>
    </w:p>
    <w:p w:rsidR="00101FB0" w:rsidRPr="00101FB0" w:rsidRDefault="00101FB0" w:rsidP="00101FB0">
      <w:pPr>
        <w:pStyle w:val="Sisennettyleipteksti"/>
        <w:rPr>
          <w:rFonts w:ascii="Raleway" w:hAnsi="Raleway"/>
          <w:b/>
          <w:sz w:val="20"/>
        </w:rPr>
      </w:pPr>
    </w:p>
    <w:p w:rsidR="00101FB0" w:rsidRPr="0014030A" w:rsidRDefault="00CA7B3C" w:rsidP="00101FB0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lastRenderedPageBreak/>
        <w:t xml:space="preserve">Neuvostojen </w:t>
      </w:r>
      <w:r w:rsidR="00101FB0" w:rsidRPr="0014030A">
        <w:rPr>
          <w:rFonts w:ascii="Raleway" w:hAnsi="Raleway"/>
          <w:sz w:val="20"/>
        </w:rPr>
        <w:t>toimikausi on valtuustokausi.</w:t>
      </w:r>
    </w:p>
    <w:p w:rsidR="00FE22DA" w:rsidRDefault="00FE22DA" w:rsidP="00101FB0">
      <w:pPr>
        <w:pStyle w:val="Sisennettyleipteksti"/>
        <w:rPr>
          <w:rFonts w:ascii="Raleway" w:hAnsi="Raleway"/>
          <w:b/>
          <w:sz w:val="20"/>
        </w:rPr>
      </w:pPr>
    </w:p>
    <w:p w:rsidR="00076408" w:rsidRDefault="00076408" w:rsidP="00FE22DA">
      <w:pPr>
        <w:pStyle w:val="Sisennettyleipteksti"/>
        <w:rPr>
          <w:rFonts w:ascii="Raleway" w:hAnsi="Raleway"/>
          <w:b/>
          <w:sz w:val="20"/>
        </w:rPr>
      </w:pPr>
    </w:p>
    <w:p w:rsidR="00076408" w:rsidRPr="0014030A" w:rsidRDefault="00076408" w:rsidP="00FE22DA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Neuvostoilla on oikeus käyttää talousarvioon myönnetty määräraha neuvoston toimintaan </w:t>
      </w:r>
      <w:r w:rsidR="00A72F1C" w:rsidRPr="0014030A">
        <w:rPr>
          <w:rFonts w:ascii="Raleway" w:hAnsi="Raleway"/>
          <w:sz w:val="20"/>
        </w:rPr>
        <w:t xml:space="preserve">päättämällään </w:t>
      </w:r>
      <w:r w:rsidRPr="0014030A">
        <w:rPr>
          <w:rFonts w:ascii="Raleway" w:hAnsi="Raleway"/>
          <w:sz w:val="20"/>
        </w:rPr>
        <w:t>tavalla. Määrärahan käytössä tulee noudattaa kaupu</w:t>
      </w:r>
      <w:r w:rsidRPr="0014030A">
        <w:rPr>
          <w:rFonts w:ascii="Raleway" w:hAnsi="Raleway"/>
          <w:sz w:val="20"/>
        </w:rPr>
        <w:t>n</w:t>
      </w:r>
      <w:r w:rsidRPr="0014030A">
        <w:rPr>
          <w:rFonts w:ascii="Raleway" w:hAnsi="Raleway"/>
          <w:sz w:val="20"/>
        </w:rPr>
        <w:t>gin talousarvion käyttöohjeita.</w:t>
      </w:r>
      <w:r w:rsidR="00A72F1C" w:rsidRPr="0014030A">
        <w:rPr>
          <w:rFonts w:ascii="Raleway" w:hAnsi="Raleway"/>
          <w:sz w:val="20"/>
        </w:rPr>
        <w:t xml:space="preserve"> </w:t>
      </w:r>
    </w:p>
    <w:p w:rsidR="00FE22DA" w:rsidRPr="0014030A" w:rsidRDefault="00FE22DA" w:rsidP="00FE22DA">
      <w:pPr>
        <w:pStyle w:val="Sisennettyleipteksti"/>
        <w:rPr>
          <w:rFonts w:ascii="Raleway" w:hAnsi="Raleway"/>
          <w:sz w:val="20"/>
        </w:rPr>
      </w:pPr>
    </w:p>
    <w:p w:rsidR="00FE22DA" w:rsidRPr="0014030A" w:rsidRDefault="00FE22DA" w:rsidP="00FE22DA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Mikäli </w:t>
      </w:r>
      <w:r w:rsidR="004D4E3B" w:rsidRPr="0014030A">
        <w:rPr>
          <w:rFonts w:ascii="Raleway" w:hAnsi="Raleway"/>
          <w:sz w:val="20"/>
        </w:rPr>
        <w:t xml:space="preserve">neuvoston </w:t>
      </w:r>
      <w:r w:rsidRPr="0014030A">
        <w:rPr>
          <w:rFonts w:ascii="Raleway" w:hAnsi="Raleway"/>
          <w:sz w:val="20"/>
        </w:rPr>
        <w:t xml:space="preserve">jäsen tai varajäsen eroaa kesken toimikauden, valitsee </w:t>
      </w:r>
    </w:p>
    <w:p w:rsidR="00FE22DA" w:rsidRPr="0014030A" w:rsidRDefault="00FE22DA" w:rsidP="00FE22DA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kaupunginhallitus uuden jäsenen tai varajäsenen toimikauden jäljellä olevaksi </w:t>
      </w:r>
    </w:p>
    <w:p w:rsidR="00FE22DA" w:rsidRPr="0014030A" w:rsidRDefault="00FE22DA" w:rsidP="00FE22DA">
      <w:pPr>
        <w:pStyle w:val="Sisennettyleipteksti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ajaksi.</w:t>
      </w:r>
    </w:p>
    <w:p w:rsidR="00AE573F" w:rsidRDefault="00AE573F" w:rsidP="00C63952">
      <w:pPr>
        <w:pStyle w:val="Sisennettyleipteksti"/>
        <w:ind w:hanging="2608"/>
        <w:rPr>
          <w:rFonts w:ascii="Raleway" w:hAnsi="Raleway"/>
          <w:b/>
          <w:bCs/>
          <w:sz w:val="20"/>
        </w:rPr>
      </w:pPr>
    </w:p>
    <w:p w:rsidR="00C63952" w:rsidRPr="00C63952" w:rsidRDefault="00D839DF" w:rsidP="00D839DF">
      <w:pPr>
        <w:pStyle w:val="Sisennettyleipteksti"/>
        <w:numPr>
          <w:ilvl w:val="0"/>
          <w:numId w:val="4"/>
        </w:numPr>
        <w:rPr>
          <w:rFonts w:ascii="Raleway" w:hAnsi="Raleway"/>
          <w:b/>
          <w:sz w:val="20"/>
        </w:rPr>
      </w:pPr>
      <w:r>
        <w:rPr>
          <w:rFonts w:ascii="Raleway" w:hAnsi="Raleway"/>
          <w:b/>
          <w:bCs/>
          <w:sz w:val="20"/>
        </w:rPr>
        <w:t xml:space="preserve">Neuvostojen </w:t>
      </w:r>
      <w:r w:rsidR="00C63952" w:rsidRPr="00C63952">
        <w:rPr>
          <w:rFonts w:ascii="Raleway" w:hAnsi="Raleway"/>
          <w:b/>
          <w:bCs/>
          <w:sz w:val="20"/>
        </w:rPr>
        <w:t xml:space="preserve">kokoontuminen </w:t>
      </w:r>
    </w:p>
    <w:p w:rsidR="00AE573F" w:rsidRDefault="00AE573F" w:rsidP="00C63952">
      <w:pPr>
        <w:pStyle w:val="Sisennettyleipteksti"/>
        <w:ind w:hanging="2608"/>
        <w:rPr>
          <w:rFonts w:ascii="Raleway" w:hAnsi="Raleway"/>
          <w:b/>
          <w:bCs/>
          <w:sz w:val="20"/>
        </w:rPr>
      </w:pPr>
    </w:p>
    <w:p w:rsidR="00AE573F" w:rsidRPr="0014030A" w:rsidRDefault="00A72F1C" w:rsidP="00AE573F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bCs/>
          <w:sz w:val="20"/>
        </w:rPr>
        <w:t>Neuvostot kokoontuvat</w:t>
      </w:r>
      <w:r w:rsidR="00AE573F" w:rsidRPr="0014030A">
        <w:rPr>
          <w:rFonts w:ascii="Raleway" w:hAnsi="Raleway"/>
          <w:bCs/>
          <w:sz w:val="20"/>
        </w:rPr>
        <w:t xml:space="preserve"> neuvoston </w:t>
      </w:r>
      <w:r w:rsidR="00AE573F" w:rsidRPr="0014030A">
        <w:rPr>
          <w:rFonts w:ascii="Raleway" w:hAnsi="Raleway"/>
          <w:sz w:val="20"/>
        </w:rPr>
        <w:t>päättäminä</w:t>
      </w:r>
      <w:r w:rsidR="00C63952" w:rsidRPr="0014030A">
        <w:rPr>
          <w:rFonts w:ascii="Raleway" w:hAnsi="Raleway"/>
          <w:sz w:val="20"/>
        </w:rPr>
        <w:t xml:space="preserve"> aikoina sekä silloin, kun </w:t>
      </w:r>
    </w:p>
    <w:p w:rsidR="00AE573F" w:rsidRPr="0014030A" w:rsidRDefault="00AE573F" w:rsidP="00AE573F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puheenjoh</w:t>
      </w:r>
      <w:r w:rsidR="00C63952" w:rsidRPr="0014030A">
        <w:rPr>
          <w:rFonts w:ascii="Raleway" w:hAnsi="Raleway"/>
          <w:sz w:val="20"/>
        </w:rPr>
        <w:t>taja katsoo sen tarpeelliseksi</w:t>
      </w:r>
      <w:r w:rsidR="00D85949" w:rsidRPr="0014030A">
        <w:rPr>
          <w:rFonts w:ascii="Raleway" w:hAnsi="Raleway"/>
          <w:sz w:val="20"/>
        </w:rPr>
        <w:t>.</w:t>
      </w:r>
      <w:r w:rsidR="00C63952" w:rsidRPr="0014030A">
        <w:rPr>
          <w:rFonts w:ascii="Raleway" w:hAnsi="Raleway"/>
          <w:sz w:val="20"/>
        </w:rPr>
        <w:t xml:space="preserve"> </w:t>
      </w:r>
    </w:p>
    <w:p w:rsidR="00AE573F" w:rsidRPr="0014030A" w:rsidRDefault="00AE573F" w:rsidP="00AE573F">
      <w:pPr>
        <w:pStyle w:val="Sisennettyleipteksti"/>
        <w:ind w:left="5216" w:hanging="2608"/>
        <w:rPr>
          <w:rFonts w:ascii="Raleway" w:hAnsi="Raleway"/>
          <w:sz w:val="20"/>
        </w:rPr>
      </w:pPr>
    </w:p>
    <w:p w:rsidR="00536F3D" w:rsidRPr="0014030A" w:rsidRDefault="00C63952" w:rsidP="00AE573F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Kokous pidetään puheenjohta</w:t>
      </w:r>
      <w:r w:rsidR="00AE573F" w:rsidRPr="0014030A">
        <w:rPr>
          <w:rFonts w:ascii="Raleway" w:hAnsi="Raleway"/>
          <w:sz w:val="20"/>
        </w:rPr>
        <w:t>jan esittä</w:t>
      </w:r>
      <w:r w:rsidRPr="0014030A">
        <w:rPr>
          <w:rFonts w:ascii="Raleway" w:hAnsi="Raleway"/>
          <w:sz w:val="20"/>
        </w:rPr>
        <w:t xml:space="preserve">mässä tai </w:t>
      </w:r>
      <w:r w:rsidR="00A72F1C" w:rsidRPr="0014030A">
        <w:rPr>
          <w:rFonts w:ascii="Raleway" w:hAnsi="Raleway"/>
          <w:sz w:val="20"/>
        </w:rPr>
        <w:t xml:space="preserve">neuvoston </w:t>
      </w:r>
      <w:r w:rsidRPr="0014030A">
        <w:rPr>
          <w:rFonts w:ascii="Raleway" w:hAnsi="Raleway"/>
          <w:sz w:val="20"/>
        </w:rPr>
        <w:t xml:space="preserve">päättämässä </w:t>
      </w:r>
    </w:p>
    <w:p w:rsidR="00AE573F" w:rsidRPr="0014030A" w:rsidRDefault="00C63952" w:rsidP="00AE573F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paikassa. </w:t>
      </w:r>
    </w:p>
    <w:p w:rsidR="00AE573F" w:rsidRPr="0014030A" w:rsidRDefault="00AE573F" w:rsidP="00AE573F">
      <w:pPr>
        <w:pStyle w:val="Sisennettyleipteksti"/>
        <w:ind w:left="5216" w:hanging="2608"/>
        <w:rPr>
          <w:rFonts w:ascii="Raleway" w:hAnsi="Raleway"/>
          <w:sz w:val="20"/>
        </w:rPr>
      </w:pPr>
    </w:p>
    <w:p w:rsidR="00AE573F" w:rsidRPr="0014030A" w:rsidRDefault="00C63952" w:rsidP="00AE573F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Edellä olevan lisäk</w:t>
      </w:r>
      <w:r w:rsidR="00AE573F" w:rsidRPr="0014030A">
        <w:rPr>
          <w:rFonts w:ascii="Raleway" w:hAnsi="Raleway"/>
          <w:sz w:val="20"/>
        </w:rPr>
        <w:t xml:space="preserve">si </w:t>
      </w:r>
      <w:r w:rsidR="00D839DF" w:rsidRPr="0014030A">
        <w:rPr>
          <w:rFonts w:ascii="Raleway" w:hAnsi="Raleway"/>
          <w:sz w:val="20"/>
        </w:rPr>
        <w:t xml:space="preserve">neuvostot </w:t>
      </w:r>
      <w:r w:rsidRPr="0014030A">
        <w:rPr>
          <w:rFonts w:ascii="Raleway" w:hAnsi="Raleway"/>
          <w:sz w:val="20"/>
        </w:rPr>
        <w:t>voi</w:t>
      </w:r>
      <w:r w:rsidR="00D839DF" w:rsidRPr="0014030A">
        <w:rPr>
          <w:rFonts w:ascii="Raleway" w:hAnsi="Raleway"/>
          <w:sz w:val="20"/>
        </w:rPr>
        <w:t>vat</w:t>
      </w:r>
      <w:r w:rsidRPr="0014030A">
        <w:rPr>
          <w:rFonts w:ascii="Raleway" w:hAnsi="Raleway"/>
          <w:sz w:val="20"/>
        </w:rPr>
        <w:t xml:space="preserve"> pitää </w:t>
      </w:r>
      <w:r w:rsidR="00AE573F" w:rsidRPr="0014030A">
        <w:rPr>
          <w:rFonts w:ascii="Raleway" w:hAnsi="Raleway"/>
          <w:sz w:val="20"/>
        </w:rPr>
        <w:t xml:space="preserve">tarvittaessa </w:t>
      </w:r>
      <w:r w:rsidRPr="0014030A">
        <w:rPr>
          <w:rFonts w:ascii="Raleway" w:hAnsi="Raleway"/>
          <w:sz w:val="20"/>
        </w:rPr>
        <w:t xml:space="preserve">sähköisen </w:t>
      </w:r>
    </w:p>
    <w:p w:rsidR="00777C49" w:rsidRPr="0014030A" w:rsidRDefault="00C63952" w:rsidP="00777C49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kokouksen. </w:t>
      </w:r>
    </w:p>
    <w:p w:rsidR="00D839DF" w:rsidRPr="0014030A" w:rsidRDefault="00D839DF" w:rsidP="00777C49">
      <w:pPr>
        <w:pStyle w:val="Sisennettyleipteksti"/>
        <w:ind w:left="5216" w:hanging="2608"/>
        <w:rPr>
          <w:rFonts w:ascii="Raleway" w:hAnsi="Raleway"/>
          <w:sz w:val="20"/>
        </w:rPr>
      </w:pPr>
    </w:p>
    <w:p w:rsidR="00D839DF" w:rsidRPr="0014030A" w:rsidRDefault="00D839DF" w:rsidP="00D839DF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Neuvostoilla on tarvittaessa oikeus kuulla asiantuntijoita ja yhteistyötahoja sekä </w:t>
      </w:r>
    </w:p>
    <w:p w:rsidR="00D839DF" w:rsidRPr="0014030A" w:rsidRDefault="00D839DF" w:rsidP="00D839DF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asiakohtaisesti nimetä keskuudestaan työryhmiä. </w:t>
      </w:r>
    </w:p>
    <w:p w:rsidR="00777C49" w:rsidRPr="0014030A" w:rsidRDefault="00777C49" w:rsidP="00AE573F">
      <w:pPr>
        <w:pStyle w:val="Sisennettyleipteksti"/>
        <w:ind w:left="5216" w:hanging="2608"/>
        <w:rPr>
          <w:rFonts w:ascii="Raleway" w:hAnsi="Raleway"/>
          <w:sz w:val="20"/>
        </w:rPr>
      </w:pPr>
    </w:p>
    <w:p w:rsidR="00D839DF" w:rsidRPr="0014030A" w:rsidRDefault="00D839DF" w:rsidP="00D839DF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Neuvoston asioista päätettäessä</w:t>
      </w:r>
      <w:r w:rsidR="00B27D35" w:rsidRPr="0014030A">
        <w:rPr>
          <w:rFonts w:ascii="Raleway" w:hAnsi="Raleway"/>
          <w:sz w:val="20"/>
        </w:rPr>
        <w:t xml:space="preserve"> äänestyksellä</w:t>
      </w:r>
      <w:r w:rsidRPr="0014030A">
        <w:rPr>
          <w:rFonts w:ascii="Raleway" w:hAnsi="Raleway"/>
          <w:sz w:val="20"/>
        </w:rPr>
        <w:t xml:space="preserve"> on jokaisella jäsenellä yksi ääni. </w:t>
      </w:r>
    </w:p>
    <w:p w:rsidR="00AE573F" w:rsidRDefault="00AE573F" w:rsidP="00AE573F">
      <w:pPr>
        <w:pStyle w:val="Sisennettyleipteksti"/>
        <w:ind w:left="5216" w:hanging="2608"/>
        <w:rPr>
          <w:rFonts w:ascii="Raleway" w:hAnsi="Raleway"/>
          <w:b/>
          <w:sz w:val="20"/>
        </w:rPr>
      </w:pPr>
    </w:p>
    <w:p w:rsidR="00C63952" w:rsidRDefault="00F56D7C" w:rsidP="00D839DF">
      <w:pPr>
        <w:pStyle w:val="Sisennettyleipteksti"/>
        <w:numPr>
          <w:ilvl w:val="0"/>
          <w:numId w:val="4"/>
        </w:numPr>
        <w:rPr>
          <w:rFonts w:ascii="Raleway" w:hAnsi="Raleway"/>
          <w:b/>
          <w:bCs/>
          <w:sz w:val="20"/>
        </w:rPr>
      </w:pPr>
      <w:r>
        <w:rPr>
          <w:rFonts w:ascii="Raleway" w:hAnsi="Raleway"/>
          <w:b/>
          <w:bCs/>
          <w:sz w:val="20"/>
        </w:rPr>
        <w:t>Kokouksen e</w:t>
      </w:r>
      <w:r w:rsidR="00D85949">
        <w:rPr>
          <w:rFonts w:ascii="Raleway" w:hAnsi="Raleway"/>
          <w:b/>
          <w:bCs/>
          <w:sz w:val="20"/>
        </w:rPr>
        <w:t>sityslistan</w:t>
      </w:r>
      <w:r w:rsidR="00C63952" w:rsidRPr="00C63952">
        <w:rPr>
          <w:rFonts w:ascii="Raleway" w:hAnsi="Raleway"/>
          <w:b/>
          <w:bCs/>
          <w:sz w:val="20"/>
        </w:rPr>
        <w:t xml:space="preserve"> </w:t>
      </w:r>
      <w:r w:rsidR="00D839DF">
        <w:rPr>
          <w:rFonts w:ascii="Raleway" w:hAnsi="Raleway"/>
          <w:b/>
          <w:bCs/>
          <w:sz w:val="20"/>
        </w:rPr>
        <w:t xml:space="preserve">sisältö ja toimittaminen </w:t>
      </w:r>
    </w:p>
    <w:p w:rsidR="00C85352" w:rsidRPr="00C63952" w:rsidRDefault="00C85352" w:rsidP="00C63952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D85949" w:rsidRPr="0014030A" w:rsidRDefault="00C85352" w:rsidP="00C63952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b/>
          <w:sz w:val="20"/>
        </w:rPr>
        <w:tab/>
      </w:r>
      <w:r w:rsidR="0068260C" w:rsidRPr="0014030A">
        <w:rPr>
          <w:rFonts w:ascii="Raleway" w:hAnsi="Raleway"/>
          <w:sz w:val="20"/>
        </w:rPr>
        <w:t xml:space="preserve">Neuvostojen kokoukset </w:t>
      </w:r>
      <w:r w:rsidR="00C63952" w:rsidRPr="0014030A">
        <w:rPr>
          <w:rFonts w:ascii="Raleway" w:hAnsi="Raleway"/>
          <w:sz w:val="20"/>
        </w:rPr>
        <w:t>kutsuu koolle puheenjohtaja tai hänen estyneenä olle</w:t>
      </w:r>
      <w:r w:rsidR="00C63952" w:rsidRPr="0014030A">
        <w:rPr>
          <w:rFonts w:ascii="Raleway" w:hAnsi="Raleway"/>
          <w:sz w:val="20"/>
        </w:rPr>
        <w:t>s</w:t>
      </w:r>
      <w:r w:rsidR="00C63952" w:rsidRPr="0014030A">
        <w:rPr>
          <w:rFonts w:ascii="Raleway" w:hAnsi="Raleway"/>
          <w:sz w:val="20"/>
        </w:rPr>
        <w:t>saan vara</w:t>
      </w:r>
      <w:r w:rsidR="00D85949" w:rsidRPr="0014030A">
        <w:rPr>
          <w:rFonts w:ascii="Raleway" w:hAnsi="Raleway"/>
          <w:sz w:val="20"/>
        </w:rPr>
        <w:t>pu</w:t>
      </w:r>
      <w:r w:rsidR="00C63952" w:rsidRPr="0014030A">
        <w:rPr>
          <w:rFonts w:ascii="Raleway" w:hAnsi="Raleway"/>
          <w:sz w:val="20"/>
        </w:rPr>
        <w:t xml:space="preserve">heenjohtaja. </w:t>
      </w:r>
    </w:p>
    <w:p w:rsidR="00D85949" w:rsidRPr="0014030A" w:rsidRDefault="00D85949" w:rsidP="00C63952">
      <w:pPr>
        <w:pStyle w:val="Sisennettyleipteksti"/>
        <w:ind w:hanging="2608"/>
        <w:rPr>
          <w:rFonts w:ascii="Raleway" w:hAnsi="Raleway"/>
          <w:sz w:val="20"/>
        </w:rPr>
      </w:pPr>
    </w:p>
    <w:p w:rsidR="00AF480D" w:rsidRPr="0014030A" w:rsidRDefault="00D85949" w:rsidP="00AF480D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r w:rsidR="00F56D7C" w:rsidRPr="0014030A">
        <w:rPr>
          <w:rFonts w:ascii="Raleway" w:hAnsi="Raleway"/>
          <w:sz w:val="20"/>
        </w:rPr>
        <w:t>E</w:t>
      </w:r>
      <w:r w:rsidRPr="0014030A">
        <w:rPr>
          <w:rFonts w:ascii="Raleway" w:hAnsi="Raleway"/>
          <w:sz w:val="20"/>
        </w:rPr>
        <w:t xml:space="preserve">sityslista </w:t>
      </w:r>
      <w:r w:rsidR="0068260C" w:rsidRPr="0014030A">
        <w:rPr>
          <w:rFonts w:ascii="Raleway" w:hAnsi="Raleway"/>
          <w:sz w:val="20"/>
        </w:rPr>
        <w:t xml:space="preserve">toimitetaan </w:t>
      </w:r>
      <w:r w:rsidR="00AF480D" w:rsidRPr="0014030A">
        <w:rPr>
          <w:rFonts w:ascii="Raleway" w:hAnsi="Raleway"/>
          <w:sz w:val="20"/>
        </w:rPr>
        <w:t xml:space="preserve">viikkoa ennen kokousta </w:t>
      </w:r>
      <w:r w:rsidR="00C63952" w:rsidRPr="0014030A">
        <w:rPr>
          <w:rFonts w:ascii="Raleway" w:hAnsi="Raleway"/>
          <w:sz w:val="20"/>
        </w:rPr>
        <w:t>varsinaisille</w:t>
      </w:r>
      <w:r w:rsidRPr="0014030A">
        <w:rPr>
          <w:rFonts w:ascii="Raleway" w:hAnsi="Raleway"/>
          <w:sz w:val="20"/>
        </w:rPr>
        <w:t xml:space="preserve"> ja vara</w:t>
      </w:r>
      <w:r w:rsidR="00C63952" w:rsidRPr="0014030A">
        <w:rPr>
          <w:rFonts w:ascii="Raleway" w:hAnsi="Raleway"/>
          <w:sz w:val="20"/>
        </w:rPr>
        <w:t>jäse</w:t>
      </w:r>
      <w:r w:rsidRPr="0014030A">
        <w:rPr>
          <w:rFonts w:ascii="Raleway" w:hAnsi="Raleway"/>
          <w:sz w:val="20"/>
        </w:rPr>
        <w:t>nille se</w:t>
      </w:r>
      <w:r w:rsidR="00C63952" w:rsidRPr="0014030A">
        <w:rPr>
          <w:rFonts w:ascii="Raleway" w:hAnsi="Raleway"/>
          <w:sz w:val="20"/>
        </w:rPr>
        <w:t>kä muille</w:t>
      </w:r>
      <w:r w:rsidR="0068260C" w:rsidRPr="0014030A">
        <w:rPr>
          <w:rFonts w:ascii="Raleway" w:hAnsi="Raleway"/>
          <w:sz w:val="20"/>
        </w:rPr>
        <w:t xml:space="preserve"> henkilöille</w:t>
      </w:r>
      <w:r w:rsidR="00C63952" w:rsidRPr="0014030A">
        <w:rPr>
          <w:rFonts w:ascii="Raleway" w:hAnsi="Raleway"/>
          <w:sz w:val="20"/>
        </w:rPr>
        <w:t xml:space="preserve">, </w:t>
      </w:r>
      <w:r w:rsidRPr="0014030A">
        <w:rPr>
          <w:rFonts w:ascii="Raleway" w:hAnsi="Raleway"/>
          <w:sz w:val="20"/>
        </w:rPr>
        <w:t xml:space="preserve">jotka on kutsuttu kokoukseen. </w:t>
      </w:r>
      <w:r w:rsidR="00AF480D" w:rsidRPr="0014030A">
        <w:rPr>
          <w:rFonts w:ascii="Raleway" w:hAnsi="Raleway"/>
          <w:sz w:val="20"/>
        </w:rPr>
        <w:t>Erityisen kiireellisissä asioissa p</w:t>
      </w:r>
      <w:r w:rsidR="00AF480D" w:rsidRPr="0014030A">
        <w:rPr>
          <w:rFonts w:ascii="Raleway" w:hAnsi="Raleway"/>
          <w:sz w:val="20"/>
        </w:rPr>
        <w:t>u</w:t>
      </w:r>
      <w:r w:rsidR="00AF480D" w:rsidRPr="0014030A">
        <w:rPr>
          <w:rFonts w:ascii="Raleway" w:hAnsi="Raleway"/>
          <w:sz w:val="20"/>
        </w:rPr>
        <w:t>heenjohtajan päätöksellä esityslista voidaan toimittaa myös viikkoa lyhyemmässä ajassa.</w:t>
      </w:r>
    </w:p>
    <w:p w:rsidR="00D85949" w:rsidRPr="0014030A" w:rsidRDefault="00D85949" w:rsidP="00C63952">
      <w:pPr>
        <w:pStyle w:val="Sisennettyleipteksti"/>
        <w:ind w:hanging="2608"/>
        <w:rPr>
          <w:rFonts w:ascii="Raleway" w:hAnsi="Raleway"/>
          <w:sz w:val="20"/>
        </w:rPr>
      </w:pPr>
    </w:p>
    <w:p w:rsidR="00C63952" w:rsidRPr="0014030A" w:rsidRDefault="00D85949" w:rsidP="00C63952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r w:rsidR="00F56D7C" w:rsidRPr="0014030A">
        <w:rPr>
          <w:rFonts w:ascii="Raleway" w:hAnsi="Raleway"/>
          <w:sz w:val="20"/>
        </w:rPr>
        <w:t>E</w:t>
      </w:r>
      <w:r w:rsidRPr="0014030A">
        <w:rPr>
          <w:rFonts w:ascii="Raleway" w:hAnsi="Raleway"/>
          <w:sz w:val="20"/>
        </w:rPr>
        <w:t>sityslista</w:t>
      </w:r>
      <w:r w:rsidR="00C63952" w:rsidRPr="0014030A">
        <w:rPr>
          <w:rFonts w:ascii="Raleway" w:hAnsi="Raleway"/>
          <w:sz w:val="20"/>
        </w:rPr>
        <w:t xml:space="preserve"> lähetetään sähköisesti, jollei muunlainen toimitustapa ole erityisestä syystä aiheellinen. </w:t>
      </w:r>
    </w:p>
    <w:p w:rsidR="00D85949" w:rsidRPr="0014030A" w:rsidRDefault="00D85949" w:rsidP="00C63952">
      <w:pPr>
        <w:pStyle w:val="Sisennettyleipteksti"/>
        <w:ind w:hanging="2608"/>
        <w:rPr>
          <w:rFonts w:ascii="Raleway" w:hAnsi="Raleway"/>
          <w:sz w:val="20"/>
        </w:rPr>
      </w:pPr>
    </w:p>
    <w:p w:rsidR="00D85949" w:rsidRPr="0014030A" w:rsidRDefault="00D85949" w:rsidP="00C63952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r w:rsidR="00F56D7C" w:rsidRPr="0014030A">
        <w:rPr>
          <w:rFonts w:ascii="Raleway" w:hAnsi="Raleway"/>
          <w:sz w:val="20"/>
        </w:rPr>
        <w:t xml:space="preserve">Esityslistassa </w:t>
      </w:r>
      <w:r w:rsidRPr="0014030A">
        <w:rPr>
          <w:rFonts w:ascii="Raleway" w:hAnsi="Raleway"/>
          <w:sz w:val="20"/>
        </w:rPr>
        <w:t xml:space="preserve">on mainittava toimielimen nimi, kokouksen pitoaika ja </w:t>
      </w:r>
      <w:proofErr w:type="gramStart"/>
      <w:r w:rsidRPr="0014030A">
        <w:rPr>
          <w:rFonts w:ascii="Raleway" w:hAnsi="Raleway"/>
          <w:sz w:val="20"/>
        </w:rPr>
        <w:t>–paikka</w:t>
      </w:r>
      <w:proofErr w:type="gramEnd"/>
      <w:r w:rsidRPr="0014030A">
        <w:rPr>
          <w:rFonts w:ascii="Raleway" w:hAnsi="Raleway"/>
          <w:sz w:val="20"/>
        </w:rPr>
        <w:t xml:space="preserve"> sekä kokouksessa käsiteltävät asiat.</w:t>
      </w:r>
    </w:p>
    <w:p w:rsidR="00C63952" w:rsidRDefault="00D85949" w:rsidP="00C63952">
      <w:pPr>
        <w:pStyle w:val="Sisennettyleipteksti"/>
        <w:ind w:hanging="2608"/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ab/>
      </w:r>
      <w:r w:rsidR="00C63952" w:rsidRPr="00C63952">
        <w:rPr>
          <w:rFonts w:ascii="Raleway" w:hAnsi="Raleway"/>
          <w:b/>
          <w:sz w:val="20"/>
        </w:rPr>
        <w:t xml:space="preserve"> </w:t>
      </w:r>
    </w:p>
    <w:p w:rsidR="00C63952" w:rsidRDefault="00C63952" w:rsidP="0068260C">
      <w:pPr>
        <w:pStyle w:val="Sisennettyleipteksti"/>
        <w:numPr>
          <w:ilvl w:val="0"/>
          <w:numId w:val="4"/>
        </w:numPr>
        <w:rPr>
          <w:rFonts w:ascii="Raleway" w:hAnsi="Raleway"/>
          <w:b/>
          <w:bCs/>
          <w:sz w:val="20"/>
        </w:rPr>
      </w:pPr>
      <w:r w:rsidRPr="00C63952">
        <w:rPr>
          <w:rFonts w:ascii="Raleway" w:hAnsi="Raleway"/>
          <w:b/>
          <w:bCs/>
          <w:sz w:val="20"/>
        </w:rPr>
        <w:t xml:space="preserve">Kokouksen esityslistan ja liitteiden julkaiseminen kaupungin verkkosivuilla </w:t>
      </w:r>
    </w:p>
    <w:p w:rsidR="00EF42A1" w:rsidRPr="00C63952" w:rsidRDefault="00EF42A1" w:rsidP="00C63952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EF42A1" w:rsidRPr="0014030A" w:rsidRDefault="00EF42A1" w:rsidP="00C63952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b/>
          <w:sz w:val="20"/>
        </w:rPr>
        <w:tab/>
      </w:r>
      <w:r w:rsidR="00C63952" w:rsidRPr="0014030A">
        <w:rPr>
          <w:rFonts w:ascii="Raleway" w:hAnsi="Raleway"/>
          <w:sz w:val="20"/>
        </w:rPr>
        <w:t xml:space="preserve">Kokouksen esityslista julkaistaan kaupungin verkkosivuilla. </w:t>
      </w:r>
    </w:p>
    <w:p w:rsidR="00EF42A1" w:rsidRPr="0014030A" w:rsidRDefault="00EF42A1" w:rsidP="00C63952">
      <w:pPr>
        <w:pStyle w:val="Sisennettyleipteksti"/>
        <w:ind w:hanging="2608"/>
        <w:rPr>
          <w:rFonts w:ascii="Raleway" w:hAnsi="Raleway"/>
          <w:sz w:val="20"/>
        </w:rPr>
      </w:pPr>
    </w:p>
    <w:p w:rsidR="00C63952" w:rsidRPr="0014030A" w:rsidRDefault="00EF42A1" w:rsidP="00C63952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r w:rsidR="00C63952" w:rsidRPr="0014030A">
        <w:rPr>
          <w:rFonts w:ascii="Raleway" w:hAnsi="Raleway"/>
          <w:sz w:val="20"/>
        </w:rPr>
        <w:t>Esityslistan liitt</w:t>
      </w:r>
      <w:r w:rsidRPr="0014030A">
        <w:rPr>
          <w:rFonts w:ascii="Raleway" w:hAnsi="Raleway"/>
          <w:sz w:val="20"/>
        </w:rPr>
        <w:t>eitä julkais</w:t>
      </w:r>
      <w:r w:rsidR="00C63952" w:rsidRPr="0014030A">
        <w:rPr>
          <w:rFonts w:ascii="Raleway" w:hAnsi="Raleway"/>
          <w:sz w:val="20"/>
        </w:rPr>
        <w:t>taan verkossa harkinnan mukaan ottaen huomioon ku</w:t>
      </w:r>
      <w:r w:rsidR="00C63952" w:rsidRPr="0014030A">
        <w:rPr>
          <w:rFonts w:ascii="Raleway" w:hAnsi="Raleway"/>
          <w:sz w:val="20"/>
        </w:rPr>
        <w:t>n</w:t>
      </w:r>
      <w:r w:rsidR="00C63952" w:rsidRPr="0014030A">
        <w:rPr>
          <w:rFonts w:ascii="Raleway" w:hAnsi="Raleway"/>
          <w:sz w:val="20"/>
        </w:rPr>
        <w:t>ta</w:t>
      </w:r>
      <w:r w:rsidR="0068260C" w:rsidRPr="0014030A">
        <w:rPr>
          <w:rFonts w:ascii="Raleway" w:hAnsi="Raleway"/>
          <w:sz w:val="20"/>
        </w:rPr>
        <w:t>laisten tiedonsaanti</w:t>
      </w:r>
      <w:r w:rsidR="00C63952" w:rsidRPr="0014030A">
        <w:rPr>
          <w:rFonts w:ascii="Raleway" w:hAnsi="Raleway"/>
          <w:sz w:val="20"/>
        </w:rPr>
        <w:t xml:space="preserve">. </w:t>
      </w:r>
    </w:p>
    <w:p w:rsidR="00EF42A1" w:rsidRPr="00C63952" w:rsidRDefault="00EF42A1" w:rsidP="00C63952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C63952" w:rsidRPr="00C63952" w:rsidRDefault="00C63952" w:rsidP="00193E90">
      <w:pPr>
        <w:pStyle w:val="Sisennettyleipteksti"/>
        <w:numPr>
          <w:ilvl w:val="0"/>
          <w:numId w:val="4"/>
        </w:numPr>
        <w:rPr>
          <w:rFonts w:ascii="Raleway" w:hAnsi="Raleway"/>
          <w:b/>
          <w:sz w:val="20"/>
        </w:rPr>
      </w:pPr>
      <w:r w:rsidRPr="00C63952">
        <w:rPr>
          <w:rFonts w:ascii="Raleway" w:hAnsi="Raleway"/>
          <w:b/>
          <w:bCs/>
          <w:sz w:val="20"/>
        </w:rPr>
        <w:t xml:space="preserve">Varajäsenen kutsuminen </w:t>
      </w:r>
    </w:p>
    <w:p w:rsidR="00EF42A1" w:rsidRDefault="00EF42A1" w:rsidP="00C63952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F17F89" w:rsidRPr="0014030A" w:rsidRDefault="00EF42A1" w:rsidP="00C63952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b/>
          <w:sz w:val="20"/>
        </w:rPr>
        <w:tab/>
      </w:r>
      <w:r w:rsidR="00193E90" w:rsidRPr="0014030A">
        <w:rPr>
          <w:rFonts w:ascii="Raleway" w:hAnsi="Raleway"/>
          <w:sz w:val="20"/>
        </w:rPr>
        <w:t xml:space="preserve">Neuvoston </w:t>
      </w:r>
      <w:r w:rsidR="00C63952" w:rsidRPr="0014030A">
        <w:rPr>
          <w:rFonts w:ascii="Raleway" w:hAnsi="Raleway"/>
          <w:sz w:val="20"/>
        </w:rPr>
        <w:t>jäsenen, joka on estynyt saapumasta kokoukseen, on kutsuttava va</w:t>
      </w:r>
      <w:r w:rsidR="00F17F89" w:rsidRPr="0014030A">
        <w:rPr>
          <w:rFonts w:ascii="Raleway" w:hAnsi="Raleway"/>
          <w:sz w:val="20"/>
        </w:rPr>
        <w:t>r</w:t>
      </w:r>
      <w:r w:rsidR="00F17F89" w:rsidRPr="0014030A">
        <w:rPr>
          <w:rFonts w:ascii="Raleway" w:hAnsi="Raleway"/>
          <w:sz w:val="20"/>
        </w:rPr>
        <w:t>a</w:t>
      </w:r>
      <w:r w:rsidR="00C63952" w:rsidRPr="0014030A">
        <w:rPr>
          <w:rFonts w:ascii="Raleway" w:hAnsi="Raleway"/>
          <w:sz w:val="20"/>
        </w:rPr>
        <w:t xml:space="preserve">jäsen sijaansa. </w:t>
      </w:r>
    </w:p>
    <w:p w:rsidR="00F17F89" w:rsidRDefault="00F17F89" w:rsidP="00C63952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C63952" w:rsidRDefault="00C63952" w:rsidP="00193E90">
      <w:pPr>
        <w:pStyle w:val="Sisennettyleipteksti"/>
        <w:numPr>
          <w:ilvl w:val="0"/>
          <w:numId w:val="4"/>
        </w:numPr>
        <w:rPr>
          <w:rFonts w:ascii="Raleway" w:hAnsi="Raleway"/>
          <w:b/>
          <w:bCs/>
          <w:sz w:val="20"/>
        </w:rPr>
      </w:pPr>
      <w:r w:rsidRPr="00C63952">
        <w:rPr>
          <w:rFonts w:ascii="Raleway" w:hAnsi="Raleway"/>
          <w:b/>
          <w:bCs/>
          <w:sz w:val="20"/>
        </w:rPr>
        <w:t xml:space="preserve">Kokouksen avaaminen </w:t>
      </w:r>
    </w:p>
    <w:p w:rsidR="00F17F89" w:rsidRPr="00C63952" w:rsidRDefault="00F17F89" w:rsidP="00C63952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45465F" w:rsidRPr="0014030A" w:rsidRDefault="00C63952" w:rsidP="00F17F89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Kokouksen avaa </w:t>
      </w:r>
      <w:r w:rsidR="00193E90" w:rsidRPr="0014030A">
        <w:rPr>
          <w:rFonts w:ascii="Raleway" w:hAnsi="Raleway"/>
          <w:sz w:val="20"/>
        </w:rPr>
        <w:t xml:space="preserve">neuvoston </w:t>
      </w:r>
      <w:r w:rsidRPr="0014030A">
        <w:rPr>
          <w:rFonts w:ascii="Raleway" w:hAnsi="Raleway"/>
          <w:sz w:val="20"/>
        </w:rPr>
        <w:t>puheenjohtaja tai</w:t>
      </w:r>
      <w:r w:rsidR="00F17F89" w:rsidRPr="0014030A">
        <w:rPr>
          <w:rFonts w:ascii="Raleway" w:hAnsi="Raleway"/>
          <w:sz w:val="20"/>
        </w:rPr>
        <w:t xml:space="preserve"> tämän estyneenä ollessa </w:t>
      </w:r>
      <w:r w:rsidR="0045465F" w:rsidRPr="0014030A">
        <w:rPr>
          <w:rFonts w:ascii="Raleway" w:hAnsi="Raleway"/>
          <w:sz w:val="20"/>
        </w:rPr>
        <w:t xml:space="preserve">  </w:t>
      </w:r>
    </w:p>
    <w:p w:rsidR="00F17F89" w:rsidRPr="0014030A" w:rsidRDefault="00F17F89" w:rsidP="00F17F89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vara</w:t>
      </w:r>
      <w:r w:rsidR="0045465F" w:rsidRPr="0014030A">
        <w:rPr>
          <w:rFonts w:ascii="Raleway" w:hAnsi="Raleway"/>
          <w:sz w:val="20"/>
        </w:rPr>
        <w:t>pu</w:t>
      </w:r>
      <w:r w:rsidR="00C63952" w:rsidRPr="0014030A">
        <w:rPr>
          <w:rFonts w:ascii="Raleway" w:hAnsi="Raleway"/>
          <w:sz w:val="20"/>
        </w:rPr>
        <w:t xml:space="preserve">heenjohtaja. </w:t>
      </w:r>
    </w:p>
    <w:p w:rsidR="00F17F89" w:rsidRDefault="00F17F89" w:rsidP="00C63952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C63952" w:rsidRPr="00C63952" w:rsidRDefault="00C63952" w:rsidP="00AF480D">
      <w:pPr>
        <w:pStyle w:val="Sisennettyleipteksti"/>
        <w:numPr>
          <w:ilvl w:val="0"/>
          <w:numId w:val="4"/>
        </w:numPr>
        <w:rPr>
          <w:rFonts w:ascii="Raleway" w:hAnsi="Raleway"/>
          <w:b/>
          <w:sz w:val="20"/>
        </w:rPr>
      </w:pPr>
      <w:r w:rsidRPr="00C63952">
        <w:rPr>
          <w:rFonts w:ascii="Raleway" w:hAnsi="Raleway"/>
          <w:b/>
          <w:bCs/>
          <w:sz w:val="20"/>
        </w:rPr>
        <w:t xml:space="preserve">Läsnäolijoiden sekä kokouksen päätösvaltaisuuden toteaminen </w:t>
      </w:r>
    </w:p>
    <w:p w:rsidR="00F17F89" w:rsidRDefault="00F17F89" w:rsidP="00C63952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14030A" w:rsidRPr="0014030A" w:rsidRDefault="00C63952" w:rsidP="00F17F89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Kokouksessa läsnä olevat henkilöt</w:t>
      </w:r>
      <w:r w:rsidR="0014030A" w:rsidRPr="0014030A">
        <w:rPr>
          <w:rFonts w:ascii="Raleway" w:hAnsi="Raleway"/>
          <w:sz w:val="20"/>
        </w:rPr>
        <w:t xml:space="preserve"> sekä kokouksen päätösvaltaisuu</w:t>
      </w:r>
      <w:r w:rsidRPr="0014030A">
        <w:rPr>
          <w:rFonts w:ascii="Raleway" w:hAnsi="Raleway"/>
          <w:sz w:val="20"/>
        </w:rPr>
        <w:t xml:space="preserve">den toteaa </w:t>
      </w:r>
    </w:p>
    <w:p w:rsidR="00C63952" w:rsidRPr="0014030A" w:rsidRDefault="00C63952" w:rsidP="00F17F89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kokouksen avaaja. </w:t>
      </w:r>
    </w:p>
    <w:p w:rsidR="00C06BFA" w:rsidRPr="0014030A" w:rsidRDefault="00C06BFA" w:rsidP="00F17F89">
      <w:pPr>
        <w:pStyle w:val="Sisennettyleipteksti"/>
        <w:ind w:left="5216" w:hanging="2608"/>
        <w:rPr>
          <w:rFonts w:ascii="Raleway" w:hAnsi="Raleway"/>
          <w:sz w:val="20"/>
        </w:rPr>
      </w:pPr>
    </w:p>
    <w:p w:rsidR="008B0E03" w:rsidRPr="0014030A" w:rsidRDefault="00C83FD0" w:rsidP="00F17F89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Neuvostojen </w:t>
      </w:r>
      <w:r w:rsidR="008B0E03" w:rsidRPr="0014030A">
        <w:rPr>
          <w:rFonts w:ascii="Raleway" w:hAnsi="Raleway"/>
          <w:sz w:val="20"/>
        </w:rPr>
        <w:t>kokous</w:t>
      </w:r>
      <w:r w:rsidR="00C06BFA" w:rsidRPr="0014030A">
        <w:rPr>
          <w:rFonts w:ascii="Raleway" w:hAnsi="Raleway"/>
          <w:sz w:val="20"/>
        </w:rPr>
        <w:t xml:space="preserve"> on päätösvaltainen, kun </w:t>
      </w:r>
      <w:r w:rsidR="00F1176F" w:rsidRPr="0014030A">
        <w:rPr>
          <w:rFonts w:ascii="Raleway" w:hAnsi="Raleway"/>
          <w:sz w:val="20"/>
        </w:rPr>
        <w:t>puheenjohtaja tai varapuheen</w:t>
      </w:r>
      <w:r w:rsidRPr="0014030A">
        <w:rPr>
          <w:rFonts w:ascii="Raleway" w:hAnsi="Raleway"/>
          <w:sz w:val="20"/>
        </w:rPr>
        <w:t>-</w:t>
      </w:r>
    </w:p>
    <w:p w:rsidR="006364DD" w:rsidRPr="0014030A" w:rsidRDefault="00F1176F" w:rsidP="006364DD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johtaja ja neljä (</w:t>
      </w:r>
      <w:proofErr w:type="gramStart"/>
      <w:r w:rsidRPr="0014030A">
        <w:rPr>
          <w:rFonts w:ascii="Raleway" w:hAnsi="Raleway"/>
          <w:sz w:val="20"/>
        </w:rPr>
        <w:t>4)  jäsentä</w:t>
      </w:r>
      <w:proofErr w:type="gramEnd"/>
      <w:r w:rsidRPr="0014030A">
        <w:rPr>
          <w:rFonts w:ascii="Raleway" w:hAnsi="Raleway"/>
          <w:sz w:val="20"/>
        </w:rPr>
        <w:t xml:space="preserve"> on paikalla.</w:t>
      </w:r>
    </w:p>
    <w:p w:rsidR="006364DD" w:rsidRDefault="006364DD" w:rsidP="006364DD">
      <w:pPr>
        <w:pStyle w:val="Sisennettyleipteksti"/>
        <w:ind w:left="5216" w:hanging="2608"/>
        <w:rPr>
          <w:rFonts w:ascii="Raleway" w:hAnsi="Raleway"/>
          <w:b/>
          <w:sz w:val="20"/>
        </w:rPr>
      </w:pPr>
    </w:p>
    <w:p w:rsidR="00C63952" w:rsidRDefault="00C63952" w:rsidP="00C83FD0">
      <w:pPr>
        <w:pStyle w:val="Sisennettyleipteksti"/>
        <w:numPr>
          <w:ilvl w:val="0"/>
          <w:numId w:val="4"/>
        </w:numPr>
        <w:rPr>
          <w:rFonts w:ascii="Raleway" w:hAnsi="Raleway"/>
          <w:b/>
          <w:bCs/>
          <w:sz w:val="20"/>
        </w:rPr>
      </w:pPr>
      <w:r w:rsidRPr="00C63952">
        <w:rPr>
          <w:rFonts w:ascii="Raleway" w:hAnsi="Raleway"/>
          <w:b/>
          <w:bCs/>
          <w:sz w:val="20"/>
        </w:rPr>
        <w:t xml:space="preserve">Kokouksen johtaminen ja puheenvuorot </w:t>
      </w:r>
    </w:p>
    <w:p w:rsidR="00BE3503" w:rsidRPr="00C63952" w:rsidRDefault="00BE3503" w:rsidP="00C63952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BE3503" w:rsidRPr="0014030A" w:rsidRDefault="00BE3503" w:rsidP="00C63952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b/>
          <w:sz w:val="20"/>
        </w:rPr>
        <w:tab/>
      </w:r>
      <w:r w:rsidRPr="0014030A">
        <w:rPr>
          <w:rFonts w:ascii="Raleway" w:hAnsi="Raleway"/>
          <w:sz w:val="20"/>
        </w:rPr>
        <w:t>Puheenjohtaja johtaa kokousta.</w:t>
      </w:r>
    </w:p>
    <w:p w:rsidR="00C63952" w:rsidRPr="0014030A" w:rsidRDefault="00C63952" w:rsidP="00C63952">
      <w:pPr>
        <w:pStyle w:val="Sisennettyleipteksti"/>
        <w:ind w:hanging="2608"/>
        <w:rPr>
          <w:rFonts w:ascii="Raleway" w:hAnsi="Raleway"/>
          <w:sz w:val="20"/>
        </w:rPr>
      </w:pPr>
    </w:p>
    <w:p w:rsidR="00C63952" w:rsidRPr="0014030A" w:rsidRDefault="00BE3503" w:rsidP="00C63952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r w:rsidR="00C63952" w:rsidRPr="0014030A">
        <w:rPr>
          <w:rFonts w:ascii="Raleway" w:hAnsi="Raleway"/>
          <w:sz w:val="20"/>
        </w:rPr>
        <w:t xml:space="preserve">Asiat käsitellään esityslistan mukaisessa järjestyksessä, jollei </w:t>
      </w:r>
      <w:r w:rsidR="00C83FD0" w:rsidRPr="0014030A">
        <w:rPr>
          <w:rFonts w:ascii="Raleway" w:hAnsi="Raleway"/>
          <w:sz w:val="20"/>
        </w:rPr>
        <w:t xml:space="preserve">kokouksessa </w:t>
      </w:r>
      <w:r w:rsidR="00C63952" w:rsidRPr="0014030A">
        <w:rPr>
          <w:rFonts w:ascii="Raleway" w:hAnsi="Raleway"/>
          <w:sz w:val="20"/>
        </w:rPr>
        <w:t>muu</w:t>
      </w:r>
      <w:r w:rsidR="00777C49" w:rsidRPr="0014030A">
        <w:rPr>
          <w:rFonts w:ascii="Raleway" w:hAnsi="Raleway"/>
          <w:sz w:val="20"/>
        </w:rPr>
        <w:t>ta pää</w:t>
      </w:r>
      <w:r w:rsidR="00C83FD0" w:rsidRPr="0014030A">
        <w:rPr>
          <w:rFonts w:ascii="Raleway" w:hAnsi="Raleway"/>
          <w:sz w:val="20"/>
        </w:rPr>
        <w:t>tetä</w:t>
      </w:r>
      <w:r w:rsidR="00C63952" w:rsidRPr="0014030A">
        <w:rPr>
          <w:rFonts w:ascii="Raleway" w:hAnsi="Raleway"/>
          <w:sz w:val="20"/>
        </w:rPr>
        <w:t xml:space="preserve">. </w:t>
      </w:r>
      <w:r w:rsidR="00C83FD0" w:rsidRPr="0014030A">
        <w:rPr>
          <w:rFonts w:ascii="Raleway" w:hAnsi="Raleway"/>
          <w:sz w:val="20"/>
        </w:rPr>
        <w:t xml:space="preserve">Neuvosto </w:t>
      </w:r>
      <w:r w:rsidR="00C63952" w:rsidRPr="0014030A">
        <w:rPr>
          <w:rFonts w:ascii="Raleway" w:hAnsi="Raleway"/>
          <w:sz w:val="20"/>
        </w:rPr>
        <w:t>voi päättää ottaa käsiteltäväksi sellaisenkin asian, jota ei ole mainittu</w:t>
      </w:r>
      <w:r w:rsidR="00777C49" w:rsidRPr="0014030A">
        <w:rPr>
          <w:rFonts w:ascii="Raleway" w:hAnsi="Raleway"/>
          <w:sz w:val="20"/>
        </w:rPr>
        <w:t xml:space="preserve"> esityslistalla</w:t>
      </w:r>
      <w:r w:rsidR="00C63952" w:rsidRPr="0014030A">
        <w:rPr>
          <w:rFonts w:ascii="Raleway" w:hAnsi="Raleway"/>
          <w:sz w:val="20"/>
        </w:rPr>
        <w:t xml:space="preserve">. </w:t>
      </w:r>
    </w:p>
    <w:p w:rsidR="00BE3503" w:rsidRDefault="00BE3503" w:rsidP="00D00F75">
      <w:pPr>
        <w:pStyle w:val="Sisennettyleipteksti"/>
        <w:ind w:hanging="2608"/>
        <w:rPr>
          <w:rFonts w:ascii="Raleway" w:hAnsi="Raleway"/>
          <w:b/>
          <w:bCs/>
          <w:sz w:val="20"/>
        </w:rPr>
      </w:pPr>
    </w:p>
    <w:p w:rsidR="00D00F75" w:rsidRPr="00D00F75" w:rsidRDefault="00D00F75" w:rsidP="00C83FD0">
      <w:pPr>
        <w:pStyle w:val="Sisennettyleipteksti"/>
        <w:numPr>
          <w:ilvl w:val="0"/>
          <w:numId w:val="4"/>
        </w:numPr>
        <w:rPr>
          <w:rFonts w:ascii="Raleway" w:hAnsi="Raleway"/>
          <w:b/>
          <w:sz w:val="20"/>
        </w:rPr>
      </w:pPr>
      <w:r w:rsidRPr="00D00F75">
        <w:rPr>
          <w:rFonts w:ascii="Raleway" w:hAnsi="Raleway"/>
          <w:b/>
          <w:bCs/>
          <w:sz w:val="20"/>
        </w:rPr>
        <w:t xml:space="preserve">Pöytäkirjan pitäminen ja pöytäkirjaan merkittävä tiedot </w:t>
      </w:r>
    </w:p>
    <w:p w:rsidR="00BE3503" w:rsidRDefault="00BE3503" w:rsidP="00D00F75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D00F75" w:rsidRPr="0014030A" w:rsidRDefault="00C83FD0" w:rsidP="00BE3503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Neuvostojen </w:t>
      </w:r>
      <w:r w:rsidR="00BE3503" w:rsidRPr="0014030A">
        <w:rPr>
          <w:rFonts w:ascii="Raleway" w:hAnsi="Raleway"/>
          <w:sz w:val="20"/>
        </w:rPr>
        <w:t xml:space="preserve">kokouksista </w:t>
      </w:r>
      <w:r w:rsidR="00D00F75" w:rsidRPr="0014030A">
        <w:rPr>
          <w:rFonts w:ascii="Raleway" w:hAnsi="Raleway"/>
          <w:sz w:val="20"/>
        </w:rPr>
        <w:t xml:space="preserve">pidetään pöytäkirjaa. </w:t>
      </w:r>
    </w:p>
    <w:p w:rsidR="00BE3503" w:rsidRPr="00D00F75" w:rsidRDefault="00BE3503" w:rsidP="00BE3503">
      <w:pPr>
        <w:pStyle w:val="Sisennettyleipteksti"/>
        <w:ind w:left="5216" w:hanging="2608"/>
        <w:rPr>
          <w:rFonts w:ascii="Raleway" w:hAnsi="Raleway"/>
          <w:b/>
          <w:sz w:val="20"/>
        </w:rPr>
      </w:pPr>
    </w:p>
    <w:p w:rsidR="00BE3503" w:rsidRPr="0014030A" w:rsidRDefault="00783CAD" w:rsidP="00D00F75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b/>
          <w:sz w:val="20"/>
        </w:rPr>
        <w:tab/>
      </w:r>
      <w:r w:rsidR="00D00F75" w:rsidRPr="0014030A">
        <w:rPr>
          <w:rFonts w:ascii="Raleway" w:hAnsi="Raleway"/>
          <w:sz w:val="20"/>
        </w:rPr>
        <w:t>Pöytäkirjaan merkitään:</w:t>
      </w:r>
    </w:p>
    <w:p w:rsidR="00D00F75" w:rsidRPr="00D00F75" w:rsidRDefault="00D00F75" w:rsidP="00D00F75">
      <w:pPr>
        <w:pStyle w:val="Sisennettyleipteksti"/>
        <w:ind w:hanging="2608"/>
        <w:rPr>
          <w:rFonts w:ascii="Raleway" w:hAnsi="Raleway"/>
          <w:b/>
          <w:sz w:val="20"/>
        </w:rPr>
      </w:pPr>
      <w:r w:rsidRPr="00D00F75">
        <w:rPr>
          <w:rFonts w:ascii="Raleway" w:hAnsi="Raleway"/>
          <w:b/>
          <w:sz w:val="20"/>
        </w:rPr>
        <w:t xml:space="preserve"> </w:t>
      </w:r>
    </w:p>
    <w:p w:rsidR="00783CAD" w:rsidRPr="0014030A" w:rsidRDefault="00783CAD" w:rsidP="00D00F75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b/>
          <w:sz w:val="20"/>
        </w:rPr>
        <w:tab/>
      </w:r>
      <w:r w:rsidR="00A23975" w:rsidRPr="0014030A">
        <w:rPr>
          <w:rFonts w:ascii="Raleway" w:hAnsi="Raleway"/>
          <w:sz w:val="20"/>
        </w:rPr>
        <w:t>1) järjestäytymistiedot</w:t>
      </w:r>
    </w:p>
    <w:p w:rsidR="00D00F75" w:rsidRPr="0014030A" w:rsidRDefault="00783CAD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proofErr w:type="gramStart"/>
      <w:r w:rsidRPr="0014030A">
        <w:rPr>
          <w:rFonts w:ascii="Raleway" w:hAnsi="Raleway"/>
          <w:sz w:val="20"/>
        </w:rPr>
        <w:t>-</w:t>
      </w:r>
      <w:proofErr w:type="gramEnd"/>
      <w:r w:rsidRPr="0014030A">
        <w:rPr>
          <w:rFonts w:ascii="Raleway" w:hAnsi="Raleway"/>
          <w:sz w:val="20"/>
        </w:rPr>
        <w:t xml:space="preserve"> toimielimen nimi</w:t>
      </w:r>
    </w:p>
    <w:p w:rsidR="00D00F75" w:rsidRPr="0014030A" w:rsidRDefault="00783CAD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proofErr w:type="gramStart"/>
      <w:r w:rsidR="00D00F75" w:rsidRPr="0014030A">
        <w:rPr>
          <w:rFonts w:ascii="Raleway" w:hAnsi="Raleway"/>
          <w:sz w:val="20"/>
        </w:rPr>
        <w:t>-</w:t>
      </w:r>
      <w:proofErr w:type="gramEnd"/>
      <w:r w:rsidR="00D00F75" w:rsidRPr="0014030A">
        <w:rPr>
          <w:rFonts w:ascii="Raleway" w:hAnsi="Raleway"/>
          <w:sz w:val="20"/>
        </w:rPr>
        <w:t xml:space="preserve"> kokous</w:t>
      </w:r>
      <w:r w:rsidRPr="0014030A">
        <w:rPr>
          <w:rFonts w:ascii="Raleway" w:hAnsi="Raleway"/>
          <w:sz w:val="20"/>
        </w:rPr>
        <w:t>paikka (tai päätöksentekotapa)</w:t>
      </w:r>
    </w:p>
    <w:p w:rsidR="00D00F75" w:rsidRPr="0014030A" w:rsidRDefault="00783CAD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proofErr w:type="gramStart"/>
      <w:r w:rsidR="00D00F75" w:rsidRPr="0014030A">
        <w:rPr>
          <w:rFonts w:ascii="Raleway" w:hAnsi="Raleway"/>
          <w:sz w:val="20"/>
        </w:rPr>
        <w:t>-</w:t>
      </w:r>
      <w:proofErr w:type="gramEnd"/>
      <w:r w:rsidR="00D00F75" w:rsidRPr="0014030A">
        <w:rPr>
          <w:rFonts w:ascii="Raleway" w:hAnsi="Raleway"/>
          <w:sz w:val="20"/>
        </w:rPr>
        <w:t xml:space="preserve"> kokouksen alkamis- ja päättym</w:t>
      </w:r>
      <w:r w:rsidRPr="0014030A">
        <w:rPr>
          <w:rFonts w:ascii="Raleway" w:hAnsi="Raleway"/>
          <w:sz w:val="20"/>
        </w:rPr>
        <w:t>isaika (tai päätöksentekoaika)</w:t>
      </w:r>
    </w:p>
    <w:p w:rsidR="00D00F75" w:rsidRPr="0014030A" w:rsidRDefault="00783CAD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proofErr w:type="gramStart"/>
      <w:r w:rsidR="00D00F75" w:rsidRPr="0014030A">
        <w:rPr>
          <w:rFonts w:ascii="Raleway" w:hAnsi="Raleway"/>
          <w:sz w:val="20"/>
        </w:rPr>
        <w:t>-</w:t>
      </w:r>
      <w:proofErr w:type="gramEnd"/>
      <w:r w:rsidR="00D00F75" w:rsidRPr="0014030A">
        <w:rPr>
          <w:rFonts w:ascii="Raleway" w:hAnsi="Raleway"/>
          <w:sz w:val="20"/>
        </w:rPr>
        <w:t xml:space="preserve"> </w:t>
      </w:r>
      <w:proofErr w:type="spellStart"/>
      <w:r w:rsidR="00D00F75" w:rsidRPr="0014030A">
        <w:rPr>
          <w:rFonts w:ascii="Raleway" w:hAnsi="Raleway"/>
          <w:sz w:val="20"/>
        </w:rPr>
        <w:t>läsnä-</w:t>
      </w:r>
      <w:proofErr w:type="spellEnd"/>
      <w:r w:rsidR="00D00F75" w:rsidRPr="0014030A">
        <w:rPr>
          <w:rFonts w:ascii="Raleway" w:hAnsi="Raleway"/>
          <w:sz w:val="20"/>
        </w:rPr>
        <w:t xml:space="preserve"> ja poissaolleet (tai päätöksentekoon osallistuneet) sekä se, missä omina</w:t>
      </w:r>
      <w:r w:rsidR="00D00F75" w:rsidRPr="0014030A">
        <w:rPr>
          <w:rFonts w:ascii="Raleway" w:hAnsi="Raleway"/>
          <w:sz w:val="20"/>
        </w:rPr>
        <w:t>i</w:t>
      </w:r>
      <w:r w:rsidR="00D00F75" w:rsidRPr="0014030A">
        <w:rPr>
          <w:rFonts w:ascii="Raleway" w:hAnsi="Raleway"/>
          <w:sz w:val="20"/>
        </w:rPr>
        <w:t xml:space="preserve">suudessa kukin on </w:t>
      </w:r>
      <w:r w:rsidRPr="0014030A">
        <w:rPr>
          <w:rFonts w:ascii="Raleway" w:hAnsi="Raleway"/>
          <w:sz w:val="20"/>
        </w:rPr>
        <w:t>ollut läsnä (tai osallistunut)</w:t>
      </w:r>
    </w:p>
    <w:p w:rsidR="00D00F75" w:rsidRPr="0014030A" w:rsidRDefault="00783CAD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proofErr w:type="gramStart"/>
      <w:r w:rsidR="00D00F75" w:rsidRPr="0014030A">
        <w:rPr>
          <w:rFonts w:ascii="Raleway" w:hAnsi="Raleway"/>
          <w:sz w:val="20"/>
        </w:rPr>
        <w:t>-</w:t>
      </w:r>
      <w:proofErr w:type="gramEnd"/>
      <w:r w:rsidR="00D00F75" w:rsidRPr="0014030A">
        <w:rPr>
          <w:rFonts w:ascii="Raleway" w:hAnsi="Raleway"/>
          <w:sz w:val="20"/>
        </w:rPr>
        <w:t xml:space="preserve"> kokouksen </w:t>
      </w:r>
      <w:r w:rsidRPr="0014030A">
        <w:rPr>
          <w:rFonts w:ascii="Raleway" w:hAnsi="Raleway"/>
          <w:sz w:val="20"/>
        </w:rPr>
        <w:t>päätösvaltaisuuden toteaminen</w:t>
      </w:r>
      <w:r w:rsidR="00D00F75" w:rsidRPr="0014030A">
        <w:rPr>
          <w:rFonts w:ascii="Raleway" w:hAnsi="Raleway"/>
          <w:sz w:val="20"/>
        </w:rPr>
        <w:t xml:space="preserve"> </w:t>
      </w:r>
    </w:p>
    <w:p w:rsidR="00D00F75" w:rsidRPr="0014030A" w:rsidRDefault="00D00F75" w:rsidP="00D00F75">
      <w:pPr>
        <w:pStyle w:val="Sisennettyleipteksti"/>
        <w:ind w:hanging="2608"/>
        <w:rPr>
          <w:rFonts w:ascii="Raleway" w:hAnsi="Raleway"/>
          <w:sz w:val="20"/>
        </w:rPr>
      </w:pPr>
    </w:p>
    <w:p w:rsidR="00A23975" w:rsidRPr="0014030A" w:rsidRDefault="00783CAD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  <w:t xml:space="preserve">2) asiatiedot: </w:t>
      </w:r>
    </w:p>
    <w:p w:rsidR="00D00F75" w:rsidRPr="0014030A" w:rsidRDefault="00A23975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proofErr w:type="gramStart"/>
      <w:r w:rsidR="00783CAD" w:rsidRPr="0014030A">
        <w:rPr>
          <w:rFonts w:ascii="Raleway" w:hAnsi="Raleway"/>
          <w:sz w:val="20"/>
        </w:rPr>
        <w:t>-</w:t>
      </w:r>
      <w:proofErr w:type="gramEnd"/>
      <w:r w:rsidR="00783CAD" w:rsidRPr="0014030A">
        <w:rPr>
          <w:rFonts w:ascii="Raleway" w:hAnsi="Raleway"/>
          <w:sz w:val="20"/>
        </w:rPr>
        <w:t xml:space="preserve"> asiaotsikko</w:t>
      </w:r>
    </w:p>
    <w:p w:rsidR="00D00F75" w:rsidRPr="0014030A" w:rsidRDefault="00783CAD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proofErr w:type="gramStart"/>
      <w:r w:rsidRPr="0014030A">
        <w:rPr>
          <w:rFonts w:ascii="Raleway" w:hAnsi="Raleway"/>
          <w:sz w:val="20"/>
        </w:rPr>
        <w:t>-</w:t>
      </w:r>
      <w:proofErr w:type="gramEnd"/>
      <w:r w:rsidRPr="0014030A">
        <w:rPr>
          <w:rFonts w:ascii="Raleway" w:hAnsi="Raleway"/>
          <w:sz w:val="20"/>
        </w:rPr>
        <w:t xml:space="preserve"> selostus asiasta</w:t>
      </w:r>
    </w:p>
    <w:p w:rsidR="00D00F75" w:rsidRPr="0014030A" w:rsidRDefault="00783CAD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proofErr w:type="gramStart"/>
      <w:r w:rsidRPr="0014030A">
        <w:rPr>
          <w:rFonts w:ascii="Raleway" w:hAnsi="Raleway"/>
          <w:sz w:val="20"/>
        </w:rPr>
        <w:t>-</w:t>
      </w:r>
      <w:proofErr w:type="gramEnd"/>
      <w:r w:rsidRPr="0014030A">
        <w:rPr>
          <w:rFonts w:ascii="Raleway" w:hAnsi="Raleway"/>
          <w:sz w:val="20"/>
        </w:rPr>
        <w:t xml:space="preserve"> päätöksen toteaminen</w:t>
      </w:r>
    </w:p>
    <w:p w:rsidR="00D5761C" w:rsidRPr="00D00F75" w:rsidRDefault="00D5761C" w:rsidP="00D00F75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D00F75" w:rsidRDefault="00D00F75" w:rsidP="00443095">
      <w:pPr>
        <w:pStyle w:val="Sisennettyleipteksti"/>
        <w:numPr>
          <w:ilvl w:val="0"/>
          <w:numId w:val="4"/>
        </w:numPr>
        <w:rPr>
          <w:rFonts w:ascii="Raleway" w:hAnsi="Raleway"/>
          <w:b/>
          <w:bCs/>
          <w:sz w:val="20"/>
        </w:rPr>
      </w:pPr>
      <w:r w:rsidRPr="00D00F75">
        <w:rPr>
          <w:rFonts w:ascii="Raleway" w:hAnsi="Raleway"/>
          <w:b/>
          <w:bCs/>
          <w:sz w:val="20"/>
        </w:rPr>
        <w:t xml:space="preserve">Pöytäkirjan </w:t>
      </w:r>
      <w:r w:rsidR="009C1C69">
        <w:rPr>
          <w:rFonts w:ascii="Raleway" w:hAnsi="Raleway"/>
          <w:b/>
          <w:bCs/>
          <w:sz w:val="20"/>
        </w:rPr>
        <w:t xml:space="preserve">allekirjoittaminen, </w:t>
      </w:r>
      <w:r w:rsidRPr="00D00F75">
        <w:rPr>
          <w:rFonts w:ascii="Raleway" w:hAnsi="Raleway"/>
          <w:b/>
          <w:bCs/>
          <w:sz w:val="20"/>
        </w:rPr>
        <w:t xml:space="preserve">tarkastaminen ja </w:t>
      </w:r>
      <w:r w:rsidR="009C1C69">
        <w:rPr>
          <w:rFonts w:ascii="Raleway" w:hAnsi="Raleway"/>
          <w:b/>
          <w:bCs/>
          <w:sz w:val="20"/>
        </w:rPr>
        <w:t>julkaisu</w:t>
      </w:r>
    </w:p>
    <w:p w:rsidR="00BE3503" w:rsidRPr="00D00F75" w:rsidRDefault="00BE3503" w:rsidP="00D00F75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BE3503" w:rsidRPr="0014030A" w:rsidRDefault="00BE3503" w:rsidP="00D00F75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b/>
          <w:sz w:val="20"/>
        </w:rPr>
        <w:tab/>
      </w:r>
      <w:r w:rsidR="00D00F75" w:rsidRPr="0014030A">
        <w:rPr>
          <w:rFonts w:ascii="Raleway" w:hAnsi="Raleway"/>
          <w:sz w:val="20"/>
        </w:rPr>
        <w:t>Pöytäkirjan allekirjoittaa puheenjohtaja ja varmentaa</w:t>
      </w:r>
      <w:r w:rsidRPr="0014030A">
        <w:rPr>
          <w:rFonts w:ascii="Raleway" w:hAnsi="Raleway"/>
          <w:sz w:val="20"/>
        </w:rPr>
        <w:t xml:space="preserve"> sihteeri</w:t>
      </w:r>
      <w:r w:rsidR="00D00F75" w:rsidRPr="0014030A">
        <w:rPr>
          <w:rFonts w:ascii="Raleway" w:hAnsi="Raleway"/>
          <w:sz w:val="20"/>
        </w:rPr>
        <w:t>. Pöytäkirja tarkast</w:t>
      </w:r>
      <w:r w:rsidR="00D00F75" w:rsidRPr="0014030A">
        <w:rPr>
          <w:rFonts w:ascii="Raleway" w:hAnsi="Raleway"/>
          <w:sz w:val="20"/>
        </w:rPr>
        <w:t>e</w:t>
      </w:r>
      <w:r w:rsidR="00D00F75" w:rsidRPr="0014030A">
        <w:rPr>
          <w:rFonts w:ascii="Raleway" w:hAnsi="Raleway"/>
          <w:sz w:val="20"/>
        </w:rPr>
        <w:t>taan</w:t>
      </w:r>
      <w:r w:rsidR="00443095" w:rsidRPr="0014030A">
        <w:rPr>
          <w:rFonts w:ascii="Raleway" w:hAnsi="Raleway"/>
          <w:sz w:val="20"/>
        </w:rPr>
        <w:t xml:space="preserve"> neuvoston seuraavassa kokouksessa</w:t>
      </w:r>
      <w:r w:rsidR="00D00F75" w:rsidRPr="0014030A">
        <w:rPr>
          <w:rFonts w:ascii="Raleway" w:hAnsi="Raleway"/>
          <w:sz w:val="20"/>
        </w:rPr>
        <w:t>. Pöytäkirja voidaan allekirjoittaa ja ta</w:t>
      </w:r>
      <w:r w:rsidR="00D00F75" w:rsidRPr="0014030A">
        <w:rPr>
          <w:rFonts w:ascii="Raleway" w:hAnsi="Raleway"/>
          <w:sz w:val="20"/>
        </w:rPr>
        <w:t>r</w:t>
      </w:r>
      <w:r w:rsidR="00D00F75" w:rsidRPr="0014030A">
        <w:rPr>
          <w:rFonts w:ascii="Raleway" w:hAnsi="Raleway"/>
          <w:sz w:val="20"/>
        </w:rPr>
        <w:t xml:space="preserve">kastaa sähköisesti. </w:t>
      </w:r>
    </w:p>
    <w:p w:rsidR="003B0D53" w:rsidRPr="0014030A" w:rsidRDefault="003B0D53" w:rsidP="00D00F75">
      <w:pPr>
        <w:pStyle w:val="Sisennettyleipteksti"/>
        <w:ind w:hanging="2608"/>
        <w:rPr>
          <w:rFonts w:ascii="Raleway" w:hAnsi="Raleway"/>
          <w:sz w:val="20"/>
        </w:rPr>
      </w:pPr>
    </w:p>
    <w:p w:rsidR="00D5761C" w:rsidRPr="0014030A" w:rsidRDefault="00D5761C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r w:rsidR="00443095" w:rsidRPr="0014030A">
        <w:rPr>
          <w:rFonts w:ascii="Raleway" w:hAnsi="Raleway"/>
          <w:sz w:val="20"/>
        </w:rPr>
        <w:t xml:space="preserve">Neuvostojen </w:t>
      </w:r>
      <w:r w:rsidRPr="0014030A">
        <w:rPr>
          <w:rFonts w:ascii="Raleway" w:hAnsi="Raleway"/>
          <w:sz w:val="20"/>
        </w:rPr>
        <w:t>pöytäkirjat toimitetaan tiedoksi kaupunginhallitukselle sekä laut</w:t>
      </w:r>
      <w:r w:rsidRPr="0014030A">
        <w:rPr>
          <w:rFonts w:ascii="Raleway" w:hAnsi="Raleway"/>
          <w:sz w:val="20"/>
        </w:rPr>
        <w:t>a</w:t>
      </w:r>
      <w:r w:rsidRPr="0014030A">
        <w:rPr>
          <w:rFonts w:ascii="Raleway" w:hAnsi="Raleway"/>
          <w:sz w:val="20"/>
        </w:rPr>
        <w:t xml:space="preserve">kunnille. </w:t>
      </w:r>
      <w:r w:rsidR="00443095" w:rsidRPr="0014030A">
        <w:rPr>
          <w:rFonts w:ascii="Raleway" w:hAnsi="Raleway"/>
          <w:sz w:val="20"/>
        </w:rPr>
        <w:t xml:space="preserve">Neuvoston </w:t>
      </w:r>
      <w:r w:rsidRPr="0014030A">
        <w:rPr>
          <w:rFonts w:ascii="Raleway" w:hAnsi="Raleway"/>
          <w:sz w:val="20"/>
        </w:rPr>
        <w:t xml:space="preserve">toimiessa </w:t>
      </w:r>
      <w:r w:rsidR="00443095" w:rsidRPr="0014030A">
        <w:rPr>
          <w:rFonts w:ascii="Raleway" w:hAnsi="Raleway"/>
          <w:sz w:val="20"/>
        </w:rPr>
        <w:t xml:space="preserve">useamman kunnan yhteisenä </w:t>
      </w:r>
      <w:r w:rsidRPr="0014030A">
        <w:rPr>
          <w:rFonts w:ascii="Raleway" w:hAnsi="Raleway"/>
          <w:sz w:val="20"/>
        </w:rPr>
        <w:t>toimitetaan pöytäkirja mukana olevien kuntien kirjaamoon.</w:t>
      </w:r>
    </w:p>
    <w:p w:rsidR="00D5761C" w:rsidRPr="0014030A" w:rsidRDefault="00D5761C" w:rsidP="00D00F75">
      <w:pPr>
        <w:pStyle w:val="Sisennettyleipteksti"/>
        <w:ind w:hanging="2608"/>
        <w:rPr>
          <w:rFonts w:ascii="Raleway" w:hAnsi="Raleway"/>
          <w:sz w:val="20"/>
        </w:rPr>
      </w:pPr>
    </w:p>
    <w:p w:rsidR="00D5761C" w:rsidRPr="0014030A" w:rsidRDefault="00D5761C" w:rsidP="00D5761C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Järjestöjen edustajien sekä sosiaali- ja terveyspalvelujen järjestäjän edustajan </w:t>
      </w:r>
      <w:proofErr w:type="spellStart"/>
      <w:r w:rsidRPr="0014030A">
        <w:rPr>
          <w:rFonts w:ascii="Raleway" w:hAnsi="Raleway"/>
          <w:sz w:val="20"/>
        </w:rPr>
        <w:t>teh</w:t>
      </w:r>
      <w:r w:rsidR="00663373" w:rsidRPr="0014030A">
        <w:rPr>
          <w:rFonts w:ascii="Raleway" w:hAnsi="Raleway"/>
          <w:sz w:val="20"/>
        </w:rPr>
        <w:t>-</w:t>
      </w:r>
      <w:proofErr w:type="spellEnd"/>
      <w:r w:rsidR="00663373" w:rsidRPr="0014030A">
        <w:rPr>
          <w:rFonts w:ascii="Raleway" w:hAnsi="Raleway"/>
          <w:sz w:val="20"/>
        </w:rPr>
        <w:t xml:space="preserve"> </w:t>
      </w:r>
    </w:p>
    <w:p w:rsidR="00D5761C" w:rsidRPr="0014030A" w:rsidRDefault="00D5761C" w:rsidP="00D5761C">
      <w:pPr>
        <w:pStyle w:val="Sisennettyleipteksti"/>
        <w:ind w:left="5216" w:hanging="2608"/>
        <w:rPr>
          <w:rFonts w:ascii="Raleway" w:hAnsi="Raleway"/>
          <w:sz w:val="20"/>
        </w:rPr>
      </w:pPr>
      <w:proofErr w:type="spellStart"/>
      <w:r w:rsidRPr="0014030A">
        <w:rPr>
          <w:rFonts w:ascii="Raleway" w:hAnsi="Raleway"/>
          <w:sz w:val="20"/>
        </w:rPr>
        <w:t>tävänä</w:t>
      </w:r>
      <w:proofErr w:type="spellEnd"/>
      <w:r w:rsidRPr="0014030A">
        <w:rPr>
          <w:rFonts w:ascii="Raleway" w:hAnsi="Raleway"/>
          <w:sz w:val="20"/>
        </w:rPr>
        <w:t xml:space="preserve"> on viestiä vammaisneuvoston käsittelemistä asioista tahoilleen.</w:t>
      </w:r>
    </w:p>
    <w:p w:rsidR="00BE3503" w:rsidRPr="0014030A" w:rsidRDefault="00BE3503" w:rsidP="00D00F75">
      <w:pPr>
        <w:pStyle w:val="Sisennettyleipteksti"/>
        <w:ind w:hanging="2608"/>
        <w:rPr>
          <w:rFonts w:ascii="Raleway" w:hAnsi="Raleway"/>
          <w:sz w:val="20"/>
        </w:rPr>
      </w:pPr>
    </w:p>
    <w:p w:rsidR="00EA651D" w:rsidRPr="0014030A" w:rsidRDefault="00BE3503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  <w:t>P</w:t>
      </w:r>
      <w:r w:rsidR="00D00F75" w:rsidRPr="0014030A">
        <w:rPr>
          <w:rFonts w:ascii="Raleway" w:hAnsi="Raleway"/>
          <w:sz w:val="20"/>
        </w:rPr>
        <w:t xml:space="preserve">öytäkirja </w:t>
      </w:r>
      <w:r w:rsidRPr="0014030A">
        <w:rPr>
          <w:rFonts w:ascii="Raleway" w:hAnsi="Raleway"/>
          <w:sz w:val="20"/>
        </w:rPr>
        <w:t xml:space="preserve">julkaistaan Imatran kaupungin verkkosivuilla. </w:t>
      </w:r>
    </w:p>
    <w:p w:rsidR="00EA651D" w:rsidRPr="0014030A" w:rsidRDefault="00EA651D" w:rsidP="00D00F75">
      <w:pPr>
        <w:pStyle w:val="Sisennettyleipteksti"/>
        <w:ind w:hanging="2608"/>
        <w:rPr>
          <w:rFonts w:ascii="Raleway" w:hAnsi="Raleway"/>
          <w:sz w:val="20"/>
        </w:rPr>
      </w:pPr>
    </w:p>
    <w:p w:rsidR="00BE3503" w:rsidRPr="0014030A" w:rsidRDefault="00EA651D" w:rsidP="00D00F75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  <w:t xml:space="preserve">Neuvoston </w:t>
      </w:r>
      <w:r w:rsidR="00BE3503" w:rsidRPr="0014030A">
        <w:rPr>
          <w:rFonts w:ascii="Raleway" w:hAnsi="Raleway"/>
          <w:sz w:val="20"/>
        </w:rPr>
        <w:t xml:space="preserve">toimiessa </w:t>
      </w:r>
      <w:r w:rsidRPr="0014030A">
        <w:rPr>
          <w:rFonts w:ascii="Raleway" w:hAnsi="Raleway"/>
          <w:sz w:val="20"/>
        </w:rPr>
        <w:t xml:space="preserve">useamman kunnan yhteisenä </w:t>
      </w:r>
      <w:r w:rsidR="00BE3503" w:rsidRPr="0014030A">
        <w:rPr>
          <w:rFonts w:ascii="Raleway" w:hAnsi="Raleway"/>
          <w:sz w:val="20"/>
        </w:rPr>
        <w:t>pöytäkirja toimitetaan toimi</w:t>
      </w:r>
      <w:r w:rsidR="00BE3503" w:rsidRPr="0014030A">
        <w:rPr>
          <w:rFonts w:ascii="Raleway" w:hAnsi="Raleway"/>
          <w:sz w:val="20"/>
        </w:rPr>
        <w:t>n</w:t>
      </w:r>
      <w:r w:rsidR="00BE3503" w:rsidRPr="0014030A">
        <w:rPr>
          <w:rFonts w:ascii="Raleway" w:hAnsi="Raleway"/>
          <w:sz w:val="20"/>
        </w:rPr>
        <w:t>nassa mukana olevien kuntien kirjaamoihin.</w:t>
      </w:r>
    </w:p>
    <w:p w:rsidR="0014030A" w:rsidRPr="0014030A" w:rsidRDefault="0014030A" w:rsidP="00D00F75">
      <w:pPr>
        <w:pStyle w:val="Sisennettyleipteksti"/>
        <w:ind w:hanging="2608"/>
        <w:rPr>
          <w:rFonts w:ascii="Raleway" w:hAnsi="Raleway"/>
          <w:sz w:val="20"/>
        </w:rPr>
      </w:pPr>
    </w:p>
    <w:p w:rsidR="0014030A" w:rsidRDefault="0014030A" w:rsidP="00D00F75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14030A" w:rsidRDefault="0014030A" w:rsidP="00D00F75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BE3503" w:rsidRDefault="00BE3503" w:rsidP="00D00F75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BE3503" w:rsidRDefault="00F1176F" w:rsidP="00EA651D">
      <w:pPr>
        <w:pStyle w:val="Sisennettyleipteksti"/>
        <w:numPr>
          <w:ilvl w:val="0"/>
          <w:numId w:val="4"/>
        </w:numPr>
        <w:rPr>
          <w:rFonts w:ascii="Raleway" w:hAnsi="Raleway"/>
          <w:b/>
          <w:bCs/>
          <w:sz w:val="20"/>
        </w:rPr>
      </w:pPr>
      <w:r>
        <w:rPr>
          <w:rFonts w:ascii="Raleway" w:hAnsi="Raleway"/>
          <w:b/>
          <w:bCs/>
          <w:sz w:val="20"/>
        </w:rPr>
        <w:t>Kokous</w:t>
      </w:r>
      <w:r w:rsidR="00756F2B">
        <w:rPr>
          <w:rFonts w:ascii="Raleway" w:hAnsi="Raleway"/>
          <w:b/>
          <w:bCs/>
          <w:sz w:val="20"/>
        </w:rPr>
        <w:t>- ja muiden palkkioiden sekä</w:t>
      </w:r>
      <w:r w:rsidR="00FD5A95">
        <w:rPr>
          <w:rFonts w:ascii="Raleway" w:hAnsi="Raleway"/>
          <w:b/>
          <w:bCs/>
          <w:sz w:val="20"/>
        </w:rPr>
        <w:t xml:space="preserve"> matkakustannusten </w:t>
      </w:r>
      <w:r w:rsidR="00756F2B">
        <w:rPr>
          <w:rFonts w:ascii="Raleway" w:hAnsi="Raleway"/>
          <w:b/>
          <w:bCs/>
          <w:sz w:val="20"/>
        </w:rPr>
        <w:t>korvaaminen</w:t>
      </w:r>
    </w:p>
    <w:p w:rsidR="00BE3503" w:rsidRDefault="00BE3503" w:rsidP="00BE3503">
      <w:pPr>
        <w:pStyle w:val="Sisennettyleipteksti"/>
        <w:ind w:left="5216" w:hanging="2608"/>
        <w:rPr>
          <w:rFonts w:ascii="Raleway" w:hAnsi="Raleway"/>
          <w:b/>
          <w:sz w:val="20"/>
        </w:rPr>
      </w:pPr>
    </w:p>
    <w:p w:rsidR="003B0D53" w:rsidRPr="0014030A" w:rsidRDefault="00BE3503" w:rsidP="00BE3503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Kokouspalkkioiden</w:t>
      </w:r>
      <w:r w:rsidR="000B285E" w:rsidRPr="0014030A">
        <w:rPr>
          <w:rFonts w:ascii="Raleway" w:hAnsi="Raleway"/>
          <w:sz w:val="20"/>
        </w:rPr>
        <w:t xml:space="preserve"> ja </w:t>
      </w:r>
      <w:r w:rsidR="00A0687E" w:rsidRPr="0014030A">
        <w:rPr>
          <w:rFonts w:ascii="Raleway" w:hAnsi="Raleway"/>
          <w:sz w:val="20"/>
        </w:rPr>
        <w:t xml:space="preserve">palkkioiden muista tilaisuuksista </w:t>
      </w:r>
      <w:r w:rsidR="00FD5A95" w:rsidRPr="0014030A">
        <w:rPr>
          <w:rFonts w:ascii="Raleway" w:hAnsi="Raleway"/>
          <w:sz w:val="20"/>
        </w:rPr>
        <w:t>maksamisessa ja matka</w:t>
      </w:r>
      <w:r w:rsidR="003B0D53" w:rsidRPr="0014030A">
        <w:rPr>
          <w:rFonts w:ascii="Raleway" w:hAnsi="Raleway"/>
          <w:sz w:val="20"/>
        </w:rPr>
        <w:t xml:space="preserve">-   </w:t>
      </w:r>
    </w:p>
    <w:p w:rsidR="0014030A" w:rsidRDefault="00FD5A95" w:rsidP="00BE3503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>kustannusten korvaamisessa</w:t>
      </w:r>
      <w:r w:rsidR="00BE3503" w:rsidRPr="0014030A">
        <w:rPr>
          <w:rFonts w:ascii="Raleway" w:hAnsi="Raleway"/>
          <w:sz w:val="20"/>
        </w:rPr>
        <w:t xml:space="preserve"> toimitaan Imatran kaupungin hallintosäännön mu</w:t>
      </w:r>
    </w:p>
    <w:p w:rsidR="00BE3503" w:rsidRPr="0014030A" w:rsidRDefault="00BE3503" w:rsidP="00BE3503">
      <w:pPr>
        <w:pStyle w:val="Sisennettyleipteksti"/>
        <w:ind w:left="5216" w:hanging="2608"/>
        <w:rPr>
          <w:rFonts w:ascii="Raleway" w:hAnsi="Raleway"/>
          <w:sz w:val="20"/>
        </w:rPr>
      </w:pPr>
      <w:proofErr w:type="spellStart"/>
      <w:r w:rsidRPr="0014030A">
        <w:rPr>
          <w:rFonts w:ascii="Raleway" w:hAnsi="Raleway"/>
          <w:sz w:val="20"/>
        </w:rPr>
        <w:t>kaan</w:t>
      </w:r>
      <w:proofErr w:type="spellEnd"/>
      <w:r w:rsidRPr="0014030A">
        <w:rPr>
          <w:rFonts w:ascii="Raleway" w:hAnsi="Raleway"/>
          <w:sz w:val="20"/>
        </w:rPr>
        <w:t>.</w:t>
      </w:r>
    </w:p>
    <w:p w:rsidR="003B0D53" w:rsidRPr="0014030A" w:rsidRDefault="003B0D53" w:rsidP="00BE3503">
      <w:pPr>
        <w:pStyle w:val="Sisennettyleipteksti"/>
        <w:ind w:left="5216" w:hanging="2608"/>
        <w:rPr>
          <w:rFonts w:ascii="Raleway" w:hAnsi="Raleway"/>
          <w:sz w:val="20"/>
        </w:rPr>
      </w:pPr>
    </w:p>
    <w:p w:rsidR="003B0D53" w:rsidRPr="0014030A" w:rsidRDefault="00756F2B" w:rsidP="00BE3503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Neuvoston </w:t>
      </w:r>
      <w:r w:rsidR="003B0D53" w:rsidRPr="0014030A">
        <w:rPr>
          <w:rFonts w:ascii="Raleway" w:hAnsi="Raleway"/>
          <w:sz w:val="20"/>
        </w:rPr>
        <w:t xml:space="preserve">jäsenen tai varajäsenen osallistumisesta muihin tilaisuuksiin </w:t>
      </w:r>
    </w:p>
    <w:p w:rsidR="003B0D53" w:rsidRPr="0014030A" w:rsidRDefault="003B0D53" w:rsidP="00BE3503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kuin kokouksiin maksetaan </w:t>
      </w:r>
      <w:r w:rsidR="00756F2B" w:rsidRPr="0014030A">
        <w:rPr>
          <w:rFonts w:ascii="Raleway" w:hAnsi="Raleway"/>
          <w:sz w:val="20"/>
        </w:rPr>
        <w:t xml:space="preserve">mahdollinen </w:t>
      </w:r>
      <w:r w:rsidRPr="0014030A">
        <w:rPr>
          <w:rFonts w:ascii="Raleway" w:hAnsi="Raleway"/>
          <w:sz w:val="20"/>
        </w:rPr>
        <w:t>osallistumismaksu ja matkakustannukset.</w:t>
      </w:r>
    </w:p>
    <w:p w:rsidR="00BE3503" w:rsidRPr="0014030A" w:rsidRDefault="00BE3503" w:rsidP="00C95853">
      <w:pPr>
        <w:pStyle w:val="Sisennettyleipteksti"/>
        <w:ind w:hanging="2608"/>
        <w:rPr>
          <w:rFonts w:ascii="Raleway" w:hAnsi="Raleway"/>
          <w:sz w:val="20"/>
        </w:rPr>
      </w:pPr>
    </w:p>
    <w:p w:rsidR="00756F2B" w:rsidRPr="0014030A" w:rsidRDefault="00FD5A95" w:rsidP="00C95853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</w:r>
      <w:r w:rsidR="00663373" w:rsidRPr="0014030A">
        <w:rPr>
          <w:rFonts w:ascii="Raleway" w:hAnsi="Raleway"/>
          <w:sz w:val="20"/>
        </w:rPr>
        <w:t>K</w:t>
      </w:r>
      <w:r w:rsidR="00C95853" w:rsidRPr="0014030A">
        <w:rPr>
          <w:rFonts w:ascii="Raleway" w:hAnsi="Raleway"/>
          <w:sz w:val="20"/>
        </w:rPr>
        <w:t>okouspalkkioita</w:t>
      </w:r>
      <w:r w:rsidR="00663373" w:rsidRPr="0014030A">
        <w:rPr>
          <w:rFonts w:ascii="Raleway" w:hAnsi="Raleway"/>
          <w:sz w:val="20"/>
        </w:rPr>
        <w:t xml:space="preserve"> ja muihin tilaisuuksiin osallistumisen korvauksia</w:t>
      </w:r>
      <w:r w:rsidR="00C95853" w:rsidRPr="0014030A">
        <w:rPr>
          <w:rFonts w:ascii="Raleway" w:hAnsi="Raleway"/>
          <w:sz w:val="20"/>
        </w:rPr>
        <w:t xml:space="preserve"> maksetaan vain läsnä olleille. Maksettavien palkkioiden</w:t>
      </w:r>
      <w:r w:rsidR="00EE4527" w:rsidRPr="0014030A">
        <w:rPr>
          <w:rFonts w:ascii="Raleway" w:hAnsi="Raleway"/>
          <w:sz w:val="20"/>
        </w:rPr>
        <w:t xml:space="preserve"> ja korvausten</w:t>
      </w:r>
      <w:r w:rsidR="00C95853" w:rsidRPr="0014030A">
        <w:rPr>
          <w:rFonts w:ascii="Raleway" w:hAnsi="Raleway"/>
          <w:sz w:val="20"/>
        </w:rPr>
        <w:t xml:space="preserve"> tulee perustua kokous</w:t>
      </w:r>
      <w:r w:rsidR="00756F2B" w:rsidRPr="0014030A">
        <w:rPr>
          <w:rFonts w:ascii="Raleway" w:hAnsi="Raleway"/>
          <w:sz w:val="20"/>
        </w:rPr>
        <w:t>-</w:t>
      </w:r>
    </w:p>
    <w:p w:rsidR="00BE3503" w:rsidRPr="0014030A" w:rsidRDefault="00756F2B" w:rsidP="00C95853">
      <w:pPr>
        <w:pStyle w:val="Sisennettyleipteksti"/>
        <w:ind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ab/>
        <w:t>pöy</w:t>
      </w:r>
      <w:r w:rsidR="00C95853" w:rsidRPr="0014030A">
        <w:rPr>
          <w:rFonts w:ascii="Raleway" w:hAnsi="Raleway"/>
          <w:sz w:val="20"/>
        </w:rPr>
        <w:t>täkirjoihin, laadit</w:t>
      </w:r>
      <w:r w:rsidR="00EE4527" w:rsidRPr="0014030A">
        <w:rPr>
          <w:rFonts w:ascii="Raleway" w:hAnsi="Raleway"/>
          <w:sz w:val="20"/>
        </w:rPr>
        <w:t xml:space="preserve">tuihin muistioihin tai </w:t>
      </w:r>
      <w:r w:rsidR="00FD5A95" w:rsidRPr="0014030A">
        <w:rPr>
          <w:rFonts w:ascii="Raleway" w:hAnsi="Raleway"/>
          <w:sz w:val="20"/>
        </w:rPr>
        <w:t>läsnäolo</w:t>
      </w:r>
      <w:r w:rsidR="00C95853" w:rsidRPr="0014030A">
        <w:rPr>
          <w:rFonts w:ascii="Raleway" w:hAnsi="Raleway"/>
          <w:sz w:val="20"/>
        </w:rPr>
        <w:t xml:space="preserve">listoihin. </w:t>
      </w:r>
    </w:p>
    <w:p w:rsidR="0014030A" w:rsidRPr="0014030A" w:rsidRDefault="0014030A" w:rsidP="00C95853">
      <w:pPr>
        <w:pStyle w:val="Sisennettyleipteksti"/>
        <w:ind w:hanging="2608"/>
        <w:rPr>
          <w:rFonts w:ascii="Raleway" w:hAnsi="Raleway"/>
          <w:sz w:val="20"/>
        </w:rPr>
      </w:pPr>
    </w:p>
    <w:p w:rsidR="0014030A" w:rsidRDefault="0014030A" w:rsidP="0014030A">
      <w:pPr>
        <w:pStyle w:val="Sisennettyleipteksti"/>
        <w:ind w:left="5216" w:hanging="2608"/>
        <w:rPr>
          <w:rFonts w:ascii="Raleway" w:hAnsi="Raleway"/>
          <w:sz w:val="20"/>
        </w:rPr>
      </w:pPr>
      <w:r w:rsidRPr="0014030A">
        <w:rPr>
          <w:rFonts w:ascii="Raleway" w:hAnsi="Raleway"/>
          <w:sz w:val="20"/>
        </w:rPr>
        <w:t xml:space="preserve">Neuvostojen toimiessa useamman kunnan yhteisenä kukin kunta vastaa </w:t>
      </w:r>
      <w:proofErr w:type="spellStart"/>
      <w:r w:rsidRPr="0014030A">
        <w:rPr>
          <w:rFonts w:ascii="Raleway" w:hAnsi="Raleway"/>
          <w:sz w:val="20"/>
        </w:rPr>
        <w:t>lähettä</w:t>
      </w:r>
      <w:r>
        <w:rPr>
          <w:rFonts w:ascii="Raleway" w:hAnsi="Raleway"/>
          <w:sz w:val="20"/>
        </w:rPr>
        <w:t>-</w:t>
      </w:r>
      <w:proofErr w:type="spellEnd"/>
    </w:p>
    <w:p w:rsidR="0014030A" w:rsidRDefault="0014030A" w:rsidP="0014030A">
      <w:pPr>
        <w:pStyle w:val="Sisennettyleipteksti"/>
        <w:ind w:left="5216" w:hanging="2608"/>
        <w:rPr>
          <w:rFonts w:ascii="Raleway" w:hAnsi="Raleway"/>
          <w:sz w:val="20"/>
        </w:rPr>
      </w:pPr>
      <w:proofErr w:type="spellStart"/>
      <w:r w:rsidRPr="0014030A">
        <w:rPr>
          <w:rFonts w:ascii="Raleway" w:hAnsi="Raleway"/>
          <w:sz w:val="20"/>
        </w:rPr>
        <w:t>miensä</w:t>
      </w:r>
      <w:proofErr w:type="spellEnd"/>
      <w:r w:rsidRPr="0014030A">
        <w:rPr>
          <w:rFonts w:ascii="Raleway" w:hAnsi="Raleway"/>
          <w:sz w:val="20"/>
        </w:rPr>
        <w:t xml:space="preserve"> edustajien palkkioista, matkakustannuksista ja mahdollisista </w:t>
      </w:r>
      <w:proofErr w:type="spellStart"/>
      <w:r w:rsidRPr="0014030A">
        <w:rPr>
          <w:rFonts w:ascii="Raleway" w:hAnsi="Raleway"/>
          <w:sz w:val="20"/>
        </w:rPr>
        <w:t>ansionmene</w:t>
      </w:r>
      <w:r>
        <w:rPr>
          <w:rFonts w:ascii="Raleway" w:hAnsi="Raleway"/>
          <w:sz w:val="20"/>
        </w:rPr>
        <w:t>-</w:t>
      </w:r>
      <w:proofErr w:type="spellEnd"/>
    </w:p>
    <w:p w:rsidR="0014030A" w:rsidRPr="0014030A" w:rsidRDefault="0014030A" w:rsidP="0014030A">
      <w:pPr>
        <w:pStyle w:val="Sisennettyleipteksti"/>
        <w:ind w:left="5216" w:hanging="2608"/>
        <w:rPr>
          <w:rFonts w:ascii="Raleway" w:hAnsi="Raleway"/>
          <w:sz w:val="20"/>
        </w:rPr>
      </w:pPr>
      <w:proofErr w:type="spellStart"/>
      <w:r w:rsidRPr="0014030A">
        <w:rPr>
          <w:rFonts w:ascii="Raleway" w:hAnsi="Raleway"/>
          <w:sz w:val="20"/>
        </w:rPr>
        <w:t>tyksistä</w:t>
      </w:r>
      <w:proofErr w:type="spellEnd"/>
      <w:r w:rsidRPr="0014030A">
        <w:rPr>
          <w:rFonts w:ascii="Raleway" w:hAnsi="Raleway"/>
          <w:sz w:val="20"/>
        </w:rPr>
        <w:t>.</w:t>
      </w:r>
    </w:p>
    <w:p w:rsidR="00250115" w:rsidRDefault="00250115" w:rsidP="00C95853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250115" w:rsidRDefault="00250115" w:rsidP="00C95853">
      <w:pPr>
        <w:pStyle w:val="Sisennettyleipteksti"/>
        <w:ind w:hanging="2608"/>
        <w:rPr>
          <w:rFonts w:ascii="Raleway" w:hAnsi="Raleway"/>
          <w:b/>
          <w:sz w:val="20"/>
        </w:rPr>
      </w:pPr>
    </w:p>
    <w:sectPr w:rsidR="00250115" w:rsidSect="00324E16">
      <w:headerReference w:type="default" r:id="rId12"/>
      <w:footerReference w:type="default" r:id="rId13"/>
      <w:pgSz w:w="11906" w:h="16838"/>
      <w:pgMar w:top="567" w:right="567" w:bottom="567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D7" w:rsidRDefault="002C50D7" w:rsidP="002039CA">
      <w:r>
        <w:separator/>
      </w:r>
    </w:p>
  </w:endnote>
  <w:endnote w:type="continuationSeparator" w:id="0">
    <w:p w:rsidR="002C50D7" w:rsidRDefault="002C50D7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F" w:rsidRDefault="00100C6F" w:rsidP="006C0B9A">
    <w:pPr>
      <w:jc w:val="center"/>
      <w:rPr>
        <w:rFonts w:ascii="Raleway" w:hAnsi="Raleway"/>
        <w:sz w:val="16"/>
        <w:szCs w:val="16"/>
      </w:rPr>
    </w:pPr>
  </w:p>
  <w:p w:rsidR="009A102B" w:rsidRDefault="009A102B" w:rsidP="006C0B9A">
    <w:pPr>
      <w:jc w:val="center"/>
      <w:rPr>
        <w:rFonts w:ascii="Raleway" w:hAnsi="Raleway"/>
        <w:sz w:val="16"/>
        <w:szCs w:val="16"/>
      </w:rPr>
    </w:pPr>
  </w:p>
  <w:p w:rsidR="0005398D" w:rsidRDefault="0005398D" w:rsidP="006C0B9A">
    <w:pPr>
      <w:jc w:val="center"/>
      <w:rPr>
        <w:rFonts w:ascii="Raleway" w:hAnsi="Raleway"/>
        <w:sz w:val="16"/>
        <w:szCs w:val="16"/>
      </w:rPr>
    </w:pPr>
  </w:p>
  <w:p w:rsidR="00F0604B" w:rsidRDefault="00F0604B" w:rsidP="006C0B9A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 w:rsidR="006C0B9A">
      <w:rPr>
        <w:rFonts w:ascii="Raleway" w:hAnsi="Raleway"/>
        <w:sz w:val="16"/>
        <w:szCs w:val="16"/>
      </w:rPr>
      <w:t>RA</w:t>
    </w:r>
  </w:p>
  <w:p w:rsidR="00F0604B" w:rsidRPr="000C53DB" w:rsidRDefault="00F0604B" w:rsidP="000C53DB">
    <w:pPr>
      <w:jc w:val="center"/>
      <w:rPr>
        <w:rFonts w:ascii="Raleway" w:hAnsi="Raleway"/>
        <w:sz w:val="16"/>
        <w:szCs w:val="16"/>
      </w:rPr>
    </w:pPr>
    <w:r w:rsidRPr="00A7740A">
      <w:rPr>
        <w:rFonts w:ascii="Raleway" w:hAnsi="Raleway"/>
        <w:sz w:val="16"/>
        <w:szCs w:val="16"/>
      </w:rPr>
      <w:t>Varastokatu 2</w:t>
    </w:r>
    <w:r w:rsidR="000C53DB">
      <w:rPr>
        <w:rFonts w:ascii="Raleway" w:hAnsi="Raleway"/>
        <w:sz w:val="16"/>
        <w:szCs w:val="16"/>
      </w:rPr>
      <w:t xml:space="preserve">, </w:t>
    </w:r>
    <w:r w:rsidRPr="00A7740A">
      <w:rPr>
        <w:rFonts w:ascii="Raleway" w:hAnsi="Raleway"/>
        <w:sz w:val="16"/>
        <w:szCs w:val="16"/>
      </w:rPr>
      <w:t>FI-55100 Imatra</w:t>
    </w:r>
    <w:r w:rsidR="000C53DB">
      <w:rPr>
        <w:rFonts w:ascii="Raleway" w:hAnsi="Raleway"/>
        <w:sz w:val="16"/>
        <w:szCs w:val="16"/>
      </w:rPr>
      <w:t xml:space="preserve"> • </w:t>
    </w:r>
    <w:r w:rsidRPr="00A7740A">
      <w:rPr>
        <w:rFonts w:ascii="Raleway" w:hAnsi="Raleway"/>
        <w:sz w:val="16"/>
        <w:szCs w:val="16"/>
      </w:rPr>
      <w:t>+358 20 617 111</w:t>
    </w:r>
    <w:r w:rsidR="000C53DB"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kirjaamo@imatra.fi</w:t>
    </w:r>
    <w:r w:rsidR="000C53DB"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imatra.fi</w:t>
    </w:r>
  </w:p>
  <w:p w:rsidR="00F0604B" w:rsidRDefault="00F060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D7" w:rsidRDefault="002C50D7" w:rsidP="002039CA">
      <w:r>
        <w:separator/>
      </w:r>
    </w:p>
  </w:footnote>
  <w:footnote w:type="continuationSeparator" w:id="0">
    <w:p w:rsidR="002C50D7" w:rsidRDefault="002C50D7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4B" w:rsidRPr="00DA6044" w:rsidRDefault="00F71262">
    <w:pPr>
      <w:rPr>
        <w:rFonts w:ascii="Raleway" w:hAnsi="Raleway"/>
        <w:b/>
        <w:sz w:val="18"/>
        <w:szCs w:val="18"/>
      </w:rPr>
    </w:pPr>
    <w:r>
      <w:rPr>
        <w:rFonts w:ascii="Raleway" w:hAnsi="Raleway"/>
        <w:b/>
        <w:noProof/>
        <w:sz w:val="18"/>
        <w:szCs w:val="18"/>
      </w:rPr>
      <w:drawing>
        <wp:inline distT="0" distB="0" distL="0" distR="0" wp14:anchorId="6E2E2453" wp14:editId="7B3482DA">
          <wp:extent cx="1520041" cy="295906"/>
          <wp:effectExtent l="0" t="0" r="4445" b="9525"/>
          <wp:docPr id="4" name="Kuva 4" descr="Macintosh HD:Users:heini:Documents:Imatra:toteutus:lomakkeisto:word_standardi SFS 2487:Imatra_tunnus_vaak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PAGE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0B63FF">
      <w:rPr>
        <w:rStyle w:val="Sivunumero"/>
        <w:rFonts w:ascii="Raleway" w:hAnsi="Raleway"/>
        <w:noProof/>
        <w:sz w:val="16"/>
        <w:szCs w:val="16"/>
      </w:rPr>
      <w:t>5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 xml:space="preserve"> (</w:t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NUMPAGES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0B63FF">
      <w:rPr>
        <w:rStyle w:val="Sivunumero"/>
        <w:rFonts w:ascii="Raleway" w:hAnsi="Raleway"/>
        <w:noProof/>
        <w:sz w:val="16"/>
        <w:szCs w:val="16"/>
      </w:rPr>
      <w:t>5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>)</w:t>
    </w:r>
  </w:p>
  <w:p w:rsidR="00F71262" w:rsidRDefault="00F71262">
    <w:pPr>
      <w:rPr>
        <w:rFonts w:ascii="Raleway" w:hAnsi="Raleway"/>
        <w:sz w:val="18"/>
        <w:szCs w:val="18"/>
      </w:rPr>
    </w:pPr>
  </w:p>
  <w:p w:rsidR="00DA6044" w:rsidRDefault="00DA6044">
    <w:pPr>
      <w:rPr>
        <w:rFonts w:ascii="Raleway" w:hAnsi="Raleway"/>
        <w:sz w:val="18"/>
        <w:szCs w:val="18"/>
      </w:rPr>
    </w:pPr>
  </w:p>
  <w:p w:rsidR="00DA6044" w:rsidRPr="009146EA" w:rsidRDefault="00DA6044">
    <w:pPr>
      <w:rPr>
        <w:rFonts w:ascii="Raleway" w:hAnsi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B6B"/>
    <w:multiLevelType w:val="hybridMultilevel"/>
    <w:tmpl w:val="B9CEACD2"/>
    <w:lvl w:ilvl="0" w:tplc="8076D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80A4F"/>
    <w:multiLevelType w:val="hybridMultilevel"/>
    <w:tmpl w:val="4AAAC4BE"/>
    <w:lvl w:ilvl="0" w:tplc="BC80F054">
      <w:start w:val="3"/>
      <w:numFmt w:val="bullet"/>
      <w:lvlText w:val="-"/>
      <w:lvlJc w:val="left"/>
      <w:pPr>
        <w:ind w:left="2968" w:hanging="360"/>
      </w:pPr>
      <w:rPr>
        <w:rFonts w:ascii="Raleway" w:eastAsia="Times New Roman" w:hAnsi="Raleway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33770A30"/>
    <w:multiLevelType w:val="multilevel"/>
    <w:tmpl w:val="200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6C3F"/>
    <w:multiLevelType w:val="hybridMultilevel"/>
    <w:tmpl w:val="29C4AE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A5A8B"/>
    <w:multiLevelType w:val="hybridMultilevel"/>
    <w:tmpl w:val="880E2488"/>
    <w:lvl w:ilvl="0" w:tplc="8076D7BE">
      <w:start w:val="1"/>
      <w:numFmt w:val="bullet"/>
      <w:lvlText w:val=""/>
      <w:lvlJc w:val="left"/>
      <w:pPr>
        <w:ind w:left="33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0"/>
    <w:rsid w:val="00013F92"/>
    <w:rsid w:val="0001762D"/>
    <w:rsid w:val="0005398D"/>
    <w:rsid w:val="00060CB9"/>
    <w:rsid w:val="000720E4"/>
    <w:rsid w:val="00076408"/>
    <w:rsid w:val="00077B81"/>
    <w:rsid w:val="00083E28"/>
    <w:rsid w:val="000923DF"/>
    <w:rsid w:val="00094970"/>
    <w:rsid w:val="000B285E"/>
    <w:rsid w:val="000B63FF"/>
    <w:rsid w:val="000C42F0"/>
    <w:rsid w:val="000C53DB"/>
    <w:rsid w:val="00100C6F"/>
    <w:rsid w:val="00101FB0"/>
    <w:rsid w:val="00107A1A"/>
    <w:rsid w:val="00111E22"/>
    <w:rsid w:val="00113FE6"/>
    <w:rsid w:val="00114BC5"/>
    <w:rsid w:val="00134A1D"/>
    <w:rsid w:val="00137156"/>
    <w:rsid w:val="0014030A"/>
    <w:rsid w:val="001638E4"/>
    <w:rsid w:val="001661AF"/>
    <w:rsid w:val="00193E90"/>
    <w:rsid w:val="001B42D8"/>
    <w:rsid w:val="001C7A2C"/>
    <w:rsid w:val="001D0374"/>
    <w:rsid w:val="00201CE8"/>
    <w:rsid w:val="002039CA"/>
    <w:rsid w:val="0022442B"/>
    <w:rsid w:val="00231F08"/>
    <w:rsid w:val="00245B1B"/>
    <w:rsid w:val="00250115"/>
    <w:rsid w:val="00261C3C"/>
    <w:rsid w:val="00281137"/>
    <w:rsid w:val="002A4526"/>
    <w:rsid w:val="002A75C3"/>
    <w:rsid w:val="002C2CE7"/>
    <w:rsid w:val="002C50D7"/>
    <w:rsid w:val="002E585F"/>
    <w:rsid w:val="00324E16"/>
    <w:rsid w:val="0035071E"/>
    <w:rsid w:val="0037218C"/>
    <w:rsid w:val="0039186D"/>
    <w:rsid w:val="00395584"/>
    <w:rsid w:val="003A1760"/>
    <w:rsid w:val="003A390E"/>
    <w:rsid w:val="003B049E"/>
    <w:rsid w:val="003B0D53"/>
    <w:rsid w:val="003B0DD4"/>
    <w:rsid w:val="003B1486"/>
    <w:rsid w:val="003B4BED"/>
    <w:rsid w:val="003C2884"/>
    <w:rsid w:val="003D3E38"/>
    <w:rsid w:val="003D5EFC"/>
    <w:rsid w:val="003E4BBD"/>
    <w:rsid w:val="003F323F"/>
    <w:rsid w:val="003F7FD0"/>
    <w:rsid w:val="00411D75"/>
    <w:rsid w:val="00414FF6"/>
    <w:rsid w:val="00416437"/>
    <w:rsid w:val="00421A48"/>
    <w:rsid w:val="00424D3F"/>
    <w:rsid w:val="00443095"/>
    <w:rsid w:val="00452C57"/>
    <w:rsid w:val="0045465F"/>
    <w:rsid w:val="004841A7"/>
    <w:rsid w:val="00490B0E"/>
    <w:rsid w:val="004D35BA"/>
    <w:rsid w:val="004D4E3B"/>
    <w:rsid w:val="004D6351"/>
    <w:rsid w:val="004F0153"/>
    <w:rsid w:val="004F2C7B"/>
    <w:rsid w:val="004F4776"/>
    <w:rsid w:val="00536F3D"/>
    <w:rsid w:val="005739E5"/>
    <w:rsid w:val="00583E8A"/>
    <w:rsid w:val="00590572"/>
    <w:rsid w:val="005A6C52"/>
    <w:rsid w:val="005A7925"/>
    <w:rsid w:val="005B7A23"/>
    <w:rsid w:val="005C21A5"/>
    <w:rsid w:val="006364DD"/>
    <w:rsid w:val="00663373"/>
    <w:rsid w:val="0068260C"/>
    <w:rsid w:val="006A1F2A"/>
    <w:rsid w:val="006B0AB9"/>
    <w:rsid w:val="006B67ED"/>
    <w:rsid w:val="006B7C0C"/>
    <w:rsid w:val="006C0B9A"/>
    <w:rsid w:val="006C1E6D"/>
    <w:rsid w:val="006F4031"/>
    <w:rsid w:val="00721ED6"/>
    <w:rsid w:val="00756F2B"/>
    <w:rsid w:val="007746A9"/>
    <w:rsid w:val="00776B06"/>
    <w:rsid w:val="00777C49"/>
    <w:rsid w:val="00783CAD"/>
    <w:rsid w:val="007A2A35"/>
    <w:rsid w:val="007A5649"/>
    <w:rsid w:val="007B60A3"/>
    <w:rsid w:val="007E1AB5"/>
    <w:rsid w:val="007E4BAA"/>
    <w:rsid w:val="007F75AB"/>
    <w:rsid w:val="0080482C"/>
    <w:rsid w:val="00805351"/>
    <w:rsid w:val="00807149"/>
    <w:rsid w:val="00853BFC"/>
    <w:rsid w:val="0087565A"/>
    <w:rsid w:val="008916F9"/>
    <w:rsid w:val="008B0E03"/>
    <w:rsid w:val="008D2964"/>
    <w:rsid w:val="0090555B"/>
    <w:rsid w:val="009146EA"/>
    <w:rsid w:val="009151EF"/>
    <w:rsid w:val="0094058B"/>
    <w:rsid w:val="009712DE"/>
    <w:rsid w:val="00986D7C"/>
    <w:rsid w:val="009946AE"/>
    <w:rsid w:val="009978BD"/>
    <w:rsid w:val="009A102B"/>
    <w:rsid w:val="009C1C69"/>
    <w:rsid w:val="009C69E2"/>
    <w:rsid w:val="009F3A85"/>
    <w:rsid w:val="00A0687E"/>
    <w:rsid w:val="00A23975"/>
    <w:rsid w:val="00A2505D"/>
    <w:rsid w:val="00A30CC0"/>
    <w:rsid w:val="00A317DE"/>
    <w:rsid w:val="00A62AE4"/>
    <w:rsid w:val="00A72F1C"/>
    <w:rsid w:val="00A761D8"/>
    <w:rsid w:val="00A7740A"/>
    <w:rsid w:val="00A96C89"/>
    <w:rsid w:val="00AC7F3F"/>
    <w:rsid w:val="00AE2606"/>
    <w:rsid w:val="00AE573F"/>
    <w:rsid w:val="00AF480D"/>
    <w:rsid w:val="00B27D35"/>
    <w:rsid w:val="00B4760A"/>
    <w:rsid w:val="00B81E57"/>
    <w:rsid w:val="00B87312"/>
    <w:rsid w:val="00B91D55"/>
    <w:rsid w:val="00BE3503"/>
    <w:rsid w:val="00C05641"/>
    <w:rsid w:val="00C06BFA"/>
    <w:rsid w:val="00C11071"/>
    <w:rsid w:val="00C54A92"/>
    <w:rsid w:val="00C63952"/>
    <w:rsid w:val="00C8358C"/>
    <w:rsid w:val="00C8388A"/>
    <w:rsid w:val="00C83FD0"/>
    <w:rsid w:val="00C85352"/>
    <w:rsid w:val="00C95853"/>
    <w:rsid w:val="00CA241C"/>
    <w:rsid w:val="00CA60B0"/>
    <w:rsid w:val="00CA7B3C"/>
    <w:rsid w:val="00CD531A"/>
    <w:rsid w:val="00CE571B"/>
    <w:rsid w:val="00CF5B29"/>
    <w:rsid w:val="00D00F75"/>
    <w:rsid w:val="00D11D3D"/>
    <w:rsid w:val="00D573F2"/>
    <w:rsid w:val="00D5761C"/>
    <w:rsid w:val="00D710AF"/>
    <w:rsid w:val="00D80198"/>
    <w:rsid w:val="00D839DF"/>
    <w:rsid w:val="00D85949"/>
    <w:rsid w:val="00DA6044"/>
    <w:rsid w:val="00DB6AFE"/>
    <w:rsid w:val="00DB7284"/>
    <w:rsid w:val="00DD04C3"/>
    <w:rsid w:val="00E3273E"/>
    <w:rsid w:val="00E8102B"/>
    <w:rsid w:val="00E84432"/>
    <w:rsid w:val="00EA651D"/>
    <w:rsid w:val="00EB0E0B"/>
    <w:rsid w:val="00ED1DD5"/>
    <w:rsid w:val="00EE36D7"/>
    <w:rsid w:val="00EE4527"/>
    <w:rsid w:val="00EF42A1"/>
    <w:rsid w:val="00F0604B"/>
    <w:rsid w:val="00F071A9"/>
    <w:rsid w:val="00F1176F"/>
    <w:rsid w:val="00F17F89"/>
    <w:rsid w:val="00F27602"/>
    <w:rsid w:val="00F432A0"/>
    <w:rsid w:val="00F56D7C"/>
    <w:rsid w:val="00F71262"/>
    <w:rsid w:val="00F83A76"/>
    <w:rsid w:val="00F963E4"/>
    <w:rsid w:val="00FA2A0A"/>
    <w:rsid w:val="00FA470F"/>
    <w:rsid w:val="00FC3B11"/>
    <w:rsid w:val="00FC6922"/>
    <w:rsid w:val="00FD5A95"/>
    <w:rsid w:val="00FE22DA"/>
    <w:rsid w:val="00FE68DB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losi1\Desktop\Imatra_word_pohja%20uusi%20ilme.dotx" TargetMode="External"/></Relationships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2" ma:contentTypeDescription="AreenaIntra dokumentti" ma:contentTypeScope="" ma:versionID="c344339e99af71f08d56c61b94f4059c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64f69a3cb8e254b1cc553f22ae5e8807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E559-01E2-45A8-8720-4E55E5C8E35D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customXml/itemProps2.xml><?xml version="1.0" encoding="utf-8"?>
<ds:datastoreItem xmlns:ds="http://schemas.openxmlformats.org/officeDocument/2006/customXml" ds:itemID="{462B223E-3576-4B14-ADC8-11E9EDF7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8AF0C-141B-45D9-8DFD-25997B74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1733A-B351-4083-AE0D-8425C024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Imatra_word_pohja uusi ilme</Template>
  <TotalTime>21</TotalTime>
  <Pages>5</Pages>
  <Words>1066</Words>
  <Characters>8643</Characters>
  <Application>Microsoft Office Word</Application>
  <DocSecurity>0</DocSecurity>
  <Lines>72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Saimaan Talous ja Tieto Oy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creator>Sarlomo Sirkku</dc:creator>
  <cp:lastModifiedBy>Sarlomo Sirkku</cp:lastModifiedBy>
  <cp:revision>5</cp:revision>
  <dcterms:created xsi:type="dcterms:W3CDTF">2018-02-23T09:41:00Z</dcterms:created>
  <dcterms:modified xsi:type="dcterms:W3CDTF">2018-03-12T16:55:00Z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