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82" w:rsidRDefault="003D6482" w:rsidP="0049560F">
      <w:pPr>
        <w:spacing w:after="0"/>
        <w:rPr>
          <w:rFonts w:ascii="Arial" w:hAnsi="Arial"/>
        </w:rPr>
      </w:pPr>
    </w:p>
    <w:tbl>
      <w:tblPr>
        <w:tblStyle w:val="TaulukkoRuudukko"/>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6"/>
        <w:gridCol w:w="7053"/>
      </w:tblGrid>
      <w:tr w:rsidR="00347A2E" w:rsidRPr="00316866" w:rsidTr="00DC65BA">
        <w:tc>
          <w:tcPr>
            <w:tcW w:w="2836" w:type="dxa"/>
          </w:tcPr>
          <w:p w:rsidR="00347A2E" w:rsidRPr="00316866" w:rsidRDefault="00347A2E" w:rsidP="00347A2E">
            <w:pPr>
              <w:spacing w:before="80" w:after="80"/>
              <w:rPr>
                <w:rFonts w:ascii="Georgia" w:hAnsi="Georgia"/>
                <w:b/>
              </w:rPr>
            </w:pPr>
            <w:r w:rsidRPr="00316866">
              <w:rPr>
                <w:rFonts w:ascii="Georgia" w:hAnsi="Georgia"/>
                <w:b/>
              </w:rPr>
              <w:t>Kokous</w:t>
            </w:r>
          </w:p>
        </w:tc>
        <w:tc>
          <w:tcPr>
            <w:tcW w:w="7053" w:type="dxa"/>
          </w:tcPr>
          <w:p w:rsidR="00347A2E" w:rsidRPr="00316866" w:rsidRDefault="00D5304E" w:rsidP="003D6482">
            <w:pPr>
              <w:spacing w:after="0"/>
              <w:rPr>
                <w:rFonts w:ascii="Georgia" w:hAnsi="Georgia"/>
                <w:b/>
              </w:rPr>
            </w:pPr>
            <w:r w:rsidRPr="00316866">
              <w:rPr>
                <w:rFonts w:ascii="Georgia" w:hAnsi="Georgia"/>
                <w:b/>
              </w:rPr>
              <w:t>Vammais</w:t>
            </w:r>
            <w:r w:rsidR="003D6482" w:rsidRPr="00316866">
              <w:rPr>
                <w:rFonts w:ascii="Georgia" w:hAnsi="Georgia"/>
                <w:b/>
              </w:rPr>
              <w:t>neuvoston kokous</w:t>
            </w:r>
            <w:r w:rsidR="0082075B">
              <w:rPr>
                <w:rFonts w:ascii="Georgia" w:hAnsi="Georgia"/>
                <w:b/>
              </w:rPr>
              <w:t xml:space="preserve"> 8</w:t>
            </w:r>
            <w:r w:rsidR="00753161">
              <w:rPr>
                <w:rFonts w:ascii="Georgia" w:hAnsi="Georgia"/>
                <w:b/>
              </w:rPr>
              <w:t>/2019</w:t>
            </w:r>
          </w:p>
        </w:tc>
      </w:tr>
      <w:tr w:rsidR="00347A2E" w:rsidRPr="00316866" w:rsidTr="00DC65BA">
        <w:tc>
          <w:tcPr>
            <w:tcW w:w="2836" w:type="dxa"/>
          </w:tcPr>
          <w:p w:rsidR="00347A2E" w:rsidRPr="00316866" w:rsidRDefault="00347A2E" w:rsidP="00347A2E">
            <w:pPr>
              <w:spacing w:before="80" w:after="80"/>
              <w:rPr>
                <w:rFonts w:ascii="Georgia" w:hAnsi="Georgia"/>
                <w:b/>
              </w:rPr>
            </w:pPr>
            <w:r w:rsidRPr="00316866">
              <w:rPr>
                <w:rFonts w:ascii="Georgia" w:hAnsi="Georgia"/>
                <w:b/>
              </w:rPr>
              <w:t>Aika, paikka</w:t>
            </w:r>
          </w:p>
        </w:tc>
        <w:tc>
          <w:tcPr>
            <w:tcW w:w="7053" w:type="dxa"/>
          </w:tcPr>
          <w:p w:rsidR="00596C9D" w:rsidRPr="00316866" w:rsidRDefault="00312D85" w:rsidP="00A476B6">
            <w:pPr>
              <w:spacing w:before="80" w:after="80"/>
              <w:rPr>
                <w:rFonts w:ascii="Georgia" w:hAnsi="Georgia"/>
              </w:rPr>
            </w:pPr>
            <w:r>
              <w:rPr>
                <w:rFonts w:ascii="Georgia" w:hAnsi="Georgia"/>
              </w:rPr>
              <w:t xml:space="preserve">Tiistai </w:t>
            </w:r>
            <w:r w:rsidR="0082075B">
              <w:rPr>
                <w:rFonts w:ascii="Georgia" w:hAnsi="Georgia"/>
              </w:rPr>
              <w:t>8.10.2019 kello 18</w:t>
            </w:r>
            <w:r w:rsidR="00A476B6">
              <w:rPr>
                <w:rFonts w:ascii="Georgia" w:hAnsi="Georgia"/>
              </w:rPr>
              <w:t>.00</w:t>
            </w:r>
            <w:r w:rsidR="00F762A5">
              <w:rPr>
                <w:rFonts w:ascii="Georgia" w:hAnsi="Georgia"/>
              </w:rPr>
              <w:t xml:space="preserve">-19.27 </w:t>
            </w:r>
            <w:r w:rsidR="00A476B6">
              <w:rPr>
                <w:rFonts w:ascii="Georgia" w:hAnsi="Georgia"/>
              </w:rPr>
              <w:t xml:space="preserve"> Imatran kaupungintalo, kokoustila Imatrankoski (h 308)</w:t>
            </w:r>
          </w:p>
        </w:tc>
      </w:tr>
      <w:tr w:rsidR="00347A2E" w:rsidRPr="00316866" w:rsidTr="00DC65BA">
        <w:tc>
          <w:tcPr>
            <w:tcW w:w="2836" w:type="dxa"/>
          </w:tcPr>
          <w:p w:rsidR="00347A2E" w:rsidRPr="00316866" w:rsidRDefault="00347A2E" w:rsidP="00347A2E">
            <w:pPr>
              <w:spacing w:before="80" w:after="80"/>
              <w:rPr>
                <w:rFonts w:ascii="Georgia" w:hAnsi="Georgia"/>
                <w:b/>
              </w:rPr>
            </w:pPr>
            <w:r w:rsidRPr="00316866">
              <w:rPr>
                <w:rFonts w:ascii="Georgia" w:hAnsi="Georgia"/>
                <w:b/>
              </w:rPr>
              <w:t>Osallistujat</w:t>
            </w:r>
          </w:p>
        </w:tc>
        <w:tc>
          <w:tcPr>
            <w:tcW w:w="7053" w:type="dxa"/>
          </w:tcPr>
          <w:p w:rsidR="00F473D1" w:rsidRPr="00316866" w:rsidRDefault="00F473D1" w:rsidP="00F473D1">
            <w:pPr>
              <w:spacing w:before="80" w:after="80"/>
              <w:rPr>
                <w:rFonts w:ascii="Georgia" w:hAnsi="Georgia"/>
              </w:rPr>
            </w:pPr>
            <w:r w:rsidRPr="00316866">
              <w:rPr>
                <w:rFonts w:ascii="Georgia" w:hAnsi="Georgia"/>
              </w:rPr>
              <w:t>Heikki Luukkanen, puheenjohtaja</w:t>
            </w:r>
          </w:p>
          <w:p w:rsidR="00F473D1" w:rsidRPr="00316866" w:rsidRDefault="00A1443E" w:rsidP="00F473D1">
            <w:pPr>
              <w:spacing w:before="80" w:after="80"/>
              <w:rPr>
                <w:rFonts w:ascii="Georgia" w:hAnsi="Georgia"/>
              </w:rPr>
            </w:pPr>
            <w:r w:rsidRPr="00316866">
              <w:rPr>
                <w:rFonts w:ascii="Georgia" w:hAnsi="Georgia"/>
              </w:rPr>
              <w:t xml:space="preserve">Helena Roiha, </w:t>
            </w:r>
            <w:r w:rsidR="00F473D1" w:rsidRPr="00316866">
              <w:rPr>
                <w:rFonts w:ascii="Georgia" w:hAnsi="Georgia"/>
              </w:rPr>
              <w:t>hyvinvointilautakunnan edustaja</w:t>
            </w:r>
            <w:r w:rsidR="00F762A5">
              <w:rPr>
                <w:rFonts w:ascii="Georgia" w:hAnsi="Georgia"/>
              </w:rPr>
              <w:t>, poissa</w:t>
            </w:r>
          </w:p>
          <w:p w:rsidR="00A1443E" w:rsidRPr="00316866" w:rsidRDefault="00A1443E" w:rsidP="00A1443E">
            <w:pPr>
              <w:spacing w:before="80" w:after="80"/>
              <w:rPr>
                <w:rFonts w:ascii="Georgia" w:hAnsi="Georgia"/>
              </w:rPr>
            </w:pPr>
            <w:r w:rsidRPr="00316866">
              <w:rPr>
                <w:rFonts w:ascii="Georgia" w:hAnsi="Georgia"/>
              </w:rPr>
              <w:t>Mervi Hasu, kaupunkikehittämislautakunnan edustaja</w:t>
            </w:r>
            <w:r w:rsidR="00F762A5">
              <w:rPr>
                <w:rFonts w:ascii="Georgia" w:hAnsi="Georgia"/>
              </w:rPr>
              <w:t>, poissa</w:t>
            </w:r>
          </w:p>
          <w:p w:rsidR="00F473D1" w:rsidRDefault="00F473D1" w:rsidP="00F473D1">
            <w:pPr>
              <w:spacing w:before="80" w:after="80"/>
              <w:rPr>
                <w:rFonts w:ascii="Georgia" w:hAnsi="Georgia"/>
              </w:rPr>
            </w:pPr>
            <w:r w:rsidRPr="00316866">
              <w:rPr>
                <w:rFonts w:ascii="Georgia" w:hAnsi="Georgia"/>
              </w:rPr>
              <w:t>Matti Saarela, Etelä-Saimaan CP-yhdistys ry.</w:t>
            </w:r>
            <w:r w:rsidR="0009014B">
              <w:rPr>
                <w:rFonts w:ascii="Georgia" w:hAnsi="Georgia"/>
              </w:rPr>
              <w:t>, poissa</w:t>
            </w:r>
          </w:p>
          <w:p w:rsidR="00F473D1" w:rsidRDefault="00F473D1" w:rsidP="00F473D1">
            <w:pPr>
              <w:spacing w:before="80" w:after="80"/>
              <w:rPr>
                <w:rFonts w:ascii="Georgia" w:hAnsi="Georgia"/>
              </w:rPr>
            </w:pPr>
            <w:r w:rsidRPr="00316866">
              <w:rPr>
                <w:rFonts w:ascii="Georgia" w:hAnsi="Georgia"/>
              </w:rPr>
              <w:t>Päivi H</w:t>
            </w:r>
            <w:r w:rsidR="00596C9D">
              <w:rPr>
                <w:rFonts w:ascii="Georgia" w:hAnsi="Georgia"/>
              </w:rPr>
              <w:t>ämäläinen, Imatran Invalidit ry.</w:t>
            </w:r>
          </w:p>
          <w:p w:rsidR="00F473D1" w:rsidRPr="00316866" w:rsidRDefault="00F473D1" w:rsidP="00F473D1">
            <w:pPr>
              <w:spacing w:before="80" w:after="80"/>
              <w:rPr>
                <w:rFonts w:ascii="Georgia" w:hAnsi="Georgia"/>
              </w:rPr>
            </w:pPr>
            <w:r w:rsidRPr="00316866">
              <w:rPr>
                <w:rFonts w:ascii="Georgia" w:hAnsi="Georgia"/>
              </w:rPr>
              <w:t>Eeva Kykkänen, Imatran Kuulo ry.</w:t>
            </w:r>
            <w:r w:rsidRPr="00316866">
              <w:rPr>
                <w:rFonts w:ascii="Georgia" w:hAnsi="Georgia"/>
              </w:rPr>
              <w:tab/>
            </w:r>
          </w:p>
          <w:p w:rsidR="00F473D1" w:rsidRPr="00316866" w:rsidRDefault="00F473D1" w:rsidP="00F473D1">
            <w:pPr>
              <w:spacing w:before="80" w:after="80"/>
              <w:rPr>
                <w:rFonts w:ascii="Georgia" w:hAnsi="Georgia"/>
              </w:rPr>
            </w:pPr>
            <w:r w:rsidRPr="00316866">
              <w:rPr>
                <w:rFonts w:ascii="Georgia" w:hAnsi="Georgia"/>
              </w:rPr>
              <w:t>Jaakko Viuhko, Imatran Parkinson kerho</w:t>
            </w:r>
            <w:r w:rsidRPr="00316866">
              <w:rPr>
                <w:rFonts w:ascii="Georgia" w:hAnsi="Georgia"/>
              </w:rPr>
              <w:tab/>
              <w:t xml:space="preserve"> </w:t>
            </w:r>
          </w:p>
          <w:p w:rsidR="00F473D1" w:rsidRPr="00316866" w:rsidRDefault="00F473D1" w:rsidP="00F473D1">
            <w:pPr>
              <w:spacing w:before="80" w:after="80"/>
              <w:rPr>
                <w:rFonts w:ascii="Georgia" w:hAnsi="Georgia"/>
              </w:rPr>
            </w:pPr>
            <w:r w:rsidRPr="00316866">
              <w:rPr>
                <w:rFonts w:ascii="Georgia" w:hAnsi="Georgia"/>
              </w:rPr>
              <w:t>Ari Savisto, Etelä-Karjalan Näkövammaiset ry.</w:t>
            </w:r>
            <w:r w:rsidRPr="00316866">
              <w:rPr>
                <w:rFonts w:ascii="Georgia" w:hAnsi="Georgia"/>
              </w:rPr>
              <w:tab/>
            </w:r>
          </w:p>
          <w:p w:rsidR="00291B54" w:rsidRDefault="00F473D1" w:rsidP="00F473D1">
            <w:pPr>
              <w:spacing w:before="80" w:after="80"/>
              <w:rPr>
                <w:rFonts w:ascii="Georgia" w:hAnsi="Georgia"/>
              </w:rPr>
            </w:pPr>
            <w:r w:rsidRPr="00316866">
              <w:rPr>
                <w:rFonts w:ascii="Georgia" w:hAnsi="Georgia"/>
              </w:rPr>
              <w:t>Tiina Hämäläinen, Imatran Seudun Kehitysvammaisten Tuki ry.</w:t>
            </w:r>
            <w:r w:rsidR="0068669B">
              <w:rPr>
                <w:rFonts w:ascii="Georgia" w:hAnsi="Georgia"/>
              </w:rPr>
              <w:t>, poissa</w:t>
            </w:r>
          </w:p>
          <w:p w:rsidR="00F762A5" w:rsidRPr="00316866" w:rsidRDefault="00F762A5" w:rsidP="00F473D1">
            <w:pPr>
              <w:spacing w:before="80" w:after="80"/>
              <w:rPr>
                <w:rFonts w:ascii="Georgia" w:hAnsi="Georgia"/>
              </w:rPr>
            </w:pPr>
            <w:r>
              <w:rPr>
                <w:rFonts w:ascii="Georgia" w:hAnsi="Georgia"/>
              </w:rPr>
              <w:t>Eine Pellinen, Imatran Reumayhdistys ry, varajäsen</w:t>
            </w:r>
          </w:p>
          <w:p w:rsidR="003D6482" w:rsidRPr="00316866" w:rsidRDefault="00F473D1" w:rsidP="00F473D1">
            <w:pPr>
              <w:spacing w:before="80" w:after="80"/>
              <w:rPr>
                <w:rFonts w:ascii="Georgia" w:hAnsi="Georgia"/>
              </w:rPr>
            </w:pPr>
            <w:r w:rsidRPr="00316866">
              <w:rPr>
                <w:rFonts w:ascii="Georgia" w:hAnsi="Georgia"/>
              </w:rPr>
              <w:t>Auli Gröhn, Etelä-Karjalan Neuroyhdistys ry.</w:t>
            </w:r>
            <w:r w:rsidRPr="00316866">
              <w:rPr>
                <w:rFonts w:ascii="Georgia" w:hAnsi="Georgia"/>
              </w:rPr>
              <w:tab/>
            </w:r>
          </w:p>
          <w:p w:rsidR="00881A5D" w:rsidRDefault="00A1443E" w:rsidP="00A1443E">
            <w:pPr>
              <w:spacing w:before="80" w:after="80"/>
              <w:rPr>
                <w:rFonts w:ascii="Georgia" w:hAnsi="Georgia"/>
              </w:rPr>
            </w:pPr>
            <w:r w:rsidRPr="00316866">
              <w:rPr>
                <w:rFonts w:ascii="Georgia" w:hAnsi="Georgia"/>
              </w:rPr>
              <w:t>Simo Vento, Ruokolahden Invalidit ry.</w:t>
            </w:r>
            <w:r w:rsidR="0019288C">
              <w:rPr>
                <w:rFonts w:ascii="Georgia" w:hAnsi="Georgia"/>
              </w:rPr>
              <w:t>, poissa</w:t>
            </w:r>
            <w:bookmarkStart w:id="0" w:name="_GoBack"/>
            <w:bookmarkEnd w:id="0"/>
          </w:p>
          <w:p w:rsidR="00A1443E" w:rsidRPr="00316866" w:rsidRDefault="00881A5D" w:rsidP="00A1443E">
            <w:pPr>
              <w:spacing w:before="80" w:after="80"/>
              <w:rPr>
                <w:rFonts w:ascii="Georgia" w:hAnsi="Georgia"/>
              </w:rPr>
            </w:pPr>
            <w:r w:rsidRPr="00881A5D">
              <w:rPr>
                <w:rFonts w:ascii="Georgia" w:hAnsi="Georgia"/>
              </w:rPr>
              <w:t>Marketta Paananen, Ruokolahden kunta</w:t>
            </w:r>
            <w:r w:rsidR="00A1443E" w:rsidRPr="00316866">
              <w:rPr>
                <w:rFonts w:ascii="Georgia" w:hAnsi="Georgia"/>
              </w:rPr>
              <w:tab/>
            </w:r>
          </w:p>
          <w:p w:rsidR="00A1443E" w:rsidRPr="00316866" w:rsidRDefault="00A1443E" w:rsidP="00A1443E">
            <w:pPr>
              <w:spacing w:before="80" w:after="80"/>
              <w:rPr>
                <w:rFonts w:ascii="Georgia" w:hAnsi="Georgia"/>
              </w:rPr>
            </w:pPr>
            <w:r w:rsidRPr="00316866">
              <w:rPr>
                <w:rFonts w:ascii="Georgia" w:hAnsi="Georgia"/>
              </w:rPr>
              <w:t>Sirkka Vento, Rautjärven Seudun Invalidit ry.</w:t>
            </w:r>
            <w:r w:rsidR="0009014B">
              <w:rPr>
                <w:rFonts w:ascii="Georgia" w:hAnsi="Georgia"/>
              </w:rPr>
              <w:t>, poissa</w:t>
            </w:r>
          </w:p>
          <w:p w:rsidR="00881A5D" w:rsidRDefault="00A1443E" w:rsidP="00A1443E">
            <w:pPr>
              <w:spacing w:before="80" w:after="80"/>
              <w:rPr>
                <w:rFonts w:ascii="Georgia" w:hAnsi="Georgia"/>
              </w:rPr>
            </w:pPr>
            <w:r w:rsidRPr="00316866">
              <w:rPr>
                <w:rFonts w:ascii="Georgia" w:hAnsi="Georgia"/>
              </w:rPr>
              <w:t>Josefina Nissilä, Rautjärven kunta</w:t>
            </w:r>
            <w:r w:rsidR="0009014B">
              <w:rPr>
                <w:rFonts w:ascii="Georgia" w:hAnsi="Georgia"/>
              </w:rPr>
              <w:t>, poissa</w:t>
            </w:r>
          </w:p>
          <w:p w:rsidR="00AD2892" w:rsidRPr="00316866" w:rsidRDefault="00162252" w:rsidP="00881A5D">
            <w:pPr>
              <w:spacing w:before="80" w:after="80"/>
              <w:rPr>
                <w:rFonts w:ascii="Georgia" w:hAnsi="Georgia"/>
              </w:rPr>
            </w:pPr>
            <w:r>
              <w:rPr>
                <w:rFonts w:ascii="Georgia" w:hAnsi="Georgia"/>
              </w:rPr>
              <w:t xml:space="preserve">Päivi Hömppi, </w:t>
            </w:r>
            <w:r w:rsidR="00F473D1" w:rsidRPr="00316866">
              <w:rPr>
                <w:rFonts w:ascii="Georgia" w:hAnsi="Georgia"/>
              </w:rPr>
              <w:t>Eksote</w:t>
            </w:r>
            <w:r w:rsidR="007C79C3" w:rsidRPr="00316866">
              <w:rPr>
                <w:rFonts w:ascii="Georgia" w:hAnsi="Georgia"/>
              </w:rPr>
              <w:t>n edustaja</w:t>
            </w:r>
          </w:p>
          <w:p w:rsidR="001F39A3" w:rsidRPr="00316866" w:rsidRDefault="00AD2892" w:rsidP="00DC7AD4">
            <w:pPr>
              <w:spacing w:before="80" w:after="80"/>
              <w:rPr>
                <w:rFonts w:ascii="Georgia" w:hAnsi="Georgia"/>
              </w:rPr>
            </w:pPr>
            <w:r w:rsidRPr="00AD2892">
              <w:rPr>
                <w:rFonts w:ascii="Georgia" w:hAnsi="Georgia"/>
              </w:rPr>
              <w:t>Sirkku Sarlomo, Imatran kaupunki, konsernipalvelut, sihteeri</w:t>
            </w:r>
          </w:p>
        </w:tc>
      </w:tr>
      <w:tr w:rsidR="00347A2E" w:rsidRPr="00316866" w:rsidTr="00DC65BA">
        <w:tc>
          <w:tcPr>
            <w:tcW w:w="2836" w:type="dxa"/>
          </w:tcPr>
          <w:p w:rsidR="00347A2E" w:rsidRPr="00316866" w:rsidRDefault="00347A2E" w:rsidP="00347A2E">
            <w:pPr>
              <w:spacing w:before="80" w:after="80"/>
              <w:rPr>
                <w:rFonts w:ascii="Georgia" w:hAnsi="Georgia"/>
                <w:b/>
              </w:rPr>
            </w:pPr>
            <w:r w:rsidRPr="00316866">
              <w:rPr>
                <w:rFonts w:ascii="Georgia" w:hAnsi="Georgia"/>
                <w:b/>
              </w:rPr>
              <w:t>Jakelu</w:t>
            </w:r>
          </w:p>
        </w:tc>
        <w:tc>
          <w:tcPr>
            <w:tcW w:w="7053" w:type="dxa"/>
          </w:tcPr>
          <w:p w:rsidR="00347A2E" w:rsidRPr="00316866" w:rsidRDefault="006552CF" w:rsidP="006552CF">
            <w:pPr>
              <w:spacing w:before="80" w:after="80"/>
              <w:rPr>
                <w:rFonts w:ascii="Georgia" w:hAnsi="Georgia"/>
              </w:rPr>
            </w:pPr>
            <w:r>
              <w:rPr>
                <w:rFonts w:ascii="Georgia" w:hAnsi="Georgia"/>
              </w:rPr>
              <w:t>Kaupunginhallitus, lautakunnat, v</w:t>
            </w:r>
            <w:r w:rsidR="006219AA" w:rsidRPr="00316866">
              <w:rPr>
                <w:rFonts w:ascii="Georgia" w:hAnsi="Georgia"/>
              </w:rPr>
              <w:t>ammais</w:t>
            </w:r>
            <w:r w:rsidR="003D6482" w:rsidRPr="00316866">
              <w:rPr>
                <w:rFonts w:ascii="Georgia" w:hAnsi="Georgia"/>
              </w:rPr>
              <w:t>neuvoston jäsenet ja varajäsenet</w:t>
            </w:r>
            <w:r w:rsidR="007C5DB9" w:rsidRPr="00316866">
              <w:rPr>
                <w:rFonts w:ascii="Georgia" w:hAnsi="Georgia"/>
              </w:rPr>
              <w:t xml:space="preserve">, </w:t>
            </w:r>
            <w:hyperlink r:id="rId7" w:history="1">
              <w:r w:rsidR="000F4E12" w:rsidRPr="00316866">
                <w:rPr>
                  <w:rStyle w:val="Hyperlinkki"/>
                  <w:rFonts w:ascii="Georgia" w:hAnsi="Georgia"/>
                </w:rPr>
                <w:t>www.imatra.fi</w:t>
              </w:r>
            </w:hyperlink>
            <w:r w:rsidR="007C79C3" w:rsidRPr="00316866">
              <w:rPr>
                <w:rStyle w:val="Hyperlinkki"/>
                <w:rFonts w:ascii="Georgia" w:hAnsi="Georgia"/>
              </w:rPr>
              <w:t xml:space="preserve"> </w:t>
            </w:r>
          </w:p>
        </w:tc>
      </w:tr>
      <w:tr w:rsidR="00BC2F56" w:rsidRPr="00316866" w:rsidTr="00DC65BA">
        <w:tc>
          <w:tcPr>
            <w:tcW w:w="2836" w:type="dxa"/>
          </w:tcPr>
          <w:p w:rsidR="00BC2F56" w:rsidRPr="00316866" w:rsidRDefault="00BC2F56" w:rsidP="00347A2E">
            <w:pPr>
              <w:spacing w:before="80" w:after="80"/>
              <w:rPr>
                <w:rFonts w:ascii="Georgia" w:hAnsi="Georgia"/>
                <w:b/>
              </w:rPr>
            </w:pPr>
          </w:p>
        </w:tc>
        <w:tc>
          <w:tcPr>
            <w:tcW w:w="7053" w:type="dxa"/>
          </w:tcPr>
          <w:p w:rsidR="00074D56" w:rsidRPr="00316866" w:rsidRDefault="00DC7AD4" w:rsidP="00F70572">
            <w:pPr>
              <w:spacing w:before="80" w:after="80"/>
              <w:rPr>
                <w:rFonts w:ascii="Georgia" w:hAnsi="Georgia"/>
                <w:b/>
              </w:rPr>
            </w:pPr>
            <w:r>
              <w:rPr>
                <w:rFonts w:ascii="Georgia" w:hAnsi="Georgia"/>
                <w:b/>
              </w:rPr>
              <w:t>§ 6</w:t>
            </w:r>
            <w:r w:rsidR="003D3BF9">
              <w:rPr>
                <w:rFonts w:ascii="Georgia" w:hAnsi="Georgia"/>
                <w:b/>
              </w:rPr>
              <w:t>5</w:t>
            </w:r>
            <w:r w:rsidR="005B1F55">
              <w:rPr>
                <w:rFonts w:ascii="Georgia" w:hAnsi="Georgia"/>
                <w:b/>
              </w:rPr>
              <w:t xml:space="preserve"> </w:t>
            </w:r>
            <w:r w:rsidR="003D6482" w:rsidRPr="00316866">
              <w:rPr>
                <w:rFonts w:ascii="Georgia" w:hAnsi="Georgia"/>
                <w:b/>
              </w:rPr>
              <w:t>Kokouksen avaus</w:t>
            </w:r>
            <w:r w:rsidR="000B715F" w:rsidRPr="00316866">
              <w:rPr>
                <w:rFonts w:ascii="Georgia" w:hAnsi="Georgia"/>
                <w:b/>
              </w:rPr>
              <w:t xml:space="preserve"> ja osallistujien toteaminen</w:t>
            </w:r>
          </w:p>
          <w:p w:rsidR="00074D56" w:rsidRPr="00316866" w:rsidRDefault="00074D56" w:rsidP="00074D56">
            <w:pPr>
              <w:spacing w:before="80" w:after="80"/>
              <w:ind w:left="360"/>
              <w:rPr>
                <w:rFonts w:ascii="Georgia" w:hAnsi="Georgia"/>
                <w:b/>
              </w:rPr>
            </w:pPr>
          </w:p>
          <w:p w:rsidR="000B715F" w:rsidRDefault="00074D56" w:rsidP="00F70572">
            <w:pPr>
              <w:spacing w:before="80" w:after="80"/>
              <w:rPr>
                <w:rFonts w:ascii="Georgia" w:hAnsi="Georgia"/>
              </w:rPr>
            </w:pPr>
            <w:r w:rsidRPr="00316866">
              <w:rPr>
                <w:rFonts w:ascii="Georgia" w:hAnsi="Georgia"/>
                <w:b/>
              </w:rPr>
              <w:t xml:space="preserve">Esitys: </w:t>
            </w:r>
            <w:r w:rsidRPr="00316866">
              <w:rPr>
                <w:rFonts w:ascii="Georgia" w:hAnsi="Georgia"/>
              </w:rPr>
              <w:t>Puheenjohtaja avaa kokouksen.</w:t>
            </w:r>
            <w:r w:rsidR="000B715F" w:rsidRPr="00316866">
              <w:rPr>
                <w:rFonts w:ascii="Georgia" w:hAnsi="Georgia"/>
              </w:rPr>
              <w:t xml:space="preserve"> Todetaan kokouksen osallistujat.</w:t>
            </w:r>
          </w:p>
          <w:p w:rsidR="001C5FD7" w:rsidRPr="00316866" w:rsidRDefault="001C5FD7" w:rsidP="00F70572">
            <w:pPr>
              <w:spacing w:before="80" w:after="80"/>
              <w:rPr>
                <w:rFonts w:ascii="Georgia" w:hAnsi="Georgia"/>
              </w:rPr>
            </w:pPr>
          </w:p>
          <w:p w:rsidR="00074D56" w:rsidRPr="00FF6655" w:rsidRDefault="00074D56" w:rsidP="00F70572">
            <w:pPr>
              <w:spacing w:before="80" w:after="80"/>
              <w:rPr>
                <w:rFonts w:ascii="Georgia" w:hAnsi="Georgia"/>
              </w:rPr>
            </w:pPr>
            <w:r w:rsidRPr="00316866">
              <w:rPr>
                <w:rFonts w:ascii="Georgia" w:hAnsi="Georgia"/>
                <w:b/>
              </w:rPr>
              <w:t>Päätös:</w:t>
            </w:r>
            <w:r w:rsidR="00FF6655">
              <w:rPr>
                <w:rFonts w:ascii="Georgia" w:hAnsi="Georgia"/>
                <w:b/>
              </w:rPr>
              <w:t xml:space="preserve"> </w:t>
            </w:r>
            <w:r w:rsidR="00FF6655">
              <w:rPr>
                <w:rFonts w:ascii="Georgia" w:hAnsi="Georgia"/>
              </w:rPr>
              <w:t>Hyväksyttiin.</w:t>
            </w:r>
          </w:p>
          <w:p w:rsidR="00D46AEF" w:rsidRDefault="00D46AEF" w:rsidP="00F70572">
            <w:pPr>
              <w:spacing w:before="80" w:after="80"/>
              <w:rPr>
                <w:rFonts w:ascii="Georgia" w:hAnsi="Georgia"/>
                <w:b/>
              </w:rPr>
            </w:pPr>
          </w:p>
          <w:p w:rsidR="00680989" w:rsidRPr="00316866" w:rsidRDefault="00DC7AD4" w:rsidP="00F70572">
            <w:pPr>
              <w:spacing w:before="80" w:after="80"/>
              <w:rPr>
                <w:rFonts w:ascii="Georgia" w:hAnsi="Georgia"/>
                <w:b/>
              </w:rPr>
            </w:pPr>
            <w:r>
              <w:rPr>
                <w:rFonts w:ascii="Georgia" w:hAnsi="Georgia"/>
                <w:b/>
              </w:rPr>
              <w:t>§ 6</w:t>
            </w:r>
            <w:r w:rsidR="00B57383">
              <w:rPr>
                <w:rFonts w:ascii="Georgia" w:hAnsi="Georgia"/>
                <w:b/>
              </w:rPr>
              <w:t>6</w:t>
            </w:r>
            <w:r w:rsidR="005B1F55">
              <w:rPr>
                <w:rFonts w:ascii="Georgia" w:hAnsi="Georgia"/>
                <w:b/>
              </w:rPr>
              <w:t xml:space="preserve"> </w:t>
            </w:r>
            <w:r w:rsidR="00680989" w:rsidRPr="00316866">
              <w:rPr>
                <w:rFonts w:ascii="Georgia" w:hAnsi="Georgia"/>
                <w:b/>
              </w:rPr>
              <w:t>Kokouksen laillisuus ja päätösvaltaisuus</w:t>
            </w:r>
          </w:p>
          <w:p w:rsidR="00680989" w:rsidRPr="00316866" w:rsidRDefault="00680989" w:rsidP="00680989">
            <w:pPr>
              <w:spacing w:before="80" w:after="80"/>
              <w:ind w:left="360"/>
              <w:rPr>
                <w:rFonts w:ascii="Georgia" w:hAnsi="Georgia"/>
                <w:b/>
              </w:rPr>
            </w:pPr>
          </w:p>
          <w:p w:rsidR="00680989" w:rsidRPr="00316866" w:rsidRDefault="00680989" w:rsidP="00F70572">
            <w:pPr>
              <w:spacing w:before="80" w:after="80"/>
              <w:rPr>
                <w:rFonts w:ascii="Georgia" w:hAnsi="Georgia"/>
              </w:rPr>
            </w:pPr>
            <w:r w:rsidRPr="00316866">
              <w:rPr>
                <w:rFonts w:ascii="Georgia" w:hAnsi="Georgia"/>
                <w:b/>
              </w:rPr>
              <w:t xml:space="preserve">Esitys: </w:t>
            </w:r>
            <w:r w:rsidRPr="00316866">
              <w:rPr>
                <w:rFonts w:ascii="Georgia" w:hAnsi="Georgia"/>
              </w:rPr>
              <w:t xml:space="preserve">Todetaan kokous </w:t>
            </w:r>
            <w:r w:rsidR="00440FE7">
              <w:rPr>
                <w:rFonts w:ascii="Georgia" w:hAnsi="Georgia"/>
              </w:rPr>
              <w:t xml:space="preserve">laillisesti koolle kutsutuksi </w:t>
            </w:r>
            <w:r w:rsidRPr="00316866">
              <w:rPr>
                <w:rFonts w:ascii="Georgia" w:hAnsi="Georgia"/>
              </w:rPr>
              <w:t>ja päätösvaltaiseksi.</w:t>
            </w:r>
          </w:p>
          <w:p w:rsidR="00680989" w:rsidRPr="00316866" w:rsidRDefault="00680989" w:rsidP="00074D56">
            <w:pPr>
              <w:spacing w:before="80" w:after="80"/>
              <w:ind w:left="360"/>
              <w:rPr>
                <w:rFonts w:ascii="Georgia" w:hAnsi="Georgia"/>
                <w:b/>
              </w:rPr>
            </w:pPr>
          </w:p>
          <w:p w:rsidR="00680989" w:rsidRPr="00FF6655" w:rsidRDefault="00680989" w:rsidP="00F70572">
            <w:pPr>
              <w:spacing w:before="80" w:after="80"/>
              <w:rPr>
                <w:rFonts w:ascii="Georgia" w:hAnsi="Georgia"/>
              </w:rPr>
            </w:pPr>
            <w:r w:rsidRPr="00316866">
              <w:rPr>
                <w:rFonts w:ascii="Georgia" w:hAnsi="Georgia"/>
                <w:b/>
              </w:rPr>
              <w:lastRenderedPageBreak/>
              <w:t>Päätös:</w:t>
            </w:r>
            <w:r w:rsidR="00FF6655">
              <w:rPr>
                <w:rFonts w:ascii="Georgia" w:hAnsi="Georgia"/>
                <w:b/>
              </w:rPr>
              <w:t xml:space="preserve"> </w:t>
            </w:r>
            <w:r w:rsidR="00FF6655">
              <w:rPr>
                <w:rFonts w:ascii="Georgia" w:hAnsi="Georgia"/>
              </w:rPr>
              <w:t>Hyväksyttiin.</w:t>
            </w:r>
          </w:p>
          <w:p w:rsidR="00AD2892" w:rsidRPr="00316866" w:rsidRDefault="00AD2892" w:rsidP="00074D56">
            <w:pPr>
              <w:spacing w:before="80" w:after="80"/>
              <w:ind w:left="360"/>
              <w:rPr>
                <w:rFonts w:ascii="Georgia" w:hAnsi="Georgia"/>
                <w:b/>
              </w:rPr>
            </w:pPr>
          </w:p>
          <w:p w:rsidR="00680989" w:rsidRPr="00316866" w:rsidRDefault="00324C87" w:rsidP="00AD2892">
            <w:pPr>
              <w:spacing w:before="80" w:after="80"/>
              <w:rPr>
                <w:rFonts w:ascii="Georgia" w:hAnsi="Georgia"/>
                <w:b/>
              </w:rPr>
            </w:pPr>
            <w:r>
              <w:rPr>
                <w:rFonts w:ascii="Georgia" w:hAnsi="Georgia"/>
                <w:b/>
              </w:rPr>
              <w:t xml:space="preserve">§ </w:t>
            </w:r>
            <w:r w:rsidR="00DC7AD4">
              <w:rPr>
                <w:rFonts w:ascii="Georgia" w:hAnsi="Georgia"/>
                <w:b/>
              </w:rPr>
              <w:t>6</w:t>
            </w:r>
            <w:r w:rsidR="00B57383">
              <w:rPr>
                <w:rFonts w:ascii="Georgia" w:hAnsi="Georgia"/>
                <w:b/>
              </w:rPr>
              <w:t>7</w:t>
            </w:r>
            <w:r w:rsidR="00414AB8">
              <w:rPr>
                <w:rFonts w:ascii="Georgia" w:hAnsi="Georgia"/>
                <w:b/>
              </w:rPr>
              <w:t xml:space="preserve"> </w:t>
            </w:r>
            <w:r w:rsidR="00680989" w:rsidRPr="00316866">
              <w:rPr>
                <w:rFonts w:ascii="Georgia" w:hAnsi="Georgia"/>
                <w:b/>
              </w:rPr>
              <w:t>Edellisen kokouksen pöytäkirjan hyväksyminen</w:t>
            </w:r>
          </w:p>
          <w:p w:rsidR="00AD2892" w:rsidRDefault="00AD2892" w:rsidP="00AD2892">
            <w:pPr>
              <w:spacing w:before="80" w:after="80"/>
              <w:rPr>
                <w:rFonts w:ascii="Georgia" w:hAnsi="Georgia"/>
                <w:b/>
              </w:rPr>
            </w:pPr>
          </w:p>
          <w:p w:rsidR="000B715F" w:rsidRPr="00316866" w:rsidRDefault="000B715F" w:rsidP="00AD2892">
            <w:pPr>
              <w:spacing w:before="80" w:after="80"/>
              <w:rPr>
                <w:rFonts w:ascii="Georgia" w:hAnsi="Georgia"/>
              </w:rPr>
            </w:pPr>
            <w:r w:rsidRPr="00316866">
              <w:rPr>
                <w:rFonts w:ascii="Georgia" w:hAnsi="Georgia"/>
                <w:b/>
              </w:rPr>
              <w:t>Esitys:</w:t>
            </w:r>
            <w:r w:rsidRPr="00316866">
              <w:rPr>
                <w:rFonts w:ascii="Georgia" w:hAnsi="Georgia"/>
              </w:rPr>
              <w:t xml:space="preserve"> Hyväksytään </w:t>
            </w:r>
            <w:r w:rsidR="00DC7AD4">
              <w:rPr>
                <w:rFonts w:ascii="Georgia" w:hAnsi="Georgia"/>
              </w:rPr>
              <w:t>27.8</w:t>
            </w:r>
            <w:r w:rsidR="00AD5C45">
              <w:rPr>
                <w:rFonts w:ascii="Georgia" w:hAnsi="Georgia"/>
              </w:rPr>
              <w:t>.2019</w:t>
            </w:r>
            <w:r w:rsidR="00A13409" w:rsidRPr="00316866">
              <w:rPr>
                <w:rFonts w:ascii="Georgia" w:hAnsi="Georgia"/>
              </w:rPr>
              <w:t xml:space="preserve"> </w:t>
            </w:r>
            <w:r w:rsidR="00680989" w:rsidRPr="00316866">
              <w:rPr>
                <w:rFonts w:ascii="Georgia" w:hAnsi="Georgia"/>
              </w:rPr>
              <w:t xml:space="preserve">pidetyn kokouksen </w:t>
            </w:r>
            <w:r w:rsidRPr="00316866">
              <w:rPr>
                <w:rFonts w:ascii="Georgia" w:hAnsi="Georgia"/>
              </w:rPr>
              <w:t xml:space="preserve">pöytäkirja. </w:t>
            </w:r>
          </w:p>
          <w:p w:rsidR="00680989" w:rsidRPr="00316866" w:rsidRDefault="00680989" w:rsidP="000B715F">
            <w:pPr>
              <w:spacing w:before="80" w:after="80"/>
              <w:ind w:left="360"/>
              <w:rPr>
                <w:rFonts w:ascii="Georgia" w:hAnsi="Georgia"/>
              </w:rPr>
            </w:pPr>
          </w:p>
          <w:p w:rsidR="000B715F" w:rsidRPr="00FF6655" w:rsidRDefault="000B715F" w:rsidP="00AD2892">
            <w:pPr>
              <w:spacing w:before="80" w:after="80"/>
              <w:rPr>
                <w:rFonts w:ascii="Georgia" w:hAnsi="Georgia"/>
              </w:rPr>
            </w:pPr>
            <w:r w:rsidRPr="00316866">
              <w:rPr>
                <w:rFonts w:ascii="Georgia" w:hAnsi="Georgia"/>
                <w:b/>
              </w:rPr>
              <w:t>Päätös:</w:t>
            </w:r>
            <w:r w:rsidR="00FF6655">
              <w:rPr>
                <w:rFonts w:ascii="Georgia" w:hAnsi="Georgia"/>
                <w:b/>
              </w:rPr>
              <w:t xml:space="preserve"> </w:t>
            </w:r>
            <w:r w:rsidR="00FF6655">
              <w:rPr>
                <w:rFonts w:ascii="Georgia" w:hAnsi="Georgia"/>
              </w:rPr>
              <w:t>Hyväksyttiin.</w:t>
            </w:r>
          </w:p>
          <w:p w:rsidR="00893E94" w:rsidRDefault="00893E94" w:rsidP="00386D14">
            <w:pPr>
              <w:rPr>
                <w:rFonts w:ascii="Georgia" w:hAnsi="Georgia"/>
                <w:b/>
              </w:rPr>
            </w:pPr>
          </w:p>
          <w:p w:rsidR="001F6F7C" w:rsidRPr="00DC7AD4" w:rsidRDefault="00074D56" w:rsidP="003500AA">
            <w:pPr>
              <w:rPr>
                <w:rFonts w:ascii="Georgia" w:hAnsi="Georgia"/>
                <w:bCs/>
              </w:rPr>
            </w:pPr>
            <w:r w:rsidRPr="00316866">
              <w:rPr>
                <w:rFonts w:ascii="Georgia" w:hAnsi="Georgia"/>
                <w:b/>
              </w:rPr>
              <w:t xml:space="preserve">§ </w:t>
            </w:r>
            <w:r w:rsidR="00DC7AD4">
              <w:rPr>
                <w:rFonts w:ascii="Georgia" w:hAnsi="Georgia"/>
                <w:b/>
              </w:rPr>
              <w:t>6</w:t>
            </w:r>
            <w:r w:rsidR="00B57383">
              <w:rPr>
                <w:rFonts w:ascii="Georgia" w:hAnsi="Georgia"/>
                <w:b/>
              </w:rPr>
              <w:t>8</w:t>
            </w:r>
            <w:r w:rsidR="00921F23">
              <w:rPr>
                <w:rFonts w:ascii="Georgia" w:hAnsi="Georgia"/>
                <w:b/>
              </w:rPr>
              <w:t xml:space="preserve"> </w:t>
            </w:r>
            <w:r w:rsidR="006D7C8D">
              <w:rPr>
                <w:rFonts w:ascii="Georgia" w:hAnsi="Georgia"/>
                <w:b/>
              </w:rPr>
              <w:t xml:space="preserve">Ehdotus </w:t>
            </w:r>
            <w:r w:rsidR="003500AA">
              <w:rPr>
                <w:rFonts w:ascii="Georgia" w:hAnsi="Georgia"/>
                <w:b/>
              </w:rPr>
              <w:t>Imatr</w:t>
            </w:r>
            <w:r w:rsidR="00125E7D">
              <w:rPr>
                <w:rFonts w:ascii="Georgia" w:hAnsi="Georgia"/>
                <w:b/>
              </w:rPr>
              <w:t>an jäähallin invakatsomon paik</w:t>
            </w:r>
            <w:r w:rsidR="006D7C8D">
              <w:rPr>
                <w:rFonts w:ascii="Georgia" w:hAnsi="Georgia"/>
                <w:b/>
              </w:rPr>
              <w:t>an muutoksesta</w:t>
            </w:r>
          </w:p>
          <w:p w:rsidR="00B87FCB" w:rsidRDefault="003500AA" w:rsidP="003500AA">
            <w:pPr>
              <w:rPr>
                <w:rFonts w:ascii="Georgia" w:hAnsi="Georgia"/>
              </w:rPr>
            </w:pPr>
            <w:r>
              <w:rPr>
                <w:rFonts w:ascii="Georgia" w:hAnsi="Georgia"/>
              </w:rPr>
              <w:t xml:space="preserve">Imatran Ketterä ry. on ollut yhteydessä sähköpostilla vammaisneuvoston puheenjohtajaan ja esittänyt tapaamista ja keskustelua Imatran jäähallin invakatsomon uudelleen sijoittamisesta. Imatran Ketterä ry. on halunnut olla asiasta </w:t>
            </w:r>
            <w:r w:rsidR="00607A8B">
              <w:rPr>
                <w:rFonts w:ascii="Georgia" w:hAnsi="Georgia"/>
              </w:rPr>
              <w:t xml:space="preserve">ensin </w:t>
            </w:r>
            <w:r>
              <w:rPr>
                <w:rFonts w:ascii="Georgia" w:hAnsi="Georgia"/>
              </w:rPr>
              <w:t xml:space="preserve">yhteydessä vammaisneuvostoon, ennen kuin tekee </w:t>
            </w:r>
            <w:r w:rsidR="00607A8B">
              <w:rPr>
                <w:rFonts w:ascii="Georgia" w:hAnsi="Georgia"/>
              </w:rPr>
              <w:t xml:space="preserve">muutoksesta </w:t>
            </w:r>
            <w:r>
              <w:rPr>
                <w:rFonts w:ascii="Georgia" w:hAnsi="Georgia"/>
              </w:rPr>
              <w:t xml:space="preserve">esityksen kaupungille. </w:t>
            </w:r>
          </w:p>
          <w:p w:rsidR="00390F17" w:rsidRDefault="003500AA" w:rsidP="003500AA">
            <w:pPr>
              <w:rPr>
                <w:rFonts w:ascii="Georgia" w:hAnsi="Georgia"/>
              </w:rPr>
            </w:pPr>
            <w:r>
              <w:rPr>
                <w:rFonts w:ascii="Georgia" w:hAnsi="Georgia"/>
              </w:rPr>
              <w:t xml:space="preserve">Sähköpostin mukaan </w:t>
            </w:r>
            <w:r w:rsidR="006D570A">
              <w:rPr>
                <w:rFonts w:ascii="Georgia" w:hAnsi="Georgia"/>
              </w:rPr>
              <w:t>”</w:t>
            </w:r>
            <w:r>
              <w:rPr>
                <w:rFonts w:ascii="Georgia" w:hAnsi="Georgia"/>
              </w:rPr>
              <w:t>Imatran Ketterä ry:n t</w:t>
            </w:r>
            <w:r w:rsidRPr="003500AA">
              <w:rPr>
                <w:rFonts w:ascii="Georgia" w:hAnsi="Georgia"/>
              </w:rPr>
              <w:t>arkoitus ei ole millään tapaa heikentää invakatsomon käyttäjien olosuhteita, päinvastoin. Uusi invakatsomo rakennettaisiin nykyisen invakatsomon välittömään läheisyyteen ja samalle korkeudelle. Uudelleen sijoittamisella pyritään kehittämään hallin olosuhteita ja samalla helpottamaan invakatsomoon kulkua ja turvaamaan nopea pois pääsy mikäli tähän tulisi joskus tarvetta.</w:t>
            </w:r>
            <w:r w:rsidR="00390F17" w:rsidRPr="00390F17">
              <w:rPr>
                <w:rFonts w:ascii="Georgia" w:hAnsi="Georgia"/>
              </w:rPr>
              <w:t xml:space="preserve"> Toivomme asiasta avointa keskustelua vammaisneuvoston kanssa.</w:t>
            </w:r>
            <w:r w:rsidR="00390F17">
              <w:rPr>
                <w:rFonts w:ascii="Georgia" w:hAnsi="Georgia"/>
              </w:rPr>
              <w:t xml:space="preserve"> </w:t>
            </w:r>
          </w:p>
          <w:p w:rsidR="00390F17" w:rsidRDefault="00390F17" w:rsidP="00390F17">
            <w:pPr>
              <w:rPr>
                <w:rFonts w:ascii="Georgia" w:hAnsi="Georgia"/>
              </w:rPr>
            </w:pPr>
            <w:r w:rsidRPr="00390F17">
              <w:rPr>
                <w:rFonts w:ascii="Georgia" w:hAnsi="Georgia"/>
              </w:rPr>
              <w:t>Turkka Partanen</w:t>
            </w:r>
            <w:r>
              <w:rPr>
                <w:rFonts w:ascii="Georgia" w:hAnsi="Georgia"/>
              </w:rPr>
              <w:t xml:space="preserve">, </w:t>
            </w:r>
            <w:r w:rsidRPr="00390F17">
              <w:rPr>
                <w:rFonts w:ascii="Georgia" w:hAnsi="Georgia"/>
              </w:rPr>
              <w:t>Imatran Ketterä</w:t>
            </w:r>
            <w:r>
              <w:rPr>
                <w:rFonts w:ascii="Georgia" w:hAnsi="Georgia"/>
              </w:rPr>
              <w:t xml:space="preserve">, </w:t>
            </w:r>
            <w:r w:rsidRPr="00390F17">
              <w:rPr>
                <w:rFonts w:ascii="Georgia" w:hAnsi="Georgia"/>
              </w:rPr>
              <w:t>p. 050 3219000</w:t>
            </w:r>
            <w:r>
              <w:rPr>
                <w:rFonts w:ascii="Georgia" w:hAnsi="Georgia"/>
              </w:rPr>
              <w:t>”</w:t>
            </w:r>
          </w:p>
          <w:p w:rsidR="00DC7AD4" w:rsidRPr="00390F17" w:rsidRDefault="00DC7AD4" w:rsidP="00390F17">
            <w:pPr>
              <w:rPr>
                <w:rFonts w:ascii="Georgia" w:hAnsi="Georgia"/>
              </w:rPr>
            </w:pPr>
            <w:r>
              <w:rPr>
                <w:rFonts w:ascii="Georgia" w:hAnsi="Georgia"/>
              </w:rPr>
              <w:t>Vammaisneuvoston puheenjohtaja Heikki Luukkanen, varapuheenjohtaja Auli Gröhn, sihteeri Sirkku Sarlomo ja jäsen Ari Savisto sekä Mitra Imatran Rakennuttaja Oy:n ed</w:t>
            </w:r>
            <w:r w:rsidR="00A62951">
              <w:rPr>
                <w:rFonts w:ascii="Georgia" w:hAnsi="Georgia"/>
              </w:rPr>
              <w:t>ustaja Heikki Varis kävivät 18.9.2</w:t>
            </w:r>
            <w:r>
              <w:rPr>
                <w:rFonts w:ascii="Georgia" w:hAnsi="Georgia"/>
              </w:rPr>
              <w:t>019 paikan päällä katsomassa esitettyä muutosta.</w:t>
            </w:r>
          </w:p>
          <w:p w:rsidR="003500AA" w:rsidRPr="003500AA" w:rsidRDefault="006D570A" w:rsidP="003500AA">
            <w:pPr>
              <w:rPr>
                <w:rFonts w:ascii="Georgia" w:hAnsi="Georgia"/>
              </w:rPr>
            </w:pPr>
            <w:r>
              <w:rPr>
                <w:rFonts w:ascii="Georgia" w:hAnsi="Georgia"/>
              </w:rPr>
              <w:t>Esityslistan l</w:t>
            </w:r>
            <w:r w:rsidR="003500AA" w:rsidRPr="003500AA">
              <w:rPr>
                <w:rFonts w:ascii="Georgia" w:hAnsi="Georgia"/>
              </w:rPr>
              <w:t xml:space="preserve">iitteenä </w:t>
            </w:r>
            <w:r>
              <w:rPr>
                <w:rFonts w:ascii="Georgia" w:hAnsi="Georgia"/>
              </w:rPr>
              <w:t xml:space="preserve">on </w:t>
            </w:r>
            <w:r w:rsidR="003500AA" w:rsidRPr="003500AA">
              <w:rPr>
                <w:rFonts w:ascii="Georgia" w:hAnsi="Georgia"/>
              </w:rPr>
              <w:t xml:space="preserve">alustava havainnekuva </w:t>
            </w:r>
            <w:r w:rsidR="00B0139B">
              <w:rPr>
                <w:rFonts w:ascii="Georgia" w:hAnsi="Georgia"/>
              </w:rPr>
              <w:t xml:space="preserve">nykytilanteesta </w:t>
            </w:r>
            <w:r w:rsidR="00A45BDB">
              <w:rPr>
                <w:rFonts w:ascii="Georgia" w:hAnsi="Georgia"/>
              </w:rPr>
              <w:t xml:space="preserve">ja </w:t>
            </w:r>
            <w:r w:rsidR="00B74944">
              <w:rPr>
                <w:rFonts w:ascii="Georgia" w:hAnsi="Georgia"/>
              </w:rPr>
              <w:t xml:space="preserve">ehdotuksesta </w:t>
            </w:r>
            <w:r w:rsidR="00245353">
              <w:rPr>
                <w:rFonts w:ascii="Georgia" w:hAnsi="Georgia"/>
              </w:rPr>
              <w:t>invakatsomon uudeksi</w:t>
            </w:r>
            <w:r w:rsidR="00CF6614">
              <w:rPr>
                <w:rFonts w:ascii="Georgia" w:hAnsi="Georgia"/>
              </w:rPr>
              <w:t xml:space="preserve"> </w:t>
            </w:r>
            <w:r w:rsidR="00245353">
              <w:rPr>
                <w:rFonts w:ascii="Georgia" w:hAnsi="Georgia"/>
              </w:rPr>
              <w:t>paikaksi</w:t>
            </w:r>
            <w:r w:rsidR="003500AA" w:rsidRPr="003500AA">
              <w:rPr>
                <w:rFonts w:ascii="Georgia" w:hAnsi="Georgia"/>
              </w:rPr>
              <w:t>.</w:t>
            </w:r>
          </w:p>
          <w:p w:rsidR="0079664F" w:rsidRDefault="001F6F7C" w:rsidP="004826F9">
            <w:pPr>
              <w:rPr>
                <w:rFonts w:ascii="Georgia" w:hAnsi="Georgia"/>
              </w:rPr>
            </w:pPr>
            <w:r>
              <w:rPr>
                <w:rFonts w:ascii="Georgia" w:hAnsi="Georgia"/>
                <w:b/>
              </w:rPr>
              <w:t>Esitys:</w:t>
            </w:r>
            <w:r w:rsidR="00D45362">
              <w:rPr>
                <w:rFonts w:ascii="Georgia" w:hAnsi="Georgia"/>
                <w:b/>
              </w:rPr>
              <w:t xml:space="preserve"> </w:t>
            </w:r>
            <w:r w:rsidR="00724184">
              <w:rPr>
                <w:rFonts w:ascii="Georgia" w:hAnsi="Georgia"/>
              </w:rPr>
              <w:t>Käyd</w:t>
            </w:r>
            <w:r w:rsidR="008D2851">
              <w:rPr>
                <w:rFonts w:ascii="Georgia" w:hAnsi="Georgia"/>
              </w:rPr>
              <w:t>ään läpi k</w:t>
            </w:r>
            <w:r w:rsidR="0079664F">
              <w:rPr>
                <w:rFonts w:ascii="Georgia" w:hAnsi="Georgia"/>
              </w:rPr>
              <w:t>atselmuksen havainnot.</w:t>
            </w:r>
          </w:p>
          <w:p w:rsidR="00E8789E" w:rsidRDefault="001F6F7C" w:rsidP="00A6536F">
            <w:pPr>
              <w:rPr>
                <w:rFonts w:ascii="Georgia" w:hAnsi="Georgia"/>
              </w:rPr>
            </w:pPr>
            <w:r>
              <w:rPr>
                <w:rFonts w:ascii="Georgia" w:hAnsi="Georgia"/>
                <w:b/>
              </w:rPr>
              <w:t>Päätös:</w:t>
            </w:r>
            <w:r w:rsidR="00FF6655">
              <w:rPr>
                <w:rFonts w:ascii="Georgia" w:hAnsi="Georgia"/>
              </w:rPr>
              <w:t xml:space="preserve"> Vammaisneuvosto antaa lausunnon asiaan, kun rakennuslupahakemus tulee lausunnolle.</w:t>
            </w:r>
          </w:p>
          <w:p w:rsidR="00A6536F" w:rsidRDefault="00A6536F" w:rsidP="00A6536F">
            <w:pPr>
              <w:rPr>
                <w:rFonts w:ascii="Georgia" w:hAnsi="Georgia"/>
              </w:rPr>
            </w:pPr>
          </w:p>
          <w:p w:rsidR="00A6536F" w:rsidRPr="00A6536F" w:rsidRDefault="00A6536F" w:rsidP="00A6536F">
            <w:pPr>
              <w:rPr>
                <w:rFonts w:ascii="Georgia" w:hAnsi="Georgia"/>
              </w:rPr>
            </w:pPr>
          </w:p>
          <w:p w:rsidR="00AE420F" w:rsidRDefault="00707D86" w:rsidP="00707D86">
            <w:pPr>
              <w:rPr>
                <w:rFonts w:ascii="Georgia" w:hAnsi="Georgia"/>
                <w:b/>
              </w:rPr>
            </w:pPr>
            <w:r>
              <w:rPr>
                <w:rFonts w:ascii="Georgia" w:hAnsi="Georgia"/>
                <w:b/>
              </w:rPr>
              <w:lastRenderedPageBreak/>
              <w:t xml:space="preserve">§ </w:t>
            </w:r>
            <w:r w:rsidR="009F2714">
              <w:rPr>
                <w:rFonts w:ascii="Georgia" w:hAnsi="Georgia"/>
                <w:b/>
              </w:rPr>
              <w:t>69 Lausuntopyynnöt kaavamuutoksiin</w:t>
            </w:r>
          </w:p>
          <w:p w:rsidR="009F2714" w:rsidRPr="009F2714" w:rsidRDefault="009F2714" w:rsidP="00707D86">
            <w:pPr>
              <w:rPr>
                <w:rFonts w:ascii="Georgia" w:hAnsi="Georgia"/>
              </w:rPr>
            </w:pPr>
            <w:r>
              <w:rPr>
                <w:rFonts w:ascii="Georgia" w:hAnsi="Georgia"/>
              </w:rPr>
              <w:t>Kaupunkisuunnittelu on lähettänyt seuraavat lausuntopyynnöt:</w:t>
            </w:r>
          </w:p>
          <w:p w:rsidR="009F2714" w:rsidRPr="00075F59" w:rsidRDefault="009F2714" w:rsidP="00075F59">
            <w:pPr>
              <w:autoSpaceDE w:val="0"/>
              <w:autoSpaceDN w:val="0"/>
              <w:adjustRightInd w:val="0"/>
              <w:spacing w:after="0"/>
              <w:rPr>
                <w:rFonts w:ascii="Georgia-Bold" w:eastAsia="Cambria" w:hAnsi="Georgia-Bold" w:cs="Georgia-Bold"/>
                <w:b/>
                <w:bCs/>
                <w:color w:val="000000"/>
                <w:sz w:val="22"/>
                <w:szCs w:val="22"/>
                <w:lang w:eastAsia="fi-FI"/>
              </w:rPr>
            </w:pPr>
            <w:r w:rsidRPr="00075F59">
              <w:rPr>
                <w:rFonts w:ascii="Georgia-Bold" w:eastAsia="Cambria" w:hAnsi="Georgia-Bold" w:cs="Georgia-Bold"/>
                <w:b/>
                <w:bCs/>
                <w:color w:val="000000"/>
                <w:sz w:val="22"/>
                <w:szCs w:val="22"/>
                <w:lang w:eastAsia="fi-FI"/>
              </w:rPr>
              <w:t>Asemak</w:t>
            </w:r>
            <w:r w:rsidR="00673D9E" w:rsidRPr="00075F59">
              <w:rPr>
                <w:rFonts w:ascii="Georgia-Bold" w:eastAsia="Cambria" w:hAnsi="Georgia-Bold" w:cs="Georgia-Bold"/>
                <w:b/>
                <w:bCs/>
                <w:color w:val="000000"/>
                <w:sz w:val="22"/>
                <w:szCs w:val="22"/>
                <w:lang w:eastAsia="fi-FI"/>
              </w:rPr>
              <w:t xml:space="preserve">aava ja asemakaavan muutos 1092 </w:t>
            </w:r>
            <w:r w:rsidRPr="00075F59">
              <w:rPr>
                <w:rFonts w:ascii="Georgia-Bold" w:eastAsia="Cambria" w:hAnsi="Georgia-Bold" w:cs="Georgia-Bold"/>
                <w:b/>
                <w:bCs/>
                <w:color w:val="000000"/>
                <w:sz w:val="22"/>
                <w:szCs w:val="22"/>
                <w:lang w:eastAsia="fi-FI"/>
              </w:rPr>
              <w:t>kaupunginosa 33 Karhumäki</w:t>
            </w:r>
          </w:p>
          <w:p w:rsidR="009F2714" w:rsidRDefault="009F2714" w:rsidP="009F2714">
            <w:pPr>
              <w:autoSpaceDE w:val="0"/>
              <w:autoSpaceDN w:val="0"/>
              <w:adjustRightInd w:val="0"/>
              <w:spacing w:after="0"/>
              <w:rPr>
                <w:rFonts w:ascii="Georgia-Bold" w:eastAsia="Cambria" w:hAnsi="Georgia-Bold" w:cs="Georgia-Bold"/>
                <w:b/>
                <w:bCs/>
                <w:color w:val="000000"/>
                <w:sz w:val="22"/>
                <w:szCs w:val="22"/>
                <w:lang w:eastAsia="fi-FI"/>
              </w:rPr>
            </w:pP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Pyydämme lausuntoanne kaupunginosa 32 Karhumäki</w:t>
            </w: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asemakaavan ja asemakaavan muutoksen ehdotusvaiheesta.</w:t>
            </w: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Kaavasuunnittelualue sijaitsee Kirkkokadun ja Peltosirkunkujan</w:t>
            </w: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välisellä vanhalla peltoalueella. Alueen eteläosa rajautuu</w:t>
            </w: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asemakaavaan merkittyyn Alapelto -nimiseen katuun.</w:t>
            </w: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Asemakaavan ja asemakaavan muutoksen tavoitteena on</w:t>
            </w: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mahdollistaa Tainionkosken päiväkodin laajentaminen.</w:t>
            </w: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Kaavasuunni</w:t>
            </w:r>
            <w:r w:rsidR="00B94AA5">
              <w:rPr>
                <w:rFonts w:ascii="Georgia" w:eastAsia="Cambria" w:hAnsi="Georgia" w:cs="Georgia"/>
                <w:color w:val="000000"/>
                <w:sz w:val="22"/>
                <w:szCs w:val="22"/>
                <w:lang w:eastAsia="fi-FI"/>
              </w:rPr>
              <w:t xml:space="preserve">ttelun pohjana on ollut Imatran </w:t>
            </w:r>
            <w:r>
              <w:rPr>
                <w:rFonts w:ascii="Georgia" w:eastAsia="Cambria" w:hAnsi="Georgia" w:cs="Georgia"/>
                <w:color w:val="000000"/>
                <w:sz w:val="22"/>
                <w:szCs w:val="22"/>
                <w:lang w:eastAsia="fi-FI"/>
              </w:rPr>
              <w:t>Arkkitehtuuritoimiston tekem</w:t>
            </w:r>
            <w:r w:rsidR="00B94AA5">
              <w:rPr>
                <w:rFonts w:ascii="Georgia" w:eastAsia="Cambria" w:hAnsi="Georgia" w:cs="Georgia"/>
                <w:color w:val="000000"/>
                <w:sz w:val="22"/>
                <w:szCs w:val="22"/>
                <w:lang w:eastAsia="fi-FI"/>
              </w:rPr>
              <w:t xml:space="preserve">ä Tainionkosken päiväkodin </w:t>
            </w:r>
            <w:r>
              <w:rPr>
                <w:rFonts w:ascii="Georgia" w:eastAsia="Cambria" w:hAnsi="Georgia" w:cs="Georgia"/>
                <w:color w:val="000000"/>
                <w:sz w:val="22"/>
                <w:szCs w:val="22"/>
                <w:lang w:eastAsia="fi-FI"/>
              </w:rPr>
              <w:t>laajennussuunnitelma.</w:t>
            </w:r>
          </w:p>
          <w:p w:rsidR="00673D9E" w:rsidRDefault="00673D9E" w:rsidP="009F2714">
            <w:pPr>
              <w:autoSpaceDE w:val="0"/>
              <w:autoSpaceDN w:val="0"/>
              <w:adjustRightInd w:val="0"/>
              <w:spacing w:after="0"/>
              <w:rPr>
                <w:rFonts w:ascii="Georgia" w:eastAsia="Cambria" w:hAnsi="Georgia" w:cs="Georgia"/>
                <w:color w:val="000000"/>
                <w:sz w:val="22"/>
                <w:szCs w:val="22"/>
                <w:lang w:eastAsia="fi-FI"/>
              </w:rPr>
            </w:pP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Asemakaavan muutos on kuulutettu vireille 17.2.2019.</w:t>
            </w: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Osallistumis- ja arviointisuunnitelma pidetään nähtävillä</w:t>
            </w:r>
          </w:p>
          <w:p w:rsidR="00965C51"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maankäyttö- ja rakennuslain 62 §:n ja 63 §:n mukaisesti nähtävil</w:t>
            </w:r>
            <w:r w:rsidR="00673D9E">
              <w:rPr>
                <w:rFonts w:ascii="Georgia" w:eastAsia="Cambria" w:hAnsi="Georgia" w:cs="Georgia"/>
                <w:color w:val="000000"/>
                <w:sz w:val="22"/>
                <w:szCs w:val="22"/>
                <w:lang w:eastAsia="fi-FI"/>
              </w:rPr>
              <w:t xml:space="preserve">lä </w:t>
            </w:r>
            <w:r>
              <w:rPr>
                <w:rFonts w:ascii="Georgia" w:eastAsia="Cambria" w:hAnsi="Georgia" w:cs="Georgia"/>
                <w:color w:val="000000"/>
                <w:sz w:val="22"/>
                <w:szCs w:val="22"/>
                <w:lang w:eastAsia="fi-FI"/>
              </w:rPr>
              <w:t>18.2.2019 alkaen koko prosess</w:t>
            </w:r>
            <w:r w:rsidR="00B94AA5">
              <w:rPr>
                <w:rFonts w:ascii="Georgia" w:eastAsia="Cambria" w:hAnsi="Georgia" w:cs="Georgia"/>
                <w:color w:val="000000"/>
                <w:sz w:val="22"/>
                <w:szCs w:val="22"/>
                <w:lang w:eastAsia="fi-FI"/>
              </w:rPr>
              <w:t xml:space="preserve">in ajan. </w:t>
            </w:r>
            <w:r>
              <w:rPr>
                <w:rFonts w:ascii="Georgia" w:eastAsia="Cambria" w:hAnsi="Georgia" w:cs="Georgia"/>
                <w:color w:val="000000"/>
                <w:sz w:val="22"/>
                <w:szCs w:val="22"/>
                <w:lang w:eastAsia="fi-FI"/>
              </w:rPr>
              <w:t>Asemakaavaluonnos on ollut yleisesti nähtävillä 17.3.2019–</w:t>
            </w:r>
            <w:r w:rsidR="00075F59">
              <w:rPr>
                <w:rFonts w:ascii="Georgia" w:eastAsia="Cambria" w:hAnsi="Georgia" w:cs="Georgia"/>
                <w:color w:val="000000"/>
                <w:sz w:val="22"/>
                <w:szCs w:val="22"/>
                <w:lang w:eastAsia="fi-FI"/>
              </w:rPr>
              <w:t xml:space="preserve">26.4.2019. </w:t>
            </w:r>
            <w:r>
              <w:rPr>
                <w:rFonts w:ascii="Georgia" w:eastAsia="Cambria" w:hAnsi="Georgia" w:cs="Georgia"/>
                <w:color w:val="000000"/>
                <w:sz w:val="22"/>
                <w:szCs w:val="22"/>
                <w:lang w:eastAsia="fi-FI"/>
              </w:rPr>
              <w:t>Asemakaavaehdotus on yleise</w:t>
            </w:r>
            <w:r w:rsidR="00075F59">
              <w:rPr>
                <w:rFonts w:ascii="Georgia" w:eastAsia="Cambria" w:hAnsi="Georgia" w:cs="Georgia"/>
                <w:color w:val="000000"/>
                <w:sz w:val="22"/>
                <w:szCs w:val="22"/>
                <w:lang w:eastAsia="fi-FI"/>
              </w:rPr>
              <w:t xml:space="preserve">sti nähtävillä 9.9.-11.10.2019. </w:t>
            </w:r>
          </w:p>
          <w:p w:rsidR="00965C51" w:rsidRDefault="00965C51" w:rsidP="009F2714">
            <w:pPr>
              <w:autoSpaceDE w:val="0"/>
              <w:autoSpaceDN w:val="0"/>
              <w:adjustRightInd w:val="0"/>
              <w:spacing w:after="0"/>
              <w:rPr>
                <w:rFonts w:ascii="Georgia" w:eastAsia="Cambria" w:hAnsi="Georgia" w:cs="Georgia"/>
                <w:color w:val="000000"/>
                <w:sz w:val="22"/>
                <w:szCs w:val="22"/>
                <w:lang w:eastAsia="fi-FI"/>
              </w:rPr>
            </w:pPr>
          </w:p>
          <w:p w:rsidR="009F2714" w:rsidRPr="00612A5C"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Asemakaava-aineisto kokonaisuudessaan löytyy Imatran kau</w:t>
            </w:r>
            <w:r w:rsidR="00673D9E">
              <w:rPr>
                <w:rFonts w:ascii="Georgia" w:eastAsia="Cambria" w:hAnsi="Georgia" w:cs="Georgia"/>
                <w:color w:val="000000"/>
                <w:sz w:val="22"/>
                <w:szCs w:val="22"/>
                <w:lang w:eastAsia="fi-FI"/>
              </w:rPr>
              <w:t xml:space="preserve">pungin </w:t>
            </w:r>
            <w:r w:rsidR="00965C51">
              <w:rPr>
                <w:rFonts w:ascii="Georgia" w:eastAsia="Cambria" w:hAnsi="Georgia" w:cs="Georgia"/>
                <w:color w:val="000000"/>
                <w:sz w:val="22"/>
                <w:szCs w:val="22"/>
                <w:lang w:eastAsia="fi-FI"/>
              </w:rPr>
              <w:t xml:space="preserve">nettisivuilta osoitteesta: </w:t>
            </w:r>
            <w:r>
              <w:rPr>
                <w:rFonts w:ascii="Georgia" w:eastAsia="Cambria" w:hAnsi="Georgia" w:cs="Georgia"/>
                <w:color w:val="0000FF"/>
                <w:sz w:val="22"/>
                <w:szCs w:val="22"/>
                <w:lang w:eastAsia="fi-FI"/>
              </w:rPr>
              <w:t>https://www.imatra.fi/asumin</w:t>
            </w:r>
            <w:r w:rsidR="00612A5C">
              <w:rPr>
                <w:rFonts w:ascii="Georgia" w:eastAsia="Cambria" w:hAnsi="Georgia" w:cs="Georgia"/>
                <w:color w:val="0000FF"/>
                <w:sz w:val="22"/>
                <w:szCs w:val="22"/>
                <w:lang w:eastAsia="fi-FI"/>
              </w:rPr>
              <w:t>en-jaympäristö/</w:t>
            </w:r>
            <w:r>
              <w:rPr>
                <w:rFonts w:ascii="Georgia" w:eastAsia="Cambria" w:hAnsi="Georgia" w:cs="Georgia"/>
                <w:color w:val="0000FF"/>
                <w:sz w:val="22"/>
                <w:szCs w:val="22"/>
                <w:lang w:eastAsia="fi-FI"/>
              </w:rPr>
              <w:t>kaavoitus/asemakaavat/nähtävillä-olevatkaavat/</w:t>
            </w:r>
          </w:p>
          <w:p w:rsidR="009F2714" w:rsidRDefault="009F2714" w:rsidP="009F2714">
            <w:pPr>
              <w:autoSpaceDE w:val="0"/>
              <w:autoSpaceDN w:val="0"/>
              <w:adjustRightInd w:val="0"/>
              <w:spacing w:after="0"/>
              <w:rPr>
                <w:rFonts w:ascii="Georgia" w:eastAsia="Cambria" w:hAnsi="Georgia" w:cs="Georgia"/>
                <w:color w:val="0000FF"/>
                <w:sz w:val="22"/>
                <w:szCs w:val="22"/>
                <w:lang w:eastAsia="fi-FI"/>
              </w:rPr>
            </w:pPr>
            <w:r>
              <w:rPr>
                <w:rFonts w:ascii="Georgia" w:eastAsia="Cambria" w:hAnsi="Georgia" w:cs="Georgia"/>
                <w:color w:val="0000FF"/>
                <w:sz w:val="22"/>
                <w:szCs w:val="22"/>
                <w:lang w:eastAsia="fi-FI"/>
              </w:rPr>
              <w:t>kaupunginosa-33-karhumäki-kaava</w:t>
            </w:r>
          </w:p>
          <w:p w:rsidR="00673D9E" w:rsidRDefault="00673D9E" w:rsidP="009F2714">
            <w:pPr>
              <w:autoSpaceDE w:val="0"/>
              <w:autoSpaceDN w:val="0"/>
              <w:adjustRightInd w:val="0"/>
              <w:spacing w:after="0"/>
              <w:rPr>
                <w:rFonts w:ascii="Georgia" w:eastAsia="Cambria" w:hAnsi="Georgia" w:cs="Georgia"/>
                <w:color w:val="000000"/>
                <w:sz w:val="22"/>
                <w:szCs w:val="22"/>
                <w:lang w:eastAsia="fi-FI"/>
              </w:rPr>
            </w:pP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Toivomme saavamme lausuntonne asemakaavan</w:t>
            </w: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 xml:space="preserve">muutosehdotuksesta 11.10.2019 mennessä. Saapumatta </w:t>
            </w:r>
            <w:r w:rsidR="00965C51">
              <w:rPr>
                <w:rFonts w:ascii="Georgia" w:eastAsia="Cambria" w:hAnsi="Georgia" w:cs="Georgia"/>
                <w:color w:val="000000"/>
                <w:sz w:val="22"/>
                <w:szCs w:val="22"/>
                <w:lang w:eastAsia="fi-FI"/>
              </w:rPr>
              <w:t xml:space="preserve"> </w:t>
            </w:r>
            <w:r>
              <w:rPr>
                <w:rFonts w:ascii="Georgia" w:eastAsia="Cambria" w:hAnsi="Georgia" w:cs="Georgia"/>
                <w:color w:val="000000"/>
                <w:sz w:val="22"/>
                <w:szCs w:val="22"/>
                <w:lang w:eastAsia="fi-FI"/>
              </w:rPr>
              <w:t>jäänyt</w:t>
            </w: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lausunto tulkitaan niin, ettei aineistosta ole huomauttamista.</w:t>
            </w:r>
          </w:p>
          <w:p w:rsidR="00673D9E" w:rsidRDefault="00673D9E" w:rsidP="009F2714">
            <w:pPr>
              <w:autoSpaceDE w:val="0"/>
              <w:autoSpaceDN w:val="0"/>
              <w:adjustRightInd w:val="0"/>
              <w:spacing w:after="0"/>
              <w:rPr>
                <w:rFonts w:ascii="Georgia" w:eastAsia="Cambria" w:hAnsi="Georgia" w:cs="Georgia"/>
                <w:color w:val="000000"/>
                <w:sz w:val="22"/>
                <w:szCs w:val="22"/>
                <w:lang w:eastAsia="fi-FI"/>
              </w:rPr>
            </w:pPr>
          </w:p>
          <w:p w:rsidR="009F2714" w:rsidRPr="00B94AA5" w:rsidRDefault="00B94AA5" w:rsidP="00673D9E">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 xml:space="preserve">Lisätietoja hankkeesta: </w:t>
            </w:r>
            <w:r w:rsidR="009F2714">
              <w:rPr>
                <w:rFonts w:ascii="Georgia" w:eastAsia="Cambria" w:hAnsi="Georgia" w:cs="Georgia"/>
                <w:color w:val="000000"/>
                <w:sz w:val="22"/>
                <w:szCs w:val="22"/>
                <w:lang w:eastAsia="fi-FI"/>
              </w:rPr>
              <w:t>kaupunkisuunnittelupäällikkö Ulla</w:t>
            </w:r>
            <w:r w:rsidR="00673D9E">
              <w:rPr>
                <w:rFonts w:ascii="Georgia" w:eastAsia="Cambria" w:hAnsi="Georgia" w:cs="Georgia"/>
                <w:color w:val="000000"/>
                <w:sz w:val="22"/>
                <w:szCs w:val="22"/>
                <w:lang w:eastAsia="fi-FI"/>
              </w:rPr>
              <w:t xml:space="preserve"> Karjalainen puh. 020 617 4457, </w:t>
            </w:r>
            <w:hyperlink r:id="rId8" w:history="1">
              <w:r w:rsidR="00673D9E" w:rsidRPr="006B57D4">
                <w:rPr>
                  <w:rStyle w:val="Hyperlinkki"/>
                  <w:rFonts w:ascii="Georgia" w:eastAsia="Cambria" w:hAnsi="Georgia" w:cs="Georgia"/>
                  <w:sz w:val="22"/>
                  <w:szCs w:val="22"/>
                  <w:lang w:eastAsia="fi-FI"/>
                </w:rPr>
                <w:t>ulla.karjalainen@imatra.fi</w:t>
              </w:r>
            </w:hyperlink>
            <w:r w:rsidR="00673D9E">
              <w:rPr>
                <w:rFonts w:ascii="Georgia" w:eastAsia="Cambria" w:hAnsi="Georgia" w:cs="Georgia"/>
                <w:color w:val="000000"/>
                <w:sz w:val="22"/>
                <w:szCs w:val="22"/>
                <w:lang w:eastAsia="fi-FI"/>
              </w:rPr>
              <w:t xml:space="preserve">, </w:t>
            </w:r>
            <w:r w:rsidR="009F2714">
              <w:rPr>
                <w:rFonts w:ascii="Georgia" w:eastAsia="Cambria" w:hAnsi="Georgia" w:cs="Georgia"/>
                <w:color w:val="000000"/>
                <w:sz w:val="22"/>
                <w:szCs w:val="22"/>
                <w:lang w:eastAsia="fi-FI"/>
              </w:rPr>
              <w:t>kaavoitusinsinööri Timo Könönen puh. 020 617 4425,</w:t>
            </w:r>
            <w:r w:rsidR="00673D9E">
              <w:rPr>
                <w:rFonts w:ascii="Georgia" w:eastAsia="Cambria" w:hAnsi="Georgia" w:cs="Georgia"/>
                <w:color w:val="000000"/>
                <w:sz w:val="22"/>
                <w:szCs w:val="22"/>
                <w:lang w:eastAsia="fi-FI"/>
              </w:rPr>
              <w:t xml:space="preserve"> </w:t>
            </w:r>
            <w:hyperlink r:id="rId9" w:history="1">
              <w:r w:rsidRPr="006B57D4">
                <w:rPr>
                  <w:rStyle w:val="Hyperlinkki"/>
                  <w:rFonts w:ascii="Georgia" w:eastAsia="Cambria" w:hAnsi="Georgia" w:cs="Georgia"/>
                  <w:sz w:val="22"/>
                  <w:szCs w:val="22"/>
                  <w:lang w:eastAsia="fi-FI"/>
                </w:rPr>
                <w:t>tmo.kononen@imatra.fi</w:t>
              </w:r>
            </w:hyperlink>
          </w:p>
          <w:p w:rsidR="00673D9E" w:rsidRPr="00673D9E" w:rsidRDefault="00673D9E" w:rsidP="00673D9E">
            <w:pPr>
              <w:autoSpaceDE w:val="0"/>
              <w:autoSpaceDN w:val="0"/>
              <w:adjustRightInd w:val="0"/>
              <w:spacing w:after="0"/>
              <w:rPr>
                <w:rFonts w:ascii="Georgia" w:eastAsia="Cambria" w:hAnsi="Georgia" w:cs="Georgia"/>
                <w:color w:val="000000"/>
                <w:sz w:val="22"/>
                <w:szCs w:val="22"/>
                <w:lang w:eastAsia="fi-FI"/>
              </w:rPr>
            </w:pPr>
          </w:p>
          <w:p w:rsidR="009F2714" w:rsidRPr="00B94AA5" w:rsidRDefault="00673D9E" w:rsidP="00B94AA5">
            <w:pPr>
              <w:autoSpaceDE w:val="0"/>
              <w:autoSpaceDN w:val="0"/>
              <w:adjustRightInd w:val="0"/>
              <w:spacing w:after="0"/>
              <w:rPr>
                <w:rFonts w:ascii="Georgia-Bold" w:eastAsia="Cambria" w:hAnsi="Georgia-Bold" w:cs="Georgia-Bold"/>
                <w:b/>
                <w:bCs/>
                <w:color w:val="000000"/>
                <w:sz w:val="22"/>
                <w:szCs w:val="22"/>
                <w:lang w:eastAsia="fi-FI"/>
              </w:rPr>
            </w:pPr>
            <w:r w:rsidRPr="00B94AA5">
              <w:rPr>
                <w:rFonts w:ascii="Georgia-Bold" w:eastAsia="Cambria" w:hAnsi="Georgia-Bold" w:cs="Georgia-Bold"/>
                <w:b/>
                <w:bCs/>
                <w:color w:val="000000"/>
                <w:sz w:val="22"/>
                <w:szCs w:val="22"/>
                <w:lang w:eastAsia="fi-FI"/>
              </w:rPr>
              <w:t xml:space="preserve">Asemakaavan muutos 1093 </w:t>
            </w:r>
            <w:r w:rsidR="009F2714" w:rsidRPr="00B94AA5">
              <w:rPr>
                <w:rFonts w:ascii="Georgia-Bold" w:eastAsia="Cambria" w:hAnsi="Georgia-Bold" w:cs="Georgia-Bold"/>
                <w:b/>
                <w:bCs/>
                <w:color w:val="000000"/>
                <w:sz w:val="22"/>
                <w:szCs w:val="22"/>
                <w:lang w:eastAsia="fi-FI"/>
              </w:rPr>
              <w:t>kaupunginosa 15 Meltola</w:t>
            </w:r>
          </w:p>
          <w:p w:rsidR="00B4705C" w:rsidRDefault="00B4705C" w:rsidP="009F2714">
            <w:pPr>
              <w:autoSpaceDE w:val="0"/>
              <w:autoSpaceDN w:val="0"/>
              <w:adjustRightInd w:val="0"/>
              <w:spacing w:after="0"/>
              <w:rPr>
                <w:rFonts w:ascii="Georgia-Bold" w:eastAsia="Cambria" w:hAnsi="Georgia-Bold" w:cs="Georgia-Bold"/>
                <w:b/>
                <w:bCs/>
                <w:color w:val="000000"/>
                <w:sz w:val="22"/>
                <w:szCs w:val="22"/>
                <w:lang w:eastAsia="fi-FI"/>
              </w:rPr>
            </w:pP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Pyydämme lausuntoanne kaupunginosan 15, Meltola asemakaa</w:t>
            </w:r>
            <w:r w:rsidR="00B4705C">
              <w:rPr>
                <w:rFonts w:ascii="Georgia" w:eastAsia="Cambria" w:hAnsi="Georgia" w:cs="Georgia"/>
                <w:color w:val="000000"/>
                <w:sz w:val="22"/>
                <w:szCs w:val="22"/>
                <w:lang w:eastAsia="fi-FI"/>
              </w:rPr>
              <w:t xml:space="preserve">van </w:t>
            </w:r>
            <w:r>
              <w:rPr>
                <w:rFonts w:ascii="Georgia" w:eastAsia="Cambria" w:hAnsi="Georgia" w:cs="Georgia"/>
                <w:color w:val="000000"/>
                <w:sz w:val="22"/>
                <w:szCs w:val="22"/>
                <w:lang w:eastAsia="fi-FI"/>
              </w:rPr>
              <w:t>ja asemakaa</w:t>
            </w:r>
            <w:r w:rsidR="00D93779">
              <w:rPr>
                <w:rFonts w:ascii="Georgia" w:eastAsia="Cambria" w:hAnsi="Georgia" w:cs="Georgia"/>
                <w:color w:val="000000"/>
                <w:sz w:val="22"/>
                <w:szCs w:val="22"/>
                <w:lang w:eastAsia="fi-FI"/>
              </w:rPr>
              <w:t xml:space="preserve">van muutoksen luonnosvaiheesta. </w:t>
            </w:r>
            <w:r>
              <w:rPr>
                <w:rFonts w:ascii="Georgia" w:eastAsia="Cambria" w:hAnsi="Georgia" w:cs="Georgia"/>
                <w:color w:val="000000"/>
                <w:sz w:val="22"/>
                <w:szCs w:val="22"/>
                <w:lang w:eastAsia="fi-FI"/>
              </w:rPr>
              <w:t>Kaavasuunnittelualue sijaitse</w:t>
            </w:r>
            <w:r w:rsidR="00D93779">
              <w:rPr>
                <w:rFonts w:ascii="Georgia" w:eastAsia="Cambria" w:hAnsi="Georgia" w:cs="Georgia"/>
                <w:color w:val="000000"/>
                <w:sz w:val="22"/>
                <w:szCs w:val="22"/>
                <w:lang w:eastAsia="fi-FI"/>
              </w:rPr>
              <w:t xml:space="preserve">e Viipurintien ja Lappeenrannan </w:t>
            </w:r>
            <w:r>
              <w:rPr>
                <w:rFonts w:ascii="Georgia" w:eastAsia="Cambria" w:hAnsi="Georgia" w:cs="Georgia"/>
                <w:color w:val="000000"/>
                <w:sz w:val="22"/>
                <w:szCs w:val="22"/>
                <w:lang w:eastAsia="fi-FI"/>
              </w:rPr>
              <w:t>kaupunginrajan välisellä alueell</w:t>
            </w:r>
            <w:r w:rsidR="00D93779">
              <w:rPr>
                <w:rFonts w:ascii="Georgia" w:eastAsia="Cambria" w:hAnsi="Georgia" w:cs="Georgia"/>
                <w:color w:val="000000"/>
                <w:sz w:val="22"/>
                <w:szCs w:val="22"/>
                <w:lang w:eastAsia="fi-FI"/>
              </w:rPr>
              <w:t xml:space="preserve">a. Alueen eteläosassa sijaitsee </w:t>
            </w:r>
            <w:r>
              <w:rPr>
                <w:rFonts w:ascii="Georgia" w:eastAsia="Cambria" w:hAnsi="Georgia" w:cs="Georgia"/>
                <w:color w:val="000000"/>
                <w:sz w:val="22"/>
                <w:szCs w:val="22"/>
                <w:lang w:eastAsia="fi-FI"/>
              </w:rPr>
              <w:t>Lampsiinjoki ja pohjoispuolella Mellonmäki.</w:t>
            </w:r>
          </w:p>
          <w:p w:rsidR="00620FFF" w:rsidRDefault="00620FFF" w:rsidP="009F2714">
            <w:pPr>
              <w:autoSpaceDE w:val="0"/>
              <w:autoSpaceDN w:val="0"/>
              <w:adjustRightInd w:val="0"/>
              <w:spacing w:after="0"/>
              <w:rPr>
                <w:rFonts w:ascii="Georgia" w:eastAsia="Cambria" w:hAnsi="Georgia" w:cs="Georgia"/>
                <w:color w:val="000000"/>
                <w:sz w:val="22"/>
                <w:szCs w:val="22"/>
                <w:lang w:eastAsia="fi-FI"/>
              </w:rPr>
            </w:pP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Asemakaavan ja asemakaavamuutoksen tavoitteena on tarkistaa</w:t>
            </w: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voimassa olevan kaavan ajantasaisuus mm. maanomistuksen ja</w:t>
            </w: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katuverkoston osalta. Lisäksi tutkitaan täydennysrakentamisen</w:t>
            </w: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mahdollisuutta sekä nimistöön tehtäviä muutoksia</w:t>
            </w: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osoitenumeroinnin selkiyttämiseksi. Lampsiinjoen ja sen läheis</w:t>
            </w:r>
            <w:r w:rsidR="00620FFF">
              <w:rPr>
                <w:rFonts w:ascii="Georgia" w:eastAsia="Cambria" w:hAnsi="Georgia" w:cs="Georgia"/>
                <w:color w:val="000000"/>
                <w:sz w:val="22"/>
                <w:szCs w:val="22"/>
                <w:lang w:eastAsia="fi-FI"/>
              </w:rPr>
              <w:t xml:space="preserve">ten </w:t>
            </w:r>
            <w:r>
              <w:rPr>
                <w:rFonts w:ascii="Georgia" w:eastAsia="Cambria" w:hAnsi="Georgia" w:cs="Georgia"/>
                <w:color w:val="000000"/>
                <w:sz w:val="22"/>
                <w:szCs w:val="22"/>
                <w:lang w:eastAsia="fi-FI"/>
              </w:rPr>
              <w:t>viheralueiden luonnonympäristö huomioidaan asemakaavassa.</w:t>
            </w:r>
          </w:p>
          <w:p w:rsidR="00620FFF" w:rsidRDefault="00620FFF" w:rsidP="009F2714">
            <w:pPr>
              <w:autoSpaceDE w:val="0"/>
              <w:autoSpaceDN w:val="0"/>
              <w:adjustRightInd w:val="0"/>
              <w:spacing w:after="0"/>
              <w:rPr>
                <w:rFonts w:ascii="Georgia" w:eastAsia="Cambria" w:hAnsi="Georgia" w:cs="Georgia"/>
                <w:color w:val="000000"/>
                <w:sz w:val="22"/>
                <w:szCs w:val="22"/>
                <w:lang w:eastAsia="fi-FI"/>
              </w:rPr>
            </w:pP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lastRenderedPageBreak/>
              <w:t>Asemakaava ja asemakaavan muutos on kuulutettu vireille</w:t>
            </w:r>
          </w:p>
          <w:p w:rsidR="009F2714" w:rsidRDefault="00620FFF"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 xml:space="preserve">17.2.2019. </w:t>
            </w:r>
            <w:r w:rsidR="009F2714">
              <w:rPr>
                <w:rFonts w:ascii="Georgia" w:eastAsia="Cambria" w:hAnsi="Georgia" w:cs="Georgia"/>
                <w:color w:val="000000"/>
                <w:sz w:val="22"/>
                <w:szCs w:val="22"/>
                <w:lang w:eastAsia="fi-FI"/>
              </w:rPr>
              <w:t>Osallistumis- ja arviointisuunnitelma pidetään nähtä</w:t>
            </w:r>
            <w:r>
              <w:rPr>
                <w:rFonts w:ascii="Georgia" w:eastAsia="Cambria" w:hAnsi="Georgia" w:cs="Georgia"/>
                <w:color w:val="000000"/>
                <w:sz w:val="22"/>
                <w:szCs w:val="22"/>
                <w:lang w:eastAsia="fi-FI"/>
              </w:rPr>
              <w:t xml:space="preserve">villä </w:t>
            </w:r>
            <w:r w:rsidR="009F2714">
              <w:rPr>
                <w:rFonts w:ascii="Georgia" w:eastAsia="Cambria" w:hAnsi="Georgia" w:cs="Georgia"/>
                <w:color w:val="000000"/>
                <w:sz w:val="22"/>
                <w:szCs w:val="22"/>
                <w:lang w:eastAsia="fi-FI"/>
              </w:rPr>
              <w:t>maankäyttö- ja rakennuslain 62 §:n ja 63 §:n mukaisesti nähtävil</w:t>
            </w:r>
            <w:r>
              <w:rPr>
                <w:rFonts w:ascii="Georgia" w:eastAsia="Cambria" w:hAnsi="Georgia" w:cs="Georgia"/>
                <w:color w:val="000000"/>
                <w:sz w:val="22"/>
                <w:szCs w:val="22"/>
                <w:lang w:eastAsia="fi-FI"/>
              </w:rPr>
              <w:t xml:space="preserve">lä </w:t>
            </w:r>
            <w:r w:rsidR="009F2714">
              <w:rPr>
                <w:rFonts w:ascii="Georgia" w:eastAsia="Cambria" w:hAnsi="Georgia" w:cs="Georgia"/>
                <w:color w:val="000000"/>
                <w:sz w:val="22"/>
                <w:szCs w:val="22"/>
                <w:lang w:eastAsia="fi-FI"/>
              </w:rPr>
              <w:t>18.2.2</w:t>
            </w:r>
            <w:r>
              <w:rPr>
                <w:rFonts w:ascii="Georgia" w:eastAsia="Cambria" w:hAnsi="Georgia" w:cs="Georgia"/>
                <w:color w:val="000000"/>
                <w:sz w:val="22"/>
                <w:szCs w:val="22"/>
                <w:lang w:eastAsia="fi-FI"/>
              </w:rPr>
              <w:t xml:space="preserve">019 alkaen koko prosessin ajan. </w:t>
            </w:r>
            <w:r w:rsidR="009F2714">
              <w:rPr>
                <w:rFonts w:ascii="Georgia" w:eastAsia="Cambria" w:hAnsi="Georgia" w:cs="Georgia"/>
                <w:color w:val="000000"/>
                <w:sz w:val="22"/>
                <w:szCs w:val="22"/>
                <w:lang w:eastAsia="fi-FI"/>
              </w:rPr>
              <w:t>Kaavaluonnos on yleisesti nähtävillä 16.9.-18.10.2019.</w:t>
            </w:r>
          </w:p>
          <w:p w:rsidR="00620FFF" w:rsidRDefault="00620FFF" w:rsidP="009F2714">
            <w:pPr>
              <w:autoSpaceDE w:val="0"/>
              <w:autoSpaceDN w:val="0"/>
              <w:adjustRightInd w:val="0"/>
              <w:spacing w:after="0"/>
              <w:rPr>
                <w:rFonts w:ascii="Georgia" w:eastAsia="Cambria" w:hAnsi="Georgia" w:cs="Georgia"/>
                <w:color w:val="000000"/>
                <w:sz w:val="22"/>
                <w:szCs w:val="22"/>
                <w:lang w:eastAsia="fi-FI"/>
              </w:rPr>
            </w:pP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Toivomme s</w:t>
            </w:r>
            <w:r w:rsidR="00B94AA5">
              <w:rPr>
                <w:rFonts w:ascii="Georgia" w:eastAsia="Cambria" w:hAnsi="Georgia" w:cs="Georgia"/>
                <w:color w:val="000000"/>
                <w:sz w:val="22"/>
                <w:szCs w:val="22"/>
                <w:lang w:eastAsia="fi-FI"/>
              </w:rPr>
              <w:t xml:space="preserve">aavamme lausuntonne asemakaavan </w:t>
            </w:r>
            <w:r>
              <w:rPr>
                <w:rFonts w:ascii="Georgia" w:eastAsia="Cambria" w:hAnsi="Georgia" w:cs="Georgia"/>
                <w:color w:val="000000"/>
                <w:sz w:val="22"/>
                <w:szCs w:val="22"/>
                <w:lang w:eastAsia="fi-FI"/>
              </w:rPr>
              <w:t xml:space="preserve">muutosluonnoksesta 18.10.2019 mennessä. Saapumatta </w:t>
            </w:r>
            <w:r w:rsidR="00B94AA5">
              <w:rPr>
                <w:rFonts w:ascii="Georgia" w:eastAsia="Cambria" w:hAnsi="Georgia" w:cs="Georgia"/>
                <w:color w:val="000000"/>
                <w:sz w:val="22"/>
                <w:szCs w:val="22"/>
                <w:lang w:eastAsia="fi-FI"/>
              </w:rPr>
              <w:t xml:space="preserve">jäänyt </w:t>
            </w:r>
            <w:r>
              <w:rPr>
                <w:rFonts w:ascii="Georgia" w:eastAsia="Cambria" w:hAnsi="Georgia" w:cs="Georgia"/>
                <w:color w:val="000000"/>
                <w:sz w:val="22"/>
                <w:szCs w:val="22"/>
                <w:lang w:eastAsia="fi-FI"/>
              </w:rPr>
              <w:t>lausunto tulkitaan niin, ettei aineistosta ole huomauttamista.</w:t>
            </w:r>
          </w:p>
          <w:p w:rsidR="00620FFF" w:rsidRDefault="00620FFF" w:rsidP="009F2714">
            <w:pPr>
              <w:autoSpaceDE w:val="0"/>
              <w:autoSpaceDN w:val="0"/>
              <w:adjustRightInd w:val="0"/>
              <w:spacing w:after="0"/>
              <w:rPr>
                <w:rFonts w:ascii="Georgia" w:eastAsia="Cambria" w:hAnsi="Georgia" w:cs="Georgia"/>
                <w:color w:val="000000"/>
                <w:sz w:val="22"/>
                <w:szCs w:val="22"/>
                <w:lang w:eastAsia="fi-FI"/>
              </w:rPr>
            </w:pPr>
          </w:p>
          <w:p w:rsidR="00620FFF" w:rsidRDefault="00620FFF" w:rsidP="00620FFF">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Asemakaava-aineisto löytyy Imatran kaupungin nettisivuilta</w:t>
            </w:r>
          </w:p>
          <w:p w:rsidR="004B10B5" w:rsidRDefault="00620FFF" w:rsidP="00620FFF">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osoitteesta:</w:t>
            </w:r>
            <w:r w:rsidR="004B10B5" w:rsidRPr="004B10B5">
              <w:t xml:space="preserve"> </w:t>
            </w:r>
            <w:hyperlink r:id="rId10" w:history="1">
              <w:r w:rsidR="004B10B5" w:rsidRPr="004B10B5">
                <w:rPr>
                  <w:rStyle w:val="Hyperlinkki"/>
                  <w:rFonts w:ascii="Georgia" w:eastAsia="Cambria" w:hAnsi="Georgia" w:cs="Georgia"/>
                  <w:sz w:val="22"/>
                  <w:szCs w:val="22"/>
                  <w:lang w:eastAsia="fi-FI"/>
                </w:rPr>
                <w:t>https://www.imatra.fi/asuminen-ja-ymp%C3%A4rist%C3%B6/kaavoitus/asemakaavat/vireill%C3%A4-olevat-ja-luonnoskaavat/kaupunginosa-15-meltola</w:t>
              </w:r>
            </w:hyperlink>
          </w:p>
          <w:p w:rsidR="004B10B5" w:rsidRDefault="004B10B5" w:rsidP="00620FFF">
            <w:pPr>
              <w:autoSpaceDE w:val="0"/>
              <w:autoSpaceDN w:val="0"/>
              <w:adjustRightInd w:val="0"/>
              <w:spacing w:after="0"/>
              <w:rPr>
                <w:rFonts w:ascii="Georgia" w:eastAsia="Cambria" w:hAnsi="Georgia" w:cs="Georgia"/>
                <w:color w:val="000000"/>
                <w:sz w:val="22"/>
                <w:szCs w:val="22"/>
                <w:lang w:eastAsia="fi-FI"/>
              </w:rPr>
            </w:pP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Lisätietoja hankkeesta:</w:t>
            </w:r>
          </w:p>
          <w:p w:rsidR="009F2714" w:rsidRDefault="009F2714" w:rsidP="009F2714">
            <w:pPr>
              <w:autoSpaceDE w:val="0"/>
              <w:autoSpaceDN w:val="0"/>
              <w:adjustRightInd w:val="0"/>
              <w:spacing w:after="0"/>
              <w:rPr>
                <w:rFonts w:ascii="Georgia" w:eastAsia="Cambria" w:hAnsi="Georgia" w:cs="Georgia"/>
                <w:color w:val="EE6C36"/>
                <w:sz w:val="22"/>
                <w:szCs w:val="22"/>
                <w:lang w:eastAsia="fi-FI"/>
              </w:rPr>
            </w:pPr>
            <w:r>
              <w:rPr>
                <w:rFonts w:ascii="Georgia" w:eastAsia="Cambria" w:hAnsi="Georgia" w:cs="Georgia"/>
                <w:color w:val="000000"/>
                <w:sz w:val="22"/>
                <w:szCs w:val="22"/>
                <w:lang w:eastAsia="fi-FI"/>
              </w:rPr>
              <w:t>kaupunkisuunnittelupäällikkö Ulla</w:t>
            </w:r>
            <w:r w:rsidR="00620FFF">
              <w:rPr>
                <w:rFonts w:ascii="Georgia" w:eastAsia="Cambria" w:hAnsi="Georgia" w:cs="Georgia"/>
                <w:color w:val="000000"/>
                <w:sz w:val="22"/>
                <w:szCs w:val="22"/>
                <w:lang w:eastAsia="fi-FI"/>
              </w:rPr>
              <w:t xml:space="preserve"> Karjalainen puh. 020 617 4457, </w:t>
            </w:r>
            <w:hyperlink r:id="rId11" w:history="1">
              <w:r w:rsidR="00620FFF" w:rsidRPr="006B57D4">
                <w:rPr>
                  <w:rStyle w:val="Hyperlinkki"/>
                  <w:rFonts w:ascii="Georgia" w:eastAsia="Cambria" w:hAnsi="Georgia" w:cs="Georgia"/>
                  <w:sz w:val="22"/>
                  <w:szCs w:val="22"/>
                  <w:lang w:eastAsia="fi-FI"/>
                </w:rPr>
                <w:t>ulla.karjalainen@imatra.fi</w:t>
              </w:r>
            </w:hyperlink>
            <w:r w:rsidR="00620FFF">
              <w:rPr>
                <w:rFonts w:ascii="Georgia" w:eastAsia="Cambria" w:hAnsi="Georgia" w:cs="Georgia"/>
                <w:color w:val="000000"/>
                <w:sz w:val="22"/>
                <w:szCs w:val="22"/>
                <w:lang w:eastAsia="fi-FI"/>
              </w:rPr>
              <w:t xml:space="preserve">, </w:t>
            </w:r>
            <w:r>
              <w:rPr>
                <w:rFonts w:ascii="Georgia" w:eastAsia="Cambria" w:hAnsi="Georgia" w:cs="Georgia"/>
                <w:color w:val="000000"/>
                <w:sz w:val="22"/>
                <w:szCs w:val="22"/>
                <w:lang w:eastAsia="fi-FI"/>
              </w:rPr>
              <w:t>asemakaava-arkkitehti Ja</w:t>
            </w:r>
            <w:r w:rsidR="00620FFF">
              <w:rPr>
                <w:rFonts w:ascii="Georgia" w:eastAsia="Cambria" w:hAnsi="Georgia" w:cs="Georgia"/>
                <w:color w:val="000000"/>
                <w:sz w:val="22"/>
                <w:szCs w:val="22"/>
                <w:lang w:eastAsia="fi-FI"/>
              </w:rPr>
              <w:t xml:space="preserve">ana Huovinen puh. 020 617 4422, </w:t>
            </w:r>
            <w:hyperlink r:id="rId12" w:history="1">
              <w:r w:rsidR="00620FFF" w:rsidRPr="006B57D4">
                <w:rPr>
                  <w:rStyle w:val="Hyperlinkki"/>
                  <w:rFonts w:ascii="Georgia" w:eastAsia="Cambria" w:hAnsi="Georgia" w:cs="Georgia"/>
                  <w:sz w:val="22"/>
                  <w:szCs w:val="22"/>
                  <w:lang w:eastAsia="fi-FI"/>
                </w:rPr>
                <w:t>jaana.huovinen@imatra.fi</w:t>
              </w:r>
            </w:hyperlink>
            <w:r w:rsidR="00620FFF">
              <w:rPr>
                <w:rFonts w:ascii="Georgia" w:eastAsia="Cambria" w:hAnsi="Georgia" w:cs="Georgia"/>
                <w:color w:val="EE6C36"/>
                <w:sz w:val="22"/>
                <w:szCs w:val="22"/>
                <w:lang w:eastAsia="fi-FI"/>
              </w:rPr>
              <w:t>,</w:t>
            </w:r>
          </w:p>
          <w:p w:rsidR="00620FFF" w:rsidRDefault="00620FFF" w:rsidP="00620FFF">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 xml:space="preserve">kaavoitusinsinööri Timo Könönen puh. 020 617 4425, </w:t>
            </w:r>
          </w:p>
          <w:p w:rsidR="009F2714" w:rsidRDefault="00A5236B" w:rsidP="00620FFF">
            <w:pPr>
              <w:autoSpaceDE w:val="0"/>
              <w:autoSpaceDN w:val="0"/>
              <w:adjustRightInd w:val="0"/>
              <w:spacing w:after="0"/>
              <w:rPr>
                <w:rFonts w:ascii="Georgia" w:eastAsia="Cambria" w:hAnsi="Georgia" w:cs="Georgia"/>
                <w:color w:val="000000"/>
                <w:sz w:val="22"/>
                <w:szCs w:val="22"/>
                <w:lang w:eastAsia="fi-FI"/>
              </w:rPr>
            </w:pPr>
            <w:hyperlink r:id="rId13" w:history="1">
              <w:r w:rsidR="00620FFF" w:rsidRPr="006B57D4">
                <w:rPr>
                  <w:rStyle w:val="Hyperlinkki"/>
                  <w:rFonts w:ascii="Georgia" w:eastAsia="Cambria" w:hAnsi="Georgia" w:cs="Georgia"/>
                  <w:sz w:val="22"/>
                  <w:szCs w:val="22"/>
                  <w:lang w:eastAsia="fi-FI"/>
                </w:rPr>
                <w:t>timo.kononen@imatra.fi</w:t>
              </w:r>
            </w:hyperlink>
            <w:r w:rsidR="00620FFF">
              <w:rPr>
                <w:rFonts w:ascii="Georgia" w:eastAsia="Cambria" w:hAnsi="Georgia" w:cs="Georgia"/>
                <w:color w:val="EE6C36"/>
                <w:sz w:val="22"/>
                <w:szCs w:val="22"/>
                <w:lang w:eastAsia="fi-FI"/>
              </w:rPr>
              <w:t xml:space="preserve">. </w:t>
            </w:r>
          </w:p>
          <w:p w:rsidR="009F2714" w:rsidRDefault="009F2714" w:rsidP="009F2714">
            <w:pPr>
              <w:rPr>
                <w:rFonts w:ascii="Georgia" w:eastAsia="Cambria" w:hAnsi="Georgia" w:cs="Georgia"/>
                <w:color w:val="000000"/>
                <w:sz w:val="22"/>
                <w:szCs w:val="22"/>
                <w:lang w:eastAsia="fi-FI"/>
              </w:rPr>
            </w:pPr>
          </w:p>
          <w:p w:rsidR="009F2714" w:rsidRPr="00B94AA5" w:rsidRDefault="009F2714" w:rsidP="00B94AA5">
            <w:pPr>
              <w:autoSpaceDE w:val="0"/>
              <w:autoSpaceDN w:val="0"/>
              <w:adjustRightInd w:val="0"/>
              <w:spacing w:after="0"/>
              <w:rPr>
                <w:rFonts w:ascii="Georgia-Bold" w:eastAsia="Cambria" w:hAnsi="Georgia-Bold" w:cs="Georgia-Bold"/>
                <w:b/>
                <w:bCs/>
                <w:color w:val="000000"/>
                <w:sz w:val="22"/>
                <w:szCs w:val="22"/>
                <w:lang w:eastAsia="fi-FI"/>
              </w:rPr>
            </w:pPr>
            <w:r w:rsidRPr="00B94AA5">
              <w:rPr>
                <w:rFonts w:ascii="Georgia-Bold" w:eastAsia="Cambria" w:hAnsi="Georgia-Bold" w:cs="Georgia-Bold"/>
                <w:b/>
                <w:bCs/>
                <w:color w:val="000000"/>
                <w:sz w:val="22"/>
                <w:szCs w:val="22"/>
                <w:lang w:eastAsia="fi-FI"/>
              </w:rPr>
              <w:t>Asemakaavan muutos 1094</w:t>
            </w:r>
            <w:r w:rsidR="00D52DFD" w:rsidRPr="00B94AA5">
              <w:rPr>
                <w:rFonts w:ascii="Georgia-Bold" w:eastAsia="Cambria" w:hAnsi="Georgia-Bold" w:cs="Georgia-Bold"/>
                <w:b/>
                <w:bCs/>
                <w:color w:val="000000"/>
                <w:sz w:val="22"/>
                <w:szCs w:val="22"/>
                <w:lang w:eastAsia="fi-FI"/>
              </w:rPr>
              <w:t xml:space="preserve"> </w:t>
            </w:r>
            <w:r w:rsidRPr="00B94AA5">
              <w:rPr>
                <w:rFonts w:ascii="Georgia-Bold" w:eastAsia="Cambria" w:hAnsi="Georgia-Bold" w:cs="Georgia-Bold"/>
                <w:b/>
                <w:bCs/>
                <w:color w:val="000000"/>
                <w:sz w:val="22"/>
                <w:szCs w:val="22"/>
                <w:lang w:eastAsia="fi-FI"/>
              </w:rPr>
              <w:t>kaupunginosat 14, Onnela ja 12, Imatrankoski</w:t>
            </w:r>
          </w:p>
          <w:p w:rsidR="00D52DFD" w:rsidRPr="00D52DFD" w:rsidRDefault="00D52DFD" w:rsidP="00D52DFD">
            <w:pPr>
              <w:pStyle w:val="Luettelokappale"/>
              <w:autoSpaceDE w:val="0"/>
              <w:autoSpaceDN w:val="0"/>
              <w:adjustRightInd w:val="0"/>
              <w:spacing w:after="0"/>
              <w:rPr>
                <w:rFonts w:ascii="Georgia-Bold" w:eastAsia="Cambria" w:hAnsi="Georgia-Bold" w:cs="Georgia-Bold"/>
                <w:b/>
                <w:bCs/>
                <w:color w:val="000000"/>
                <w:sz w:val="22"/>
                <w:szCs w:val="22"/>
                <w:lang w:eastAsia="fi-FI"/>
              </w:rPr>
            </w:pP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Pyydämme lausuntoanne kaupunginosien 14, Onnela ja 12,</w:t>
            </w: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Imatrankoski asemakaavan muutoksen luonnosvaiheesta.</w:t>
            </w: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Kaavamuutosalue sijaitsee Mellonlahden virkistysalueen ja</w:t>
            </w: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Meltolant</w:t>
            </w:r>
            <w:r w:rsidR="00D52DFD">
              <w:rPr>
                <w:rFonts w:ascii="Georgia" w:eastAsia="Cambria" w:hAnsi="Georgia" w:cs="Georgia"/>
                <w:color w:val="000000"/>
                <w:sz w:val="22"/>
                <w:szCs w:val="22"/>
                <w:lang w:eastAsia="fi-FI"/>
              </w:rPr>
              <w:t xml:space="preserve">ien välisellä pientaloalueella. </w:t>
            </w:r>
            <w:r>
              <w:rPr>
                <w:rFonts w:ascii="Georgia" w:eastAsia="Cambria" w:hAnsi="Georgia" w:cs="Georgia"/>
                <w:color w:val="000000"/>
                <w:sz w:val="22"/>
                <w:szCs w:val="22"/>
                <w:lang w:eastAsia="fi-FI"/>
              </w:rPr>
              <w:t>Asemakaavan muutoksen tavoitteena on tarkistaa voimassa ole</w:t>
            </w:r>
            <w:r w:rsidR="00D52DFD">
              <w:rPr>
                <w:rFonts w:ascii="Georgia" w:eastAsia="Cambria" w:hAnsi="Georgia" w:cs="Georgia"/>
                <w:color w:val="000000"/>
                <w:sz w:val="22"/>
                <w:szCs w:val="22"/>
                <w:lang w:eastAsia="fi-FI"/>
              </w:rPr>
              <w:t xml:space="preserve">van </w:t>
            </w:r>
            <w:r>
              <w:rPr>
                <w:rFonts w:ascii="Georgia" w:eastAsia="Cambria" w:hAnsi="Georgia" w:cs="Georgia"/>
                <w:color w:val="000000"/>
                <w:sz w:val="22"/>
                <w:szCs w:val="22"/>
                <w:lang w:eastAsia="fi-FI"/>
              </w:rPr>
              <w:t xml:space="preserve">kaavan ajantasaisuus mm. </w:t>
            </w:r>
            <w:r w:rsidR="00D52DFD">
              <w:rPr>
                <w:rFonts w:ascii="Georgia" w:eastAsia="Cambria" w:hAnsi="Georgia" w:cs="Georgia"/>
                <w:color w:val="000000"/>
                <w:sz w:val="22"/>
                <w:szCs w:val="22"/>
                <w:lang w:eastAsia="fi-FI"/>
              </w:rPr>
              <w:t xml:space="preserve">maanomistuksen ja katuverkoston </w:t>
            </w:r>
            <w:r>
              <w:rPr>
                <w:rFonts w:ascii="Georgia" w:eastAsia="Cambria" w:hAnsi="Georgia" w:cs="Georgia"/>
                <w:color w:val="000000"/>
                <w:sz w:val="22"/>
                <w:szCs w:val="22"/>
                <w:lang w:eastAsia="fi-FI"/>
              </w:rPr>
              <w:t>osalta. Lisäksi tutkitaan täydennysrakentamisen mahdollisuutta.</w:t>
            </w:r>
          </w:p>
          <w:p w:rsidR="00D52DFD" w:rsidRDefault="00D52DFD" w:rsidP="009F2714">
            <w:pPr>
              <w:autoSpaceDE w:val="0"/>
              <w:autoSpaceDN w:val="0"/>
              <w:adjustRightInd w:val="0"/>
              <w:spacing w:after="0"/>
              <w:rPr>
                <w:rFonts w:ascii="Georgia" w:eastAsia="Cambria" w:hAnsi="Georgia" w:cs="Georgia"/>
                <w:color w:val="000000"/>
                <w:sz w:val="22"/>
                <w:szCs w:val="22"/>
                <w:lang w:eastAsia="fi-FI"/>
              </w:rPr>
            </w:pP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Asemakaavan muutos on kuulutettu vireille 17.2.2019.</w:t>
            </w: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Osallistumis- ja arviointisuunnitelma pidetään nähtävillä</w:t>
            </w: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maankäyttö- ja rakennuslain 62 §:n ja 63 §:n mukaisesti nähtävil</w:t>
            </w:r>
            <w:r w:rsidR="00D52DFD">
              <w:rPr>
                <w:rFonts w:ascii="Georgia" w:eastAsia="Cambria" w:hAnsi="Georgia" w:cs="Georgia"/>
                <w:color w:val="000000"/>
                <w:sz w:val="22"/>
                <w:szCs w:val="22"/>
                <w:lang w:eastAsia="fi-FI"/>
              </w:rPr>
              <w:t xml:space="preserve">lä </w:t>
            </w:r>
            <w:r>
              <w:rPr>
                <w:rFonts w:ascii="Georgia" w:eastAsia="Cambria" w:hAnsi="Georgia" w:cs="Georgia"/>
                <w:color w:val="000000"/>
                <w:sz w:val="22"/>
                <w:szCs w:val="22"/>
                <w:lang w:eastAsia="fi-FI"/>
              </w:rPr>
              <w:t>18.2.2019 alkaen k</w:t>
            </w:r>
            <w:r w:rsidR="00D52DFD">
              <w:rPr>
                <w:rFonts w:ascii="Georgia" w:eastAsia="Cambria" w:hAnsi="Georgia" w:cs="Georgia"/>
                <w:color w:val="000000"/>
                <w:sz w:val="22"/>
                <w:szCs w:val="22"/>
                <w:lang w:eastAsia="fi-FI"/>
              </w:rPr>
              <w:t xml:space="preserve">oko prosessin ajan. </w:t>
            </w:r>
            <w:r>
              <w:rPr>
                <w:rFonts w:ascii="Georgia" w:eastAsia="Cambria" w:hAnsi="Georgia" w:cs="Georgia"/>
                <w:color w:val="000000"/>
                <w:sz w:val="22"/>
                <w:szCs w:val="22"/>
                <w:lang w:eastAsia="fi-FI"/>
              </w:rPr>
              <w:t>Kaavaluonnos on yleisesti nähtävillä 16.9.-18.10.2019.</w:t>
            </w:r>
          </w:p>
          <w:p w:rsidR="00D52DFD" w:rsidRDefault="00D52DFD" w:rsidP="009F2714">
            <w:pPr>
              <w:autoSpaceDE w:val="0"/>
              <w:autoSpaceDN w:val="0"/>
              <w:adjustRightInd w:val="0"/>
              <w:spacing w:after="0"/>
              <w:rPr>
                <w:rFonts w:ascii="Georgia" w:eastAsia="Cambria" w:hAnsi="Georgia" w:cs="Georgia"/>
                <w:color w:val="000000"/>
                <w:sz w:val="22"/>
                <w:szCs w:val="22"/>
                <w:lang w:eastAsia="fi-FI"/>
              </w:rPr>
            </w:pP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Asemakaava-aineisto löytyy Imatran kaupungin nettisivuilta</w:t>
            </w:r>
          </w:p>
          <w:p w:rsidR="00BB7702"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 xml:space="preserve">osoitteesta: </w:t>
            </w:r>
            <w:hyperlink r:id="rId14" w:history="1">
              <w:r w:rsidR="00BB7702" w:rsidRPr="00BB7702">
                <w:rPr>
                  <w:rStyle w:val="Hyperlinkki"/>
                  <w:rFonts w:ascii="Georgia" w:eastAsia="Cambria" w:hAnsi="Georgia" w:cs="Georgia"/>
                  <w:sz w:val="22"/>
                  <w:szCs w:val="22"/>
                  <w:lang w:eastAsia="fi-FI"/>
                </w:rPr>
                <w:t>https://www.imatra.fi/asuminen-ja-ymp%C3%A4rist%C3%B6/kaavoitus/asemakaavat/vireill%C3%A4-olevat-ja-luonnoskaavat/kaupunginosa-14-onnela</w:t>
              </w:r>
            </w:hyperlink>
          </w:p>
          <w:p w:rsidR="00D52DFD" w:rsidRDefault="00D52DFD" w:rsidP="009F2714">
            <w:pPr>
              <w:autoSpaceDE w:val="0"/>
              <w:autoSpaceDN w:val="0"/>
              <w:adjustRightInd w:val="0"/>
              <w:spacing w:after="0"/>
              <w:rPr>
                <w:rFonts w:ascii="Georgia" w:eastAsia="Cambria" w:hAnsi="Georgia" w:cs="Georgia"/>
                <w:color w:val="EE6C36"/>
                <w:sz w:val="22"/>
                <w:szCs w:val="22"/>
                <w:lang w:eastAsia="fi-FI"/>
              </w:rPr>
            </w:pPr>
          </w:p>
          <w:p w:rsidR="009F2714" w:rsidRDefault="009F2714" w:rsidP="009F2714">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Toivomme s</w:t>
            </w:r>
            <w:r w:rsidR="00B9459D">
              <w:rPr>
                <w:rFonts w:ascii="Georgia" w:eastAsia="Cambria" w:hAnsi="Georgia" w:cs="Georgia"/>
                <w:color w:val="000000"/>
                <w:sz w:val="22"/>
                <w:szCs w:val="22"/>
                <w:lang w:eastAsia="fi-FI"/>
              </w:rPr>
              <w:t xml:space="preserve">aavamme lausuntonne asemakaavan </w:t>
            </w:r>
            <w:r>
              <w:rPr>
                <w:rFonts w:ascii="Georgia" w:eastAsia="Cambria" w:hAnsi="Georgia" w:cs="Georgia"/>
                <w:color w:val="000000"/>
                <w:sz w:val="22"/>
                <w:szCs w:val="22"/>
                <w:lang w:eastAsia="fi-FI"/>
              </w:rPr>
              <w:t xml:space="preserve">muutosluonnoksesta 18.10.2019 mennessä. Saapumatta </w:t>
            </w:r>
            <w:r w:rsidR="00B9459D">
              <w:rPr>
                <w:rFonts w:ascii="Georgia" w:eastAsia="Cambria" w:hAnsi="Georgia" w:cs="Georgia"/>
                <w:color w:val="000000"/>
                <w:sz w:val="22"/>
                <w:szCs w:val="22"/>
                <w:lang w:eastAsia="fi-FI"/>
              </w:rPr>
              <w:t xml:space="preserve">jäänyt </w:t>
            </w:r>
            <w:r>
              <w:rPr>
                <w:rFonts w:ascii="Georgia" w:eastAsia="Cambria" w:hAnsi="Georgia" w:cs="Georgia"/>
                <w:color w:val="000000"/>
                <w:sz w:val="22"/>
                <w:szCs w:val="22"/>
                <w:lang w:eastAsia="fi-FI"/>
              </w:rPr>
              <w:t>lausunto tulkitaan niin, ettei aineistosta ole huomauttamista.</w:t>
            </w:r>
          </w:p>
          <w:p w:rsidR="00D52DFD" w:rsidRDefault="00D52DFD" w:rsidP="009F2714">
            <w:pPr>
              <w:autoSpaceDE w:val="0"/>
              <w:autoSpaceDN w:val="0"/>
              <w:adjustRightInd w:val="0"/>
              <w:spacing w:after="0"/>
              <w:rPr>
                <w:rFonts w:ascii="Georgia" w:eastAsia="Cambria" w:hAnsi="Georgia" w:cs="Georgia"/>
                <w:color w:val="000000"/>
                <w:sz w:val="22"/>
                <w:szCs w:val="22"/>
                <w:lang w:eastAsia="fi-FI"/>
              </w:rPr>
            </w:pPr>
          </w:p>
          <w:p w:rsidR="009B46E1" w:rsidRDefault="009B46E1" w:rsidP="009B46E1">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 xml:space="preserve">Lisätietoja hankkeesta: </w:t>
            </w:r>
            <w:r w:rsidR="009F2714">
              <w:rPr>
                <w:rFonts w:ascii="Georgia" w:eastAsia="Cambria" w:hAnsi="Georgia" w:cs="Georgia"/>
                <w:color w:val="000000"/>
                <w:sz w:val="22"/>
                <w:szCs w:val="22"/>
                <w:lang w:eastAsia="fi-FI"/>
              </w:rPr>
              <w:t>kaupunkisuunnittelupäällikkö Ulla</w:t>
            </w:r>
            <w:r w:rsidR="00D52DFD">
              <w:rPr>
                <w:rFonts w:ascii="Georgia" w:eastAsia="Cambria" w:hAnsi="Georgia" w:cs="Georgia"/>
                <w:color w:val="000000"/>
                <w:sz w:val="22"/>
                <w:szCs w:val="22"/>
                <w:lang w:eastAsia="fi-FI"/>
              </w:rPr>
              <w:t xml:space="preserve"> Karjalainen puh. 020 617 4457, </w:t>
            </w:r>
            <w:hyperlink r:id="rId15" w:history="1">
              <w:r w:rsidR="00D52DFD" w:rsidRPr="006B57D4">
                <w:rPr>
                  <w:rStyle w:val="Hyperlinkki"/>
                  <w:rFonts w:ascii="Georgia" w:eastAsia="Cambria" w:hAnsi="Georgia" w:cs="Georgia"/>
                  <w:sz w:val="22"/>
                  <w:szCs w:val="22"/>
                  <w:lang w:eastAsia="fi-FI"/>
                </w:rPr>
                <w:t>ulla.karjalainen@imatra.fi</w:t>
              </w:r>
            </w:hyperlink>
            <w:r w:rsidR="00D52DFD">
              <w:rPr>
                <w:rFonts w:ascii="Georgia" w:eastAsia="Cambria" w:hAnsi="Georgia" w:cs="Georgia"/>
                <w:color w:val="EE6C36"/>
                <w:sz w:val="22"/>
                <w:szCs w:val="22"/>
                <w:lang w:eastAsia="fi-FI"/>
              </w:rPr>
              <w:t xml:space="preserve">, </w:t>
            </w:r>
            <w:r w:rsidR="009F2714">
              <w:rPr>
                <w:rFonts w:ascii="Georgia" w:eastAsia="Cambria" w:hAnsi="Georgia" w:cs="Georgia"/>
                <w:color w:val="000000"/>
                <w:sz w:val="22"/>
                <w:szCs w:val="22"/>
                <w:lang w:eastAsia="fi-FI"/>
              </w:rPr>
              <w:t>asemakaava-arkkitehti Ja</w:t>
            </w:r>
            <w:r w:rsidR="00D52DFD">
              <w:rPr>
                <w:rFonts w:ascii="Georgia" w:eastAsia="Cambria" w:hAnsi="Georgia" w:cs="Georgia"/>
                <w:color w:val="000000"/>
                <w:sz w:val="22"/>
                <w:szCs w:val="22"/>
                <w:lang w:eastAsia="fi-FI"/>
              </w:rPr>
              <w:t xml:space="preserve">ana Huovinen puh. 020 617 4422, </w:t>
            </w:r>
          </w:p>
          <w:p w:rsidR="009F2714" w:rsidRDefault="00A5236B" w:rsidP="009B46E1">
            <w:pPr>
              <w:autoSpaceDE w:val="0"/>
              <w:autoSpaceDN w:val="0"/>
              <w:adjustRightInd w:val="0"/>
              <w:spacing w:after="0"/>
              <w:rPr>
                <w:rFonts w:ascii="Georgia" w:eastAsia="Cambria" w:hAnsi="Georgia" w:cs="Georgia"/>
                <w:color w:val="EE6C36"/>
                <w:sz w:val="22"/>
                <w:szCs w:val="22"/>
                <w:lang w:eastAsia="fi-FI"/>
              </w:rPr>
            </w:pPr>
            <w:hyperlink r:id="rId16" w:history="1">
              <w:r w:rsidR="009B46E1" w:rsidRPr="006B57D4">
                <w:rPr>
                  <w:rStyle w:val="Hyperlinkki"/>
                  <w:rFonts w:ascii="Georgia" w:eastAsia="Cambria" w:hAnsi="Georgia" w:cs="Georgia"/>
                  <w:sz w:val="22"/>
                  <w:szCs w:val="22"/>
                  <w:lang w:eastAsia="fi-FI"/>
                </w:rPr>
                <w:t>jaana.huovinen@imatra.fi</w:t>
              </w:r>
            </w:hyperlink>
            <w:r w:rsidR="00D52DFD">
              <w:rPr>
                <w:rFonts w:ascii="Georgia" w:eastAsia="Cambria" w:hAnsi="Georgia" w:cs="Georgia"/>
                <w:color w:val="EE6C36"/>
                <w:sz w:val="22"/>
                <w:szCs w:val="22"/>
                <w:lang w:eastAsia="fi-FI"/>
              </w:rPr>
              <w:t xml:space="preserve">, </w:t>
            </w:r>
            <w:r w:rsidR="009F2714">
              <w:rPr>
                <w:rFonts w:ascii="Georgia" w:eastAsia="Cambria" w:hAnsi="Georgia" w:cs="Georgia"/>
                <w:color w:val="000000"/>
                <w:sz w:val="22"/>
                <w:szCs w:val="22"/>
                <w:lang w:eastAsia="fi-FI"/>
              </w:rPr>
              <w:t>kaavoitusinsinööri Timo Könönen puh. 020 617 4425,</w:t>
            </w:r>
            <w:r w:rsidR="009B46E1">
              <w:rPr>
                <w:rFonts w:ascii="Georgia" w:eastAsia="Cambria" w:hAnsi="Georgia" w:cs="Georgia"/>
                <w:color w:val="000000"/>
                <w:sz w:val="22"/>
                <w:szCs w:val="22"/>
                <w:lang w:eastAsia="fi-FI"/>
              </w:rPr>
              <w:t xml:space="preserve"> </w:t>
            </w:r>
            <w:hyperlink r:id="rId17" w:history="1">
              <w:r w:rsidR="00D52DFD" w:rsidRPr="006B57D4">
                <w:rPr>
                  <w:rStyle w:val="Hyperlinkki"/>
                  <w:rFonts w:ascii="Georgia" w:eastAsia="Cambria" w:hAnsi="Georgia" w:cs="Georgia"/>
                  <w:sz w:val="22"/>
                  <w:szCs w:val="22"/>
                  <w:lang w:eastAsia="fi-FI"/>
                </w:rPr>
                <w:t>timo.kononen@imatra.fi</w:t>
              </w:r>
            </w:hyperlink>
            <w:r w:rsidR="00D52DFD">
              <w:rPr>
                <w:rFonts w:ascii="Georgia" w:eastAsia="Cambria" w:hAnsi="Georgia" w:cs="Georgia"/>
                <w:color w:val="EE6C36"/>
                <w:sz w:val="22"/>
                <w:szCs w:val="22"/>
                <w:lang w:eastAsia="fi-FI"/>
              </w:rPr>
              <w:t xml:space="preserve">. </w:t>
            </w:r>
          </w:p>
          <w:p w:rsidR="009B46E1" w:rsidRPr="009B46E1" w:rsidRDefault="009B46E1" w:rsidP="009B46E1">
            <w:pPr>
              <w:autoSpaceDE w:val="0"/>
              <w:autoSpaceDN w:val="0"/>
              <w:adjustRightInd w:val="0"/>
              <w:spacing w:after="0"/>
              <w:rPr>
                <w:rFonts w:ascii="Georgia" w:eastAsia="Cambria" w:hAnsi="Georgia" w:cs="Georgia"/>
                <w:color w:val="000000"/>
                <w:sz w:val="22"/>
                <w:szCs w:val="22"/>
                <w:lang w:eastAsia="fi-FI"/>
              </w:rPr>
            </w:pPr>
          </w:p>
          <w:p w:rsidR="0083731D" w:rsidRPr="00F46B4E" w:rsidRDefault="005F5A7E" w:rsidP="00671096">
            <w:pPr>
              <w:rPr>
                <w:rFonts w:ascii="Georgia" w:hAnsi="Georgia"/>
              </w:rPr>
            </w:pPr>
            <w:r>
              <w:rPr>
                <w:rFonts w:ascii="Georgia" w:hAnsi="Georgia"/>
                <w:b/>
              </w:rPr>
              <w:t xml:space="preserve">Esitys: </w:t>
            </w:r>
            <w:r w:rsidR="00746787">
              <w:rPr>
                <w:rFonts w:ascii="Georgia" w:hAnsi="Georgia"/>
              </w:rPr>
              <w:t xml:space="preserve">Lausunnolle tulleet kaavamuutokset eivät koske välittömästi vammaisten henkilöiden arkielämää. </w:t>
            </w:r>
            <w:r w:rsidR="00F46B4E">
              <w:rPr>
                <w:rFonts w:ascii="Georgia" w:hAnsi="Georgia"/>
              </w:rPr>
              <w:t xml:space="preserve">Vammaisneuvosto </w:t>
            </w:r>
            <w:r w:rsidR="00F04BA3">
              <w:rPr>
                <w:rFonts w:ascii="Georgia" w:hAnsi="Georgia"/>
              </w:rPr>
              <w:t>merkitsee lausuntopyynnöt tiedoksi</w:t>
            </w:r>
            <w:r w:rsidR="004F6D97">
              <w:rPr>
                <w:rFonts w:ascii="Georgia" w:hAnsi="Georgia"/>
              </w:rPr>
              <w:t>.</w:t>
            </w:r>
          </w:p>
          <w:p w:rsidR="005F5A7E" w:rsidRPr="00FD036F" w:rsidRDefault="005F5A7E" w:rsidP="00671096">
            <w:pPr>
              <w:rPr>
                <w:rFonts w:ascii="Georgia" w:hAnsi="Georgia"/>
              </w:rPr>
            </w:pPr>
            <w:r>
              <w:rPr>
                <w:rFonts w:ascii="Georgia" w:hAnsi="Georgia"/>
                <w:b/>
              </w:rPr>
              <w:t>Päätös:</w:t>
            </w:r>
            <w:r w:rsidR="00FD036F">
              <w:rPr>
                <w:rFonts w:ascii="Georgia" w:hAnsi="Georgia"/>
                <w:b/>
              </w:rPr>
              <w:t xml:space="preserve"> </w:t>
            </w:r>
            <w:r w:rsidR="00FD036F">
              <w:rPr>
                <w:rFonts w:ascii="Georgia" w:hAnsi="Georgia"/>
              </w:rPr>
              <w:t>Hyväksyttiin.</w:t>
            </w:r>
          </w:p>
          <w:p w:rsidR="00153769" w:rsidRDefault="0083731D" w:rsidP="00671096">
            <w:pPr>
              <w:rPr>
                <w:rFonts w:ascii="Georgia" w:hAnsi="Georgia"/>
                <w:b/>
              </w:rPr>
            </w:pPr>
            <w:r>
              <w:rPr>
                <w:rFonts w:ascii="Georgia" w:hAnsi="Georgia"/>
                <w:b/>
              </w:rPr>
              <w:t>§ 70</w:t>
            </w:r>
            <w:r w:rsidR="005426BC">
              <w:rPr>
                <w:rFonts w:ascii="Georgia" w:hAnsi="Georgia"/>
                <w:b/>
              </w:rPr>
              <w:t xml:space="preserve"> </w:t>
            </w:r>
            <w:r w:rsidR="00153769">
              <w:rPr>
                <w:rFonts w:ascii="Georgia" w:hAnsi="Georgia"/>
                <w:b/>
              </w:rPr>
              <w:t>Muut asiat</w:t>
            </w:r>
          </w:p>
          <w:p w:rsidR="00945F4E" w:rsidRDefault="00945F4E" w:rsidP="00671096">
            <w:pPr>
              <w:rPr>
                <w:rFonts w:ascii="Georgia" w:hAnsi="Georgia"/>
                <w:b/>
              </w:rPr>
            </w:pPr>
            <w:r>
              <w:rPr>
                <w:rFonts w:ascii="Georgia" w:hAnsi="Georgia"/>
                <w:b/>
              </w:rPr>
              <w:t>Vammaisneuvostopäivät 27.-28.11.2019</w:t>
            </w:r>
          </w:p>
          <w:p w:rsidR="00945F4E" w:rsidRPr="00945F4E" w:rsidRDefault="00945F4E" w:rsidP="00945F4E">
            <w:pPr>
              <w:rPr>
                <w:rFonts w:ascii="Georgia" w:hAnsi="Georgia"/>
                <w:bCs/>
              </w:rPr>
            </w:pPr>
            <w:r>
              <w:rPr>
                <w:rFonts w:ascii="Georgia" w:hAnsi="Georgia"/>
                <w:bCs/>
              </w:rPr>
              <w:t>”</w:t>
            </w:r>
            <w:r w:rsidRPr="00945F4E">
              <w:rPr>
                <w:rFonts w:ascii="Georgia" w:hAnsi="Georgia"/>
                <w:bCs/>
              </w:rPr>
              <w:t>Kutsu: Vammaisneuvostopäivät 27.-28.11.2019 Vantaalla</w:t>
            </w:r>
          </w:p>
          <w:p w:rsidR="00945F4E" w:rsidRPr="00945F4E" w:rsidRDefault="00945F4E" w:rsidP="00945F4E">
            <w:pPr>
              <w:rPr>
                <w:rFonts w:ascii="Georgia" w:hAnsi="Georgia"/>
              </w:rPr>
            </w:pPr>
            <w:r w:rsidRPr="00945F4E">
              <w:rPr>
                <w:rFonts w:ascii="Georgia" w:hAnsi="Georgia"/>
              </w:rPr>
              <w:t xml:space="preserve">Aika: keskiviikko - torstai 27.-28.11.2019 </w:t>
            </w:r>
          </w:p>
          <w:p w:rsidR="00945F4E" w:rsidRPr="00945F4E" w:rsidRDefault="00945F4E" w:rsidP="00945F4E">
            <w:pPr>
              <w:rPr>
                <w:rFonts w:ascii="Georgia" w:hAnsi="Georgia"/>
              </w:rPr>
            </w:pPr>
            <w:r w:rsidRPr="00945F4E">
              <w:rPr>
                <w:rFonts w:ascii="Georgia" w:hAnsi="Georgia"/>
              </w:rPr>
              <w:t>Paikka: Sokos Hotel Vantaa, os. Hertaksentie 2, 01300 Vantaa</w:t>
            </w:r>
          </w:p>
          <w:p w:rsidR="00945F4E" w:rsidRPr="00945F4E" w:rsidRDefault="00945F4E" w:rsidP="00945F4E">
            <w:pPr>
              <w:rPr>
                <w:rFonts w:ascii="Georgia" w:hAnsi="Georgia"/>
              </w:rPr>
            </w:pPr>
            <w:r w:rsidRPr="00945F4E">
              <w:rPr>
                <w:rFonts w:ascii="Georgia" w:hAnsi="Georgia"/>
              </w:rPr>
              <w:t xml:space="preserve">Päivät on tarkoitettu ensisijaisesti kunnallisten vammaisneuvostojen jäsenille mutta avoinna kaikille kiinnostuneille. </w:t>
            </w:r>
          </w:p>
          <w:p w:rsidR="00945F4E" w:rsidRPr="00945F4E" w:rsidRDefault="00945F4E" w:rsidP="00945F4E">
            <w:pPr>
              <w:rPr>
                <w:rFonts w:ascii="Georgia" w:hAnsi="Georgia"/>
              </w:rPr>
            </w:pPr>
            <w:r w:rsidRPr="00945F4E">
              <w:rPr>
                <w:rFonts w:ascii="Georgia" w:hAnsi="Georgia"/>
              </w:rPr>
              <w:t>Päivää voi seurata myös etänä verkon välityksellä.</w:t>
            </w:r>
            <w:r>
              <w:rPr>
                <w:rFonts w:ascii="Georgia" w:hAnsi="Georgia"/>
              </w:rPr>
              <w:t xml:space="preserve"> </w:t>
            </w:r>
            <w:r w:rsidRPr="00945F4E">
              <w:rPr>
                <w:rFonts w:ascii="Georgia" w:hAnsi="Georgia"/>
              </w:rPr>
              <w:t>Linkki etäseurantaan lähetetään myöhemmin.</w:t>
            </w:r>
            <w:r>
              <w:rPr>
                <w:rFonts w:ascii="Georgia" w:hAnsi="Georgia"/>
              </w:rPr>
              <w:t xml:space="preserve"> </w:t>
            </w:r>
            <w:r w:rsidRPr="00945F4E">
              <w:rPr>
                <w:rFonts w:ascii="Georgia" w:hAnsi="Georgia"/>
              </w:rPr>
              <w:t>Etäosallistujien ei tarvitse ilmoittautua.</w:t>
            </w:r>
          </w:p>
          <w:p w:rsidR="00945F4E" w:rsidRPr="00945F4E" w:rsidRDefault="00945F4E" w:rsidP="00945F4E">
            <w:pPr>
              <w:rPr>
                <w:rFonts w:ascii="Georgia" w:hAnsi="Georgia"/>
              </w:rPr>
            </w:pPr>
            <w:r w:rsidRPr="00945F4E">
              <w:rPr>
                <w:rFonts w:ascii="Georgia" w:hAnsi="Georgia"/>
              </w:rPr>
              <w:t xml:space="preserve">Osallistujille tarjotaan aamu- ja iltapäiväkahvit molempina päivinä. Lounas on omakustanteinen. </w:t>
            </w:r>
          </w:p>
          <w:p w:rsidR="00945F4E" w:rsidRPr="00945F4E" w:rsidRDefault="00945F4E" w:rsidP="00945F4E">
            <w:pPr>
              <w:rPr>
                <w:rFonts w:ascii="Georgia" w:hAnsi="Georgia"/>
              </w:rPr>
            </w:pPr>
            <w:r w:rsidRPr="00945F4E">
              <w:rPr>
                <w:rFonts w:ascii="Georgia" w:hAnsi="Georgia"/>
              </w:rPr>
              <w:t xml:space="preserve">Tilaisuuteen mahtuu mukaan 150 ensimmäisenä ilmoittautunutta. </w:t>
            </w:r>
            <w:r w:rsidRPr="00945F4E">
              <w:rPr>
                <w:rFonts w:ascii="Georgia" w:hAnsi="Georgia"/>
                <w:u w:val="single"/>
              </w:rPr>
              <w:t>Ilmoittaudu viimeistään 4.11.2019 mennessä</w:t>
            </w:r>
            <w:r w:rsidRPr="00945F4E">
              <w:rPr>
                <w:rFonts w:ascii="Georgia" w:hAnsi="Georgia"/>
              </w:rPr>
              <w:t xml:space="preserve">. </w:t>
            </w:r>
          </w:p>
          <w:p w:rsidR="00945F4E" w:rsidRPr="00945F4E" w:rsidRDefault="00945F4E" w:rsidP="00945F4E">
            <w:pPr>
              <w:rPr>
                <w:rFonts w:ascii="Georgia" w:hAnsi="Georgia"/>
              </w:rPr>
            </w:pPr>
            <w:r w:rsidRPr="00945F4E">
              <w:rPr>
                <w:rFonts w:ascii="Georgia" w:hAnsi="Georgia"/>
              </w:rPr>
              <w:t>Tilaisuus on maksuton, mutta edellyttää ilmoittautumisen alla olevan linkin kautta:</w:t>
            </w:r>
          </w:p>
          <w:p w:rsidR="00945F4E" w:rsidRPr="00945F4E" w:rsidRDefault="00A5236B" w:rsidP="00945F4E">
            <w:pPr>
              <w:rPr>
                <w:rFonts w:ascii="Georgia" w:hAnsi="Georgia"/>
              </w:rPr>
            </w:pPr>
            <w:hyperlink r:id="rId18" w:history="1">
              <w:r w:rsidR="00945F4E" w:rsidRPr="00945F4E">
                <w:rPr>
                  <w:rStyle w:val="Hyperlinkki"/>
                  <w:rFonts w:ascii="Georgia" w:hAnsi="Georgia"/>
                </w:rPr>
                <w:t>https://www.webropolsurveys.com/S/C75C74B0A32A3DA2.par</w:t>
              </w:r>
            </w:hyperlink>
          </w:p>
          <w:p w:rsidR="00945F4E" w:rsidRPr="00945F4E" w:rsidRDefault="00945F4E" w:rsidP="00945F4E">
            <w:pPr>
              <w:rPr>
                <w:rFonts w:ascii="Georgia" w:hAnsi="Georgia"/>
                <w:b/>
                <w:bCs/>
              </w:rPr>
            </w:pPr>
            <w:r w:rsidRPr="00945F4E">
              <w:rPr>
                <w:rFonts w:ascii="Georgia" w:hAnsi="Georgia"/>
                <w:b/>
                <w:bCs/>
              </w:rPr>
              <w:t>Esteettömyys</w:t>
            </w:r>
          </w:p>
          <w:p w:rsidR="00945F4E" w:rsidRPr="00945F4E" w:rsidRDefault="00945F4E" w:rsidP="00945F4E">
            <w:pPr>
              <w:rPr>
                <w:rFonts w:ascii="Georgia" w:hAnsi="Georgia"/>
              </w:rPr>
            </w:pPr>
            <w:r w:rsidRPr="00945F4E">
              <w:rPr>
                <w:rFonts w:ascii="Georgia" w:hAnsi="Georgia"/>
              </w:rPr>
              <w:t xml:space="preserve">Tila on esteetön. Tilassa on induktiosilmukka. </w:t>
            </w:r>
            <w:r>
              <w:rPr>
                <w:rFonts w:ascii="Georgia" w:hAnsi="Georgia"/>
              </w:rPr>
              <w:t xml:space="preserve"> </w:t>
            </w:r>
            <w:r w:rsidRPr="00945F4E">
              <w:rPr>
                <w:rFonts w:ascii="Georgia" w:hAnsi="Georgia"/>
              </w:rPr>
              <w:t>Viittomakielen tulkkaus ja kirjoitustulkkaus järjestetään tarvittaessa.</w:t>
            </w:r>
            <w:r>
              <w:rPr>
                <w:rFonts w:ascii="Georgia" w:hAnsi="Georgia"/>
              </w:rPr>
              <w:t xml:space="preserve"> </w:t>
            </w:r>
            <w:r w:rsidRPr="00945F4E">
              <w:rPr>
                <w:rFonts w:ascii="Georgia" w:hAnsi="Georgia"/>
              </w:rPr>
              <w:t>Tilaisuudessa on yleisavustajia.</w:t>
            </w:r>
          </w:p>
          <w:p w:rsidR="00945F4E" w:rsidRPr="00945F4E" w:rsidRDefault="00945F4E" w:rsidP="00945F4E">
            <w:pPr>
              <w:rPr>
                <w:rFonts w:ascii="Georgia" w:hAnsi="Georgia"/>
              </w:rPr>
            </w:pPr>
            <w:r w:rsidRPr="00945F4E">
              <w:rPr>
                <w:rFonts w:ascii="Georgia" w:hAnsi="Georgia"/>
              </w:rPr>
              <w:t>Tilaisuuden järjestävää vammaisten henkilöiden oikeuksien neuvottelukunta VANE.</w:t>
            </w:r>
          </w:p>
          <w:p w:rsidR="00945F4E" w:rsidRPr="00945F4E" w:rsidRDefault="00945F4E" w:rsidP="00945F4E">
            <w:pPr>
              <w:rPr>
                <w:rFonts w:ascii="Georgia" w:hAnsi="Georgia"/>
              </w:rPr>
            </w:pPr>
            <w:r w:rsidRPr="00945F4E">
              <w:rPr>
                <w:rFonts w:ascii="Georgia" w:hAnsi="Georgia"/>
              </w:rPr>
              <w:t>Tervetuloa!</w:t>
            </w:r>
          </w:p>
          <w:p w:rsidR="00945F4E" w:rsidRPr="00945F4E" w:rsidRDefault="00945F4E" w:rsidP="00945F4E">
            <w:pPr>
              <w:rPr>
                <w:rFonts w:ascii="Georgia" w:hAnsi="Georgia"/>
              </w:rPr>
            </w:pPr>
            <w:r w:rsidRPr="00945F4E">
              <w:rPr>
                <w:rFonts w:ascii="Georgia" w:hAnsi="Georgia"/>
              </w:rPr>
              <w:t>Lisätiedot:</w:t>
            </w:r>
          </w:p>
          <w:p w:rsidR="00945F4E" w:rsidRPr="00945F4E" w:rsidRDefault="00945F4E" w:rsidP="00945F4E">
            <w:pPr>
              <w:rPr>
                <w:rFonts w:ascii="Georgia" w:hAnsi="Georgia"/>
              </w:rPr>
            </w:pPr>
            <w:r w:rsidRPr="00945F4E">
              <w:rPr>
                <w:rFonts w:ascii="Georgia" w:hAnsi="Georgia"/>
              </w:rPr>
              <w:t xml:space="preserve">Anne Vuori / </w:t>
            </w:r>
            <w:hyperlink r:id="rId19" w:history="1">
              <w:r w:rsidRPr="00945F4E">
                <w:rPr>
                  <w:rStyle w:val="Hyperlinkki"/>
                  <w:rFonts w:ascii="Georgia" w:hAnsi="Georgia"/>
                </w:rPr>
                <w:t>anne.vuori(at)stm.fi</w:t>
              </w:r>
            </w:hyperlink>
            <w:r w:rsidRPr="00945F4E">
              <w:rPr>
                <w:rFonts w:ascii="Georgia" w:hAnsi="Georgia"/>
              </w:rPr>
              <w:t xml:space="preserve"> / 0295 163</w:t>
            </w:r>
            <w:r w:rsidR="001C7BC2">
              <w:rPr>
                <w:rFonts w:ascii="Georgia" w:hAnsi="Georgia"/>
              </w:rPr>
              <w:t> </w:t>
            </w:r>
            <w:r w:rsidRPr="00945F4E">
              <w:rPr>
                <w:rFonts w:ascii="Georgia" w:hAnsi="Georgia"/>
              </w:rPr>
              <w:t>413</w:t>
            </w:r>
            <w:r w:rsidR="001C7BC2">
              <w:rPr>
                <w:rFonts w:ascii="Georgia" w:hAnsi="Georgia"/>
              </w:rPr>
              <w:t>”</w:t>
            </w:r>
          </w:p>
          <w:p w:rsidR="00945F4E" w:rsidRDefault="003041BD" w:rsidP="00945F4E">
            <w:pPr>
              <w:rPr>
                <w:rFonts w:ascii="Georgia" w:hAnsi="Georgia"/>
              </w:rPr>
            </w:pPr>
            <w:r>
              <w:rPr>
                <w:rFonts w:ascii="Georgia" w:hAnsi="Georgia"/>
              </w:rPr>
              <w:lastRenderedPageBreak/>
              <w:t>Ohjelma on jaettu esityslistan liitteenä.</w:t>
            </w:r>
          </w:p>
          <w:p w:rsidR="00794DEF" w:rsidRPr="00794DEF" w:rsidRDefault="00794DEF" w:rsidP="00945F4E">
            <w:pPr>
              <w:rPr>
                <w:rFonts w:ascii="Georgia" w:hAnsi="Georgia"/>
                <w:b/>
              </w:rPr>
            </w:pPr>
            <w:r w:rsidRPr="00794DEF">
              <w:rPr>
                <w:rFonts w:ascii="Georgia" w:hAnsi="Georgia"/>
                <w:b/>
              </w:rPr>
              <w:t>Invapysäköintipaikkojen katselmusten toimenpiteet</w:t>
            </w:r>
          </w:p>
          <w:p w:rsidR="0054378C" w:rsidRDefault="0054378C" w:rsidP="0054378C">
            <w:pPr>
              <w:rPr>
                <w:rFonts w:ascii="Georgia" w:hAnsi="Georgia"/>
              </w:rPr>
            </w:pPr>
            <w:r w:rsidRPr="0054378C">
              <w:rPr>
                <w:rFonts w:ascii="Georgia" w:hAnsi="Georgia"/>
              </w:rPr>
              <w:t>Vammaisneuvost</w:t>
            </w:r>
            <w:r w:rsidR="00444B8D">
              <w:rPr>
                <w:rFonts w:ascii="Georgia" w:hAnsi="Georgia"/>
              </w:rPr>
              <w:t xml:space="preserve">on kokouksessa </w:t>
            </w:r>
            <w:r w:rsidRPr="0054378C">
              <w:rPr>
                <w:rFonts w:ascii="Georgia" w:hAnsi="Georgia"/>
              </w:rPr>
              <w:t>3.6.2019 § 49</w:t>
            </w:r>
            <w:r w:rsidR="00444B8D">
              <w:rPr>
                <w:rFonts w:ascii="Georgia" w:hAnsi="Georgia"/>
              </w:rPr>
              <w:t xml:space="preserve"> käsiteltiin</w:t>
            </w:r>
            <w:r w:rsidRPr="0054378C">
              <w:rPr>
                <w:rFonts w:ascii="Georgia" w:hAnsi="Georgia"/>
              </w:rPr>
              <w:t xml:space="preserve"> </w:t>
            </w:r>
            <w:r w:rsidR="00444B8D">
              <w:rPr>
                <w:rFonts w:ascii="Georgia" w:hAnsi="Georgia"/>
              </w:rPr>
              <w:t>i</w:t>
            </w:r>
            <w:r w:rsidRPr="0054378C">
              <w:rPr>
                <w:rFonts w:ascii="Georgia" w:hAnsi="Georgia"/>
              </w:rPr>
              <w:t>nvapysäköintipaikkojen tilanne</w:t>
            </w:r>
            <w:r w:rsidR="00444B8D">
              <w:rPr>
                <w:rFonts w:ascii="Georgia" w:hAnsi="Georgia"/>
              </w:rPr>
              <w:t>tta</w:t>
            </w:r>
            <w:r w:rsidRPr="0054378C">
              <w:rPr>
                <w:rFonts w:ascii="Georgia" w:hAnsi="Georgia"/>
              </w:rPr>
              <w:t xml:space="preserve"> Imatralla ja tar</w:t>
            </w:r>
            <w:r w:rsidR="00444B8D">
              <w:rPr>
                <w:rFonts w:ascii="Georgia" w:hAnsi="Georgia"/>
              </w:rPr>
              <w:t>vittavia</w:t>
            </w:r>
            <w:r w:rsidRPr="0054378C">
              <w:rPr>
                <w:rFonts w:ascii="Georgia" w:hAnsi="Georgia"/>
              </w:rPr>
              <w:t xml:space="preserve"> korjauk</w:t>
            </w:r>
            <w:r w:rsidR="00444B8D">
              <w:rPr>
                <w:rFonts w:ascii="Georgia" w:hAnsi="Georgia"/>
              </w:rPr>
              <w:t xml:space="preserve">sia. </w:t>
            </w:r>
            <w:r w:rsidRPr="0054378C">
              <w:rPr>
                <w:rFonts w:ascii="Georgia" w:hAnsi="Georgia"/>
              </w:rPr>
              <w:t>Vammaisneuvoston saaman palautteen ja vammaisneuvoston esteettömyyskatselmuksen havaintojen perusteella näyttää invapysäköintipaikkojen mitoituksissa ja merkinnöissä olevan tarvetta tehdä korjauksia.</w:t>
            </w:r>
            <w:r w:rsidR="00A46160">
              <w:rPr>
                <w:rFonts w:ascii="Georgia" w:hAnsi="Georgia"/>
              </w:rPr>
              <w:t xml:space="preserve"> </w:t>
            </w:r>
            <w:r w:rsidRPr="0054378C">
              <w:rPr>
                <w:rFonts w:ascii="Georgia" w:hAnsi="Georgia"/>
              </w:rPr>
              <w:t xml:space="preserve">Vs. Rakennusvalvontapäällikkö Matti Pöljö </w:t>
            </w:r>
            <w:r w:rsidR="00444B8D">
              <w:rPr>
                <w:rFonts w:ascii="Georgia" w:hAnsi="Georgia"/>
              </w:rPr>
              <w:t>osallistui</w:t>
            </w:r>
            <w:r w:rsidRPr="0054378C">
              <w:rPr>
                <w:rFonts w:ascii="Georgia" w:hAnsi="Georgia"/>
              </w:rPr>
              <w:t xml:space="preserve"> kokoukseen.</w:t>
            </w:r>
          </w:p>
          <w:p w:rsidR="002C2800" w:rsidRPr="0054378C" w:rsidRDefault="002C2800" w:rsidP="0054378C">
            <w:pPr>
              <w:rPr>
                <w:rFonts w:ascii="Georgia" w:hAnsi="Georgia"/>
              </w:rPr>
            </w:pPr>
            <w:r>
              <w:rPr>
                <w:rFonts w:ascii="Georgia" w:hAnsi="Georgia"/>
              </w:rPr>
              <w:t>Lisäselvitys kokouksessa.</w:t>
            </w:r>
          </w:p>
          <w:p w:rsidR="00153769" w:rsidRPr="00153769" w:rsidRDefault="00153769" w:rsidP="00153769">
            <w:pPr>
              <w:rPr>
                <w:rFonts w:ascii="Georgia" w:hAnsi="Georgia"/>
              </w:rPr>
            </w:pPr>
            <w:r>
              <w:rPr>
                <w:rFonts w:ascii="Georgia" w:hAnsi="Georgia"/>
                <w:b/>
              </w:rPr>
              <w:t xml:space="preserve">Esitys: </w:t>
            </w:r>
            <w:r w:rsidRPr="00153769">
              <w:rPr>
                <w:rFonts w:ascii="Georgia" w:hAnsi="Georgia"/>
              </w:rPr>
              <w:t>Käsitellään muut esille tulevat asiat.</w:t>
            </w:r>
          </w:p>
          <w:p w:rsidR="00153769" w:rsidRPr="00960AEF" w:rsidRDefault="00153769" w:rsidP="00671096">
            <w:pPr>
              <w:rPr>
                <w:rFonts w:ascii="Georgia" w:hAnsi="Georgia"/>
              </w:rPr>
            </w:pPr>
            <w:r>
              <w:rPr>
                <w:rFonts w:ascii="Georgia" w:hAnsi="Georgia"/>
                <w:b/>
              </w:rPr>
              <w:t>Päätös:</w:t>
            </w:r>
            <w:r w:rsidR="00960AEF">
              <w:rPr>
                <w:rFonts w:ascii="Georgia" w:hAnsi="Georgia"/>
                <w:b/>
              </w:rPr>
              <w:t xml:space="preserve"> </w:t>
            </w:r>
            <w:r w:rsidR="00960AEF">
              <w:rPr>
                <w:rFonts w:ascii="Georgia" w:hAnsi="Georgia"/>
              </w:rPr>
              <w:t>Puheenjohtaja ottaa yhteyttä invapysäköintipaikkojen kunnosta rakennusvalvontaan. Myös Ruokolahden ja Rautjärven invapysäköintipaikat otetaan mukaan katselmukseen. Kuntien edustajat hoitavat asiaa omassa kunnassaan.</w:t>
            </w:r>
            <w:r w:rsidR="0088357D">
              <w:rPr>
                <w:rFonts w:ascii="Georgia" w:hAnsi="Georgia"/>
              </w:rPr>
              <w:t xml:space="preserve"> Vammaisneuvostopäivien seuraamiseen verkon kautta järjestetään yhteinen tila kaupungintalolta. </w:t>
            </w:r>
            <w:r w:rsidR="00C26647">
              <w:rPr>
                <w:rFonts w:ascii="Georgia" w:hAnsi="Georgia"/>
              </w:rPr>
              <w:t>Sihteeri ilmoittaa tilan ja pyytää ilmoittautumiset.</w:t>
            </w:r>
          </w:p>
          <w:p w:rsidR="002B3BC3" w:rsidRPr="00BA1B95" w:rsidRDefault="0083731D" w:rsidP="00671096">
            <w:pPr>
              <w:rPr>
                <w:rFonts w:ascii="Georgia" w:hAnsi="Georgia"/>
                <w:b/>
              </w:rPr>
            </w:pPr>
            <w:r>
              <w:rPr>
                <w:rFonts w:ascii="Georgia" w:hAnsi="Georgia"/>
                <w:b/>
              </w:rPr>
              <w:t>§ 71</w:t>
            </w:r>
            <w:r w:rsidR="00153769">
              <w:rPr>
                <w:rFonts w:ascii="Georgia" w:hAnsi="Georgia"/>
                <w:b/>
              </w:rPr>
              <w:t xml:space="preserve"> </w:t>
            </w:r>
            <w:r w:rsidR="001C1D41" w:rsidRPr="00316866">
              <w:rPr>
                <w:rFonts w:ascii="Georgia" w:hAnsi="Georgia"/>
                <w:b/>
              </w:rPr>
              <w:t>Seuraavan kokouksen ajankohta</w:t>
            </w:r>
          </w:p>
          <w:p w:rsidR="00DA4193" w:rsidRPr="000C1BF9" w:rsidRDefault="00B65EAD" w:rsidP="00386D14">
            <w:pPr>
              <w:spacing w:before="80" w:after="80"/>
              <w:rPr>
                <w:rFonts w:ascii="Georgia" w:hAnsi="Georgia"/>
              </w:rPr>
            </w:pPr>
            <w:r w:rsidRPr="00316866">
              <w:rPr>
                <w:rFonts w:ascii="Georgia" w:hAnsi="Georgia"/>
                <w:b/>
              </w:rPr>
              <w:t>Esitys:</w:t>
            </w:r>
            <w:r w:rsidR="001C1D41" w:rsidRPr="00316866">
              <w:rPr>
                <w:rFonts w:ascii="Georgia" w:hAnsi="Georgia"/>
                <w:b/>
              </w:rPr>
              <w:t xml:space="preserve"> </w:t>
            </w:r>
            <w:r w:rsidR="000C1BF9">
              <w:rPr>
                <w:rFonts w:ascii="Georgia" w:hAnsi="Georgia"/>
              </w:rPr>
              <w:t>Sovitaan seuraavan kokouksen ajankohta.</w:t>
            </w:r>
          </w:p>
          <w:p w:rsidR="00746787" w:rsidRDefault="00746787" w:rsidP="00386D14">
            <w:pPr>
              <w:spacing w:before="80" w:after="80"/>
              <w:rPr>
                <w:rFonts w:ascii="Georgia" w:hAnsi="Georgia"/>
                <w:b/>
              </w:rPr>
            </w:pPr>
          </w:p>
          <w:p w:rsidR="008874B4" w:rsidRPr="000C1BF9" w:rsidRDefault="008874B4" w:rsidP="00386D14">
            <w:pPr>
              <w:spacing w:before="80" w:after="80"/>
              <w:rPr>
                <w:rFonts w:ascii="Georgia" w:hAnsi="Georgia"/>
              </w:rPr>
            </w:pPr>
            <w:r w:rsidRPr="00316866">
              <w:rPr>
                <w:rFonts w:ascii="Georgia" w:hAnsi="Georgia"/>
                <w:b/>
              </w:rPr>
              <w:t>Päätös:</w:t>
            </w:r>
            <w:r w:rsidR="00D271D6">
              <w:rPr>
                <w:rFonts w:ascii="Georgia" w:hAnsi="Georgia"/>
                <w:b/>
              </w:rPr>
              <w:t xml:space="preserve"> </w:t>
            </w:r>
            <w:r w:rsidR="000C1BF9">
              <w:rPr>
                <w:rFonts w:ascii="Georgia" w:hAnsi="Georgia"/>
              </w:rPr>
              <w:t>Seuraava kokous pidetään 26.11.2019 kello 17.00-20.00. Paikka ilmoitetaan myöhemmin. Kokouksen alussa on päivällinen.</w:t>
            </w:r>
          </w:p>
          <w:p w:rsidR="00240F68" w:rsidRPr="00316866" w:rsidRDefault="00240F68" w:rsidP="00386D14">
            <w:pPr>
              <w:spacing w:before="80" w:after="80"/>
              <w:rPr>
                <w:rFonts w:ascii="Georgia" w:hAnsi="Georgia"/>
                <w:b/>
              </w:rPr>
            </w:pPr>
          </w:p>
          <w:p w:rsidR="000B715F" w:rsidRPr="00316866" w:rsidRDefault="001547A9" w:rsidP="00386D14">
            <w:pPr>
              <w:spacing w:before="80" w:after="80"/>
              <w:rPr>
                <w:rFonts w:ascii="Georgia" w:hAnsi="Georgia"/>
                <w:b/>
              </w:rPr>
            </w:pPr>
            <w:r w:rsidRPr="00316866">
              <w:rPr>
                <w:rFonts w:ascii="Georgia" w:hAnsi="Georgia"/>
                <w:b/>
              </w:rPr>
              <w:t xml:space="preserve">§ </w:t>
            </w:r>
            <w:r w:rsidR="0083731D">
              <w:rPr>
                <w:rFonts w:ascii="Georgia" w:hAnsi="Georgia"/>
                <w:b/>
              </w:rPr>
              <w:t>72</w:t>
            </w:r>
            <w:r w:rsidR="007023E0">
              <w:rPr>
                <w:rFonts w:ascii="Georgia" w:hAnsi="Georgia"/>
                <w:b/>
              </w:rPr>
              <w:t xml:space="preserve"> </w:t>
            </w:r>
            <w:r w:rsidR="00074D56" w:rsidRPr="00316866">
              <w:rPr>
                <w:rFonts w:ascii="Georgia" w:hAnsi="Georgia"/>
                <w:b/>
              </w:rPr>
              <w:t>Kokouksen päättäminen</w:t>
            </w:r>
          </w:p>
          <w:p w:rsidR="000B715F" w:rsidRPr="00316866" w:rsidRDefault="000B715F" w:rsidP="000B715F">
            <w:pPr>
              <w:spacing w:before="80" w:after="80"/>
              <w:ind w:left="360"/>
              <w:rPr>
                <w:rFonts w:ascii="Georgia" w:hAnsi="Georgia"/>
                <w:b/>
              </w:rPr>
            </w:pPr>
          </w:p>
          <w:p w:rsidR="000B715F" w:rsidRPr="00316866" w:rsidRDefault="00074D56" w:rsidP="00386D14">
            <w:pPr>
              <w:spacing w:before="80" w:after="80"/>
              <w:rPr>
                <w:rFonts w:ascii="Georgia" w:hAnsi="Georgia"/>
              </w:rPr>
            </w:pPr>
            <w:r w:rsidRPr="00316866">
              <w:rPr>
                <w:rFonts w:ascii="Georgia" w:hAnsi="Georgia"/>
                <w:b/>
              </w:rPr>
              <w:t xml:space="preserve">Esitys: </w:t>
            </w:r>
            <w:r w:rsidRPr="00316866">
              <w:rPr>
                <w:rFonts w:ascii="Georgia" w:hAnsi="Georgia"/>
              </w:rPr>
              <w:t>Puheenjohtaja päättää kokouksen.</w:t>
            </w:r>
            <w:r w:rsidR="009E780A" w:rsidRPr="00316866">
              <w:rPr>
                <w:rFonts w:ascii="Georgia" w:hAnsi="Georgia"/>
              </w:rPr>
              <w:t xml:space="preserve"> </w:t>
            </w:r>
          </w:p>
          <w:p w:rsidR="00B65EAD" w:rsidRPr="00316866" w:rsidRDefault="00B65EAD" w:rsidP="000B715F">
            <w:pPr>
              <w:spacing w:before="80" w:after="80"/>
              <w:ind w:left="360"/>
              <w:rPr>
                <w:rFonts w:ascii="Georgia" w:hAnsi="Georgia"/>
                <w:b/>
              </w:rPr>
            </w:pPr>
          </w:p>
          <w:p w:rsidR="00074D56" w:rsidRPr="00586F5A" w:rsidRDefault="00074D56" w:rsidP="00386D14">
            <w:pPr>
              <w:spacing w:before="80" w:after="80"/>
              <w:rPr>
                <w:rFonts w:ascii="Georgia" w:hAnsi="Georgia"/>
              </w:rPr>
            </w:pPr>
            <w:r w:rsidRPr="00316866">
              <w:rPr>
                <w:rFonts w:ascii="Georgia" w:hAnsi="Georgia"/>
                <w:b/>
              </w:rPr>
              <w:t>Päätös:</w:t>
            </w:r>
            <w:r w:rsidR="00586F5A">
              <w:rPr>
                <w:rFonts w:ascii="Georgia" w:hAnsi="Georgia"/>
                <w:b/>
              </w:rPr>
              <w:t xml:space="preserve"> </w:t>
            </w:r>
            <w:r w:rsidR="00586F5A">
              <w:rPr>
                <w:rFonts w:ascii="Georgia" w:hAnsi="Georgia"/>
              </w:rPr>
              <w:t>Puheenjohtaja päätti kokouksen.</w:t>
            </w:r>
          </w:p>
          <w:p w:rsidR="003D6482" w:rsidRPr="00316866" w:rsidRDefault="003D6482" w:rsidP="00955F2A">
            <w:pPr>
              <w:spacing w:before="80" w:after="80"/>
              <w:rPr>
                <w:rFonts w:ascii="Georgia" w:hAnsi="Georgia"/>
              </w:rPr>
            </w:pPr>
          </w:p>
        </w:tc>
      </w:tr>
      <w:tr w:rsidR="00B467B8" w:rsidRPr="00316866" w:rsidTr="00DC65BA">
        <w:tc>
          <w:tcPr>
            <w:tcW w:w="2836" w:type="dxa"/>
          </w:tcPr>
          <w:p w:rsidR="00B467B8" w:rsidRPr="00316866" w:rsidRDefault="00B467B8" w:rsidP="00347A2E">
            <w:pPr>
              <w:spacing w:before="80" w:after="80"/>
              <w:rPr>
                <w:rFonts w:ascii="Georgia" w:hAnsi="Georgia"/>
              </w:rPr>
            </w:pPr>
          </w:p>
        </w:tc>
        <w:tc>
          <w:tcPr>
            <w:tcW w:w="7053" w:type="dxa"/>
          </w:tcPr>
          <w:p w:rsidR="005549BB" w:rsidRPr="00316866" w:rsidRDefault="000A5F9B" w:rsidP="00170218">
            <w:pPr>
              <w:spacing w:before="80" w:after="80"/>
              <w:rPr>
                <w:rFonts w:ascii="Georgia" w:hAnsi="Georgia"/>
                <w:b/>
              </w:rPr>
            </w:pPr>
            <w:r w:rsidRPr="00316866">
              <w:rPr>
                <w:rFonts w:ascii="Georgia" w:hAnsi="Georgia"/>
                <w:b/>
              </w:rPr>
              <w:t>IMATRAN KAUPUNKI</w:t>
            </w:r>
          </w:p>
          <w:p w:rsidR="005549BB" w:rsidRPr="00316866" w:rsidRDefault="000A5F9B" w:rsidP="00170218">
            <w:pPr>
              <w:spacing w:before="80" w:after="80"/>
              <w:rPr>
                <w:rFonts w:ascii="Georgia" w:hAnsi="Georgia"/>
                <w:b/>
              </w:rPr>
            </w:pPr>
            <w:r w:rsidRPr="00316866">
              <w:rPr>
                <w:rFonts w:ascii="Georgia" w:hAnsi="Georgia"/>
                <w:b/>
              </w:rPr>
              <w:t>Vammaisneuvosto</w:t>
            </w:r>
          </w:p>
          <w:p w:rsidR="005549BB" w:rsidRPr="00316866" w:rsidRDefault="005549BB" w:rsidP="005549BB">
            <w:pPr>
              <w:spacing w:before="80" w:after="80"/>
              <w:ind w:left="360"/>
              <w:rPr>
                <w:rFonts w:ascii="Georgia" w:hAnsi="Georgia"/>
                <w:b/>
              </w:rPr>
            </w:pPr>
          </w:p>
          <w:p w:rsidR="005549BB" w:rsidRPr="00316866" w:rsidRDefault="000A5F9B" w:rsidP="00170218">
            <w:pPr>
              <w:spacing w:before="80" w:after="80"/>
              <w:rPr>
                <w:rFonts w:ascii="Georgia" w:hAnsi="Georgia"/>
              </w:rPr>
            </w:pPr>
            <w:r w:rsidRPr="00316866">
              <w:rPr>
                <w:rFonts w:ascii="Georgia" w:hAnsi="Georgia"/>
              </w:rPr>
              <w:t>Heikki Luukkanen</w:t>
            </w:r>
            <w:r w:rsidR="00B26A36">
              <w:rPr>
                <w:rFonts w:ascii="Georgia" w:hAnsi="Georgia"/>
              </w:rPr>
              <w:t xml:space="preserve">                                       Sirkku Sarlomo</w:t>
            </w:r>
          </w:p>
          <w:p w:rsidR="000A5F9B" w:rsidRPr="00316866" w:rsidRDefault="000A5F9B" w:rsidP="00170218">
            <w:pPr>
              <w:spacing w:before="80" w:after="80"/>
              <w:rPr>
                <w:rFonts w:ascii="Georgia" w:hAnsi="Georgia"/>
                <w:b/>
              </w:rPr>
            </w:pPr>
            <w:r w:rsidRPr="00316866">
              <w:rPr>
                <w:rFonts w:ascii="Georgia" w:hAnsi="Georgia"/>
              </w:rPr>
              <w:t>puheenjohtaja</w:t>
            </w:r>
            <w:r w:rsidR="00B26A36">
              <w:rPr>
                <w:rFonts w:ascii="Georgia" w:hAnsi="Georgia"/>
              </w:rPr>
              <w:t xml:space="preserve">                                               sihteeri</w:t>
            </w:r>
          </w:p>
        </w:tc>
      </w:tr>
    </w:tbl>
    <w:p w:rsidR="003D6482" w:rsidRPr="00316866" w:rsidRDefault="003D6482" w:rsidP="000A5F9B">
      <w:pPr>
        <w:spacing w:after="0"/>
        <w:rPr>
          <w:rFonts w:ascii="Georgia" w:hAnsi="Georgia"/>
        </w:rPr>
      </w:pPr>
      <w:r w:rsidRPr="00316866">
        <w:rPr>
          <w:rFonts w:ascii="Georgia" w:hAnsi="Georgia"/>
        </w:rPr>
        <w:tab/>
      </w:r>
      <w:r w:rsidRPr="00316866">
        <w:rPr>
          <w:rFonts w:ascii="Georgia" w:hAnsi="Georgia"/>
        </w:rPr>
        <w:tab/>
      </w:r>
      <w:r w:rsidRPr="00316866">
        <w:rPr>
          <w:rFonts w:ascii="Georgia" w:hAnsi="Georgia"/>
        </w:rPr>
        <w:tab/>
      </w:r>
    </w:p>
    <w:sectPr w:rsidR="003D6482" w:rsidRPr="00316866" w:rsidSect="007D2D05">
      <w:headerReference w:type="even" r:id="rId20"/>
      <w:headerReference w:type="default" r:id="rId21"/>
      <w:footerReference w:type="even" r:id="rId22"/>
      <w:footerReference w:type="default" r:id="rId23"/>
      <w:headerReference w:type="first" r:id="rId24"/>
      <w:footerReference w:type="first" r:id="rId25"/>
      <w:pgSz w:w="11900" w:h="16840"/>
      <w:pgMar w:top="212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36B" w:rsidRDefault="00A5236B" w:rsidP="00F655A9">
      <w:pPr>
        <w:spacing w:after="0"/>
      </w:pPr>
      <w:r>
        <w:separator/>
      </w:r>
    </w:p>
  </w:endnote>
  <w:endnote w:type="continuationSeparator" w:id="0">
    <w:p w:rsidR="00A5236B" w:rsidRDefault="00A5236B" w:rsidP="00F655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Bold">
    <w:panose1 w:val="00000000000000000000"/>
    <w:charset w:val="00"/>
    <w:family w:val="swiss"/>
    <w:notTrueType/>
    <w:pitch w:val="default"/>
    <w:sig w:usb0="00000003" w:usb1="00000000" w:usb2="00000000" w:usb3="00000000" w:csb0="00000001" w:csb1="00000000"/>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F6" w:rsidRDefault="00D210F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397078"/>
      <w:docPartObj>
        <w:docPartGallery w:val="Page Numbers (Bottom of Page)"/>
        <w:docPartUnique/>
      </w:docPartObj>
    </w:sdtPr>
    <w:sdtEndPr/>
    <w:sdtContent>
      <w:p w:rsidR="00E96007" w:rsidRDefault="00622EDB">
        <w:pPr>
          <w:pStyle w:val="Alatunniste"/>
          <w:jc w:val="right"/>
        </w:pPr>
        <w:r>
          <w:t xml:space="preserve"> </w:t>
        </w:r>
        <w:r w:rsidR="00E96007">
          <w:fldChar w:fldCharType="begin"/>
        </w:r>
        <w:r w:rsidR="00E96007">
          <w:instrText>PAGE   \* MERGEFORMAT</w:instrText>
        </w:r>
        <w:r w:rsidR="00E96007">
          <w:fldChar w:fldCharType="separate"/>
        </w:r>
        <w:r w:rsidR="0019288C">
          <w:rPr>
            <w:noProof/>
          </w:rPr>
          <w:t>1</w:t>
        </w:r>
        <w:r w:rsidR="00E96007">
          <w:fldChar w:fldCharType="end"/>
        </w:r>
      </w:p>
    </w:sdtContent>
  </w:sdt>
  <w:p w:rsidR="00E96007" w:rsidRPr="004F1E67" w:rsidRDefault="00E96007" w:rsidP="007D2D05">
    <w:pPr>
      <w:pStyle w:val="Alatunniste"/>
      <w:tabs>
        <w:tab w:val="left" w:pos="993"/>
      </w:tabs>
      <w:rPr>
        <w:rFonts w:ascii="Raleway" w:hAnsi="Raleway"/>
        <w:sz w:val="14"/>
      </w:rPr>
    </w:pPr>
  </w:p>
  <w:p w:rsidR="00A1310B" w:rsidRDefault="00A131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F6" w:rsidRDefault="00D210F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36B" w:rsidRDefault="00A5236B" w:rsidP="00F655A9">
      <w:pPr>
        <w:spacing w:after="0"/>
      </w:pPr>
      <w:r>
        <w:separator/>
      </w:r>
    </w:p>
  </w:footnote>
  <w:footnote w:type="continuationSeparator" w:id="0">
    <w:p w:rsidR="00A5236B" w:rsidRDefault="00A5236B" w:rsidP="00F655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F6" w:rsidRDefault="00D210F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07" w:rsidRPr="00D36410" w:rsidRDefault="00E96007" w:rsidP="00D36410">
    <w:pPr>
      <w:pStyle w:val="Yltunniste"/>
      <w:tabs>
        <w:tab w:val="clear" w:pos="4819"/>
        <w:tab w:val="clear" w:pos="9638"/>
      </w:tabs>
      <w:rPr>
        <w:rFonts w:ascii="Arial" w:hAnsi="Arial" w:cs="Arial"/>
      </w:rPr>
    </w:pPr>
    <w:r>
      <w:rPr>
        <w:noProof/>
        <w:lang w:eastAsia="fi-FI"/>
      </w:rPr>
      <w:drawing>
        <wp:inline distT="0" distB="0" distL="0" distR="0" wp14:anchorId="1D9B63D2" wp14:editId="6D512456">
          <wp:extent cx="1906270" cy="553085"/>
          <wp:effectExtent l="0" t="0" r="0" b="0"/>
          <wp:docPr id="1" name="IlogoKL.png"/>
          <wp:cNvGraphicFramePr/>
          <a:graphic xmlns:a="http://schemas.openxmlformats.org/drawingml/2006/main">
            <a:graphicData uri="http://schemas.openxmlformats.org/drawingml/2006/picture">
              <pic:pic xmlns:pic="http://schemas.openxmlformats.org/drawingml/2006/picture">
                <pic:nvPicPr>
                  <pic:cNvPr id="1" name="IlogoKL.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906270" cy="553085"/>
                  </a:xfrm>
                  <a:prstGeom prst="rect">
                    <a:avLst/>
                  </a:prstGeom>
                </pic:spPr>
              </pic:pic>
            </a:graphicData>
          </a:graphic>
        </wp:inline>
      </w:drawing>
    </w:r>
    <w:r>
      <w:tab/>
    </w:r>
    <w:r>
      <w:tab/>
    </w:r>
    <w:r>
      <w:tab/>
    </w:r>
    <w:r>
      <w:tab/>
    </w:r>
    <w:r w:rsidR="00873599">
      <w:rPr>
        <w:rFonts w:ascii="Arial" w:hAnsi="Arial"/>
        <w:b/>
        <w:caps/>
        <w:sz w:val="22"/>
      </w:rPr>
      <w:t>PÖYTÄKIRJa</w:t>
    </w:r>
    <w:r w:rsidRPr="00D36410">
      <w:rPr>
        <w:rFonts w:ascii="Arial" w:hAnsi="Arial" w:cs="Arial"/>
        <w:sz w:val="36"/>
      </w:rPr>
      <w:tab/>
    </w:r>
    <w:r w:rsidRPr="00D36410">
      <w:rPr>
        <w:rFonts w:ascii="Arial" w:hAnsi="Arial" w:cs="Arial"/>
        <w:sz w:val="36"/>
      </w:rPr>
      <w:tab/>
    </w:r>
    <w:r w:rsidRPr="00D36410">
      <w:rPr>
        <w:rFonts w:ascii="Arial" w:hAnsi="Arial" w:cs="Arial"/>
      </w:rPr>
      <w:tab/>
    </w:r>
  </w:p>
  <w:p w:rsidR="00E96007" w:rsidRPr="00D36410" w:rsidRDefault="00E96007" w:rsidP="00D36410">
    <w:pPr>
      <w:pStyle w:val="Yltunniste"/>
      <w:tabs>
        <w:tab w:val="clear" w:pos="4819"/>
        <w:tab w:val="clear" w:pos="9638"/>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F6" w:rsidRDefault="00D210F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CC0"/>
    <w:multiLevelType w:val="hybridMultilevel"/>
    <w:tmpl w:val="59349E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5E7236D"/>
    <w:multiLevelType w:val="hybridMultilevel"/>
    <w:tmpl w:val="4F5E471C"/>
    <w:lvl w:ilvl="0" w:tplc="DA0EE4AC">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C454ED"/>
    <w:multiLevelType w:val="multilevel"/>
    <w:tmpl w:val="B4769A7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F17FCA"/>
    <w:multiLevelType w:val="hybridMultilevel"/>
    <w:tmpl w:val="7F72A46E"/>
    <w:lvl w:ilvl="0" w:tplc="8E8865B6">
      <w:numFmt w:val="bullet"/>
      <w:lvlText w:val="-"/>
      <w:lvlJc w:val="left"/>
      <w:pPr>
        <w:ind w:left="1440" w:hanging="360"/>
      </w:pPr>
      <w:rPr>
        <w:rFonts w:ascii="Arial" w:eastAsia="Times New Roman"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182F74E9"/>
    <w:multiLevelType w:val="hybridMultilevel"/>
    <w:tmpl w:val="77B6F3D4"/>
    <w:lvl w:ilvl="0" w:tplc="991412E0">
      <w:numFmt w:val="bullet"/>
      <w:lvlText w:val=""/>
      <w:lvlJc w:val="left"/>
      <w:pPr>
        <w:ind w:left="720" w:hanging="360"/>
      </w:pPr>
      <w:rPr>
        <w:rFonts w:ascii="Wingdings" w:eastAsia="Calibri" w:hAnsi="Wingdings"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1918749E"/>
    <w:multiLevelType w:val="hybridMultilevel"/>
    <w:tmpl w:val="D14AC174"/>
    <w:lvl w:ilvl="0" w:tplc="13FC2870">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D4C2D77"/>
    <w:multiLevelType w:val="hybridMultilevel"/>
    <w:tmpl w:val="F2182E48"/>
    <w:lvl w:ilvl="0" w:tplc="040B0001">
      <w:start w:val="1"/>
      <w:numFmt w:val="bullet"/>
      <w:lvlText w:val=""/>
      <w:lvlJc w:val="left"/>
      <w:pPr>
        <w:ind w:left="3330" w:hanging="360"/>
      </w:pPr>
      <w:rPr>
        <w:rFonts w:ascii="Symbol" w:hAnsi="Symbol"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abstractNum w:abstractNumId="7" w15:restartNumberingAfterBreak="0">
    <w:nsid w:val="2F405BCF"/>
    <w:multiLevelType w:val="hybridMultilevel"/>
    <w:tmpl w:val="87B0EC0E"/>
    <w:lvl w:ilvl="0" w:tplc="22F8E408">
      <w:start w:val="24"/>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037595C"/>
    <w:multiLevelType w:val="hybridMultilevel"/>
    <w:tmpl w:val="A322C1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067197A"/>
    <w:multiLevelType w:val="hybridMultilevel"/>
    <w:tmpl w:val="284A022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4BE1DB2"/>
    <w:multiLevelType w:val="multilevel"/>
    <w:tmpl w:val="BDB09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0618DD"/>
    <w:multiLevelType w:val="hybridMultilevel"/>
    <w:tmpl w:val="45D8F7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1B03EF3"/>
    <w:multiLevelType w:val="hybridMultilevel"/>
    <w:tmpl w:val="9F540AF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1C907DB"/>
    <w:multiLevelType w:val="hybridMultilevel"/>
    <w:tmpl w:val="BC56C2A2"/>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38C05F9"/>
    <w:multiLevelType w:val="hybridMultilevel"/>
    <w:tmpl w:val="A4585C0C"/>
    <w:lvl w:ilvl="0" w:tplc="8076D7BE">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4D1A15AC"/>
    <w:multiLevelType w:val="hybridMultilevel"/>
    <w:tmpl w:val="26A25EAE"/>
    <w:lvl w:ilvl="0" w:tplc="187483E4">
      <w:start w:val="13"/>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4DEC12A8"/>
    <w:multiLevelType w:val="hybridMultilevel"/>
    <w:tmpl w:val="C4CC82B2"/>
    <w:lvl w:ilvl="0" w:tplc="8076D7BE">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59D05A33"/>
    <w:multiLevelType w:val="hybridMultilevel"/>
    <w:tmpl w:val="6C10077A"/>
    <w:lvl w:ilvl="0" w:tplc="9326C684">
      <w:numFmt w:val="bullet"/>
      <w:lvlText w:val="-"/>
      <w:lvlJc w:val="left"/>
      <w:pPr>
        <w:ind w:left="720" w:hanging="360"/>
      </w:pPr>
      <w:rPr>
        <w:rFonts w:ascii="Georgia" w:eastAsia="Calibri" w:hAnsi="Georgia"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8" w15:restartNumberingAfterBreak="0">
    <w:nsid w:val="606427FE"/>
    <w:multiLevelType w:val="hybridMultilevel"/>
    <w:tmpl w:val="5DD061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4891AB5"/>
    <w:multiLevelType w:val="hybridMultilevel"/>
    <w:tmpl w:val="19AE98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CE00FE4"/>
    <w:multiLevelType w:val="hybridMultilevel"/>
    <w:tmpl w:val="96605D12"/>
    <w:lvl w:ilvl="0" w:tplc="2DA0D928">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2FA2CEA"/>
    <w:multiLevelType w:val="hybridMultilevel"/>
    <w:tmpl w:val="5EE04F1C"/>
    <w:lvl w:ilvl="0" w:tplc="918C1EAE">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480204C"/>
    <w:multiLevelType w:val="hybridMultilevel"/>
    <w:tmpl w:val="C14C316E"/>
    <w:lvl w:ilvl="0" w:tplc="B4A6D8D4">
      <w:start w:val="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84843DD"/>
    <w:multiLevelType w:val="hybridMultilevel"/>
    <w:tmpl w:val="604A78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DBA2369"/>
    <w:multiLevelType w:val="hybridMultilevel"/>
    <w:tmpl w:val="AE30EEBA"/>
    <w:lvl w:ilvl="0" w:tplc="976C9FAA">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2"/>
  </w:num>
  <w:num w:numId="4">
    <w:abstractNumId w:val="14"/>
  </w:num>
  <w:num w:numId="5">
    <w:abstractNumId w:val="16"/>
  </w:num>
  <w:num w:numId="6">
    <w:abstractNumId w:val="3"/>
  </w:num>
  <w:num w:numId="7">
    <w:abstractNumId w:val="1"/>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0"/>
  </w:num>
  <w:num w:numId="13">
    <w:abstractNumId w:val="23"/>
  </w:num>
  <w:num w:numId="14">
    <w:abstractNumId w:val="13"/>
  </w:num>
  <w:num w:numId="15">
    <w:abstractNumId w:val="17"/>
  </w:num>
  <w:num w:numId="16">
    <w:abstractNumId w:val="4"/>
  </w:num>
  <w:num w:numId="17">
    <w:abstractNumId w:val="7"/>
  </w:num>
  <w:num w:numId="18">
    <w:abstractNumId w:val="6"/>
  </w:num>
  <w:num w:numId="19">
    <w:abstractNumId w:val="11"/>
  </w:num>
  <w:num w:numId="20">
    <w:abstractNumId w:val="12"/>
  </w:num>
  <w:num w:numId="21">
    <w:abstractNumId w:val="8"/>
  </w:num>
  <w:num w:numId="22">
    <w:abstractNumId w:val="20"/>
  </w:num>
  <w:num w:numId="23">
    <w:abstractNumId w:val="21"/>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defaultTabStop w:val="1304"/>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1D"/>
    <w:rsid w:val="0000445A"/>
    <w:rsid w:val="00006B05"/>
    <w:rsid w:val="00006B95"/>
    <w:rsid w:val="000071B5"/>
    <w:rsid w:val="00011B2B"/>
    <w:rsid w:val="000128EF"/>
    <w:rsid w:val="00022635"/>
    <w:rsid w:val="00022BBC"/>
    <w:rsid w:val="00034CDB"/>
    <w:rsid w:val="00034DD8"/>
    <w:rsid w:val="00040778"/>
    <w:rsid w:val="000436E8"/>
    <w:rsid w:val="00045881"/>
    <w:rsid w:val="000506CC"/>
    <w:rsid w:val="000542D4"/>
    <w:rsid w:val="000579E8"/>
    <w:rsid w:val="00060409"/>
    <w:rsid w:val="000641FE"/>
    <w:rsid w:val="000663FA"/>
    <w:rsid w:val="00072D19"/>
    <w:rsid w:val="00073273"/>
    <w:rsid w:val="0007394B"/>
    <w:rsid w:val="00073CA4"/>
    <w:rsid w:val="00074D56"/>
    <w:rsid w:val="00074F93"/>
    <w:rsid w:val="000752C0"/>
    <w:rsid w:val="0007569F"/>
    <w:rsid w:val="00075F59"/>
    <w:rsid w:val="00075FE0"/>
    <w:rsid w:val="000771B5"/>
    <w:rsid w:val="00085D57"/>
    <w:rsid w:val="0009014B"/>
    <w:rsid w:val="000904DD"/>
    <w:rsid w:val="00090C16"/>
    <w:rsid w:val="00096C50"/>
    <w:rsid w:val="000A43AA"/>
    <w:rsid w:val="000A5F9B"/>
    <w:rsid w:val="000A610B"/>
    <w:rsid w:val="000B504B"/>
    <w:rsid w:val="000B715F"/>
    <w:rsid w:val="000C1BF9"/>
    <w:rsid w:val="000D0BB4"/>
    <w:rsid w:val="000D2492"/>
    <w:rsid w:val="000D2FBC"/>
    <w:rsid w:val="000E3EDA"/>
    <w:rsid w:val="000E4041"/>
    <w:rsid w:val="000E50A0"/>
    <w:rsid w:val="000F10F8"/>
    <w:rsid w:val="000F33E8"/>
    <w:rsid w:val="000F3449"/>
    <w:rsid w:val="000F4E12"/>
    <w:rsid w:val="00104869"/>
    <w:rsid w:val="00105ED1"/>
    <w:rsid w:val="001133E6"/>
    <w:rsid w:val="00114D23"/>
    <w:rsid w:val="0012331C"/>
    <w:rsid w:val="00124844"/>
    <w:rsid w:val="00125B3C"/>
    <w:rsid w:val="00125E7D"/>
    <w:rsid w:val="001278F6"/>
    <w:rsid w:val="00137D77"/>
    <w:rsid w:val="0014576D"/>
    <w:rsid w:val="00150126"/>
    <w:rsid w:val="001530BB"/>
    <w:rsid w:val="00153769"/>
    <w:rsid w:val="001537F4"/>
    <w:rsid w:val="001547A9"/>
    <w:rsid w:val="00154B14"/>
    <w:rsid w:val="00154C1F"/>
    <w:rsid w:val="00162252"/>
    <w:rsid w:val="00170218"/>
    <w:rsid w:val="0017662B"/>
    <w:rsid w:val="00187E4B"/>
    <w:rsid w:val="00191C0D"/>
    <w:rsid w:val="0019288C"/>
    <w:rsid w:val="001932F0"/>
    <w:rsid w:val="001A187C"/>
    <w:rsid w:val="001A2B7B"/>
    <w:rsid w:val="001A34AE"/>
    <w:rsid w:val="001A6082"/>
    <w:rsid w:val="001A76D8"/>
    <w:rsid w:val="001B546A"/>
    <w:rsid w:val="001C043F"/>
    <w:rsid w:val="001C1D41"/>
    <w:rsid w:val="001C5FD7"/>
    <w:rsid w:val="001C7BC2"/>
    <w:rsid w:val="001D2645"/>
    <w:rsid w:val="001D5676"/>
    <w:rsid w:val="001D6CEC"/>
    <w:rsid w:val="001D70A3"/>
    <w:rsid w:val="001E2CEB"/>
    <w:rsid w:val="001F0AFE"/>
    <w:rsid w:val="001F39A3"/>
    <w:rsid w:val="001F50EC"/>
    <w:rsid w:val="001F5336"/>
    <w:rsid w:val="001F5677"/>
    <w:rsid w:val="001F6F7C"/>
    <w:rsid w:val="002204E9"/>
    <w:rsid w:val="00233941"/>
    <w:rsid w:val="00240F68"/>
    <w:rsid w:val="00242A72"/>
    <w:rsid w:val="0024377D"/>
    <w:rsid w:val="00244D21"/>
    <w:rsid w:val="00245353"/>
    <w:rsid w:val="0024660C"/>
    <w:rsid w:val="002506B2"/>
    <w:rsid w:val="00251081"/>
    <w:rsid w:val="00252035"/>
    <w:rsid w:val="00254FF9"/>
    <w:rsid w:val="0026015F"/>
    <w:rsid w:val="00264C6D"/>
    <w:rsid w:val="00270024"/>
    <w:rsid w:val="00271346"/>
    <w:rsid w:val="00271B63"/>
    <w:rsid w:val="002726CC"/>
    <w:rsid w:val="00276609"/>
    <w:rsid w:val="00283926"/>
    <w:rsid w:val="00285207"/>
    <w:rsid w:val="00291B54"/>
    <w:rsid w:val="002A0900"/>
    <w:rsid w:val="002A16CD"/>
    <w:rsid w:val="002A2DC2"/>
    <w:rsid w:val="002B0543"/>
    <w:rsid w:val="002B0D46"/>
    <w:rsid w:val="002B3BC3"/>
    <w:rsid w:val="002B554E"/>
    <w:rsid w:val="002C0AD0"/>
    <w:rsid w:val="002C2800"/>
    <w:rsid w:val="002C4196"/>
    <w:rsid w:val="002C78F2"/>
    <w:rsid w:val="002D06E4"/>
    <w:rsid w:val="002D0E8C"/>
    <w:rsid w:val="002D151B"/>
    <w:rsid w:val="002D4C88"/>
    <w:rsid w:val="002D67C0"/>
    <w:rsid w:val="002D6C92"/>
    <w:rsid w:val="002E03D4"/>
    <w:rsid w:val="002E2B68"/>
    <w:rsid w:val="002F1BF3"/>
    <w:rsid w:val="002F3075"/>
    <w:rsid w:val="002F49F0"/>
    <w:rsid w:val="00300AC9"/>
    <w:rsid w:val="00302BCC"/>
    <w:rsid w:val="003032A0"/>
    <w:rsid w:val="003041BD"/>
    <w:rsid w:val="00312D85"/>
    <w:rsid w:val="00316866"/>
    <w:rsid w:val="00324C87"/>
    <w:rsid w:val="00332CAC"/>
    <w:rsid w:val="003354B9"/>
    <w:rsid w:val="003376B7"/>
    <w:rsid w:val="003402F9"/>
    <w:rsid w:val="00343C51"/>
    <w:rsid w:val="00347A2E"/>
    <w:rsid w:val="003500AA"/>
    <w:rsid w:val="00355EA5"/>
    <w:rsid w:val="00355FA6"/>
    <w:rsid w:val="003753BB"/>
    <w:rsid w:val="00376463"/>
    <w:rsid w:val="0038138E"/>
    <w:rsid w:val="00386D14"/>
    <w:rsid w:val="003909C2"/>
    <w:rsid w:val="00390DC7"/>
    <w:rsid w:val="00390F17"/>
    <w:rsid w:val="003911DB"/>
    <w:rsid w:val="00391503"/>
    <w:rsid w:val="00391B5D"/>
    <w:rsid w:val="003A36F2"/>
    <w:rsid w:val="003A4EF1"/>
    <w:rsid w:val="003A5588"/>
    <w:rsid w:val="003C09AF"/>
    <w:rsid w:val="003C5967"/>
    <w:rsid w:val="003C7F4B"/>
    <w:rsid w:val="003D0AAC"/>
    <w:rsid w:val="003D2E95"/>
    <w:rsid w:val="003D3BF9"/>
    <w:rsid w:val="003D6482"/>
    <w:rsid w:val="003E1A50"/>
    <w:rsid w:val="003E1DE5"/>
    <w:rsid w:val="003F0B1A"/>
    <w:rsid w:val="003F191B"/>
    <w:rsid w:val="003F2301"/>
    <w:rsid w:val="003F7519"/>
    <w:rsid w:val="00402176"/>
    <w:rsid w:val="00403144"/>
    <w:rsid w:val="00403631"/>
    <w:rsid w:val="00404AAD"/>
    <w:rsid w:val="00405BF3"/>
    <w:rsid w:val="00414AB8"/>
    <w:rsid w:val="00415C6B"/>
    <w:rsid w:val="00417240"/>
    <w:rsid w:val="00423257"/>
    <w:rsid w:val="00426CC8"/>
    <w:rsid w:val="0043441C"/>
    <w:rsid w:val="004367D7"/>
    <w:rsid w:val="00440183"/>
    <w:rsid w:val="00440FE7"/>
    <w:rsid w:val="004410FA"/>
    <w:rsid w:val="00443F6E"/>
    <w:rsid w:val="00444B8D"/>
    <w:rsid w:val="00463E41"/>
    <w:rsid w:val="00471FA3"/>
    <w:rsid w:val="00480A65"/>
    <w:rsid w:val="004825A4"/>
    <w:rsid w:val="004826F9"/>
    <w:rsid w:val="00487B98"/>
    <w:rsid w:val="00492F61"/>
    <w:rsid w:val="0049560F"/>
    <w:rsid w:val="00496CD2"/>
    <w:rsid w:val="00497421"/>
    <w:rsid w:val="004A1B91"/>
    <w:rsid w:val="004A5EAB"/>
    <w:rsid w:val="004B10B5"/>
    <w:rsid w:val="004B34B3"/>
    <w:rsid w:val="004B459C"/>
    <w:rsid w:val="004C2243"/>
    <w:rsid w:val="004C65BC"/>
    <w:rsid w:val="004C6C41"/>
    <w:rsid w:val="004D6334"/>
    <w:rsid w:val="004E2ADC"/>
    <w:rsid w:val="004E53A5"/>
    <w:rsid w:val="004E5440"/>
    <w:rsid w:val="004F1E67"/>
    <w:rsid w:val="004F6D97"/>
    <w:rsid w:val="0050231D"/>
    <w:rsid w:val="00506CAD"/>
    <w:rsid w:val="0050731D"/>
    <w:rsid w:val="00507EF1"/>
    <w:rsid w:val="00521FA9"/>
    <w:rsid w:val="00534074"/>
    <w:rsid w:val="005426BC"/>
    <w:rsid w:val="0054378C"/>
    <w:rsid w:val="005508D8"/>
    <w:rsid w:val="00552E3D"/>
    <w:rsid w:val="00554780"/>
    <w:rsid w:val="005549BB"/>
    <w:rsid w:val="00554E75"/>
    <w:rsid w:val="0056059D"/>
    <w:rsid w:val="00561737"/>
    <w:rsid w:val="00573F70"/>
    <w:rsid w:val="00574C00"/>
    <w:rsid w:val="00575E72"/>
    <w:rsid w:val="00582CB2"/>
    <w:rsid w:val="0058340F"/>
    <w:rsid w:val="00585857"/>
    <w:rsid w:val="00586F5A"/>
    <w:rsid w:val="0059277D"/>
    <w:rsid w:val="00593361"/>
    <w:rsid w:val="005941A1"/>
    <w:rsid w:val="0059695E"/>
    <w:rsid w:val="00596C9D"/>
    <w:rsid w:val="005A1A1C"/>
    <w:rsid w:val="005A1F5D"/>
    <w:rsid w:val="005A443A"/>
    <w:rsid w:val="005B1526"/>
    <w:rsid w:val="005B1F55"/>
    <w:rsid w:val="005B29A3"/>
    <w:rsid w:val="005B42E7"/>
    <w:rsid w:val="005B6DA1"/>
    <w:rsid w:val="005B7BC4"/>
    <w:rsid w:val="005C0AD0"/>
    <w:rsid w:val="005C1E65"/>
    <w:rsid w:val="005D0F81"/>
    <w:rsid w:val="005D1EFC"/>
    <w:rsid w:val="005D3810"/>
    <w:rsid w:val="005D7CD8"/>
    <w:rsid w:val="005E13F3"/>
    <w:rsid w:val="005E15A6"/>
    <w:rsid w:val="005E17D9"/>
    <w:rsid w:val="005F24CF"/>
    <w:rsid w:val="005F5A7E"/>
    <w:rsid w:val="005F69A8"/>
    <w:rsid w:val="005F6D3F"/>
    <w:rsid w:val="0060332E"/>
    <w:rsid w:val="00605D98"/>
    <w:rsid w:val="00607172"/>
    <w:rsid w:val="00607A8B"/>
    <w:rsid w:val="00612A5C"/>
    <w:rsid w:val="006209BF"/>
    <w:rsid w:val="00620FFF"/>
    <w:rsid w:val="006219AA"/>
    <w:rsid w:val="00622617"/>
    <w:rsid w:val="00622EDB"/>
    <w:rsid w:val="00624BE6"/>
    <w:rsid w:val="006250DF"/>
    <w:rsid w:val="00630770"/>
    <w:rsid w:val="00636ACA"/>
    <w:rsid w:val="006433AF"/>
    <w:rsid w:val="00647315"/>
    <w:rsid w:val="006552CF"/>
    <w:rsid w:val="0066290F"/>
    <w:rsid w:val="00663A5A"/>
    <w:rsid w:val="00666AB8"/>
    <w:rsid w:val="00671096"/>
    <w:rsid w:val="0067144E"/>
    <w:rsid w:val="00673D9E"/>
    <w:rsid w:val="006774F6"/>
    <w:rsid w:val="006806C7"/>
    <w:rsid w:val="00680989"/>
    <w:rsid w:val="00683542"/>
    <w:rsid w:val="006863D5"/>
    <w:rsid w:val="0068669B"/>
    <w:rsid w:val="00686B2C"/>
    <w:rsid w:val="00686DD0"/>
    <w:rsid w:val="00691EEF"/>
    <w:rsid w:val="00692E3D"/>
    <w:rsid w:val="00692E46"/>
    <w:rsid w:val="0069545E"/>
    <w:rsid w:val="006A410A"/>
    <w:rsid w:val="006A46F4"/>
    <w:rsid w:val="006A6A52"/>
    <w:rsid w:val="006A7A18"/>
    <w:rsid w:val="006B1A8F"/>
    <w:rsid w:val="006C35C4"/>
    <w:rsid w:val="006D3B3C"/>
    <w:rsid w:val="006D570A"/>
    <w:rsid w:val="006D5F5C"/>
    <w:rsid w:val="006D7C8D"/>
    <w:rsid w:val="006E0830"/>
    <w:rsid w:val="006E6CC7"/>
    <w:rsid w:val="006F0FB6"/>
    <w:rsid w:val="006F2FF5"/>
    <w:rsid w:val="007023E0"/>
    <w:rsid w:val="00707D86"/>
    <w:rsid w:val="00710FA3"/>
    <w:rsid w:val="00712227"/>
    <w:rsid w:val="00724184"/>
    <w:rsid w:val="007357EF"/>
    <w:rsid w:val="00736107"/>
    <w:rsid w:val="007367C4"/>
    <w:rsid w:val="0074037D"/>
    <w:rsid w:val="00741BF1"/>
    <w:rsid w:val="00746494"/>
    <w:rsid w:val="00746787"/>
    <w:rsid w:val="007520CD"/>
    <w:rsid w:val="00752111"/>
    <w:rsid w:val="00753161"/>
    <w:rsid w:val="00761308"/>
    <w:rsid w:val="00765397"/>
    <w:rsid w:val="00790C74"/>
    <w:rsid w:val="00792E39"/>
    <w:rsid w:val="00793A98"/>
    <w:rsid w:val="00794DEF"/>
    <w:rsid w:val="007952C9"/>
    <w:rsid w:val="0079664F"/>
    <w:rsid w:val="00796D01"/>
    <w:rsid w:val="007A01DC"/>
    <w:rsid w:val="007A4060"/>
    <w:rsid w:val="007A54A4"/>
    <w:rsid w:val="007A752B"/>
    <w:rsid w:val="007B2309"/>
    <w:rsid w:val="007B295A"/>
    <w:rsid w:val="007C2FCD"/>
    <w:rsid w:val="007C4A90"/>
    <w:rsid w:val="007C5DB9"/>
    <w:rsid w:val="007C7408"/>
    <w:rsid w:val="007C79C3"/>
    <w:rsid w:val="007D0F92"/>
    <w:rsid w:val="007D1FFD"/>
    <w:rsid w:val="007D2D05"/>
    <w:rsid w:val="007D430A"/>
    <w:rsid w:val="007D6019"/>
    <w:rsid w:val="007E15AE"/>
    <w:rsid w:val="007E195F"/>
    <w:rsid w:val="007E1C48"/>
    <w:rsid w:val="007E210E"/>
    <w:rsid w:val="007E499E"/>
    <w:rsid w:val="007E5A54"/>
    <w:rsid w:val="00801D0C"/>
    <w:rsid w:val="0080586D"/>
    <w:rsid w:val="00806BB4"/>
    <w:rsid w:val="00816A2E"/>
    <w:rsid w:val="00816F9B"/>
    <w:rsid w:val="00820478"/>
    <w:rsid w:val="0082075B"/>
    <w:rsid w:val="00824312"/>
    <w:rsid w:val="00825C2C"/>
    <w:rsid w:val="00833640"/>
    <w:rsid w:val="0083587A"/>
    <w:rsid w:val="0083637C"/>
    <w:rsid w:val="008367EF"/>
    <w:rsid w:val="0083731D"/>
    <w:rsid w:val="00840235"/>
    <w:rsid w:val="0084041B"/>
    <w:rsid w:val="00843A21"/>
    <w:rsid w:val="00846229"/>
    <w:rsid w:val="00851EFB"/>
    <w:rsid w:val="00852331"/>
    <w:rsid w:val="00860178"/>
    <w:rsid w:val="00860838"/>
    <w:rsid w:val="008638CD"/>
    <w:rsid w:val="00865B00"/>
    <w:rsid w:val="00865ED7"/>
    <w:rsid w:val="00867DE8"/>
    <w:rsid w:val="0087284D"/>
    <w:rsid w:val="00873599"/>
    <w:rsid w:val="0087630F"/>
    <w:rsid w:val="008768C8"/>
    <w:rsid w:val="00881A5D"/>
    <w:rsid w:val="0088357D"/>
    <w:rsid w:val="00883C1A"/>
    <w:rsid w:val="008874B4"/>
    <w:rsid w:val="00890ADE"/>
    <w:rsid w:val="00893E94"/>
    <w:rsid w:val="008943B2"/>
    <w:rsid w:val="0089524F"/>
    <w:rsid w:val="008962C8"/>
    <w:rsid w:val="00897721"/>
    <w:rsid w:val="008B6539"/>
    <w:rsid w:val="008C601D"/>
    <w:rsid w:val="008D2851"/>
    <w:rsid w:val="008D2D5B"/>
    <w:rsid w:val="008E0967"/>
    <w:rsid w:val="008E3E12"/>
    <w:rsid w:val="008F0D97"/>
    <w:rsid w:val="008F1FF9"/>
    <w:rsid w:val="008F6607"/>
    <w:rsid w:val="008F7951"/>
    <w:rsid w:val="00900350"/>
    <w:rsid w:val="00907105"/>
    <w:rsid w:val="00910928"/>
    <w:rsid w:val="00910E50"/>
    <w:rsid w:val="009162D8"/>
    <w:rsid w:val="00921F23"/>
    <w:rsid w:val="00922EEA"/>
    <w:rsid w:val="009240D3"/>
    <w:rsid w:val="00927A57"/>
    <w:rsid w:val="00932AC2"/>
    <w:rsid w:val="00934359"/>
    <w:rsid w:val="00937AEF"/>
    <w:rsid w:val="00940BF3"/>
    <w:rsid w:val="009425EB"/>
    <w:rsid w:val="00945F4E"/>
    <w:rsid w:val="00947496"/>
    <w:rsid w:val="0095096F"/>
    <w:rsid w:val="00953284"/>
    <w:rsid w:val="009543C3"/>
    <w:rsid w:val="00955F2A"/>
    <w:rsid w:val="0095703A"/>
    <w:rsid w:val="00960AEF"/>
    <w:rsid w:val="00963C71"/>
    <w:rsid w:val="00965C51"/>
    <w:rsid w:val="00966465"/>
    <w:rsid w:val="00966AB4"/>
    <w:rsid w:val="009713D9"/>
    <w:rsid w:val="00971ADA"/>
    <w:rsid w:val="0097462E"/>
    <w:rsid w:val="00974D43"/>
    <w:rsid w:val="00976E6F"/>
    <w:rsid w:val="009773CE"/>
    <w:rsid w:val="0098482C"/>
    <w:rsid w:val="009875E7"/>
    <w:rsid w:val="00991CEF"/>
    <w:rsid w:val="0099575C"/>
    <w:rsid w:val="0099712B"/>
    <w:rsid w:val="009A1173"/>
    <w:rsid w:val="009A156E"/>
    <w:rsid w:val="009A5128"/>
    <w:rsid w:val="009A6302"/>
    <w:rsid w:val="009A6F7C"/>
    <w:rsid w:val="009A7B77"/>
    <w:rsid w:val="009B46E1"/>
    <w:rsid w:val="009B541B"/>
    <w:rsid w:val="009C0E60"/>
    <w:rsid w:val="009C30D2"/>
    <w:rsid w:val="009C551E"/>
    <w:rsid w:val="009C5545"/>
    <w:rsid w:val="009D2594"/>
    <w:rsid w:val="009E1E89"/>
    <w:rsid w:val="009E780A"/>
    <w:rsid w:val="009F2714"/>
    <w:rsid w:val="009F30E1"/>
    <w:rsid w:val="009F5506"/>
    <w:rsid w:val="00A1310B"/>
    <w:rsid w:val="00A13409"/>
    <w:rsid w:val="00A1443E"/>
    <w:rsid w:val="00A2184D"/>
    <w:rsid w:val="00A30E4B"/>
    <w:rsid w:val="00A40C02"/>
    <w:rsid w:val="00A4134C"/>
    <w:rsid w:val="00A43D4B"/>
    <w:rsid w:val="00A455F6"/>
    <w:rsid w:val="00A45BDB"/>
    <w:rsid w:val="00A46160"/>
    <w:rsid w:val="00A461B2"/>
    <w:rsid w:val="00A476B6"/>
    <w:rsid w:val="00A5236B"/>
    <w:rsid w:val="00A62951"/>
    <w:rsid w:val="00A62CA0"/>
    <w:rsid w:val="00A6536F"/>
    <w:rsid w:val="00A667E9"/>
    <w:rsid w:val="00A717EC"/>
    <w:rsid w:val="00A71B6C"/>
    <w:rsid w:val="00A73D09"/>
    <w:rsid w:val="00A751E0"/>
    <w:rsid w:val="00A83FEC"/>
    <w:rsid w:val="00A864FC"/>
    <w:rsid w:val="00A90291"/>
    <w:rsid w:val="00A947C8"/>
    <w:rsid w:val="00AA1D31"/>
    <w:rsid w:val="00AA548F"/>
    <w:rsid w:val="00AB11D2"/>
    <w:rsid w:val="00AB22C9"/>
    <w:rsid w:val="00AB6DB8"/>
    <w:rsid w:val="00AC08E2"/>
    <w:rsid w:val="00AC4F5C"/>
    <w:rsid w:val="00AC7E3E"/>
    <w:rsid w:val="00AD2892"/>
    <w:rsid w:val="00AD35A4"/>
    <w:rsid w:val="00AD4A0A"/>
    <w:rsid w:val="00AD4FE4"/>
    <w:rsid w:val="00AD5C45"/>
    <w:rsid w:val="00AE1090"/>
    <w:rsid w:val="00AE13CA"/>
    <w:rsid w:val="00AE2BA2"/>
    <w:rsid w:val="00AE2BDF"/>
    <w:rsid w:val="00AE3A06"/>
    <w:rsid w:val="00AE3E65"/>
    <w:rsid w:val="00AE420F"/>
    <w:rsid w:val="00AE4C5B"/>
    <w:rsid w:val="00AF4BED"/>
    <w:rsid w:val="00B01079"/>
    <w:rsid w:val="00B0139B"/>
    <w:rsid w:val="00B05CC6"/>
    <w:rsid w:val="00B119BE"/>
    <w:rsid w:val="00B12ED1"/>
    <w:rsid w:val="00B1662A"/>
    <w:rsid w:val="00B26A2C"/>
    <w:rsid w:val="00B26A36"/>
    <w:rsid w:val="00B303AA"/>
    <w:rsid w:val="00B407D1"/>
    <w:rsid w:val="00B44E2C"/>
    <w:rsid w:val="00B467B8"/>
    <w:rsid w:val="00B4705C"/>
    <w:rsid w:val="00B47B4F"/>
    <w:rsid w:val="00B52D43"/>
    <w:rsid w:val="00B52D53"/>
    <w:rsid w:val="00B540E4"/>
    <w:rsid w:val="00B54604"/>
    <w:rsid w:val="00B57383"/>
    <w:rsid w:val="00B610F1"/>
    <w:rsid w:val="00B6280A"/>
    <w:rsid w:val="00B65EAD"/>
    <w:rsid w:val="00B6700E"/>
    <w:rsid w:val="00B74944"/>
    <w:rsid w:val="00B85EB5"/>
    <w:rsid w:val="00B87473"/>
    <w:rsid w:val="00B87FCB"/>
    <w:rsid w:val="00B9459D"/>
    <w:rsid w:val="00B94AA5"/>
    <w:rsid w:val="00BA1B95"/>
    <w:rsid w:val="00BA38E6"/>
    <w:rsid w:val="00BA681D"/>
    <w:rsid w:val="00BB1081"/>
    <w:rsid w:val="00BB7702"/>
    <w:rsid w:val="00BC1886"/>
    <w:rsid w:val="00BC2F56"/>
    <w:rsid w:val="00BC3FD2"/>
    <w:rsid w:val="00BC5FC7"/>
    <w:rsid w:val="00BD0B4C"/>
    <w:rsid w:val="00BD483E"/>
    <w:rsid w:val="00BE063E"/>
    <w:rsid w:val="00BE3CAB"/>
    <w:rsid w:val="00BE7F34"/>
    <w:rsid w:val="00BF185F"/>
    <w:rsid w:val="00BF70E3"/>
    <w:rsid w:val="00C01A20"/>
    <w:rsid w:val="00C03DC8"/>
    <w:rsid w:val="00C05110"/>
    <w:rsid w:val="00C058DD"/>
    <w:rsid w:val="00C070A2"/>
    <w:rsid w:val="00C07858"/>
    <w:rsid w:val="00C10345"/>
    <w:rsid w:val="00C10609"/>
    <w:rsid w:val="00C1148E"/>
    <w:rsid w:val="00C15202"/>
    <w:rsid w:val="00C15F8D"/>
    <w:rsid w:val="00C21A26"/>
    <w:rsid w:val="00C23029"/>
    <w:rsid w:val="00C2361C"/>
    <w:rsid w:val="00C249EE"/>
    <w:rsid w:val="00C26647"/>
    <w:rsid w:val="00C270C2"/>
    <w:rsid w:val="00C36E1B"/>
    <w:rsid w:val="00C43149"/>
    <w:rsid w:val="00C4382E"/>
    <w:rsid w:val="00C5528B"/>
    <w:rsid w:val="00C57390"/>
    <w:rsid w:val="00C63809"/>
    <w:rsid w:val="00C6430A"/>
    <w:rsid w:val="00C67028"/>
    <w:rsid w:val="00C670AA"/>
    <w:rsid w:val="00C7221F"/>
    <w:rsid w:val="00C72A5A"/>
    <w:rsid w:val="00C735F9"/>
    <w:rsid w:val="00C74EEB"/>
    <w:rsid w:val="00C81EB1"/>
    <w:rsid w:val="00C83AFE"/>
    <w:rsid w:val="00C964B4"/>
    <w:rsid w:val="00CB5919"/>
    <w:rsid w:val="00CB7B13"/>
    <w:rsid w:val="00CC2AAC"/>
    <w:rsid w:val="00CC4854"/>
    <w:rsid w:val="00CC7E9F"/>
    <w:rsid w:val="00CD5AA9"/>
    <w:rsid w:val="00CE0182"/>
    <w:rsid w:val="00CE1D5B"/>
    <w:rsid w:val="00CE226D"/>
    <w:rsid w:val="00CE5029"/>
    <w:rsid w:val="00CE7B4D"/>
    <w:rsid w:val="00CF2BA7"/>
    <w:rsid w:val="00CF6614"/>
    <w:rsid w:val="00D04BE7"/>
    <w:rsid w:val="00D05949"/>
    <w:rsid w:val="00D06D35"/>
    <w:rsid w:val="00D0784B"/>
    <w:rsid w:val="00D11B51"/>
    <w:rsid w:val="00D1439C"/>
    <w:rsid w:val="00D175EA"/>
    <w:rsid w:val="00D210F6"/>
    <w:rsid w:val="00D271D6"/>
    <w:rsid w:val="00D36410"/>
    <w:rsid w:val="00D42138"/>
    <w:rsid w:val="00D43985"/>
    <w:rsid w:val="00D43A9E"/>
    <w:rsid w:val="00D43BEE"/>
    <w:rsid w:val="00D442E6"/>
    <w:rsid w:val="00D45362"/>
    <w:rsid w:val="00D46AEF"/>
    <w:rsid w:val="00D51190"/>
    <w:rsid w:val="00D52DFD"/>
    <w:rsid w:val="00D5304E"/>
    <w:rsid w:val="00D54D8E"/>
    <w:rsid w:val="00D61EC1"/>
    <w:rsid w:val="00D6700D"/>
    <w:rsid w:val="00D6734F"/>
    <w:rsid w:val="00D67F70"/>
    <w:rsid w:val="00D76186"/>
    <w:rsid w:val="00D77421"/>
    <w:rsid w:val="00D836F1"/>
    <w:rsid w:val="00D84AA3"/>
    <w:rsid w:val="00D900B8"/>
    <w:rsid w:val="00D90D64"/>
    <w:rsid w:val="00D91A93"/>
    <w:rsid w:val="00D93779"/>
    <w:rsid w:val="00DA4193"/>
    <w:rsid w:val="00DA51C8"/>
    <w:rsid w:val="00DA5F94"/>
    <w:rsid w:val="00DB1A06"/>
    <w:rsid w:val="00DB3407"/>
    <w:rsid w:val="00DB5202"/>
    <w:rsid w:val="00DC312A"/>
    <w:rsid w:val="00DC516E"/>
    <w:rsid w:val="00DC65BA"/>
    <w:rsid w:val="00DC7AD4"/>
    <w:rsid w:val="00DD610A"/>
    <w:rsid w:val="00DD7672"/>
    <w:rsid w:val="00DE1553"/>
    <w:rsid w:val="00DE2851"/>
    <w:rsid w:val="00DE3882"/>
    <w:rsid w:val="00DE4E07"/>
    <w:rsid w:val="00DE5645"/>
    <w:rsid w:val="00DF18B5"/>
    <w:rsid w:val="00DF49BB"/>
    <w:rsid w:val="00E03353"/>
    <w:rsid w:val="00E105A7"/>
    <w:rsid w:val="00E11EB5"/>
    <w:rsid w:val="00E15DE3"/>
    <w:rsid w:val="00E1662B"/>
    <w:rsid w:val="00E20964"/>
    <w:rsid w:val="00E21CF2"/>
    <w:rsid w:val="00E24097"/>
    <w:rsid w:val="00E2447F"/>
    <w:rsid w:val="00E30F44"/>
    <w:rsid w:val="00E31B23"/>
    <w:rsid w:val="00E41104"/>
    <w:rsid w:val="00E47A8C"/>
    <w:rsid w:val="00E50C92"/>
    <w:rsid w:val="00E6195A"/>
    <w:rsid w:val="00E63EBA"/>
    <w:rsid w:val="00E64543"/>
    <w:rsid w:val="00E70A45"/>
    <w:rsid w:val="00E75511"/>
    <w:rsid w:val="00E75678"/>
    <w:rsid w:val="00E779FC"/>
    <w:rsid w:val="00E77F23"/>
    <w:rsid w:val="00E80094"/>
    <w:rsid w:val="00E8415F"/>
    <w:rsid w:val="00E85FE5"/>
    <w:rsid w:val="00E8789E"/>
    <w:rsid w:val="00E9073E"/>
    <w:rsid w:val="00E96007"/>
    <w:rsid w:val="00E973F1"/>
    <w:rsid w:val="00EB3403"/>
    <w:rsid w:val="00EB54AB"/>
    <w:rsid w:val="00EB6CD9"/>
    <w:rsid w:val="00EB7AE4"/>
    <w:rsid w:val="00EB7F76"/>
    <w:rsid w:val="00EC19E9"/>
    <w:rsid w:val="00EC1CD7"/>
    <w:rsid w:val="00EC2523"/>
    <w:rsid w:val="00ED1DF9"/>
    <w:rsid w:val="00ED1E8B"/>
    <w:rsid w:val="00ED352B"/>
    <w:rsid w:val="00ED4559"/>
    <w:rsid w:val="00ED7214"/>
    <w:rsid w:val="00ED7E9F"/>
    <w:rsid w:val="00EE0EA6"/>
    <w:rsid w:val="00EE7F38"/>
    <w:rsid w:val="00EF04D4"/>
    <w:rsid w:val="00EF7CBD"/>
    <w:rsid w:val="00F00401"/>
    <w:rsid w:val="00F00442"/>
    <w:rsid w:val="00F03251"/>
    <w:rsid w:val="00F0449D"/>
    <w:rsid w:val="00F04BA3"/>
    <w:rsid w:val="00F102A8"/>
    <w:rsid w:val="00F102AA"/>
    <w:rsid w:val="00F17527"/>
    <w:rsid w:val="00F24A0D"/>
    <w:rsid w:val="00F27046"/>
    <w:rsid w:val="00F34B07"/>
    <w:rsid w:val="00F40776"/>
    <w:rsid w:val="00F418CF"/>
    <w:rsid w:val="00F425D0"/>
    <w:rsid w:val="00F453C2"/>
    <w:rsid w:val="00F46B4E"/>
    <w:rsid w:val="00F473D1"/>
    <w:rsid w:val="00F55494"/>
    <w:rsid w:val="00F5598F"/>
    <w:rsid w:val="00F55F44"/>
    <w:rsid w:val="00F56CE6"/>
    <w:rsid w:val="00F655A9"/>
    <w:rsid w:val="00F70572"/>
    <w:rsid w:val="00F71F38"/>
    <w:rsid w:val="00F73E8B"/>
    <w:rsid w:val="00F75EE1"/>
    <w:rsid w:val="00F762A5"/>
    <w:rsid w:val="00F76F8D"/>
    <w:rsid w:val="00F77D62"/>
    <w:rsid w:val="00F832AA"/>
    <w:rsid w:val="00F8436E"/>
    <w:rsid w:val="00F8588A"/>
    <w:rsid w:val="00F867FE"/>
    <w:rsid w:val="00F874EA"/>
    <w:rsid w:val="00F96A50"/>
    <w:rsid w:val="00FB0BC8"/>
    <w:rsid w:val="00FB3EC7"/>
    <w:rsid w:val="00FB5B6E"/>
    <w:rsid w:val="00FB5E2D"/>
    <w:rsid w:val="00FC0FF0"/>
    <w:rsid w:val="00FC2039"/>
    <w:rsid w:val="00FD036F"/>
    <w:rsid w:val="00FD610A"/>
    <w:rsid w:val="00FD77B9"/>
    <w:rsid w:val="00FF20A0"/>
    <w:rsid w:val="00FF445A"/>
    <w:rsid w:val="00FF66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7BC8B5-E691-49FE-A917-FCA47C81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pPr>
    <w:rPr>
      <w:rFonts w:eastAsia="Times New Roman"/>
      <w:sz w:val="24"/>
      <w:szCs w:val="24"/>
      <w:lang w:eastAsia="en-US"/>
    </w:rPr>
  </w:style>
  <w:style w:type="paragraph" w:styleId="Otsikko1">
    <w:name w:val="heading 1"/>
    <w:basedOn w:val="Normaali"/>
    <w:next w:val="Normaali"/>
    <w:link w:val="Otsikko1Char"/>
    <w:qFormat/>
    <w:pPr>
      <w:keepNext/>
      <w:keepLines/>
      <w:spacing w:before="480" w:after="0"/>
      <w:outlineLvl w:val="0"/>
    </w:pPr>
    <w:rPr>
      <w:rFonts w:ascii="Calibri" w:eastAsia="Cambria" w:hAnsi="Calibri"/>
      <w:b/>
      <w:bCs/>
      <w:color w:val="345A8A"/>
      <w:sz w:val="32"/>
      <w:szCs w:val="32"/>
    </w:rPr>
  </w:style>
  <w:style w:type="paragraph" w:styleId="Otsikko2">
    <w:name w:val="heading 2"/>
    <w:basedOn w:val="Normaali"/>
    <w:next w:val="Normaali"/>
    <w:link w:val="Otsikko2Char"/>
    <w:semiHidden/>
    <w:unhideWhenUsed/>
    <w:qFormat/>
    <w:locked/>
    <w:rsid w:val="00034C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semiHidden/>
    <w:unhideWhenUsed/>
    <w:qFormat/>
    <w:locked/>
    <w:rsid w:val="00F75E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rsid w:val="00F655A9"/>
  </w:style>
  <w:style w:type="character" w:customStyle="1" w:styleId="Kappaleenoletuskirjasin1">
    <w:name w:val="Kappaleen oletuskirjasin1"/>
    <w:semiHidden/>
    <w:rsid w:val="001133E6"/>
  </w:style>
  <w:style w:type="character" w:customStyle="1" w:styleId="Kappaleenoletuskirjasin17">
    <w:name w:val="Kappaleen oletuskirjasin17"/>
    <w:semiHidden/>
    <w:rsid w:val="00BC3FD2"/>
  </w:style>
  <w:style w:type="character" w:customStyle="1" w:styleId="Kappaleenoletuskirjasin16">
    <w:name w:val="Kappaleen oletuskirjasin16"/>
    <w:semiHidden/>
    <w:rsid w:val="002D06E4"/>
  </w:style>
  <w:style w:type="character" w:customStyle="1" w:styleId="Kappaleenoletuskirjasin15">
    <w:name w:val="Kappaleen oletuskirjasin15"/>
    <w:semiHidden/>
    <w:rsid w:val="001932F0"/>
  </w:style>
  <w:style w:type="character" w:customStyle="1" w:styleId="Kappaleenoletuskirjasin14">
    <w:name w:val="Kappaleen oletuskirjasin14"/>
    <w:semiHidden/>
    <w:rsid w:val="00624BE6"/>
  </w:style>
  <w:style w:type="character" w:customStyle="1" w:styleId="Kappaleenoletuskirjasin13">
    <w:name w:val="Kappaleen oletuskirjasin13"/>
    <w:semiHidden/>
  </w:style>
  <w:style w:type="character" w:customStyle="1" w:styleId="Kappaleenoletuskirjasin12">
    <w:name w:val="Kappaleen oletuskirjasin12"/>
    <w:semiHidden/>
  </w:style>
  <w:style w:type="character" w:customStyle="1" w:styleId="Kappaleenoletuskirjasin11">
    <w:name w:val="Kappaleen oletuskirjasin11"/>
    <w:semiHidden/>
  </w:style>
  <w:style w:type="paragraph" w:customStyle="1" w:styleId="LEIPTEKSTI">
    <w:name w:val="LEIPÄTEKSTI"/>
    <w:basedOn w:val="Leipteksti0"/>
    <w:link w:val="LEIPTEKSTIMerkki"/>
    <w:autoRedefine/>
    <w:pPr>
      <w:spacing w:before="120" w:after="240"/>
    </w:pPr>
    <w:rPr>
      <w:rFonts w:ascii="Arial" w:hAnsi="Arial"/>
      <w:sz w:val="22"/>
    </w:rPr>
  </w:style>
  <w:style w:type="paragraph" w:styleId="Leipteksti0">
    <w:name w:val="Body Text"/>
    <w:basedOn w:val="Normaali"/>
    <w:link w:val="LeiptekstiChar"/>
    <w:semiHidden/>
    <w:pPr>
      <w:spacing w:after="120"/>
    </w:pPr>
  </w:style>
  <w:style w:type="character" w:customStyle="1" w:styleId="LeiptekstiChar">
    <w:name w:val="Leipäteksti Char"/>
    <w:link w:val="Leipteksti0"/>
    <w:semiHidden/>
    <w:locked/>
    <w:rPr>
      <w:rFonts w:cs="Times New Roman"/>
    </w:rPr>
  </w:style>
  <w:style w:type="character" w:customStyle="1" w:styleId="LEIPTEKSTIMerkki">
    <w:name w:val="LEIPÄTEKSTI Merkki"/>
    <w:link w:val="LEIPTEKSTI"/>
    <w:locked/>
    <w:rPr>
      <w:rFonts w:ascii="Arial" w:hAnsi="Arial" w:cs="Times New Roman"/>
      <w:sz w:val="22"/>
    </w:rPr>
  </w:style>
  <w:style w:type="paragraph" w:customStyle="1" w:styleId="VLIOTSIKKO">
    <w:name w:val="VÄLIOTSIKKO"/>
    <w:basedOn w:val="LEIPTEKSTI"/>
    <w:autoRedefine/>
    <w:pPr>
      <w:ind w:left="851"/>
    </w:pPr>
    <w:rPr>
      <w:b/>
      <w:sz w:val="28"/>
    </w:rPr>
  </w:style>
  <w:style w:type="paragraph" w:customStyle="1" w:styleId="Tyyli1">
    <w:name w:val="Tyyli1"/>
    <w:basedOn w:val="Otsikko1"/>
    <w:next w:val="Leipteksti0"/>
    <w:rPr>
      <w:rFonts w:ascii="Arial Bold" w:hAnsi="Arial Bold"/>
    </w:rPr>
  </w:style>
  <w:style w:type="paragraph" w:styleId="Otsikko">
    <w:name w:val="Title"/>
    <w:basedOn w:val="Normaali"/>
    <w:next w:val="Normaali"/>
    <w:link w:val="OtsikkoChar"/>
    <w:qFormat/>
    <w:pPr>
      <w:pBdr>
        <w:bottom w:val="single" w:sz="8" w:space="4" w:color="4F81BD"/>
      </w:pBdr>
      <w:spacing w:after="300"/>
      <w:contextualSpacing/>
    </w:pPr>
    <w:rPr>
      <w:rFonts w:ascii="Calibri" w:eastAsia="Cambria" w:hAnsi="Calibri"/>
      <w:color w:val="183A63"/>
      <w:spacing w:val="5"/>
      <w:kern w:val="28"/>
      <w:sz w:val="52"/>
      <w:szCs w:val="52"/>
    </w:rPr>
  </w:style>
  <w:style w:type="character" w:customStyle="1" w:styleId="OtsikkoChar">
    <w:name w:val="Otsikko Char"/>
    <w:link w:val="Otsikko"/>
    <w:locked/>
    <w:rPr>
      <w:rFonts w:ascii="Calibri" w:hAnsi="Calibri" w:cs="Times New Roman"/>
      <w:color w:val="183A63"/>
      <w:spacing w:val="5"/>
      <w:kern w:val="28"/>
      <w:sz w:val="52"/>
      <w:szCs w:val="52"/>
    </w:rPr>
  </w:style>
  <w:style w:type="character" w:customStyle="1" w:styleId="Otsikko1Char">
    <w:name w:val="Otsikko 1 Char"/>
    <w:link w:val="Otsikko1"/>
    <w:locked/>
    <w:rPr>
      <w:rFonts w:ascii="Calibri" w:hAnsi="Calibri" w:cs="Times New Roman"/>
      <w:b/>
      <w:bCs/>
      <w:color w:val="345A8A"/>
      <w:sz w:val="32"/>
      <w:szCs w:val="32"/>
    </w:rPr>
  </w:style>
  <w:style w:type="paragraph" w:customStyle="1" w:styleId="Valiotsikko">
    <w:name w:val="Valiotsikko"/>
    <w:basedOn w:val="Otsikko1"/>
    <w:next w:val="Leipteksti0"/>
    <w:rPr>
      <w:rFonts w:ascii="Arial Bold" w:hAnsi="Arial Bold"/>
      <w:b w:val="0"/>
      <w:sz w:val="24"/>
    </w:rPr>
  </w:style>
  <w:style w:type="paragraph" w:customStyle="1" w:styleId="Tammervaliotsikko">
    <w:name w:val="Tammer valiotsikko"/>
    <w:basedOn w:val="Otsikko1"/>
    <w:next w:val="Leipteksti0"/>
    <w:rPr>
      <w:rFonts w:ascii="Arial Bold" w:hAnsi="Arial Bold"/>
      <w:b w:val="0"/>
      <w:sz w:val="24"/>
    </w:rPr>
  </w:style>
  <w:style w:type="paragraph" w:styleId="Yltunniste">
    <w:name w:val="header"/>
    <w:basedOn w:val="Normaali"/>
    <w:link w:val="YltunnisteChar"/>
    <w:semiHidden/>
    <w:rsid w:val="007D2D05"/>
    <w:pPr>
      <w:tabs>
        <w:tab w:val="center" w:pos="4819"/>
        <w:tab w:val="right" w:pos="9638"/>
      </w:tabs>
      <w:spacing w:after="0"/>
    </w:pPr>
  </w:style>
  <w:style w:type="character" w:customStyle="1" w:styleId="YltunnisteChar">
    <w:name w:val="Ylätunniste Char"/>
    <w:link w:val="Yltunniste"/>
    <w:semiHidden/>
    <w:locked/>
    <w:rsid w:val="007D2D05"/>
    <w:rPr>
      <w:rFonts w:cs="Times New Roman"/>
    </w:rPr>
  </w:style>
  <w:style w:type="paragraph" w:styleId="Alatunniste">
    <w:name w:val="footer"/>
    <w:basedOn w:val="Normaali"/>
    <w:link w:val="AlatunnisteChar"/>
    <w:uiPriority w:val="99"/>
    <w:rsid w:val="007D2D05"/>
    <w:pPr>
      <w:tabs>
        <w:tab w:val="center" w:pos="4819"/>
        <w:tab w:val="right" w:pos="9638"/>
      </w:tabs>
      <w:spacing w:after="0"/>
    </w:pPr>
  </w:style>
  <w:style w:type="character" w:customStyle="1" w:styleId="AlatunnisteChar">
    <w:name w:val="Alatunniste Char"/>
    <w:link w:val="Alatunniste"/>
    <w:uiPriority w:val="99"/>
    <w:locked/>
    <w:rsid w:val="007D2D05"/>
    <w:rPr>
      <w:rFonts w:cs="Times New Roman"/>
    </w:rPr>
  </w:style>
  <w:style w:type="table" w:styleId="TaulukkoRuudukko">
    <w:name w:val="Table Grid"/>
    <w:basedOn w:val="Normaalitaulukko"/>
    <w:locked/>
    <w:rsid w:val="0034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7E5A54"/>
    <w:pPr>
      <w:spacing w:after="0"/>
    </w:pPr>
    <w:rPr>
      <w:rFonts w:ascii="Tahoma" w:hAnsi="Tahoma" w:cs="Tahoma"/>
      <w:sz w:val="16"/>
      <w:szCs w:val="16"/>
    </w:rPr>
  </w:style>
  <w:style w:type="character" w:customStyle="1" w:styleId="SelitetekstiChar">
    <w:name w:val="Seliteteksti Char"/>
    <w:basedOn w:val="Kappaleenoletusfontti"/>
    <w:link w:val="Seliteteksti"/>
    <w:rsid w:val="007E5A54"/>
    <w:rPr>
      <w:rFonts w:ascii="Tahoma" w:eastAsia="Times New Roman" w:hAnsi="Tahoma" w:cs="Tahoma"/>
      <w:sz w:val="16"/>
      <w:szCs w:val="16"/>
      <w:lang w:eastAsia="en-US"/>
    </w:rPr>
  </w:style>
  <w:style w:type="paragraph" w:styleId="Luettelokappale">
    <w:name w:val="List Paragraph"/>
    <w:basedOn w:val="Normaali"/>
    <w:uiPriority w:val="34"/>
    <w:qFormat/>
    <w:rsid w:val="003D6482"/>
    <w:pPr>
      <w:ind w:left="720"/>
      <w:contextualSpacing/>
    </w:pPr>
  </w:style>
  <w:style w:type="character" w:styleId="Hyperlinkki">
    <w:name w:val="Hyperlink"/>
    <w:basedOn w:val="Kappaleenoletusfontti"/>
    <w:rsid w:val="0000445A"/>
    <w:rPr>
      <w:color w:val="0000FF" w:themeColor="hyperlink"/>
      <w:u w:val="single"/>
    </w:rPr>
  </w:style>
  <w:style w:type="character" w:customStyle="1" w:styleId="Otsikko3Char">
    <w:name w:val="Otsikko 3 Char"/>
    <w:basedOn w:val="Kappaleenoletusfontti"/>
    <w:link w:val="Otsikko3"/>
    <w:semiHidden/>
    <w:rsid w:val="00F75EE1"/>
    <w:rPr>
      <w:rFonts w:asciiTheme="majorHAnsi" w:eastAsiaTheme="majorEastAsia" w:hAnsiTheme="majorHAnsi" w:cstheme="majorBidi"/>
      <w:b/>
      <w:bCs/>
      <w:color w:val="4F81BD" w:themeColor="accent1"/>
      <w:sz w:val="24"/>
      <w:szCs w:val="24"/>
      <w:lang w:eastAsia="en-US"/>
    </w:rPr>
  </w:style>
  <w:style w:type="character" w:customStyle="1" w:styleId="Otsikko2Char">
    <w:name w:val="Otsikko 2 Char"/>
    <w:basedOn w:val="Kappaleenoletusfontti"/>
    <w:link w:val="Otsikko2"/>
    <w:semiHidden/>
    <w:rsid w:val="00034CDB"/>
    <w:rPr>
      <w:rFonts w:asciiTheme="majorHAnsi" w:eastAsiaTheme="majorEastAsia" w:hAnsiTheme="majorHAnsi" w:cstheme="majorBidi"/>
      <w:b/>
      <w:bCs/>
      <w:color w:val="4F81BD" w:themeColor="accent1"/>
      <w:sz w:val="26"/>
      <w:szCs w:val="26"/>
      <w:lang w:eastAsia="en-US"/>
    </w:rPr>
  </w:style>
  <w:style w:type="paragraph" w:styleId="Sisennettyleipteksti">
    <w:name w:val="Body Text Indent"/>
    <w:basedOn w:val="Normaali"/>
    <w:link w:val="SisennettyleiptekstiChar"/>
    <w:rsid w:val="00573F70"/>
    <w:pPr>
      <w:spacing w:after="120"/>
      <w:ind w:left="283"/>
    </w:pPr>
  </w:style>
  <w:style w:type="character" w:customStyle="1" w:styleId="SisennettyleiptekstiChar">
    <w:name w:val="Sisennetty leipäteksti Char"/>
    <w:basedOn w:val="Kappaleenoletusfontti"/>
    <w:link w:val="Sisennettyleipteksti"/>
    <w:rsid w:val="00573F70"/>
    <w:rPr>
      <w:rFonts w:eastAsia="Times New Roman"/>
      <w:sz w:val="24"/>
      <w:szCs w:val="24"/>
      <w:lang w:eastAsia="en-US"/>
    </w:rPr>
  </w:style>
  <w:style w:type="character" w:styleId="AvattuHyperlinkki">
    <w:name w:val="FollowedHyperlink"/>
    <w:basedOn w:val="Kappaleenoletusfontti"/>
    <w:rsid w:val="004B3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5427">
      <w:bodyDiv w:val="1"/>
      <w:marLeft w:val="0"/>
      <w:marRight w:val="0"/>
      <w:marTop w:val="0"/>
      <w:marBottom w:val="0"/>
      <w:divBdr>
        <w:top w:val="none" w:sz="0" w:space="0" w:color="auto"/>
        <w:left w:val="none" w:sz="0" w:space="0" w:color="auto"/>
        <w:bottom w:val="none" w:sz="0" w:space="0" w:color="auto"/>
        <w:right w:val="none" w:sz="0" w:space="0" w:color="auto"/>
      </w:divBdr>
    </w:div>
    <w:div w:id="147484986">
      <w:bodyDiv w:val="1"/>
      <w:marLeft w:val="0"/>
      <w:marRight w:val="0"/>
      <w:marTop w:val="0"/>
      <w:marBottom w:val="0"/>
      <w:divBdr>
        <w:top w:val="none" w:sz="0" w:space="0" w:color="auto"/>
        <w:left w:val="none" w:sz="0" w:space="0" w:color="auto"/>
        <w:bottom w:val="none" w:sz="0" w:space="0" w:color="auto"/>
        <w:right w:val="none" w:sz="0" w:space="0" w:color="auto"/>
      </w:divBdr>
    </w:div>
    <w:div w:id="181361831">
      <w:bodyDiv w:val="1"/>
      <w:marLeft w:val="0"/>
      <w:marRight w:val="0"/>
      <w:marTop w:val="0"/>
      <w:marBottom w:val="0"/>
      <w:divBdr>
        <w:top w:val="none" w:sz="0" w:space="0" w:color="auto"/>
        <w:left w:val="none" w:sz="0" w:space="0" w:color="auto"/>
        <w:bottom w:val="none" w:sz="0" w:space="0" w:color="auto"/>
        <w:right w:val="none" w:sz="0" w:space="0" w:color="auto"/>
      </w:divBdr>
      <w:divsChild>
        <w:div w:id="820073131">
          <w:marLeft w:val="0"/>
          <w:marRight w:val="0"/>
          <w:marTop w:val="0"/>
          <w:marBottom w:val="0"/>
          <w:divBdr>
            <w:top w:val="none" w:sz="0" w:space="0" w:color="auto"/>
            <w:left w:val="none" w:sz="0" w:space="0" w:color="auto"/>
            <w:bottom w:val="none" w:sz="0" w:space="0" w:color="auto"/>
            <w:right w:val="none" w:sz="0" w:space="0" w:color="auto"/>
          </w:divBdr>
          <w:divsChild>
            <w:div w:id="343945858">
              <w:marLeft w:val="0"/>
              <w:marRight w:val="0"/>
              <w:marTop w:val="0"/>
              <w:marBottom w:val="0"/>
              <w:divBdr>
                <w:top w:val="none" w:sz="0" w:space="0" w:color="auto"/>
                <w:left w:val="none" w:sz="0" w:space="0" w:color="auto"/>
                <w:bottom w:val="none" w:sz="0" w:space="0" w:color="auto"/>
                <w:right w:val="none" w:sz="0" w:space="0" w:color="auto"/>
              </w:divBdr>
              <w:divsChild>
                <w:div w:id="54161783">
                  <w:marLeft w:val="0"/>
                  <w:marRight w:val="0"/>
                  <w:marTop w:val="0"/>
                  <w:marBottom w:val="0"/>
                  <w:divBdr>
                    <w:top w:val="none" w:sz="0" w:space="0" w:color="auto"/>
                    <w:left w:val="none" w:sz="0" w:space="0" w:color="auto"/>
                    <w:bottom w:val="none" w:sz="0" w:space="0" w:color="auto"/>
                    <w:right w:val="none" w:sz="0" w:space="0" w:color="auto"/>
                  </w:divBdr>
                  <w:divsChild>
                    <w:div w:id="441152540">
                      <w:marLeft w:val="0"/>
                      <w:marRight w:val="0"/>
                      <w:marTop w:val="0"/>
                      <w:marBottom w:val="0"/>
                      <w:divBdr>
                        <w:top w:val="none" w:sz="0" w:space="0" w:color="auto"/>
                        <w:left w:val="none" w:sz="0" w:space="0" w:color="auto"/>
                        <w:bottom w:val="none" w:sz="0" w:space="0" w:color="auto"/>
                        <w:right w:val="none" w:sz="0" w:space="0" w:color="auto"/>
                      </w:divBdr>
                      <w:divsChild>
                        <w:div w:id="1365055527">
                          <w:marLeft w:val="0"/>
                          <w:marRight w:val="0"/>
                          <w:marTop w:val="0"/>
                          <w:marBottom w:val="0"/>
                          <w:divBdr>
                            <w:top w:val="none" w:sz="0" w:space="0" w:color="auto"/>
                            <w:left w:val="none" w:sz="0" w:space="0" w:color="auto"/>
                            <w:bottom w:val="none" w:sz="0" w:space="0" w:color="auto"/>
                            <w:right w:val="none" w:sz="0" w:space="0" w:color="auto"/>
                          </w:divBdr>
                          <w:divsChild>
                            <w:div w:id="6644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625078">
      <w:bodyDiv w:val="1"/>
      <w:marLeft w:val="0"/>
      <w:marRight w:val="0"/>
      <w:marTop w:val="0"/>
      <w:marBottom w:val="0"/>
      <w:divBdr>
        <w:top w:val="none" w:sz="0" w:space="0" w:color="auto"/>
        <w:left w:val="none" w:sz="0" w:space="0" w:color="auto"/>
        <w:bottom w:val="none" w:sz="0" w:space="0" w:color="auto"/>
        <w:right w:val="none" w:sz="0" w:space="0" w:color="auto"/>
      </w:divBdr>
    </w:div>
    <w:div w:id="245654747">
      <w:bodyDiv w:val="1"/>
      <w:marLeft w:val="0"/>
      <w:marRight w:val="0"/>
      <w:marTop w:val="0"/>
      <w:marBottom w:val="0"/>
      <w:divBdr>
        <w:top w:val="none" w:sz="0" w:space="0" w:color="auto"/>
        <w:left w:val="none" w:sz="0" w:space="0" w:color="auto"/>
        <w:bottom w:val="none" w:sz="0" w:space="0" w:color="auto"/>
        <w:right w:val="none" w:sz="0" w:space="0" w:color="auto"/>
      </w:divBdr>
    </w:div>
    <w:div w:id="286812761">
      <w:bodyDiv w:val="1"/>
      <w:marLeft w:val="0"/>
      <w:marRight w:val="0"/>
      <w:marTop w:val="0"/>
      <w:marBottom w:val="0"/>
      <w:divBdr>
        <w:top w:val="none" w:sz="0" w:space="0" w:color="auto"/>
        <w:left w:val="none" w:sz="0" w:space="0" w:color="auto"/>
        <w:bottom w:val="none" w:sz="0" w:space="0" w:color="auto"/>
        <w:right w:val="none" w:sz="0" w:space="0" w:color="auto"/>
      </w:divBdr>
    </w:div>
    <w:div w:id="362634950">
      <w:bodyDiv w:val="1"/>
      <w:marLeft w:val="0"/>
      <w:marRight w:val="0"/>
      <w:marTop w:val="0"/>
      <w:marBottom w:val="0"/>
      <w:divBdr>
        <w:top w:val="none" w:sz="0" w:space="0" w:color="auto"/>
        <w:left w:val="none" w:sz="0" w:space="0" w:color="auto"/>
        <w:bottom w:val="none" w:sz="0" w:space="0" w:color="auto"/>
        <w:right w:val="none" w:sz="0" w:space="0" w:color="auto"/>
      </w:divBdr>
    </w:div>
    <w:div w:id="398096640">
      <w:bodyDiv w:val="1"/>
      <w:marLeft w:val="0"/>
      <w:marRight w:val="0"/>
      <w:marTop w:val="0"/>
      <w:marBottom w:val="0"/>
      <w:divBdr>
        <w:top w:val="none" w:sz="0" w:space="0" w:color="auto"/>
        <w:left w:val="none" w:sz="0" w:space="0" w:color="auto"/>
        <w:bottom w:val="none" w:sz="0" w:space="0" w:color="auto"/>
        <w:right w:val="none" w:sz="0" w:space="0" w:color="auto"/>
      </w:divBdr>
    </w:div>
    <w:div w:id="400369560">
      <w:bodyDiv w:val="1"/>
      <w:marLeft w:val="0"/>
      <w:marRight w:val="0"/>
      <w:marTop w:val="0"/>
      <w:marBottom w:val="0"/>
      <w:divBdr>
        <w:top w:val="none" w:sz="0" w:space="0" w:color="auto"/>
        <w:left w:val="none" w:sz="0" w:space="0" w:color="auto"/>
        <w:bottom w:val="none" w:sz="0" w:space="0" w:color="auto"/>
        <w:right w:val="none" w:sz="0" w:space="0" w:color="auto"/>
      </w:divBdr>
    </w:div>
    <w:div w:id="408772922">
      <w:bodyDiv w:val="1"/>
      <w:marLeft w:val="0"/>
      <w:marRight w:val="0"/>
      <w:marTop w:val="0"/>
      <w:marBottom w:val="0"/>
      <w:divBdr>
        <w:top w:val="none" w:sz="0" w:space="0" w:color="auto"/>
        <w:left w:val="none" w:sz="0" w:space="0" w:color="auto"/>
        <w:bottom w:val="none" w:sz="0" w:space="0" w:color="auto"/>
        <w:right w:val="none" w:sz="0" w:space="0" w:color="auto"/>
      </w:divBdr>
    </w:div>
    <w:div w:id="415054848">
      <w:bodyDiv w:val="1"/>
      <w:marLeft w:val="0"/>
      <w:marRight w:val="0"/>
      <w:marTop w:val="0"/>
      <w:marBottom w:val="0"/>
      <w:divBdr>
        <w:top w:val="none" w:sz="0" w:space="0" w:color="auto"/>
        <w:left w:val="none" w:sz="0" w:space="0" w:color="auto"/>
        <w:bottom w:val="none" w:sz="0" w:space="0" w:color="auto"/>
        <w:right w:val="none" w:sz="0" w:space="0" w:color="auto"/>
      </w:divBdr>
    </w:div>
    <w:div w:id="417097786">
      <w:bodyDiv w:val="1"/>
      <w:marLeft w:val="0"/>
      <w:marRight w:val="0"/>
      <w:marTop w:val="0"/>
      <w:marBottom w:val="0"/>
      <w:divBdr>
        <w:top w:val="none" w:sz="0" w:space="0" w:color="auto"/>
        <w:left w:val="none" w:sz="0" w:space="0" w:color="auto"/>
        <w:bottom w:val="none" w:sz="0" w:space="0" w:color="auto"/>
        <w:right w:val="none" w:sz="0" w:space="0" w:color="auto"/>
      </w:divBdr>
    </w:div>
    <w:div w:id="553392631">
      <w:bodyDiv w:val="1"/>
      <w:marLeft w:val="0"/>
      <w:marRight w:val="0"/>
      <w:marTop w:val="0"/>
      <w:marBottom w:val="0"/>
      <w:divBdr>
        <w:top w:val="none" w:sz="0" w:space="0" w:color="auto"/>
        <w:left w:val="none" w:sz="0" w:space="0" w:color="auto"/>
        <w:bottom w:val="none" w:sz="0" w:space="0" w:color="auto"/>
        <w:right w:val="none" w:sz="0" w:space="0" w:color="auto"/>
      </w:divBdr>
    </w:div>
    <w:div w:id="634718433">
      <w:bodyDiv w:val="1"/>
      <w:marLeft w:val="0"/>
      <w:marRight w:val="0"/>
      <w:marTop w:val="0"/>
      <w:marBottom w:val="0"/>
      <w:divBdr>
        <w:top w:val="none" w:sz="0" w:space="0" w:color="auto"/>
        <w:left w:val="none" w:sz="0" w:space="0" w:color="auto"/>
        <w:bottom w:val="none" w:sz="0" w:space="0" w:color="auto"/>
        <w:right w:val="none" w:sz="0" w:space="0" w:color="auto"/>
      </w:divBdr>
    </w:div>
    <w:div w:id="669024097">
      <w:bodyDiv w:val="1"/>
      <w:marLeft w:val="0"/>
      <w:marRight w:val="0"/>
      <w:marTop w:val="0"/>
      <w:marBottom w:val="0"/>
      <w:divBdr>
        <w:top w:val="none" w:sz="0" w:space="0" w:color="auto"/>
        <w:left w:val="none" w:sz="0" w:space="0" w:color="auto"/>
        <w:bottom w:val="none" w:sz="0" w:space="0" w:color="auto"/>
        <w:right w:val="none" w:sz="0" w:space="0" w:color="auto"/>
      </w:divBdr>
    </w:div>
    <w:div w:id="710106593">
      <w:bodyDiv w:val="1"/>
      <w:marLeft w:val="0"/>
      <w:marRight w:val="0"/>
      <w:marTop w:val="0"/>
      <w:marBottom w:val="0"/>
      <w:divBdr>
        <w:top w:val="none" w:sz="0" w:space="0" w:color="auto"/>
        <w:left w:val="none" w:sz="0" w:space="0" w:color="auto"/>
        <w:bottom w:val="none" w:sz="0" w:space="0" w:color="auto"/>
        <w:right w:val="none" w:sz="0" w:space="0" w:color="auto"/>
      </w:divBdr>
    </w:div>
    <w:div w:id="737630404">
      <w:bodyDiv w:val="1"/>
      <w:marLeft w:val="0"/>
      <w:marRight w:val="0"/>
      <w:marTop w:val="0"/>
      <w:marBottom w:val="0"/>
      <w:divBdr>
        <w:top w:val="none" w:sz="0" w:space="0" w:color="auto"/>
        <w:left w:val="none" w:sz="0" w:space="0" w:color="auto"/>
        <w:bottom w:val="none" w:sz="0" w:space="0" w:color="auto"/>
        <w:right w:val="none" w:sz="0" w:space="0" w:color="auto"/>
      </w:divBdr>
      <w:divsChild>
        <w:div w:id="2108109285">
          <w:marLeft w:val="0"/>
          <w:marRight w:val="0"/>
          <w:marTop w:val="0"/>
          <w:marBottom w:val="0"/>
          <w:divBdr>
            <w:top w:val="none" w:sz="0" w:space="0" w:color="auto"/>
            <w:left w:val="none" w:sz="0" w:space="0" w:color="auto"/>
            <w:bottom w:val="none" w:sz="0" w:space="0" w:color="auto"/>
            <w:right w:val="none" w:sz="0" w:space="0" w:color="auto"/>
          </w:divBdr>
          <w:divsChild>
            <w:div w:id="900795953">
              <w:marLeft w:val="0"/>
              <w:marRight w:val="0"/>
              <w:marTop w:val="0"/>
              <w:marBottom w:val="0"/>
              <w:divBdr>
                <w:top w:val="none" w:sz="0" w:space="0" w:color="auto"/>
                <w:left w:val="none" w:sz="0" w:space="0" w:color="auto"/>
                <w:bottom w:val="none" w:sz="0" w:space="0" w:color="auto"/>
                <w:right w:val="none" w:sz="0" w:space="0" w:color="auto"/>
              </w:divBdr>
              <w:divsChild>
                <w:div w:id="478693436">
                  <w:marLeft w:val="0"/>
                  <w:marRight w:val="0"/>
                  <w:marTop w:val="0"/>
                  <w:marBottom w:val="0"/>
                  <w:divBdr>
                    <w:top w:val="none" w:sz="0" w:space="0" w:color="auto"/>
                    <w:left w:val="none" w:sz="0" w:space="0" w:color="auto"/>
                    <w:bottom w:val="none" w:sz="0" w:space="0" w:color="auto"/>
                    <w:right w:val="none" w:sz="0" w:space="0" w:color="auto"/>
                  </w:divBdr>
                  <w:divsChild>
                    <w:div w:id="1252811774">
                      <w:marLeft w:val="0"/>
                      <w:marRight w:val="0"/>
                      <w:marTop w:val="0"/>
                      <w:marBottom w:val="0"/>
                      <w:divBdr>
                        <w:top w:val="none" w:sz="0" w:space="0" w:color="auto"/>
                        <w:left w:val="none" w:sz="0" w:space="0" w:color="auto"/>
                        <w:bottom w:val="none" w:sz="0" w:space="0" w:color="auto"/>
                        <w:right w:val="none" w:sz="0" w:space="0" w:color="auto"/>
                      </w:divBdr>
                      <w:divsChild>
                        <w:div w:id="578053446">
                          <w:marLeft w:val="0"/>
                          <w:marRight w:val="0"/>
                          <w:marTop w:val="0"/>
                          <w:marBottom w:val="0"/>
                          <w:divBdr>
                            <w:top w:val="none" w:sz="0" w:space="0" w:color="auto"/>
                            <w:left w:val="none" w:sz="0" w:space="0" w:color="auto"/>
                            <w:bottom w:val="none" w:sz="0" w:space="0" w:color="auto"/>
                            <w:right w:val="none" w:sz="0" w:space="0" w:color="auto"/>
                          </w:divBdr>
                          <w:divsChild>
                            <w:div w:id="11986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764116">
      <w:bodyDiv w:val="1"/>
      <w:marLeft w:val="0"/>
      <w:marRight w:val="0"/>
      <w:marTop w:val="0"/>
      <w:marBottom w:val="0"/>
      <w:divBdr>
        <w:top w:val="none" w:sz="0" w:space="0" w:color="auto"/>
        <w:left w:val="none" w:sz="0" w:space="0" w:color="auto"/>
        <w:bottom w:val="none" w:sz="0" w:space="0" w:color="auto"/>
        <w:right w:val="none" w:sz="0" w:space="0" w:color="auto"/>
      </w:divBdr>
    </w:div>
    <w:div w:id="919216389">
      <w:bodyDiv w:val="1"/>
      <w:marLeft w:val="0"/>
      <w:marRight w:val="0"/>
      <w:marTop w:val="0"/>
      <w:marBottom w:val="0"/>
      <w:divBdr>
        <w:top w:val="none" w:sz="0" w:space="0" w:color="auto"/>
        <w:left w:val="none" w:sz="0" w:space="0" w:color="auto"/>
        <w:bottom w:val="none" w:sz="0" w:space="0" w:color="auto"/>
        <w:right w:val="none" w:sz="0" w:space="0" w:color="auto"/>
      </w:divBdr>
    </w:div>
    <w:div w:id="941490969">
      <w:bodyDiv w:val="1"/>
      <w:marLeft w:val="0"/>
      <w:marRight w:val="0"/>
      <w:marTop w:val="0"/>
      <w:marBottom w:val="0"/>
      <w:divBdr>
        <w:top w:val="none" w:sz="0" w:space="0" w:color="auto"/>
        <w:left w:val="none" w:sz="0" w:space="0" w:color="auto"/>
        <w:bottom w:val="none" w:sz="0" w:space="0" w:color="auto"/>
        <w:right w:val="none" w:sz="0" w:space="0" w:color="auto"/>
      </w:divBdr>
    </w:div>
    <w:div w:id="957294766">
      <w:bodyDiv w:val="1"/>
      <w:marLeft w:val="0"/>
      <w:marRight w:val="0"/>
      <w:marTop w:val="0"/>
      <w:marBottom w:val="0"/>
      <w:divBdr>
        <w:top w:val="none" w:sz="0" w:space="0" w:color="auto"/>
        <w:left w:val="none" w:sz="0" w:space="0" w:color="auto"/>
        <w:bottom w:val="none" w:sz="0" w:space="0" w:color="auto"/>
        <w:right w:val="none" w:sz="0" w:space="0" w:color="auto"/>
      </w:divBdr>
    </w:div>
    <w:div w:id="966737935">
      <w:bodyDiv w:val="1"/>
      <w:marLeft w:val="0"/>
      <w:marRight w:val="0"/>
      <w:marTop w:val="0"/>
      <w:marBottom w:val="0"/>
      <w:divBdr>
        <w:top w:val="none" w:sz="0" w:space="0" w:color="auto"/>
        <w:left w:val="none" w:sz="0" w:space="0" w:color="auto"/>
        <w:bottom w:val="none" w:sz="0" w:space="0" w:color="auto"/>
        <w:right w:val="none" w:sz="0" w:space="0" w:color="auto"/>
      </w:divBdr>
    </w:div>
    <w:div w:id="1054158111">
      <w:bodyDiv w:val="1"/>
      <w:marLeft w:val="0"/>
      <w:marRight w:val="0"/>
      <w:marTop w:val="0"/>
      <w:marBottom w:val="0"/>
      <w:divBdr>
        <w:top w:val="none" w:sz="0" w:space="0" w:color="auto"/>
        <w:left w:val="none" w:sz="0" w:space="0" w:color="auto"/>
        <w:bottom w:val="none" w:sz="0" w:space="0" w:color="auto"/>
        <w:right w:val="none" w:sz="0" w:space="0" w:color="auto"/>
      </w:divBdr>
    </w:div>
    <w:div w:id="1069645442">
      <w:bodyDiv w:val="1"/>
      <w:marLeft w:val="0"/>
      <w:marRight w:val="0"/>
      <w:marTop w:val="0"/>
      <w:marBottom w:val="0"/>
      <w:divBdr>
        <w:top w:val="none" w:sz="0" w:space="0" w:color="auto"/>
        <w:left w:val="none" w:sz="0" w:space="0" w:color="auto"/>
        <w:bottom w:val="none" w:sz="0" w:space="0" w:color="auto"/>
        <w:right w:val="none" w:sz="0" w:space="0" w:color="auto"/>
      </w:divBdr>
    </w:div>
    <w:div w:id="1153521556">
      <w:bodyDiv w:val="1"/>
      <w:marLeft w:val="0"/>
      <w:marRight w:val="0"/>
      <w:marTop w:val="0"/>
      <w:marBottom w:val="0"/>
      <w:divBdr>
        <w:top w:val="none" w:sz="0" w:space="0" w:color="auto"/>
        <w:left w:val="none" w:sz="0" w:space="0" w:color="auto"/>
        <w:bottom w:val="none" w:sz="0" w:space="0" w:color="auto"/>
        <w:right w:val="none" w:sz="0" w:space="0" w:color="auto"/>
      </w:divBdr>
    </w:div>
    <w:div w:id="1167867347">
      <w:bodyDiv w:val="1"/>
      <w:marLeft w:val="0"/>
      <w:marRight w:val="0"/>
      <w:marTop w:val="0"/>
      <w:marBottom w:val="0"/>
      <w:divBdr>
        <w:top w:val="none" w:sz="0" w:space="0" w:color="auto"/>
        <w:left w:val="none" w:sz="0" w:space="0" w:color="auto"/>
        <w:bottom w:val="none" w:sz="0" w:space="0" w:color="auto"/>
        <w:right w:val="none" w:sz="0" w:space="0" w:color="auto"/>
      </w:divBdr>
    </w:div>
    <w:div w:id="1191995684">
      <w:bodyDiv w:val="1"/>
      <w:marLeft w:val="0"/>
      <w:marRight w:val="0"/>
      <w:marTop w:val="0"/>
      <w:marBottom w:val="0"/>
      <w:divBdr>
        <w:top w:val="none" w:sz="0" w:space="0" w:color="auto"/>
        <w:left w:val="none" w:sz="0" w:space="0" w:color="auto"/>
        <w:bottom w:val="none" w:sz="0" w:space="0" w:color="auto"/>
        <w:right w:val="none" w:sz="0" w:space="0" w:color="auto"/>
      </w:divBdr>
    </w:div>
    <w:div w:id="1194732851">
      <w:bodyDiv w:val="1"/>
      <w:marLeft w:val="0"/>
      <w:marRight w:val="0"/>
      <w:marTop w:val="0"/>
      <w:marBottom w:val="0"/>
      <w:divBdr>
        <w:top w:val="none" w:sz="0" w:space="0" w:color="auto"/>
        <w:left w:val="none" w:sz="0" w:space="0" w:color="auto"/>
        <w:bottom w:val="none" w:sz="0" w:space="0" w:color="auto"/>
        <w:right w:val="none" w:sz="0" w:space="0" w:color="auto"/>
      </w:divBdr>
      <w:divsChild>
        <w:div w:id="472450964">
          <w:marLeft w:val="0"/>
          <w:marRight w:val="0"/>
          <w:marTop w:val="0"/>
          <w:marBottom w:val="0"/>
          <w:divBdr>
            <w:top w:val="none" w:sz="0" w:space="0" w:color="auto"/>
            <w:left w:val="none" w:sz="0" w:space="0" w:color="auto"/>
            <w:bottom w:val="none" w:sz="0" w:space="0" w:color="auto"/>
            <w:right w:val="none" w:sz="0" w:space="0" w:color="auto"/>
          </w:divBdr>
          <w:divsChild>
            <w:div w:id="845293471">
              <w:marLeft w:val="0"/>
              <w:marRight w:val="0"/>
              <w:marTop w:val="0"/>
              <w:marBottom w:val="0"/>
              <w:divBdr>
                <w:top w:val="none" w:sz="0" w:space="0" w:color="auto"/>
                <w:left w:val="none" w:sz="0" w:space="0" w:color="auto"/>
                <w:bottom w:val="none" w:sz="0" w:space="0" w:color="auto"/>
                <w:right w:val="none" w:sz="0" w:space="0" w:color="auto"/>
              </w:divBdr>
              <w:divsChild>
                <w:div w:id="1512790781">
                  <w:marLeft w:val="0"/>
                  <w:marRight w:val="0"/>
                  <w:marTop w:val="0"/>
                  <w:marBottom w:val="0"/>
                  <w:divBdr>
                    <w:top w:val="none" w:sz="0" w:space="0" w:color="auto"/>
                    <w:left w:val="none" w:sz="0" w:space="0" w:color="auto"/>
                    <w:bottom w:val="none" w:sz="0" w:space="0" w:color="auto"/>
                    <w:right w:val="none" w:sz="0" w:space="0" w:color="auto"/>
                  </w:divBdr>
                  <w:divsChild>
                    <w:div w:id="1326278402">
                      <w:marLeft w:val="0"/>
                      <w:marRight w:val="0"/>
                      <w:marTop w:val="0"/>
                      <w:marBottom w:val="0"/>
                      <w:divBdr>
                        <w:top w:val="none" w:sz="0" w:space="0" w:color="auto"/>
                        <w:left w:val="none" w:sz="0" w:space="0" w:color="auto"/>
                        <w:bottom w:val="none" w:sz="0" w:space="0" w:color="auto"/>
                        <w:right w:val="none" w:sz="0" w:space="0" w:color="auto"/>
                      </w:divBdr>
                      <w:divsChild>
                        <w:div w:id="1618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22173">
      <w:bodyDiv w:val="1"/>
      <w:marLeft w:val="0"/>
      <w:marRight w:val="0"/>
      <w:marTop w:val="0"/>
      <w:marBottom w:val="0"/>
      <w:divBdr>
        <w:top w:val="none" w:sz="0" w:space="0" w:color="auto"/>
        <w:left w:val="none" w:sz="0" w:space="0" w:color="auto"/>
        <w:bottom w:val="none" w:sz="0" w:space="0" w:color="auto"/>
        <w:right w:val="none" w:sz="0" w:space="0" w:color="auto"/>
      </w:divBdr>
    </w:div>
    <w:div w:id="1312906809">
      <w:bodyDiv w:val="1"/>
      <w:marLeft w:val="0"/>
      <w:marRight w:val="0"/>
      <w:marTop w:val="0"/>
      <w:marBottom w:val="0"/>
      <w:divBdr>
        <w:top w:val="none" w:sz="0" w:space="0" w:color="auto"/>
        <w:left w:val="none" w:sz="0" w:space="0" w:color="auto"/>
        <w:bottom w:val="none" w:sz="0" w:space="0" w:color="auto"/>
        <w:right w:val="none" w:sz="0" w:space="0" w:color="auto"/>
      </w:divBdr>
    </w:div>
    <w:div w:id="1322346840">
      <w:bodyDiv w:val="1"/>
      <w:marLeft w:val="0"/>
      <w:marRight w:val="0"/>
      <w:marTop w:val="0"/>
      <w:marBottom w:val="0"/>
      <w:divBdr>
        <w:top w:val="none" w:sz="0" w:space="0" w:color="auto"/>
        <w:left w:val="none" w:sz="0" w:space="0" w:color="auto"/>
        <w:bottom w:val="none" w:sz="0" w:space="0" w:color="auto"/>
        <w:right w:val="none" w:sz="0" w:space="0" w:color="auto"/>
      </w:divBdr>
    </w:div>
    <w:div w:id="1369112672">
      <w:bodyDiv w:val="1"/>
      <w:marLeft w:val="0"/>
      <w:marRight w:val="0"/>
      <w:marTop w:val="0"/>
      <w:marBottom w:val="0"/>
      <w:divBdr>
        <w:top w:val="none" w:sz="0" w:space="0" w:color="auto"/>
        <w:left w:val="none" w:sz="0" w:space="0" w:color="auto"/>
        <w:bottom w:val="none" w:sz="0" w:space="0" w:color="auto"/>
        <w:right w:val="none" w:sz="0" w:space="0" w:color="auto"/>
      </w:divBdr>
    </w:div>
    <w:div w:id="1404066884">
      <w:bodyDiv w:val="1"/>
      <w:marLeft w:val="0"/>
      <w:marRight w:val="0"/>
      <w:marTop w:val="0"/>
      <w:marBottom w:val="0"/>
      <w:divBdr>
        <w:top w:val="none" w:sz="0" w:space="0" w:color="auto"/>
        <w:left w:val="none" w:sz="0" w:space="0" w:color="auto"/>
        <w:bottom w:val="none" w:sz="0" w:space="0" w:color="auto"/>
        <w:right w:val="none" w:sz="0" w:space="0" w:color="auto"/>
      </w:divBdr>
    </w:div>
    <w:div w:id="1441729367">
      <w:bodyDiv w:val="1"/>
      <w:marLeft w:val="0"/>
      <w:marRight w:val="0"/>
      <w:marTop w:val="0"/>
      <w:marBottom w:val="0"/>
      <w:divBdr>
        <w:top w:val="none" w:sz="0" w:space="0" w:color="auto"/>
        <w:left w:val="none" w:sz="0" w:space="0" w:color="auto"/>
        <w:bottom w:val="none" w:sz="0" w:space="0" w:color="auto"/>
        <w:right w:val="none" w:sz="0" w:space="0" w:color="auto"/>
      </w:divBdr>
    </w:div>
    <w:div w:id="1451893310">
      <w:bodyDiv w:val="1"/>
      <w:marLeft w:val="0"/>
      <w:marRight w:val="0"/>
      <w:marTop w:val="0"/>
      <w:marBottom w:val="0"/>
      <w:divBdr>
        <w:top w:val="none" w:sz="0" w:space="0" w:color="auto"/>
        <w:left w:val="none" w:sz="0" w:space="0" w:color="auto"/>
        <w:bottom w:val="none" w:sz="0" w:space="0" w:color="auto"/>
        <w:right w:val="none" w:sz="0" w:space="0" w:color="auto"/>
      </w:divBdr>
    </w:div>
    <w:div w:id="1452016782">
      <w:bodyDiv w:val="1"/>
      <w:marLeft w:val="0"/>
      <w:marRight w:val="0"/>
      <w:marTop w:val="0"/>
      <w:marBottom w:val="0"/>
      <w:divBdr>
        <w:top w:val="none" w:sz="0" w:space="0" w:color="auto"/>
        <w:left w:val="none" w:sz="0" w:space="0" w:color="auto"/>
        <w:bottom w:val="none" w:sz="0" w:space="0" w:color="auto"/>
        <w:right w:val="none" w:sz="0" w:space="0" w:color="auto"/>
      </w:divBdr>
    </w:div>
    <w:div w:id="1463425283">
      <w:bodyDiv w:val="1"/>
      <w:marLeft w:val="0"/>
      <w:marRight w:val="0"/>
      <w:marTop w:val="0"/>
      <w:marBottom w:val="0"/>
      <w:divBdr>
        <w:top w:val="none" w:sz="0" w:space="0" w:color="auto"/>
        <w:left w:val="none" w:sz="0" w:space="0" w:color="auto"/>
        <w:bottom w:val="none" w:sz="0" w:space="0" w:color="auto"/>
        <w:right w:val="none" w:sz="0" w:space="0" w:color="auto"/>
      </w:divBdr>
      <w:divsChild>
        <w:div w:id="1543328606">
          <w:marLeft w:val="0"/>
          <w:marRight w:val="0"/>
          <w:marTop w:val="0"/>
          <w:marBottom w:val="0"/>
          <w:divBdr>
            <w:top w:val="none" w:sz="0" w:space="0" w:color="auto"/>
            <w:left w:val="none" w:sz="0" w:space="0" w:color="auto"/>
            <w:bottom w:val="none" w:sz="0" w:space="0" w:color="auto"/>
            <w:right w:val="none" w:sz="0" w:space="0" w:color="auto"/>
          </w:divBdr>
          <w:divsChild>
            <w:div w:id="1298300272">
              <w:marLeft w:val="0"/>
              <w:marRight w:val="0"/>
              <w:marTop w:val="0"/>
              <w:marBottom w:val="0"/>
              <w:divBdr>
                <w:top w:val="none" w:sz="0" w:space="0" w:color="auto"/>
                <w:left w:val="none" w:sz="0" w:space="0" w:color="auto"/>
                <w:bottom w:val="none" w:sz="0" w:space="0" w:color="auto"/>
                <w:right w:val="none" w:sz="0" w:space="0" w:color="auto"/>
              </w:divBdr>
              <w:divsChild>
                <w:div w:id="2059620857">
                  <w:marLeft w:val="0"/>
                  <w:marRight w:val="0"/>
                  <w:marTop w:val="0"/>
                  <w:marBottom w:val="0"/>
                  <w:divBdr>
                    <w:top w:val="none" w:sz="0" w:space="0" w:color="auto"/>
                    <w:left w:val="none" w:sz="0" w:space="0" w:color="auto"/>
                    <w:bottom w:val="none" w:sz="0" w:space="0" w:color="auto"/>
                    <w:right w:val="none" w:sz="0" w:space="0" w:color="auto"/>
                  </w:divBdr>
                  <w:divsChild>
                    <w:div w:id="1145008666">
                      <w:marLeft w:val="0"/>
                      <w:marRight w:val="0"/>
                      <w:marTop w:val="0"/>
                      <w:marBottom w:val="0"/>
                      <w:divBdr>
                        <w:top w:val="none" w:sz="0" w:space="0" w:color="auto"/>
                        <w:left w:val="none" w:sz="0" w:space="0" w:color="auto"/>
                        <w:bottom w:val="none" w:sz="0" w:space="0" w:color="auto"/>
                        <w:right w:val="none" w:sz="0" w:space="0" w:color="auto"/>
                      </w:divBdr>
                      <w:divsChild>
                        <w:div w:id="1714962171">
                          <w:marLeft w:val="0"/>
                          <w:marRight w:val="0"/>
                          <w:marTop w:val="0"/>
                          <w:marBottom w:val="0"/>
                          <w:divBdr>
                            <w:top w:val="none" w:sz="0" w:space="0" w:color="auto"/>
                            <w:left w:val="none" w:sz="0" w:space="0" w:color="auto"/>
                            <w:bottom w:val="none" w:sz="0" w:space="0" w:color="auto"/>
                            <w:right w:val="none" w:sz="0" w:space="0" w:color="auto"/>
                          </w:divBdr>
                          <w:divsChild>
                            <w:div w:id="257452185">
                              <w:marLeft w:val="0"/>
                              <w:marRight w:val="0"/>
                              <w:marTop w:val="0"/>
                              <w:marBottom w:val="240"/>
                              <w:divBdr>
                                <w:top w:val="none" w:sz="0" w:space="0" w:color="auto"/>
                                <w:left w:val="none" w:sz="0" w:space="0" w:color="auto"/>
                                <w:bottom w:val="none" w:sz="0" w:space="0" w:color="auto"/>
                                <w:right w:val="none" w:sz="0" w:space="0" w:color="auto"/>
                              </w:divBdr>
                              <w:divsChild>
                                <w:div w:id="1372223747">
                                  <w:marLeft w:val="0"/>
                                  <w:marRight w:val="0"/>
                                  <w:marTop w:val="0"/>
                                  <w:marBottom w:val="0"/>
                                  <w:divBdr>
                                    <w:top w:val="none" w:sz="0" w:space="0" w:color="auto"/>
                                    <w:left w:val="none" w:sz="0" w:space="0" w:color="auto"/>
                                    <w:bottom w:val="none" w:sz="0" w:space="0" w:color="auto"/>
                                    <w:right w:val="none" w:sz="0" w:space="0" w:color="auto"/>
                                  </w:divBdr>
                                  <w:divsChild>
                                    <w:div w:id="1075278678">
                                      <w:marLeft w:val="0"/>
                                      <w:marRight w:val="0"/>
                                      <w:marTop w:val="0"/>
                                      <w:marBottom w:val="0"/>
                                      <w:divBdr>
                                        <w:top w:val="none" w:sz="0" w:space="0" w:color="auto"/>
                                        <w:left w:val="none" w:sz="0" w:space="0" w:color="auto"/>
                                        <w:bottom w:val="none" w:sz="0" w:space="0" w:color="auto"/>
                                        <w:right w:val="none" w:sz="0" w:space="0" w:color="auto"/>
                                      </w:divBdr>
                                      <w:divsChild>
                                        <w:div w:id="1035041545">
                                          <w:marLeft w:val="0"/>
                                          <w:marRight w:val="0"/>
                                          <w:marTop w:val="0"/>
                                          <w:marBottom w:val="0"/>
                                          <w:divBdr>
                                            <w:top w:val="none" w:sz="0" w:space="0" w:color="auto"/>
                                            <w:left w:val="none" w:sz="0" w:space="0" w:color="auto"/>
                                            <w:bottom w:val="none" w:sz="0" w:space="0" w:color="auto"/>
                                            <w:right w:val="none" w:sz="0" w:space="0" w:color="auto"/>
                                          </w:divBdr>
                                          <w:divsChild>
                                            <w:div w:id="1681469969">
                                              <w:marLeft w:val="0"/>
                                              <w:marRight w:val="0"/>
                                              <w:marTop w:val="0"/>
                                              <w:marBottom w:val="0"/>
                                              <w:divBdr>
                                                <w:top w:val="none" w:sz="0" w:space="0" w:color="auto"/>
                                                <w:left w:val="none" w:sz="0" w:space="0" w:color="auto"/>
                                                <w:bottom w:val="none" w:sz="0" w:space="0" w:color="auto"/>
                                                <w:right w:val="none" w:sz="0" w:space="0" w:color="auto"/>
                                              </w:divBdr>
                                              <w:divsChild>
                                                <w:div w:id="1602446456">
                                                  <w:marLeft w:val="0"/>
                                                  <w:marRight w:val="0"/>
                                                  <w:marTop w:val="0"/>
                                                  <w:marBottom w:val="0"/>
                                                  <w:divBdr>
                                                    <w:top w:val="none" w:sz="0" w:space="0" w:color="auto"/>
                                                    <w:left w:val="none" w:sz="0" w:space="0" w:color="auto"/>
                                                    <w:bottom w:val="none" w:sz="0" w:space="0" w:color="auto"/>
                                                    <w:right w:val="none" w:sz="0" w:space="0" w:color="auto"/>
                                                  </w:divBdr>
                                                  <w:divsChild>
                                                    <w:div w:id="882594237">
                                                      <w:marLeft w:val="0"/>
                                                      <w:marRight w:val="0"/>
                                                      <w:marTop w:val="0"/>
                                                      <w:marBottom w:val="0"/>
                                                      <w:divBdr>
                                                        <w:top w:val="none" w:sz="0" w:space="0" w:color="auto"/>
                                                        <w:left w:val="none" w:sz="0" w:space="0" w:color="auto"/>
                                                        <w:bottom w:val="none" w:sz="0" w:space="0" w:color="auto"/>
                                                        <w:right w:val="none" w:sz="0" w:space="0" w:color="auto"/>
                                                      </w:divBdr>
                                                      <w:divsChild>
                                                        <w:div w:id="5265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396313">
      <w:bodyDiv w:val="1"/>
      <w:marLeft w:val="0"/>
      <w:marRight w:val="0"/>
      <w:marTop w:val="0"/>
      <w:marBottom w:val="0"/>
      <w:divBdr>
        <w:top w:val="none" w:sz="0" w:space="0" w:color="auto"/>
        <w:left w:val="none" w:sz="0" w:space="0" w:color="auto"/>
        <w:bottom w:val="none" w:sz="0" w:space="0" w:color="auto"/>
        <w:right w:val="none" w:sz="0" w:space="0" w:color="auto"/>
      </w:divBdr>
    </w:div>
    <w:div w:id="1476411837">
      <w:bodyDiv w:val="1"/>
      <w:marLeft w:val="0"/>
      <w:marRight w:val="0"/>
      <w:marTop w:val="0"/>
      <w:marBottom w:val="0"/>
      <w:divBdr>
        <w:top w:val="none" w:sz="0" w:space="0" w:color="auto"/>
        <w:left w:val="none" w:sz="0" w:space="0" w:color="auto"/>
        <w:bottom w:val="none" w:sz="0" w:space="0" w:color="auto"/>
        <w:right w:val="none" w:sz="0" w:space="0" w:color="auto"/>
      </w:divBdr>
    </w:div>
    <w:div w:id="1493712906">
      <w:bodyDiv w:val="1"/>
      <w:marLeft w:val="0"/>
      <w:marRight w:val="0"/>
      <w:marTop w:val="0"/>
      <w:marBottom w:val="0"/>
      <w:divBdr>
        <w:top w:val="none" w:sz="0" w:space="0" w:color="auto"/>
        <w:left w:val="none" w:sz="0" w:space="0" w:color="auto"/>
        <w:bottom w:val="none" w:sz="0" w:space="0" w:color="auto"/>
        <w:right w:val="none" w:sz="0" w:space="0" w:color="auto"/>
      </w:divBdr>
    </w:div>
    <w:div w:id="1537500972">
      <w:bodyDiv w:val="1"/>
      <w:marLeft w:val="0"/>
      <w:marRight w:val="0"/>
      <w:marTop w:val="0"/>
      <w:marBottom w:val="0"/>
      <w:divBdr>
        <w:top w:val="none" w:sz="0" w:space="0" w:color="auto"/>
        <w:left w:val="none" w:sz="0" w:space="0" w:color="auto"/>
        <w:bottom w:val="none" w:sz="0" w:space="0" w:color="auto"/>
        <w:right w:val="none" w:sz="0" w:space="0" w:color="auto"/>
      </w:divBdr>
    </w:div>
    <w:div w:id="1590576506">
      <w:bodyDiv w:val="1"/>
      <w:marLeft w:val="0"/>
      <w:marRight w:val="0"/>
      <w:marTop w:val="0"/>
      <w:marBottom w:val="0"/>
      <w:divBdr>
        <w:top w:val="none" w:sz="0" w:space="0" w:color="auto"/>
        <w:left w:val="none" w:sz="0" w:space="0" w:color="auto"/>
        <w:bottom w:val="none" w:sz="0" w:space="0" w:color="auto"/>
        <w:right w:val="none" w:sz="0" w:space="0" w:color="auto"/>
      </w:divBdr>
    </w:div>
    <w:div w:id="1642424817">
      <w:bodyDiv w:val="1"/>
      <w:marLeft w:val="0"/>
      <w:marRight w:val="0"/>
      <w:marTop w:val="0"/>
      <w:marBottom w:val="0"/>
      <w:divBdr>
        <w:top w:val="none" w:sz="0" w:space="0" w:color="auto"/>
        <w:left w:val="none" w:sz="0" w:space="0" w:color="auto"/>
        <w:bottom w:val="none" w:sz="0" w:space="0" w:color="auto"/>
        <w:right w:val="none" w:sz="0" w:space="0" w:color="auto"/>
      </w:divBdr>
    </w:div>
    <w:div w:id="1661538868">
      <w:bodyDiv w:val="1"/>
      <w:marLeft w:val="0"/>
      <w:marRight w:val="0"/>
      <w:marTop w:val="0"/>
      <w:marBottom w:val="0"/>
      <w:divBdr>
        <w:top w:val="none" w:sz="0" w:space="0" w:color="auto"/>
        <w:left w:val="none" w:sz="0" w:space="0" w:color="auto"/>
        <w:bottom w:val="none" w:sz="0" w:space="0" w:color="auto"/>
        <w:right w:val="none" w:sz="0" w:space="0" w:color="auto"/>
      </w:divBdr>
    </w:div>
    <w:div w:id="1679648221">
      <w:bodyDiv w:val="1"/>
      <w:marLeft w:val="0"/>
      <w:marRight w:val="0"/>
      <w:marTop w:val="0"/>
      <w:marBottom w:val="0"/>
      <w:divBdr>
        <w:top w:val="none" w:sz="0" w:space="0" w:color="auto"/>
        <w:left w:val="none" w:sz="0" w:space="0" w:color="auto"/>
        <w:bottom w:val="none" w:sz="0" w:space="0" w:color="auto"/>
        <w:right w:val="none" w:sz="0" w:space="0" w:color="auto"/>
      </w:divBdr>
    </w:div>
    <w:div w:id="1726639407">
      <w:bodyDiv w:val="1"/>
      <w:marLeft w:val="0"/>
      <w:marRight w:val="0"/>
      <w:marTop w:val="0"/>
      <w:marBottom w:val="0"/>
      <w:divBdr>
        <w:top w:val="none" w:sz="0" w:space="0" w:color="auto"/>
        <w:left w:val="none" w:sz="0" w:space="0" w:color="auto"/>
        <w:bottom w:val="none" w:sz="0" w:space="0" w:color="auto"/>
        <w:right w:val="none" w:sz="0" w:space="0" w:color="auto"/>
      </w:divBdr>
    </w:div>
    <w:div w:id="1778938426">
      <w:bodyDiv w:val="1"/>
      <w:marLeft w:val="0"/>
      <w:marRight w:val="0"/>
      <w:marTop w:val="0"/>
      <w:marBottom w:val="0"/>
      <w:divBdr>
        <w:top w:val="none" w:sz="0" w:space="0" w:color="auto"/>
        <w:left w:val="none" w:sz="0" w:space="0" w:color="auto"/>
        <w:bottom w:val="none" w:sz="0" w:space="0" w:color="auto"/>
        <w:right w:val="none" w:sz="0" w:space="0" w:color="auto"/>
      </w:divBdr>
    </w:div>
    <w:div w:id="1782870229">
      <w:bodyDiv w:val="1"/>
      <w:marLeft w:val="0"/>
      <w:marRight w:val="0"/>
      <w:marTop w:val="0"/>
      <w:marBottom w:val="0"/>
      <w:divBdr>
        <w:top w:val="none" w:sz="0" w:space="0" w:color="auto"/>
        <w:left w:val="none" w:sz="0" w:space="0" w:color="auto"/>
        <w:bottom w:val="none" w:sz="0" w:space="0" w:color="auto"/>
        <w:right w:val="none" w:sz="0" w:space="0" w:color="auto"/>
      </w:divBdr>
    </w:div>
    <w:div w:id="1828204659">
      <w:bodyDiv w:val="1"/>
      <w:marLeft w:val="0"/>
      <w:marRight w:val="0"/>
      <w:marTop w:val="0"/>
      <w:marBottom w:val="0"/>
      <w:divBdr>
        <w:top w:val="none" w:sz="0" w:space="0" w:color="auto"/>
        <w:left w:val="none" w:sz="0" w:space="0" w:color="auto"/>
        <w:bottom w:val="none" w:sz="0" w:space="0" w:color="auto"/>
        <w:right w:val="none" w:sz="0" w:space="0" w:color="auto"/>
      </w:divBdr>
      <w:divsChild>
        <w:div w:id="1316834312">
          <w:marLeft w:val="0"/>
          <w:marRight w:val="0"/>
          <w:marTop w:val="0"/>
          <w:marBottom w:val="0"/>
          <w:divBdr>
            <w:top w:val="none" w:sz="0" w:space="0" w:color="auto"/>
            <w:left w:val="none" w:sz="0" w:space="0" w:color="auto"/>
            <w:bottom w:val="none" w:sz="0" w:space="0" w:color="auto"/>
            <w:right w:val="none" w:sz="0" w:space="0" w:color="auto"/>
          </w:divBdr>
          <w:divsChild>
            <w:div w:id="1631856430">
              <w:marLeft w:val="0"/>
              <w:marRight w:val="0"/>
              <w:marTop w:val="0"/>
              <w:marBottom w:val="0"/>
              <w:divBdr>
                <w:top w:val="none" w:sz="0" w:space="0" w:color="auto"/>
                <w:left w:val="none" w:sz="0" w:space="0" w:color="auto"/>
                <w:bottom w:val="none" w:sz="0" w:space="0" w:color="auto"/>
                <w:right w:val="none" w:sz="0" w:space="0" w:color="auto"/>
              </w:divBdr>
              <w:divsChild>
                <w:div w:id="663322115">
                  <w:marLeft w:val="0"/>
                  <w:marRight w:val="0"/>
                  <w:marTop w:val="0"/>
                  <w:marBottom w:val="0"/>
                  <w:divBdr>
                    <w:top w:val="none" w:sz="0" w:space="0" w:color="auto"/>
                    <w:left w:val="none" w:sz="0" w:space="0" w:color="auto"/>
                    <w:bottom w:val="none" w:sz="0" w:space="0" w:color="auto"/>
                    <w:right w:val="none" w:sz="0" w:space="0" w:color="auto"/>
                  </w:divBdr>
                  <w:divsChild>
                    <w:div w:id="1158498800">
                      <w:marLeft w:val="0"/>
                      <w:marRight w:val="0"/>
                      <w:marTop w:val="0"/>
                      <w:marBottom w:val="0"/>
                      <w:divBdr>
                        <w:top w:val="none" w:sz="0" w:space="0" w:color="auto"/>
                        <w:left w:val="none" w:sz="0" w:space="0" w:color="auto"/>
                        <w:bottom w:val="none" w:sz="0" w:space="0" w:color="auto"/>
                        <w:right w:val="none" w:sz="0" w:space="0" w:color="auto"/>
                      </w:divBdr>
                      <w:divsChild>
                        <w:div w:id="21094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174">
              <w:marLeft w:val="0"/>
              <w:marRight w:val="0"/>
              <w:marTop w:val="0"/>
              <w:marBottom w:val="0"/>
              <w:divBdr>
                <w:top w:val="none" w:sz="0" w:space="0" w:color="auto"/>
                <w:left w:val="none" w:sz="0" w:space="0" w:color="auto"/>
                <w:bottom w:val="none" w:sz="0" w:space="0" w:color="auto"/>
                <w:right w:val="none" w:sz="0" w:space="0" w:color="auto"/>
              </w:divBdr>
              <w:divsChild>
                <w:div w:id="558438001">
                  <w:marLeft w:val="0"/>
                  <w:marRight w:val="0"/>
                  <w:marTop w:val="0"/>
                  <w:marBottom w:val="0"/>
                  <w:divBdr>
                    <w:top w:val="none" w:sz="0" w:space="0" w:color="auto"/>
                    <w:left w:val="none" w:sz="0" w:space="0" w:color="auto"/>
                    <w:bottom w:val="none" w:sz="0" w:space="0" w:color="auto"/>
                    <w:right w:val="none" w:sz="0" w:space="0" w:color="auto"/>
                  </w:divBdr>
                  <w:divsChild>
                    <w:div w:id="1096900706">
                      <w:marLeft w:val="0"/>
                      <w:marRight w:val="0"/>
                      <w:marTop w:val="0"/>
                      <w:marBottom w:val="0"/>
                      <w:divBdr>
                        <w:top w:val="none" w:sz="0" w:space="0" w:color="auto"/>
                        <w:left w:val="none" w:sz="0" w:space="0" w:color="auto"/>
                        <w:bottom w:val="none" w:sz="0" w:space="0" w:color="auto"/>
                        <w:right w:val="none" w:sz="0" w:space="0" w:color="auto"/>
                      </w:divBdr>
                      <w:divsChild>
                        <w:div w:id="169495245">
                          <w:marLeft w:val="0"/>
                          <w:marRight w:val="0"/>
                          <w:marTop w:val="0"/>
                          <w:marBottom w:val="0"/>
                          <w:divBdr>
                            <w:top w:val="none" w:sz="0" w:space="0" w:color="auto"/>
                            <w:left w:val="none" w:sz="0" w:space="0" w:color="auto"/>
                            <w:bottom w:val="none" w:sz="0" w:space="0" w:color="auto"/>
                            <w:right w:val="none" w:sz="0" w:space="0" w:color="auto"/>
                          </w:divBdr>
                          <w:divsChild>
                            <w:div w:id="5833328">
                              <w:marLeft w:val="0"/>
                              <w:marRight w:val="0"/>
                              <w:marTop w:val="0"/>
                              <w:marBottom w:val="0"/>
                              <w:divBdr>
                                <w:top w:val="none" w:sz="0" w:space="0" w:color="auto"/>
                                <w:left w:val="none" w:sz="0" w:space="0" w:color="auto"/>
                                <w:bottom w:val="none" w:sz="0" w:space="0" w:color="auto"/>
                                <w:right w:val="none" w:sz="0" w:space="0" w:color="auto"/>
                              </w:divBdr>
                              <w:divsChild>
                                <w:div w:id="957837957">
                                  <w:marLeft w:val="0"/>
                                  <w:marRight w:val="0"/>
                                  <w:marTop w:val="0"/>
                                  <w:marBottom w:val="0"/>
                                  <w:divBdr>
                                    <w:top w:val="none" w:sz="0" w:space="0" w:color="auto"/>
                                    <w:left w:val="none" w:sz="0" w:space="0" w:color="auto"/>
                                    <w:bottom w:val="none" w:sz="0" w:space="0" w:color="auto"/>
                                    <w:right w:val="none" w:sz="0" w:space="0" w:color="auto"/>
                                  </w:divBdr>
                                  <w:divsChild>
                                    <w:div w:id="604923058">
                                      <w:marLeft w:val="0"/>
                                      <w:marRight w:val="0"/>
                                      <w:marTop w:val="0"/>
                                      <w:marBottom w:val="0"/>
                                      <w:divBdr>
                                        <w:top w:val="none" w:sz="0" w:space="0" w:color="auto"/>
                                        <w:left w:val="none" w:sz="0" w:space="0" w:color="auto"/>
                                        <w:bottom w:val="none" w:sz="0" w:space="0" w:color="auto"/>
                                        <w:right w:val="none" w:sz="0" w:space="0" w:color="auto"/>
                                      </w:divBdr>
                                      <w:divsChild>
                                        <w:div w:id="1456145199">
                                          <w:marLeft w:val="0"/>
                                          <w:marRight w:val="0"/>
                                          <w:marTop w:val="0"/>
                                          <w:marBottom w:val="0"/>
                                          <w:divBdr>
                                            <w:top w:val="none" w:sz="0" w:space="0" w:color="auto"/>
                                            <w:left w:val="none" w:sz="0" w:space="0" w:color="auto"/>
                                            <w:bottom w:val="none" w:sz="0" w:space="0" w:color="auto"/>
                                            <w:right w:val="none" w:sz="0" w:space="0" w:color="auto"/>
                                          </w:divBdr>
                                          <w:divsChild>
                                            <w:div w:id="1474718266">
                                              <w:marLeft w:val="0"/>
                                              <w:marRight w:val="0"/>
                                              <w:marTop w:val="0"/>
                                              <w:marBottom w:val="0"/>
                                              <w:divBdr>
                                                <w:top w:val="none" w:sz="0" w:space="0" w:color="auto"/>
                                                <w:left w:val="none" w:sz="0" w:space="0" w:color="auto"/>
                                                <w:bottom w:val="none" w:sz="0" w:space="0" w:color="auto"/>
                                                <w:right w:val="none" w:sz="0" w:space="0" w:color="auto"/>
                                              </w:divBdr>
                                              <w:divsChild>
                                                <w:div w:id="1663122811">
                                                  <w:marLeft w:val="0"/>
                                                  <w:marRight w:val="0"/>
                                                  <w:marTop w:val="0"/>
                                                  <w:marBottom w:val="0"/>
                                                  <w:divBdr>
                                                    <w:top w:val="none" w:sz="0" w:space="0" w:color="auto"/>
                                                    <w:left w:val="none" w:sz="0" w:space="0" w:color="auto"/>
                                                    <w:bottom w:val="none" w:sz="0" w:space="0" w:color="auto"/>
                                                    <w:right w:val="none" w:sz="0" w:space="0" w:color="auto"/>
                                                  </w:divBdr>
                                                  <w:divsChild>
                                                    <w:div w:id="1487161248">
                                                      <w:marLeft w:val="0"/>
                                                      <w:marRight w:val="0"/>
                                                      <w:marTop w:val="0"/>
                                                      <w:marBottom w:val="0"/>
                                                      <w:divBdr>
                                                        <w:top w:val="none" w:sz="0" w:space="0" w:color="auto"/>
                                                        <w:left w:val="none" w:sz="0" w:space="0" w:color="auto"/>
                                                        <w:bottom w:val="none" w:sz="0" w:space="0" w:color="auto"/>
                                                        <w:right w:val="none" w:sz="0" w:space="0" w:color="auto"/>
                                                      </w:divBdr>
                                                      <w:divsChild>
                                                        <w:div w:id="3313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1765">
                                                  <w:marLeft w:val="0"/>
                                                  <w:marRight w:val="0"/>
                                                  <w:marTop w:val="0"/>
                                                  <w:marBottom w:val="0"/>
                                                  <w:divBdr>
                                                    <w:top w:val="none" w:sz="0" w:space="0" w:color="auto"/>
                                                    <w:left w:val="none" w:sz="0" w:space="0" w:color="auto"/>
                                                    <w:bottom w:val="none" w:sz="0" w:space="0" w:color="auto"/>
                                                    <w:right w:val="none" w:sz="0" w:space="0" w:color="auto"/>
                                                  </w:divBdr>
                                                  <w:divsChild>
                                                    <w:div w:id="924344844">
                                                      <w:marLeft w:val="0"/>
                                                      <w:marRight w:val="0"/>
                                                      <w:marTop w:val="0"/>
                                                      <w:marBottom w:val="0"/>
                                                      <w:divBdr>
                                                        <w:top w:val="none" w:sz="0" w:space="0" w:color="auto"/>
                                                        <w:left w:val="none" w:sz="0" w:space="0" w:color="auto"/>
                                                        <w:bottom w:val="none" w:sz="0" w:space="0" w:color="auto"/>
                                                        <w:right w:val="none" w:sz="0" w:space="0" w:color="auto"/>
                                                      </w:divBdr>
                                                      <w:divsChild>
                                                        <w:div w:id="10449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997585">
      <w:bodyDiv w:val="1"/>
      <w:marLeft w:val="0"/>
      <w:marRight w:val="0"/>
      <w:marTop w:val="0"/>
      <w:marBottom w:val="0"/>
      <w:divBdr>
        <w:top w:val="none" w:sz="0" w:space="0" w:color="auto"/>
        <w:left w:val="none" w:sz="0" w:space="0" w:color="auto"/>
        <w:bottom w:val="none" w:sz="0" w:space="0" w:color="auto"/>
        <w:right w:val="none" w:sz="0" w:space="0" w:color="auto"/>
      </w:divBdr>
    </w:div>
    <w:div w:id="1843666739">
      <w:bodyDiv w:val="1"/>
      <w:marLeft w:val="0"/>
      <w:marRight w:val="0"/>
      <w:marTop w:val="0"/>
      <w:marBottom w:val="0"/>
      <w:divBdr>
        <w:top w:val="none" w:sz="0" w:space="0" w:color="auto"/>
        <w:left w:val="none" w:sz="0" w:space="0" w:color="auto"/>
        <w:bottom w:val="none" w:sz="0" w:space="0" w:color="auto"/>
        <w:right w:val="none" w:sz="0" w:space="0" w:color="auto"/>
      </w:divBdr>
    </w:div>
    <w:div w:id="1884712874">
      <w:bodyDiv w:val="1"/>
      <w:marLeft w:val="0"/>
      <w:marRight w:val="0"/>
      <w:marTop w:val="0"/>
      <w:marBottom w:val="0"/>
      <w:divBdr>
        <w:top w:val="none" w:sz="0" w:space="0" w:color="auto"/>
        <w:left w:val="none" w:sz="0" w:space="0" w:color="auto"/>
        <w:bottom w:val="none" w:sz="0" w:space="0" w:color="auto"/>
        <w:right w:val="none" w:sz="0" w:space="0" w:color="auto"/>
      </w:divBdr>
      <w:divsChild>
        <w:div w:id="782648504">
          <w:marLeft w:val="0"/>
          <w:marRight w:val="0"/>
          <w:marTop w:val="0"/>
          <w:marBottom w:val="0"/>
          <w:divBdr>
            <w:top w:val="none" w:sz="0" w:space="0" w:color="auto"/>
            <w:left w:val="none" w:sz="0" w:space="0" w:color="auto"/>
            <w:bottom w:val="none" w:sz="0" w:space="0" w:color="auto"/>
            <w:right w:val="none" w:sz="0" w:space="0" w:color="auto"/>
          </w:divBdr>
          <w:divsChild>
            <w:div w:id="218520330">
              <w:marLeft w:val="0"/>
              <w:marRight w:val="0"/>
              <w:marTop w:val="0"/>
              <w:marBottom w:val="0"/>
              <w:divBdr>
                <w:top w:val="none" w:sz="0" w:space="0" w:color="auto"/>
                <w:left w:val="none" w:sz="0" w:space="0" w:color="auto"/>
                <w:bottom w:val="none" w:sz="0" w:space="0" w:color="auto"/>
                <w:right w:val="none" w:sz="0" w:space="0" w:color="auto"/>
              </w:divBdr>
              <w:divsChild>
                <w:div w:id="1693919719">
                  <w:marLeft w:val="0"/>
                  <w:marRight w:val="0"/>
                  <w:marTop w:val="0"/>
                  <w:marBottom w:val="0"/>
                  <w:divBdr>
                    <w:top w:val="none" w:sz="0" w:space="0" w:color="auto"/>
                    <w:left w:val="none" w:sz="0" w:space="0" w:color="auto"/>
                    <w:bottom w:val="none" w:sz="0" w:space="0" w:color="auto"/>
                    <w:right w:val="none" w:sz="0" w:space="0" w:color="auto"/>
                  </w:divBdr>
                  <w:divsChild>
                    <w:div w:id="1619558078">
                      <w:marLeft w:val="0"/>
                      <w:marRight w:val="0"/>
                      <w:marTop w:val="0"/>
                      <w:marBottom w:val="0"/>
                      <w:divBdr>
                        <w:top w:val="none" w:sz="0" w:space="0" w:color="auto"/>
                        <w:left w:val="none" w:sz="0" w:space="0" w:color="auto"/>
                        <w:bottom w:val="none" w:sz="0" w:space="0" w:color="auto"/>
                        <w:right w:val="none" w:sz="0" w:space="0" w:color="auto"/>
                      </w:divBdr>
                      <w:divsChild>
                        <w:div w:id="20278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339223">
      <w:bodyDiv w:val="1"/>
      <w:marLeft w:val="0"/>
      <w:marRight w:val="0"/>
      <w:marTop w:val="0"/>
      <w:marBottom w:val="0"/>
      <w:divBdr>
        <w:top w:val="none" w:sz="0" w:space="0" w:color="auto"/>
        <w:left w:val="none" w:sz="0" w:space="0" w:color="auto"/>
        <w:bottom w:val="none" w:sz="0" w:space="0" w:color="auto"/>
        <w:right w:val="none" w:sz="0" w:space="0" w:color="auto"/>
      </w:divBdr>
    </w:div>
    <w:div w:id="1924532198">
      <w:bodyDiv w:val="1"/>
      <w:marLeft w:val="0"/>
      <w:marRight w:val="0"/>
      <w:marTop w:val="0"/>
      <w:marBottom w:val="0"/>
      <w:divBdr>
        <w:top w:val="none" w:sz="0" w:space="0" w:color="auto"/>
        <w:left w:val="none" w:sz="0" w:space="0" w:color="auto"/>
        <w:bottom w:val="none" w:sz="0" w:space="0" w:color="auto"/>
        <w:right w:val="none" w:sz="0" w:space="0" w:color="auto"/>
      </w:divBdr>
    </w:div>
    <w:div w:id="2027710722">
      <w:bodyDiv w:val="1"/>
      <w:marLeft w:val="0"/>
      <w:marRight w:val="0"/>
      <w:marTop w:val="0"/>
      <w:marBottom w:val="0"/>
      <w:divBdr>
        <w:top w:val="none" w:sz="0" w:space="0" w:color="auto"/>
        <w:left w:val="none" w:sz="0" w:space="0" w:color="auto"/>
        <w:bottom w:val="none" w:sz="0" w:space="0" w:color="auto"/>
        <w:right w:val="none" w:sz="0" w:space="0" w:color="auto"/>
      </w:divBdr>
      <w:divsChild>
        <w:div w:id="357201594">
          <w:marLeft w:val="0"/>
          <w:marRight w:val="0"/>
          <w:marTop w:val="0"/>
          <w:marBottom w:val="0"/>
          <w:divBdr>
            <w:top w:val="none" w:sz="0" w:space="0" w:color="auto"/>
            <w:left w:val="none" w:sz="0" w:space="0" w:color="auto"/>
            <w:bottom w:val="none" w:sz="0" w:space="0" w:color="auto"/>
            <w:right w:val="none" w:sz="0" w:space="0" w:color="auto"/>
          </w:divBdr>
          <w:divsChild>
            <w:div w:id="360058468">
              <w:marLeft w:val="0"/>
              <w:marRight w:val="0"/>
              <w:marTop w:val="0"/>
              <w:marBottom w:val="0"/>
              <w:divBdr>
                <w:top w:val="none" w:sz="0" w:space="0" w:color="auto"/>
                <w:left w:val="none" w:sz="0" w:space="0" w:color="auto"/>
                <w:bottom w:val="none" w:sz="0" w:space="0" w:color="auto"/>
                <w:right w:val="none" w:sz="0" w:space="0" w:color="auto"/>
              </w:divBdr>
              <w:divsChild>
                <w:div w:id="386073868">
                  <w:marLeft w:val="0"/>
                  <w:marRight w:val="0"/>
                  <w:marTop w:val="0"/>
                  <w:marBottom w:val="0"/>
                  <w:divBdr>
                    <w:top w:val="none" w:sz="0" w:space="0" w:color="auto"/>
                    <w:left w:val="none" w:sz="0" w:space="0" w:color="auto"/>
                    <w:bottom w:val="none" w:sz="0" w:space="0" w:color="auto"/>
                    <w:right w:val="none" w:sz="0" w:space="0" w:color="auto"/>
                  </w:divBdr>
                  <w:divsChild>
                    <w:div w:id="1647972547">
                      <w:marLeft w:val="0"/>
                      <w:marRight w:val="0"/>
                      <w:marTop w:val="0"/>
                      <w:marBottom w:val="0"/>
                      <w:divBdr>
                        <w:top w:val="none" w:sz="0" w:space="0" w:color="auto"/>
                        <w:left w:val="none" w:sz="0" w:space="0" w:color="auto"/>
                        <w:bottom w:val="none" w:sz="0" w:space="0" w:color="auto"/>
                        <w:right w:val="none" w:sz="0" w:space="0" w:color="auto"/>
                      </w:divBdr>
                      <w:divsChild>
                        <w:div w:id="1461653097">
                          <w:marLeft w:val="0"/>
                          <w:marRight w:val="0"/>
                          <w:marTop w:val="0"/>
                          <w:marBottom w:val="0"/>
                          <w:divBdr>
                            <w:top w:val="none" w:sz="0" w:space="0" w:color="auto"/>
                            <w:left w:val="none" w:sz="0" w:space="0" w:color="auto"/>
                            <w:bottom w:val="none" w:sz="0" w:space="0" w:color="auto"/>
                            <w:right w:val="none" w:sz="0" w:space="0" w:color="auto"/>
                          </w:divBdr>
                          <w:divsChild>
                            <w:div w:id="1533882460">
                              <w:marLeft w:val="0"/>
                              <w:marRight w:val="0"/>
                              <w:marTop w:val="0"/>
                              <w:marBottom w:val="0"/>
                              <w:divBdr>
                                <w:top w:val="none" w:sz="0" w:space="0" w:color="auto"/>
                                <w:left w:val="none" w:sz="0" w:space="0" w:color="auto"/>
                                <w:bottom w:val="none" w:sz="0" w:space="0" w:color="auto"/>
                                <w:right w:val="none" w:sz="0" w:space="0" w:color="auto"/>
                              </w:divBdr>
                              <w:divsChild>
                                <w:div w:id="502400546">
                                  <w:marLeft w:val="0"/>
                                  <w:marRight w:val="0"/>
                                  <w:marTop w:val="0"/>
                                  <w:marBottom w:val="0"/>
                                  <w:divBdr>
                                    <w:top w:val="none" w:sz="0" w:space="0" w:color="auto"/>
                                    <w:left w:val="none" w:sz="0" w:space="0" w:color="auto"/>
                                    <w:bottom w:val="none" w:sz="0" w:space="0" w:color="auto"/>
                                    <w:right w:val="none" w:sz="0" w:space="0" w:color="auto"/>
                                  </w:divBdr>
                                  <w:divsChild>
                                    <w:div w:id="18565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744314">
      <w:bodyDiv w:val="1"/>
      <w:marLeft w:val="0"/>
      <w:marRight w:val="0"/>
      <w:marTop w:val="0"/>
      <w:marBottom w:val="0"/>
      <w:divBdr>
        <w:top w:val="none" w:sz="0" w:space="0" w:color="auto"/>
        <w:left w:val="none" w:sz="0" w:space="0" w:color="auto"/>
        <w:bottom w:val="none" w:sz="0" w:space="0" w:color="auto"/>
        <w:right w:val="none" w:sz="0" w:space="0" w:color="auto"/>
      </w:divBdr>
    </w:div>
    <w:div w:id="2136899350">
      <w:bodyDiv w:val="1"/>
      <w:marLeft w:val="0"/>
      <w:marRight w:val="0"/>
      <w:marTop w:val="0"/>
      <w:marBottom w:val="0"/>
      <w:divBdr>
        <w:top w:val="none" w:sz="0" w:space="0" w:color="auto"/>
        <w:left w:val="none" w:sz="0" w:space="0" w:color="auto"/>
        <w:bottom w:val="none" w:sz="0" w:space="0" w:color="auto"/>
        <w:right w:val="none" w:sz="0" w:space="0" w:color="auto"/>
      </w:divBdr>
    </w:div>
    <w:div w:id="214442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la.karjalainen@imatra.fi" TargetMode="External"/><Relationship Id="rId13" Type="http://schemas.openxmlformats.org/officeDocument/2006/relationships/hyperlink" Target="mailto:timo.kononen@imatra.fi" TargetMode="External"/><Relationship Id="rId18" Type="http://schemas.openxmlformats.org/officeDocument/2006/relationships/hyperlink" Target="https://www.webropolsurveys.com/S/C75C74B0A32A3DA2.pa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imatra.fi" TargetMode="External"/><Relationship Id="rId12" Type="http://schemas.openxmlformats.org/officeDocument/2006/relationships/hyperlink" Target="mailto:jaana.huovinen@imatra.fi" TargetMode="External"/><Relationship Id="rId17" Type="http://schemas.openxmlformats.org/officeDocument/2006/relationships/hyperlink" Target="mailto:timo.kononen@imatra.fi"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jaana.huovinen@imatra.f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lla.karjalainen@imatra.fi"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ulla.karjalainen@imatra.fi" TargetMode="External"/><Relationship Id="rId23" Type="http://schemas.openxmlformats.org/officeDocument/2006/relationships/footer" Target="footer2.xml"/><Relationship Id="rId10" Type="http://schemas.openxmlformats.org/officeDocument/2006/relationships/hyperlink" Target="https://www.imatra.fi/asuminen-ja-ymp%C3%A4rist%C3%B6/kaavoitus/asemakaavat/vireill%C3%A4-olevat-ja-luonnoskaavat/kaupunginosa-15-meltola" TargetMode="External"/><Relationship Id="rId19" Type="http://schemas.openxmlformats.org/officeDocument/2006/relationships/hyperlink" Target="mailto:anne.vuori@stm.fi" TargetMode="External"/><Relationship Id="rId4" Type="http://schemas.openxmlformats.org/officeDocument/2006/relationships/webSettings" Target="webSettings.xml"/><Relationship Id="rId9" Type="http://schemas.openxmlformats.org/officeDocument/2006/relationships/hyperlink" Target="mailto:tmo.kononen@imatra.fi" TargetMode="External"/><Relationship Id="rId14" Type="http://schemas.openxmlformats.org/officeDocument/2006/relationships/hyperlink" Target="https://www.imatra.fi/asuminen-ja-ymp%C3%A4rist%C3%B6/kaavoitus/asemakaavat/vireill%C3%A4-olevat-ja-luonnoskaavat/kaupunginosa-14-onnela"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file://localhost/Users/eija/Documents/TYO%CC%88T_EIJA/IMATRA/IlogoKL.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urale1\Desktop\Word\Word\A4_sloganill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A4_sloganilla</Template>
  <TotalTime>1462</TotalTime>
  <Pages>6</Pages>
  <Words>1214</Words>
  <Characters>9834</Characters>
  <Application>Microsoft Office Word</Application>
  <DocSecurity>0</DocSecurity>
  <Lines>81</Lines>
  <Paragraphs>22</Paragraphs>
  <ScaleCrop>false</ScaleCrop>
  <HeadingPairs>
    <vt:vector size="2" baseType="variant">
      <vt:variant>
        <vt:lpstr>Otsikko</vt:lpstr>
      </vt:variant>
      <vt:variant>
        <vt:i4>1</vt:i4>
      </vt:variant>
    </vt:vector>
  </HeadingPairs>
  <TitlesOfParts>
    <vt:vector size="1" baseType="lpstr">
      <vt:lpstr>Kenelle</vt:lpstr>
    </vt:vector>
  </TitlesOfParts>
  <Company>Pohjolan Mylly</Company>
  <LinksUpToDate>false</LinksUpToDate>
  <CharactersWithSpaces>11026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Kenelle</dc:title>
  <dc:creator>peurale1</dc:creator>
  <cp:lastModifiedBy>Sarlomo Sirkku</cp:lastModifiedBy>
  <cp:revision>496</cp:revision>
  <cp:lastPrinted>2018-03-05T08:15:00Z</cp:lastPrinted>
  <dcterms:created xsi:type="dcterms:W3CDTF">2018-02-26T13:19:00Z</dcterms:created>
  <dcterms:modified xsi:type="dcterms:W3CDTF">2019-11-15T12:05:00Z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03DCE88D991F4CE08A87A69DD318CB48">
    <vt:lpwstr>Pöytäkirja</vt:lpwstr>
  </property>
</Properties>
</file>