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82" w:rsidRDefault="003D6482" w:rsidP="0049560F">
      <w:pPr>
        <w:spacing w:after="0"/>
        <w:rPr>
          <w:rFonts w:ascii="Arial" w:hAnsi="Arial"/>
        </w:rPr>
      </w:pPr>
    </w:p>
    <w:tbl>
      <w:tblPr>
        <w:tblStyle w:val="TaulukkoRuudukko"/>
        <w:tblW w:w="97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03"/>
      </w:tblGrid>
      <w:tr w:rsidR="00347A2E" w:rsidRPr="00316866" w:rsidTr="00BC2F56">
        <w:tc>
          <w:tcPr>
            <w:tcW w:w="3369" w:type="dxa"/>
          </w:tcPr>
          <w:p w:rsidR="00347A2E" w:rsidRPr="00316866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Kokous</w:t>
            </w:r>
          </w:p>
        </w:tc>
        <w:tc>
          <w:tcPr>
            <w:tcW w:w="6403" w:type="dxa"/>
          </w:tcPr>
          <w:p w:rsidR="00347A2E" w:rsidRPr="00316866" w:rsidRDefault="00D5304E" w:rsidP="003D6482">
            <w:pPr>
              <w:spacing w:after="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Vammais</w:t>
            </w:r>
            <w:r w:rsidR="003D6482" w:rsidRPr="00316866">
              <w:rPr>
                <w:rFonts w:ascii="Georgia" w:hAnsi="Georgia"/>
                <w:b/>
              </w:rPr>
              <w:t>neuvoston kokous</w:t>
            </w:r>
            <w:r w:rsidR="00753161">
              <w:rPr>
                <w:rFonts w:ascii="Georgia" w:hAnsi="Georgia"/>
                <w:b/>
              </w:rPr>
              <w:t xml:space="preserve"> 1/2019</w:t>
            </w:r>
          </w:p>
        </w:tc>
      </w:tr>
      <w:tr w:rsidR="00347A2E" w:rsidRPr="00316866" w:rsidTr="00BC2F56">
        <w:tc>
          <w:tcPr>
            <w:tcW w:w="3369" w:type="dxa"/>
          </w:tcPr>
          <w:p w:rsidR="00347A2E" w:rsidRPr="00316866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Aika, paikka</w:t>
            </w:r>
          </w:p>
        </w:tc>
        <w:tc>
          <w:tcPr>
            <w:tcW w:w="6403" w:type="dxa"/>
          </w:tcPr>
          <w:p w:rsidR="005508D8" w:rsidRPr="00316866" w:rsidRDefault="002A16CD" w:rsidP="001D5676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Keskiviikko </w:t>
            </w:r>
            <w:r w:rsidR="00753161">
              <w:rPr>
                <w:rFonts w:ascii="Georgia" w:hAnsi="Georgia"/>
              </w:rPr>
              <w:t xml:space="preserve">30.1.2019 kello </w:t>
            </w:r>
            <w:proofErr w:type="gramStart"/>
            <w:r w:rsidR="00753161">
              <w:rPr>
                <w:rFonts w:ascii="Georgia" w:hAnsi="Georgia"/>
              </w:rPr>
              <w:t>17</w:t>
            </w:r>
            <w:r>
              <w:rPr>
                <w:rFonts w:ascii="Georgia" w:hAnsi="Georgia"/>
              </w:rPr>
              <w:t>.00-</w:t>
            </w:r>
            <w:r w:rsidR="00C81AD7">
              <w:rPr>
                <w:rFonts w:ascii="Georgia" w:hAnsi="Georgia"/>
              </w:rPr>
              <w:t>19.17</w:t>
            </w:r>
            <w:proofErr w:type="gramEnd"/>
            <w:r w:rsidR="00753161">
              <w:rPr>
                <w:rFonts w:ascii="Georgia" w:hAnsi="Georgia"/>
              </w:rPr>
              <w:t xml:space="preserve"> Imatran kau</w:t>
            </w:r>
            <w:r w:rsidR="00F24A0D">
              <w:rPr>
                <w:rFonts w:ascii="Georgia" w:hAnsi="Georgia"/>
              </w:rPr>
              <w:t>pu</w:t>
            </w:r>
            <w:r w:rsidR="00F24A0D">
              <w:rPr>
                <w:rFonts w:ascii="Georgia" w:hAnsi="Georgia"/>
              </w:rPr>
              <w:t>n</w:t>
            </w:r>
            <w:r w:rsidR="00F24A0D">
              <w:rPr>
                <w:rFonts w:ascii="Georgia" w:hAnsi="Georgia"/>
              </w:rPr>
              <w:t>gintalo</w:t>
            </w:r>
            <w:r w:rsidR="00753161">
              <w:rPr>
                <w:rFonts w:ascii="Georgia" w:hAnsi="Georgia"/>
              </w:rPr>
              <w:t>, kokoustila Vallinkoski, h 138</w:t>
            </w:r>
          </w:p>
        </w:tc>
      </w:tr>
      <w:tr w:rsidR="00347A2E" w:rsidRPr="00316866" w:rsidTr="00BC2F56">
        <w:tc>
          <w:tcPr>
            <w:tcW w:w="3369" w:type="dxa"/>
          </w:tcPr>
          <w:p w:rsidR="00347A2E" w:rsidRPr="00316866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Osallistujat</w:t>
            </w:r>
          </w:p>
        </w:tc>
        <w:tc>
          <w:tcPr>
            <w:tcW w:w="6403" w:type="dxa"/>
          </w:tcPr>
          <w:p w:rsidR="00F473D1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Heikki Luukkanen, puheenjohtaja</w:t>
            </w:r>
          </w:p>
          <w:p w:rsidR="00F473D1" w:rsidRPr="00316866" w:rsidRDefault="00A1443E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 xml:space="preserve">Helena Roiha, </w:t>
            </w:r>
            <w:r w:rsidR="00F473D1" w:rsidRPr="00316866">
              <w:rPr>
                <w:rFonts w:ascii="Georgia" w:hAnsi="Georgia"/>
              </w:rPr>
              <w:t>hyvinvointilautakunnan edustaja</w:t>
            </w:r>
          </w:p>
          <w:p w:rsidR="00A1443E" w:rsidRPr="00316866" w:rsidRDefault="00A1443E" w:rsidP="00A1443E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Mervi Hasu, kaupunkikehittämislautakunnan edustaja</w:t>
            </w:r>
          </w:p>
          <w:p w:rsidR="00F473D1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Matti Saarela, Etelä-Saimaan CP-yhdistys ry.</w:t>
            </w:r>
            <w:r w:rsidR="00CB5FE1">
              <w:rPr>
                <w:rFonts w:ascii="Georgia" w:hAnsi="Georgia"/>
              </w:rPr>
              <w:t>, poissa</w:t>
            </w:r>
          </w:p>
          <w:p w:rsidR="00F473D1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proofErr w:type="gramStart"/>
            <w:r w:rsidRPr="00316866">
              <w:rPr>
                <w:rFonts w:ascii="Georgia" w:hAnsi="Georgia"/>
              </w:rPr>
              <w:t>Päivi Hämäläinen, Imatran Invalidit ry.</w:t>
            </w:r>
            <w:proofErr w:type="gramEnd"/>
          </w:p>
          <w:p w:rsidR="00F473D1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proofErr w:type="gramStart"/>
            <w:r w:rsidRPr="00316866">
              <w:rPr>
                <w:rFonts w:ascii="Georgia" w:hAnsi="Georgia"/>
              </w:rPr>
              <w:t>Eeva Kykkänen, Imatran Kuulo ry.</w:t>
            </w:r>
            <w:proofErr w:type="gramEnd"/>
            <w:r w:rsidRPr="00316866">
              <w:rPr>
                <w:rFonts w:ascii="Georgia" w:hAnsi="Georgia"/>
              </w:rPr>
              <w:tab/>
            </w:r>
          </w:p>
          <w:p w:rsidR="00F473D1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Jaakko Viuhko, Imatran Parkinson kerho</w:t>
            </w:r>
            <w:r w:rsidRPr="00316866">
              <w:rPr>
                <w:rFonts w:ascii="Georgia" w:hAnsi="Georgia"/>
              </w:rPr>
              <w:tab/>
              <w:t xml:space="preserve"> </w:t>
            </w:r>
          </w:p>
          <w:p w:rsidR="00F473D1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 xml:space="preserve">Ari </w:t>
            </w:r>
            <w:proofErr w:type="spellStart"/>
            <w:r w:rsidRPr="00316866">
              <w:rPr>
                <w:rFonts w:ascii="Georgia" w:hAnsi="Georgia"/>
              </w:rPr>
              <w:t>Savisto</w:t>
            </w:r>
            <w:proofErr w:type="spellEnd"/>
            <w:r w:rsidRPr="00316866">
              <w:rPr>
                <w:rFonts w:ascii="Georgia" w:hAnsi="Georgia"/>
              </w:rPr>
              <w:t>, Etelä-Karjalan Näkövammaiset ry.</w:t>
            </w:r>
            <w:r w:rsidRPr="00316866">
              <w:rPr>
                <w:rFonts w:ascii="Georgia" w:hAnsi="Georgia"/>
              </w:rPr>
              <w:tab/>
            </w:r>
          </w:p>
          <w:p w:rsidR="00291B54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Tiina Hämäläinen, Imatran Seudun Kehitysvammaisten Tuki ry.</w:t>
            </w:r>
          </w:p>
          <w:p w:rsidR="003D6482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 xml:space="preserve">Auli </w:t>
            </w:r>
            <w:proofErr w:type="spellStart"/>
            <w:r w:rsidRPr="00316866">
              <w:rPr>
                <w:rFonts w:ascii="Georgia" w:hAnsi="Georgia"/>
              </w:rPr>
              <w:t>Gröhn</w:t>
            </w:r>
            <w:proofErr w:type="spellEnd"/>
            <w:r w:rsidRPr="00316866">
              <w:rPr>
                <w:rFonts w:ascii="Georgia" w:hAnsi="Georgia"/>
              </w:rPr>
              <w:t>, Etelä-Karjalan Neuroyhdistys ry.</w:t>
            </w:r>
            <w:r w:rsidRPr="00316866">
              <w:rPr>
                <w:rFonts w:ascii="Georgia" w:hAnsi="Georgia"/>
              </w:rPr>
              <w:tab/>
            </w:r>
          </w:p>
          <w:p w:rsidR="00A1443E" w:rsidRPr="00316866" w:rsidRDefault="00A1443E" w:rsidP="00A1443E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Simo Vento, Ruokolahden Invalidit ry.</w:t>
            </w:r>
            <w:r w:rsidRPr="00316866">
              <w:rPr>
                <w:rFonts w:ascii="Georgia" w:hAnsi="Georgia"/>
              </w:rPr>
              <w:tab/>
            </w:r>
          </w:p>
          <w:p w:rsidR="00A1443E" w:rsidRPr="00316866" w:rsidRDefault="00A1443E" w:rsidP="00A1443E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Sirkka Vento, Rautjärven Seudun Invalidit ry.</w:t>
            </w:r>
            <w:r w:rsidRPr="00316866">
              <w:rPr>
                <w:rFonts w:ascii="Georgia" w:hAnsi="Georgia"/>
              </w:rPr>
              <w:tab/>
            </w:r>
          </w:p>
          <w:p w:rsidR="00A1443E" w:rsidRPr="00316866" w:rsidRDefault="00A1443E" w:rsidP="00A1443E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Marketta Paananen, Ruokolahden kunta</w:t>
            </w:r>
            <w:r w:rsidRPr="00316866">
              <w:rPr>
                <w:rFonts w:ascii="Georgia" w:hAnsi="Georgia"/>
              </w:rPr>
              <w:tab/>
            </w:r>
          </w:p>
          <w:p w:rsidR="00A1443E" w:rsidRPr="00316866" w:rsidRDefault="00A1443E" w:rsidP="00A1443E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Josefina Nissilä, Rautjärven kunta</w:t>
            </w:r>
            <w:r w:rsidRPr="00316866">
              <w:rPr>
                <w:rFonts w:ascii="Georgia" w:hAnsi="Georgia"/>
              </w:rPr>
              <w:tab/>
            </w:r>
          </w:p>
          <w:p w:rsidR="00AD2892" w:rsidRPr="00316866" w:rsidRDefault="00162252" w:rsidP="008768C8">
            <w:pPr>
              <w:pBdr>
                <w:between w:val="single" w:sz="4" w:space="1" w:color="auto"/>
              </w:pBd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Päivi </w:t>
            </w:r>
            <w:proofErr w:type="spellStart"/>
            <w:r>
              <w:rPr>
                <w:rFonts w:ascii="Georgia" w:hAnsi="Georgia"/>
              </w:rPr>
              <w:t>Hömppi</w:t>
            </w:r>
            <w:proofErr w:type="spellEnd"/>
            <w:r>
              <w:rPr>
                <w:rFonts w:ascii="Georgia" w:hAnsi="Georgia"/>
              </w:rPr>
              <w:t xml:space="preserve">, </w:t>
            </w:r>
            <w:proofErr w:type="spellStart"/>
            <w:r w:rsidR="00F473D1" w:rsidRPr="00316866">
              <w:rPr>
                <w:rFonts w:ascii="Georgia" w:hAnsi="Georgia"/>
              </w:rPr>
              <w:t>Eksote</w:t>
            </w:r>
            <w:r w:rsidR="007C79C3" w:rsidRPr="00316866">
              <w:rPr>
                <w:rFonts w:ascii="Georgia" w:hAnsi="Georgia"/>
              </w:rPr>
              <w:t>n</w:t>
            </w:r>
            <w:proofErr w:type="spellEnd"/>
            <w:r w:rsidR="007C79C3" w:rsidRPr="00316866">
              <w:rPr>
                <w:rFonts w:ascii="Georgia" w:hAnsi="Georgia"/>
              </w:rPr>
              <w:t xml:space="preserve"> edustaja</w:t>
            </w:r>
          </w:p>
          <w:p w:rsidR="00AD2892" w:rsidRDefault="00AD2892" w:rsidP="00104869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Marjaana Lassila, </w:t>
            </w:r>
            <w:proofErr w:type="spellStart"/>
            <w:r>
              <w:rPr>
                <w:rFonts w:ascii="Georgia" w:hAnsi="Georgia"/>
              </w:rPr>
              <w:t>Eksote/Jyväskylän</w:t>
            </w:r>
            <w:proofErr w:type="spellEnd"/>
            <w:r>
              <w:rPr>
                <w:rFonts w:ascii="Georgia" w:hAnsi="Georgia"/>
              </w:rPr>
              <w:t xml:space="preserve"> avoimen yliopiston sosiaalityön opiskelija, käytännön opintojaksolla </w:t>
            </w:r>
            <w:proofErr w:type="spellStart"/>
            <w:r>
              <w:rPr>
                <w:rFonts w:ascii="Georgia" w:hAnsi="Georgia"/>
              </w:rPr>
              <w:t>Eksoten</w:t>
            </w:r>
            <w:proofErr w:type="spellEnd"/>
            <w:r>
              <w:rPr>
                <w:rFonts w:ascii="Georgia" w:hAnsi="Georgia"/>
              </w:rPr>
              <w:t xml:space="preserve"> sosiaalipalveluissa</w:t>
            </w:r>
          </w:p>
          <w:p w:rsidR="00AD2892" w:rsidRDefault="00AD2892" w:rsidP="00104869">
            <w:pPr>
              <w:spacing w:before="80" w:after="80"/>
              <w:rPr>
                <w:rFonts w:ascii="Georgia" w:hAnsi="Georgia"/>
              </w:rPr>
            </w:pPr>
            <w:r w:rsidRPr="00AD2892">
              <w:rPr>
                <w:rFonts w:ascii="Georgia" w:hAnsi="Georgia"/>
              </w:rPr>
              <w:t>Sirkku Sarlomo, Imatran kaupunki, konsernipalvelut, si</w:t>
            </w:r>
            <w:r w:rsidRPr="00AD2892">
              <w:rPr>
                <w:rFonts w:ascii="Georgia" w:hAnsi="Georgia"/>
              </w:rPr>
              <w:t>h</w:t>
            </w:r>
            <w:r w:rsidRPr="00AD2892">
              <w:rPr>
                <w:rFonts w:ascii="Georgia" w:hAnsi="Georgia"/>
              </w:rPr>
              <w:t>teeri</w:t>
            </w:r>
          </w:p>
          <w:p w:rsidR="00CB5FE1" w:rsidRPr="00316866" w:rsidRDefault="00835513" w:rsidP="00835513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Kirjoitust</w:t>
            </w:r>
            <w:r w:rsidR="00CB5FE1">
              <w:rPr>
                <w:rFonts w:ascii="Georgia" w:hAnsi="Georgia"/>
              </w:rPr>
              <w:t xml:space="preserve">ulkit: Marja </w:t>
            </w:r>
            <w:proofErr w:type="spellStart"/>
            <w:r w:rsidR="00CB5FE1">
              <w:rPr>
                <w:rFonts w:ascii="Georgia" w:hAnsi="Georgia"/>
              </w:rPr>
              <w:t>Pajari-Korhonen</w:t>
            </w:r>
            <w:proofErr w:type="spellEnd"/>
            <w:r w:rsidR="00CB5FE1">
              <w:rPr>
                <w:rFonts w:ascii="Georgia" w:hAnsi="Georgia"/>
              </w:rPr>
              <w:t xml:space="preserve"> ja Arja Purtilo</w:t>
            </w:r>
          </w:p>
        </w:tc>
      </w:tr>
      <w:tr w:rsidR="00347A2E" w:rsidRPr="00316866" w:rsidTr="00BC2F56">
        <w:tc>
          <w:tcPr>
            <w:tcW w:w="3369" w:type="dxa"/>
          </w:tcPr>
          <w:p w:rsidR="00347A2E" w:rsidRPr="00316866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Jakelu</w:t>
            </w:r>
          </w:p>
        </w:tc>
        <w:tc>
          <w:tcPr>
            <w:tcW w:w="6403" w:type="dxa"/>
          </w:tcPr>
          <w:p w:rsidR="00347A2E" w:rsidRPr="00316866" w:rsidRDefault="00A84B40" w:rsidP="00A84B40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Kaupunginhallitus, lautakunnat, v</w:t>
            </w:r>
            <w:r w:rsidR="006219AA" w:rsidRPr="00316866">
              <w:rPr>
                <w:rFonts w:ascii="Georgia" w:hAnsi="Georgia"/>
              </w:rPr>
              <w:t>ammais</w:t>
            </w:r>
            <w:r w:rsidR="003D6482" w:rsidRPr="00316866">
              <w:rPr>
                <w:rFonts w:ascii="Georgia" w:hAnsi="Georgia"/>
              </w:rPr>
              <w:t>neuvoston jäs</w:t>
            </w:r>
            <w:r w:rsidR="003D6482" w:rsidRPr="00316866">
              <w:rPr>
                <w:rFonts w:ascii="Georgia" w:hAnsi="Georgia"/>
              </w:rPr>
              <w:t>e</w:t>
            </w:r>
            <w:r w:rsidR="003D6482" w:rsidRPr="00316866">
              <w:rPr>
                <w:rFonts w:ascii="Georgia" w:hAnsi="Georgia"/>
              </w:rPr>
              <w:t>net ja varajäsenet</w:t>
            </w:r>
            <w:r w:rsidR="007C5DB9" w:rsidRPr="00316866">
              <w:rPr>
                <w:rFonts w:ascii="Georgia" w:hAnsi="Georgia"/>
              </w:rPr>
              <w:t xml:space="preserve">, </w:t>
            </w:r>
            <w:hyperlink r:id="rId8" w:history="1">
              <w:r w:rsidR="000F4E12" w:rsidRPr="00316866">
                <w:rPr>
                  <w:rStyle w:val="Hyperlinkki"/>
                  <w:rFonts w:ascii="Georgia" w:hAnsi="Georgia"/>
                </w:rPr>
                <w:t>www.imatra.fi</w:t>
              </w:r>
            </w:hyperlink>
            <w:r w:rsidR="007C79C3" w:rsidRPr="00316866">
              <w:rPr>
                <w:rStyle w:val="Hyperlinkki"/>
                <w:rFonts w:ascii="Georgia" w:hAnsi="Georgia"/>
              </w:rPr>
              <w:t xml:space="preserve"> </w:t>
            </w:r>
          </w:p>
        </w:tc>
      </w:tr>
      <w:tr w:rsidR="00347A2E" w:rsidRPr="00316866" w:rsidTr="00BC2F56">
        <w:tc>
          <w:tcPr>
            <w:tcW w:w="3369" w:type="dxa"/>
          </w:tcPr>
          <w:p w:rsidR="00347A2E" w:rsidRPr="00316866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Liitteet</w:t>
            </w:r>
          </w:p>
        </w:tc>
        <w:tc>
          <w:tcPr>
            <w:tcW w:w="6403" w:type="dxa"/>
          </w:tcPr>
          <w:p w:rsidR="00F56CE6" w:rsidRPr="00316866" w:rsidRDefault="00A46CD6" w:rsidP="00DA4193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Rautjärven Seudun Invalidit ry:n työryhmän muistio 28.1.2019</w:t>
            </w:r>
          </w:p>
        </w:tc>
      </w:tr>
      <w:tr w:rsidR="00BC2F56" w:rsidRPr="00316866" w:rsidTr="00BC2F56">
        <w:tc>
          <w:tcPr>
            <w:tcW w:w="3369" w:type="dxa"/>
          </w:tcPr>
          <w:p w:rsidR="00BC2F56" w:rsidRPr="00316866" w:rsidRDefault="003D6482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Esityslista</w:t>
            </w:r>
          </w:p>
        </w:tc>
        <w:tc>
          <w:tcPr>
            <w:tcW w:w="6403" w:type="dxa"/>
          </w:tcPr>
          <w:p w:rsidR="00074D56" w:rsidRPr="00316866" w:rsidRDefault="001C5FD7" w:rsidP="00F70572">
            <w:pPr>
              <w:spacing w:before="80" w:after="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§ </w:t>
            </w:r>
            <w:proofErr w:type="gramStart"/>
            <w:r>
              <w:rPr>
                <w:rFonts w:ascii="Georgia" w:hAnsi="Georgia"/>
                <w:b/>
              </w:rPr>
              <w:t>1</w:t>
            </w:r>
            <w:r w:rsidR="00F70572">
              <w:rPr>
                <w:rFonts w:ascii="Georgia" w:hAnsi="Georgia"/>
                <w:b/>
              </w:rPr>
              <w:t xml:space="preserve"> </w:t>
            </w:r>
            <w:r w:rsidR="007C79C3" w:rsidRPr="00316866">
              <w:rPr>
                <w:rFonts w:ascii="Georgia" w:hAnsi="Georgia"/>
                <w:b/>
              </w:rPr>
              <w:t xml:space="preserve"> </w:t>
            </w:r>
            <w:r w:rsidR="003D6482" w:rsidRPr="00316866">
              <w:rPr>
                <w:rFonts w:ascii="Georgia" w:hAnsi="Georgia"/>
                <w:b/>
              </w:rPr>
              <w:t>Kokouksen</w:t>
            </w:r>
            <w:proofErr w:type="gramEnd"/>
            <w:r w:rsidR="003D6482" w:rsidRPr="00316866">
              <w:rPr>
                <w:rFonts w:ascii="Georgia" w:hAnsi="Georgia"/>
                <w:b/>
              </w:rPr>
              <w:t xml:space="preserve"> avaus</w:t>
            </w:r>
            <w:r w:rsidR="000B715F" w:rsidRPr="00316866">
              <w:rPr>
                <w:rFonts w:ascii="Georgia" w:hAnsi="Georgia"/>
                <w:b/>
              </w:rPr>
              <w:t xml:space="preserve"> ja osallistujien toteaminen</w:t>
            </w:r>
          </w:p>
          <w:p w:rsidR="00074D56" w:rsidRPr="00316866" w:rsidRDefault="00074D56" w:rsidP="00074D56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0B715F" w:rsidRDefault="00074D56" w:rsidP="00F70572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 xml:space="preserve">Esitys: </w:t>
            </w:r>
            <w:r w:rsidRPr="00316866">
              <w:rPr>
                <w:rFonts w:ascii="Georgia" w:hAnsi="Georgia"/>
              </w:rPr>
              <w:t>Puheenjohtaja avaa kokouksen.</w:t>
            </w:r>
            <w:r w:rsidR="000B715F" w:rsidRPr="00316866">
              <w:rPr>
                <w:rFonts w:ascii="Georgia" w:hAnsi="Georgia"/>
              </w:rPr>
              <w:t xml:space="preserve"> Todetaan kok</w:t>
            </w:r>
            <w:r w:rsidR="000B715F" w:rsidRPr="00316866">
              <w:rPr>
                <w:rFonts w:ascii="Georgia" w:hAnsi="Georgia"/>
              </w:rPr>
              <w:t>o</w:t>
            </w:r>
            <w:r w:rsidR="000B715F" w:rsidRPr="00316866">
              <w:rPr>
                <w:rFonts w:ascii="Georgia" w:hAnsi="Georgia"/>
              </w:rPr>
              <w:t>uksen osallistujat.</w:t>
            </w:r>
          </w:p>
          <w:p w:rsidR="001C5FD7" w:rsidRPr="00316866" w:rsidRDefault="001C5FD7" w:rsidP="00F70572">
            <w:pPr>
              <w:spacing w:before="80" w:after="80"/>
              <w:rPr>
                <w:rFonts w:ascii="Georgia" w:hAnsi="Georgia"/>
              </w:rPr>
            </w:pPr>
          </w:p>
          <w:p w:rsidR="00074D56" w:rsidRPr="0053573D" w:rsidRDefault="00074D56" w:rsidP="00F70572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53573D">
              <w:rPr>
                <w:rFonts w:ascii="Georgia" w:hAnsi="Georgia"/>
              </w:rPr>
              <w:t xml:space="preserve"> Puheenjohtaja avasi kokouksen ja totesi läsnäol</w:t>
            </w:r>
            <w:r w:rsidR="0053573D">
              <w:rPr>
                <w:rFonts w:ascii="Georgia" w:hAnsi="Georgia"/>
              </w:rPr>
              <w:t>i</w:t>
            </w:r>
            <w:r w:rsidR="0053573D">
              <w:rPr>
                <w:rFonts w:ascii="Georgia" w:hAnsi="Georgia"/>
              </w:rPr>
              <w:t>jat.</w:t>
            </w:r>
          </w:p>
          <w:p w:rsidR="00507EF1" w:rsidRDefault="00507EF1" w:rsidP="00F70572">
            <w:pPr>
              <w:spacing w:before="80" w:after="80"/>
              <w:rPr>
                <w:rFonts w:ascii="Georgia" w:hAnsi="Georgia"/>
                <w:b/>
              </w:rPr>
            </w:pPr>
          </w:p>
          <w:p w:rsidR="00507EF1" w:rsidRDefault="00507EF1" w:rsidP="00F70572">
            <w:pPr>
              <w:spacing w:before="80" w:after="80"/>
              <w:rPr>
                <w:rFonts w:ascii="Georgia" w:hAnsi="Georgia"/>
                <w:b/>
              </w:rPr>
            </w:pPr>
          </w:p>
          <w:p w:rsidR="00680989" w:rsidRPr="00316866" w:rsidRDefault="001C5FD7" w:rsidP="00F70572">
            <w:pPr>
              <w:spacing w:before="80" w:after="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§ 2</w:t>
            </w:r>
            <w:r w:rsidR="00680989" w:rsidRPr="00316866">
              <w:rPr>
                <w:rFonts w:ascii="Georgia" w:hAnsi="Georgia"/>
                <w:b/>
              </w:rPr>
              <w:t xml:space="preserve"> Kokouksen laillisuus ja päätösvaltaisuus</w:t>
            </w:r>
          </w:p>
          <w:p w:rsidR="00680989" w:rsidRPr="00316866" w:rsidRDefault="00680989" w:rsidP="00680989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680989" w:rsidRPr="00316866" w:rsidRDefault="00680989" w:rsidP="00F70572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 xml:space="preserve">Esitys: </w:t>
            </w:r>
            <w:r w:rsidRPr="00316866">
              <w:rPr>
                <w:rFonts w:ascii="Georgia" w:hAnsi="Georgia"/>
              </w:rPr>
              <w:t xml:space="preserve">Todetaan kokous </w:t>
            </w:r>
            <w:r w:rsidR="00440FE7">
              <w:rPr>
                <w:rFonts w:ascii="Georgia" w:hAnsi="Georgia"/>
              </w:rPr>
              <w:t xml:space="preserve">laillisesti koolle kutsutuksi </w:t>
            </w:r>
            <w:r w:rsidRPr="00316866">
              <w:rPr>
                <w:rFonts w:ascii="Georgia" w:hAnsi="Georgia"/>
              </w:rPr>
              <w:t>ja päätösvaltaiseksi.</w:t>
            </w:r>
          </w:p>
          <w:p w:rsidR="00680989" w:rsidRPr="00316866" w:rsidRDefault="00680989" w:rsidP="00074D56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680989" w:rsidRPr="0053573D" w:rsidRDefault="00680989" w:rsidP="00F70572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53573D">
              <w:rPr>
                <w:rFonts w:ascii="Georgia" w:hAnsi="Georgia"/>
                <w:b/>
              </w:rPr>
              <w:t xml:space="preserve"> </w:t>
            </w:r>
            <w:r w:rsidR="0053573D">
              <w:rPr>
                <w:rFonts w:ascii="Georgia" w:hAnsi="Georgia"/>
              </w:rPr>
              <w:t>Todettiin.</w:t>
            </w:r>
          </w:p>
          <w:p w:rsidR="00AD2892" w:rsidRPr="00316866" w:rsidRDefault="00AD2892" w:rsidP="00074D56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680989" w:rsidRPr="00316866" w:rsidRDefault="001C5FD7" w:rsidP="00AD2892">
            <w:pPr>
              <w:spacing w:before="80" w:after="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§ 3</w:t>
            </w:r>
            <w:r w:rsidR="00AD2892">
              <w:rPr>
                <w:rFonts w:ascii="Georgia" w:hAnsi="Georgia"/>
                <w:b/>
              </w:rPr>
              <w:t xml:space="preserve"> </w:t>
            </w:r>
            <w:r w:rsidR="00680989" w:rsidRPr="00316866">
              <w:rPr>
                <w:rFonts w:ascii="Georgia" w:hAnsi="Georgia"/>
                <w:b/>
              </w:rPr>
              <w:t>Edellisen kokouksen pöytäkirjan hyväksym</w:t>
            </w:r>
            <w:r w:rsidR="00680989" w:rsidRPr="00316866">
              <w:rPr>
                <w:rFonts w:ascii="Georgia" w:hAnsi="Georgia"/>
                <w:b/>
              </w:rPr>
              <w:t>i</w:t>
            </w:r>
            <w:r w:rsidR="00680989" w:rsidRPr="00316866">
              <w:rPr>
                <w:rFonts w:ascii="Georgia" w:hAnsi="Georgia"/>
                <w:b/>
              </w:rPr>
              <w:t>nen</w:t>
            </w:r>
          </w:p>
          <w:p w:rsidR="00AD2892" w:rsidRDefault="00AD2892" w:rsidP="00AD2892">
            <w:pPr>
              <w:spacing w:before="80" w:after="80"/>
              <w:rPr>
                <w:rFonts w:ascii="Georgia" w:hAnsi="Georgia"/>
                <w:b/>
              </w:rPr>
            </w:pPr>
          </w:p>
          <w:p w:rsidR="00391503" w:rsidRPr="00316866" w:rsidRDefault="00391503" w:rsidP="00AD2892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 xml:space="preserve">Pöytäkirja </w:t>
            </w:r>
            <w:r w:rsidR="00AD2892">
              <w:rPr>
                <w:rFonts w:ascii="Georgia" w:hAnsi="Georgia"/>
              </w:rPr>
              <w:t>12.12</w:t>
            </w:r>
            <w:r w:rsidR="00A83FEC" w:rsidRPr="00316866">
              <w:rPr>
                <w:rFonts w:ascii="Georgia" w:hAnsi="Georgia"/>
              </w:rPr>
              <w:t xml:space="preserve">.2018 kokouksesta </w:t>
            </w:r>
            <w:r w:rsidR="0053573D">
              <w:rPr>
                <w:rFonts w:ascii="Georgia" w:hAnsi="Georgia"/>
              </w:rPr>
              <w:t xml:space="preserve">oli jaettu </w:t>
            </w:r>
            <w:r w:rsidRPr="00316866">
              <w:rPr>
                <w:rFonts w:ascii="Georgia" w:hAnsi="Georgia"/>
              </w:rPr>
              <w:t>esityslistan liitteenä.</w:t>
            </w:r>
          </w:p>
          <w:p w:rsidR="00AD2892" w:rsidRDefault="00AD2892" w:rsidP="00AD2892">
            <w:pPr>
              <w:spacing w:before="80" w:after="80"/>
              <w:rPr>
                <w:rFonts w:ascii="Georgia" w:hAnsi="Georgia"/>
                <w:b/>
              </w:rPr>
            </w:pPr>
          </w:p>
          <w:p w:rsidR="000B715F" w:rsidRPr="00316866" w:rsidRDefault="000B715F" w:rsidP="00AD2892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Esitys:</w:t>
            </w:r>
            <w:r w:rsidRPr="00316866">
              <w:rPr>
                <w:rFonts w:ascii="Georgia" w:hAnsi="Georgia"/>
              </w:rPr>
              <w:t xml:space="preserve"> Hyväksytään </w:t>
            </w:r>
            <w:r w:rsidR="00AD2892">
              <w:rPr>
                <w:rFonts w:ascii="Georgia" w:hAnsi="Georgia"/>
              </w:rPr>
              <w:t>12.12</w:t>
            </w:r>
            <w:r w:rsidR="007C79C3" w:rsidRPr="00316866">
              <w:rPr>
                <w:rFonts w:ascii="Georgia" w:hAnsi="Georgia"/>
              </w:rPr>
              <w:t>.2018</w:t>
            </w:r>
            <w:r w:rsidR="00A13409" w:rsidRPr="00316866">
              <w:rPr>
                <w:rFonts w:ascii="Georgia" w:hAnsi="Georgia"/>
              </w:rPr>
              <w:t xml:space="preserve"> </w:t>
            </w:r>
            <w:r w:rsidR="00680989" w:rsidRPr="00316866">
              <w:rPr>
                <w:rFonts w:ascii="Georgia" w:hAnsi="Georgia"/>
              </w:rPr>
              <w:t xml:space="preserve">pidetyn kokouksen </w:t>
            </w:r>
            <w:r w:rsidRPr="00316866">
              <w:rPr>
                <w:rFonts w:ascii="Georgia" w:hAnsi="Georgia"/>
              </w:rPr>
              <w:t>pö</w:t>
            </w:r>
            <w:r w:rsidRPr="00316866">
              <w:rPr>
                <w:rFonts w:ascii="Georgia" w:hAnsi="Georgia"/>
              </w:rPr>
              <w:t>y</w:t>
            </w:r>
            <w:r w:rsidRPr="00316866">
              <w:rPr>
                <w:rFonts w:ascii="Georgia" w:hAnsi="Georgia"/>
              </w:rPr>
              <w:t xml:space="preserve">täkirja. </w:t>
            </w:r>
          </w:p>
          <w:p w:rsidR="00680989" w:rsidRPr="00316866" w:rsidRDefault="00680989" w:rsidP="000B715F">
            <w:pPr>
              <w:spacing w:before="80" w:after="80"/>
              <w:ind w:left="360"/>
              <w:rPr>
                <w:rFonts w:ascii="Georgia" w:hAnsi="Georgia"/>
              </w:rPr>
            </w:pPr>
          </w:p>
          <w:p w:rsidR="000B715F" w:rsidRPr="0053573D" w:rsidRDefault="000B715F" w:rsidP="00AD2892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53573D">
              <w:rPr>
                <w:rFonts w:ascii="Georgia" w:hAnsi="Georgia"/>
                <w:b/>
              </w:rPr>
              <w:t xml:space="preserve"> </w:t>
            </w:r>
            <w:r w:rsidR="0053573D">
              <w:rPr>
                <w:rFonts w:ascii="Georgia" w:hAnsi="Georgia"/>
              </w:rPr>
              <w:t>Hyväksyttiin.</w:t>
            </w:r>
          </w:p>
          <w:p w:rsidR="00893E94" w:rsidRDefault="00893E94" w:rsidP="00386D14">
            <w:pPr>
              <w:rPr>
                <w:rFonts w:ascii="Georgia" w:hAnsi="Georgia"/>
                <w:b/>
              </w:rPr>
            </w:pPr>
          </w:p>
          <w:p w:rsidR="00300AC9" w:rsidRDefault="00074D56" w:rsidP="00386D14">
            <w:pPr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 xml:space="preserve">§ </w:t>
            </w:r>
            <w:r w:rsidR="00386D14">
              <w:rPr>
                <w:rFonts w:ascii="Georgia" w:hAnsi="Georgia"/>
                <w:b/>
              </w:rPr>
              <w:t xml:space="preserve">4 </w:t>
            </w:r>
            <w:proofErr w:type="spellStart"/>
            <w:r w:rsidR="00893E94">
              <w:rPr>
                <w:rFonts w:ascii="Georgia" w:hAnsi="Georgia"/>
                <w:b/>
              </w:rPr>
              <w:t>Inva-pysäköintipaikat</w:t>
            </w:r>
            <w:proofErr w:type="spellEnd"/>
            <w:r w:rsidR="0059695E">
              <w:rPr>
                <w:rFonts w:ascii="Georgia" w:hAnsi="Georgia"/>
                <w:b/>
              </w:rPr>
              <w:t xml:space="preserve"> Imatran kaupungin alueella</w:t>
            </w:r>
          </w:p>
          <w:p w:rsidR="00AD6E7D" w:rsidRPr="00AD6E7D" w:rsidRDefault="00AD6E7D" w:rsidP="00AD6E7D">
            <w:pPr>
              <w:rPr>
                <w:rFonts w:ascii="Georgia" w:hAnsi="Georgia"/>
              </w:rPr>
            </w:pPr>
            <w:r w:rsidRPr="00AD6E7D">
              <w:rPr>
                <w:rFonts w:ascii="Georgia" w:hAnsi="Georgia"/>
              </w:rPr>
              <w:t>Valtioneuvoston asetuksessa rakennuksen esteettömy</w:t>
            </w:r>
            <w:r w:rsidRPr="00AD6E7D">
              <w:rPr>
                <w:rFonts w:ascii="Georgia" w:hAnsi="Georgia"/>
              </w:rPr>
              <w:t>y</w:t>
            </w:r>
            <w:r w:rsidRPr="00AD6E7D">
              <w:rPr>
                <w:rFonts w:ascii="Georgia" w:hAnsi="Georgia"/>
              </w:rPr>
              <w:t>destä (241/</w:t>
            </w:r>
            <w:proofErr w:type="gramStart"/>
            <w:r w:rsidRPr="00AD6E7D">
              <w:rPr>
                <w:rFonts w:ascii="Georgia" w:hAnsi="Georgia"/>
              </w:rPr>
              <w:t>2017) ,</w:t>
            </w:r>
            <w:proofErr w:type="gramEnd"/>
            <w:r w:rsidRPr="00AD6E7D">
              <w:rPr>
                <w:rFonts w:ascii="Georgia" w:hAnsi="Georgia"/>
              </w:rPr>
              <w:t xml:space="preserve"> sen 2 §:n mukaan:</w:t>
            </w:r>
          </w:p>
          <w:p w:rsidR="00AD6E7D" w:rsidRPr="00AD6E7D" w:rsidRDefault="00AD6E7D" w:rsidP="00AD6E7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”</w:t>
            </w:r>
            <w:r w:rsidRPr="00AD6E7D">
              <w:rPr>
                <w:rFonts w:ascii="Georgia" w:hAnsi="Georgia"/>
              </w:rPr>
              <w:t>Jos rakennusta varten on autopaikkoja, niistä riittävän määrän, kuitenkin vähintään yhden, on oltava tarkoitettu liikkumis- ja toimimisesteisen henkilön käyttöön. Tälla</w:t>
            </w:r>
            <w:r w:rsidRPr="00AD6E7D">
              <w:rPr>
                <w:rFonts w:ascii="Georgia" w:hAnsi="Georgia"/>
              </w:rPr>
              <w:t>i</w:t>
            </w:r>
            <w:r w:rsidRPr="00AD6E7D">
              <w:rPr>
                <w:rFonts w:ascii="Georgia" w:hAnsi="Georgia"/>
              </w:rPr>
              <w:t>sen autopaikan on oltava vähintään 3 600 millimetriä l</w:t>
            </w:r>
            <w:r w:rsidRPr="00AD6E7D">
              <w:rPr>
                <w:rFonts w:ascii="Georgia" w:hAnsi="Georgia"/>
              </w:rPr>
              <w:t>e</w:t>
            </w:r>
            <w:r w:rsidRPr="00AD6E7D">
              <w:rPr>
                <w:rFonts w:ascii="Georgia" w:hAnsi="Georgia"/>
              </w:rPr>
              <w:t>veä ja vähintään 5000 millimetriä pitkä ja se on merkitt</w:t>
            </w:r>
            <w:r w:rsidRPr="00AD6E7D">
              <w:rPr>
                <w:rFonts w:ascii="Georgia" w:hAnsi="Georgia"/>
              </w:rPr>
              <w:t>ä</w:t>
            </w:r>
            <w:r w:rsidRPr="00AD6E7D">
              <w:rPr>
                <w:rFonts w:ascii="Georgia" w:hAnsi="Georgia"/>
              </w:rPr>
              <w:t>vä liikkumi</w:t>
            </w:r>
            <w:r>
              <w:rPr>
                <w:rFonts w:ascii="Georgia" w:hAnsi="Georgia"/>
              </w:rPr>
              <w:t>sesteisen henkilön tunnuksella.”</w:t>
            </w:r>
          </w:p>
          <w:p w:rsidR="00893E94" w:rsidRPr="00893E94" w:rsidRDefault="00893E94" w:rsidP="00386D1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Kartat </w:t>
            </w:r>
            <w:proofErr w:type="spellStart"/>
            <w:r>
              <w:rPr>
                <w:rFonts w:ascii="Georgia" w:hAnsi="Georgia"/>
              </w:rPr>
              <w:t>inva-pysäköintipa</w:t>
            </w:r>
            <w:r w:rsidR="0053573D">
              <w:rPr>
                <w:rFonts w:ascii="Georgia" w:hAnsi="Georgia"/>
              </w:rPr>
              <w:t>ikoista</w:t>
            </w:r>
            <w:proofErr w:type="spellEnd"/>
            <w:r w:rsidR="0053573D">
              <w:rPr>
                <w:rFonts w:ascii="Georgia" w:hAnsi="Georgia"/>
              </w:rPr>
              <w:t xml:space="preserve"> merkittynä leveydellä oli</w:t>
            </w:r>
            <w:r>
              <w:rPr>
                <w:rFonts w:ascii="Georgia" w:hAnsi="Georgia"/>
              </w:rPr>
              <w:t xml:space="preserve"> jaettu esityslistan liitteenä</w:t>
            </w:r>
            <w:r w:rsidR="0059695E">
              <w:rPr>
                <w:rFonts w:ascii="Georgia" w:hAnsi="Georgia"/>
              </w:rPr>
              <w:t>.</w:t>
            </w:r>
          </w:p>
          <w:p w:rsidR="00300AC9" w:rsidRPr="00893E94" w:rsidRDefault="00893E94" w:rsidP="00386D14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Esitys: </w:t>
            </w:r>
            <w:r>
              <w:rPr>
                <w:rFonts w:ascii="Georgia" w:hAnsi="Georgia"/>
              </w:rPr>
              <w:t>Vammaisneuvosto päättää toimenpiteistä.</w:t>
            </w:r>
          </w:p>
          <w:p w:rsidR="00893E94" w:rsidRDefault="00893E94" w:rsidP="00386D14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Päätös:</w:t>
            </w:r>
            <w:r w:rsidR="0053573D">
              <w:rPr>
                <w:rFonts w:ascii="Georgia" w:hAnsi="Georgia"/>
                <w:b/>
              </w:rPr>
              <w:t xml:space="preserve"> </w:t>
            </w:r>
            <w:r w:rsidR="0053573D">
              <w:rPr>
                <w:rFonts w:ascii="Georgia" w:hAnsi="Georgia"/>
              </w:rPr>
              <w:t>Vammaisneuvosto päätti</w:t>
            </w:r>
            <w:r w:rsidR="002044CD">
              <w:rPr>
                <w:rFonts w:ascii="Georgia" w:hAnsi="Georgia"/>
              </w:rPr>
              <w:t xml:space="preserve"> esittää Imatran ka</w:t>
            </w:r>
            <w:r w:rsidR="002044CD">
              <w:rPr>
                <w:rFonts w:ascii="Georgia" w:hAnsi="Georgia"/>
              </w:rPr>
              <w:t>u</w:t>
            </w:r>
            <w:r w:rsidR="00965D03">
              <w:rPr>
                <w:rFonts w:ascii="Georgia" w:hAnsi="Georgia"/>
              </w:rPr>
              <w:t>pungin rakennusvalvonnalle</w:t>
            </w:r>
            <w:r w:rsidR="002044CD">
              <w:rPr>
                <w:rFonts w:ascii="Georgia" w:hAnsi="Georgia"/>
              </w:rPr>
              <w:t xml:space="preserve"> tehtäväksi kartoittaa ka</w:t>
            </w:r>
            <w:r w:rsidR="002044CD">
              <w:rPr>
                <w:rFonts w:ascii="Georgia" w:hAnsi="Georgia"/>
              </w:rPr>
              <w:t>u</w:t>
            </w:r>
            <w:r w:rsidR="002044CD">
              <w:rPr>
                <w:rFonts w:ascii="Georgia" w:hAnsi="Georgia"/>
              </w:rPr>
              <w:t xml:space="preserve">pungin ja yksityisten pysäköintialueiden </w:t>
            </w:r>
            <w:proofErr w:type="spellStart"/>
            <w:r w:rsidR="002044CD">
              <w:rPr>
                <w:rFonts w:ascii="Georgia" w:hAnsi="Georgia"/>
              </w:rPr>
              <w:t>inva-pysäköinti-paikkojen</w:t>
            </w:r>
            <w:proofErr w:type="spellEnd"/>
            <w:r w:rsidR="002044CD">
              <w:rPr>
                <w:rFonts w:ascii="Georgia" w:hAnsi="Georgia"/>
              </w:rPr>
              <w:t xml:space="preserve"> mitoit</w:t>
            </w:r>
            <w:r w:rsidR="00243CF4">
              <w:rPr>
                <w:rFonts w:ascii="Georgia" w:hAnsi="Georgia"/>
              </w:rPr>
              <w:t xml:space="preserve">us </w:t>
            </w:r>
            <w:r w:rsidR="00965D03">
              <w:rPr>
                <w:rFonts w:ascii="Georgia" w:hAnsi="Georgia"/>
              </w:rPr>
              <w:t xml:space="preserve">ja velvoittaa vastuutahoja </w:t>
            </w:r>
            <w:r w:rsidR="00243CF4">
              <w:rPr>
                <w:rFonts w:ascii="Georgia" w:hAnsi="Georgia"/>
              </w:rPr>
              <w:t xml:space="preserve">tarvittaessa </w:t>
            </w:r>
            <w:r w:rsidR="00AF62B8">
              <w:rPr>
                <w:rFonts w:ascii="Georgia" w:hAnsi="Georgia"/>
              </w:rPr>
              <w:t>korjaamaan havaitut puutteet</w:t>
            </w:r>
            <w:r w:rsidR="00965D03">
              <w:rPr>
                <w:rFonts w:ascii="Georgia" w:hAnsi="Georgia"/>
              </w:rPr>
              <w:t>.</w:t>
            </w:r>
            <w:r w:rsidR="002044CD">
              <w:rPr>
                <w:rFonts w:ascii="Georgia" w:hAnsi="Georgia"/>
              </w:rPr>
              <w:t xml:space="preserve"> </w:t>
            </w:r>
          </w:p>
          <w:p w:rsidR="000C68DC" w:rsidRDefault="000C68DC" w:rsidP="00386D14">
            <w:pPr>
              <w:rPr>
                <w:rFonts w:ascii="Georgia" w:hAnsi="Georgia"/>
              </w:rPr>
            </w:pPr>
          </w:p>
          <w:p w:rsidR="001C5FD7" w:rsidRDefault="00300AC9" w:rsidP="00386D14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lastRenderedPageBreak/>
              <w:t xml:space="preserve">§ 5 </w:t>
            </w:r>
            <w:r w:rsidR="001C5FD7">
              <w:rPr>
                <w:rFonts w:ascii="Georgia" w:hAnsi="Georgia"/>
                <w:b/>
              </w:rPr>
              <w:t xml:space="preserve">Lausunnon antaminen </w:t>
            </w:r>
            <w:proofErr w:type="spellStart"/>
            <w:r w:rsidR="001C5FD7">
              <w:rPr>
                <w:rFonts w:ascii="Georgia" w:hAnsi="Georgia"/>
                <w:b/>
              </w:rPr>
              <w:t>Simpele-Änkilä</w:t>
            </w:r>
            <w:proofErr w:type="spellEnd"/>
            <w:r w:rsidR="001C5FD7">
              <w:rPr>
                <w:rFonts w:ascii="Georgia" w:hAnsi="Georgia"/>
                <w:b/>
              </w:rPr>
              <w:t xml:space="preserve"> osayleiskaavan muutoksen ja laajennuksen ka</w:t>
            </w:r>
            <w:r w:rsidR="001C5FD7">
              <w:rPr>
                <w:rFonts w:ascii="Georgia" w:hAnsi="Georgia"/>
                <w:b/>
              </w:rPr>
              <w:t>a</w:t>
            </w:r>
            <w:r w:rsidR="001C5FD7">
              <w:rPr>
                <w:rFonts w:ascii="Georgia" w:hAnsi="Georgia"/>
                <w:b/>
              </w:rPr>
              <w:t>va</w:t>
            </w:r>
            <w:r w:rsidR="009240D3">
              <w:rPr>
                <w:rFonts w:ascii="Georgia" w:hAnsi="Georgia"/>
                <w:b/>
              </w:rPr>
              <w:t>luonnoksesta</w:t>
            </w:r>
          </w:p>
          <w:p w:rsidR="001C5FD7" w:rsidRDefault="00937AEF" w:rsidP="00386D1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Rautjärven kunnanhallitus </w:t>
            </w:r>
            <w:r w:rsidR="00735EB4">
              <w:rPr>
                <w:rFonts w:ascii="Georgia" w:hAnsi="Georgia"/>
              </w:rPr>
              <w:t xml:space="preserve">on pyytänyt </w:t>
            </w:r>
            <w:r>
              <w:rPr>
                <w:rFonts w:ascii="Georgia" w:hAnsi="Georgia"/>
              </w:rPr>
              <w:t>vammaisneuvo</w:t>
            </w:r>
            <w:r>
              <w:rPr>
                <w:rFonts w:ascii="Georgia" w:hAnsi="Georgia"/>
              </w:rPr>
              <w:t>s</w:t>
            </w:r>
            <w:r>
              <w:rPr>
                <w:rFonts w:ascii="Georgia" w:hAnsi="Georgia"/>
              </w:rPr>
              <w:t xml:space="preserve">ton lausuntoa </w:t>
            </w:r>
            <w:proofErr w:type="spellStart"/>
            <w:r>
              <w:rPr>
                <w:rFonts w:ascii="Georgia" w:hAnsi="Georgia"/>
              </w:rPr>
              <w:t>Simpele-Änkilä</w:t>
            </w:r>
            <w:proofErr w:type="spellEnd"/>
            <w:r>
              <w:rPr>
                <w:rFonts w:ascii="Georgia" w:hAnsi="Georgia"/>
              </w:rPr>
              <w:t xml:space="preserve"> osayleiskaavan muutoksen ja la</w:t>
            </w:r>
            <w:r>
              <w:rPr>
                <w:rFonts w:ascii="Georgia" w:hAnsi="Georgia"/>
              </w:rPr>
              <w:t>a</w:t>
            </w:r>
            <w:r>
              <w:rPr>
                <w:rFonts w:ascii="Georgia" w:hAnsi="Georgia"/>
              </w:rPr>
              <w:t>jennuksen kaavaluonnoksesta 15.2.2019 mennessä.</w:t>
            </w:r>
          </w:p>
          <w:p w:rsidR="000F3449" w:rsidRDefault="000F3449" w:rsidP="00386D14">
            <w:pPr>
              <w:rPr>
                <w:rFonts w:ascii="Georgia" w:hAnsi="Georgia"/>
              </w:rPr>
            </w:pPr>
            <w:r w:rsidRPr="000F3449">
              <w:rPr>
                <w:rFonts w:ascii="Georgia" w:hAnsi="Georgia"/>
              </w:rPr>
              <w:t xml:space="preserve">Rautjärven kunnan ja </w:t>
            </w:r>
            <w:r>
              <w:rPr>
                <w:rFonts w:ascii="Georgia" w:hAnsi="Georgia"/>
              </w:rPr>
              <w:t xml:space="preserve">Rautjärven </w:t>
            </w:r>
            <w:r w:rsidRPr="000F3449">
              <w:rPr>
                <w:rFonts w:ascii="Georgia" w:hAnsi="Georgia"/>
              </w:rPr>
              <w:t>järjestöjen edustaja</w:t>
            </w:r>
            <w:r>
              <w:rPr>
                <w:rFonts w:ascii="Georgia" w:hAnsi="Georgia"/>
              </w:rPr>
              <w:t>a on pyydetty ennakkoon pohtimaan</w:t>
            </w:r>
            <w:r w:rsidRPr="000F3449">
              <w:rPr>
                <w:rFonts w:ascii="Georgia" w:hAnsi="Georgia"/>
              </w:rPr>
              <w:t xml:space="preserve"> paikallistuntemuksellaan kaavaluonnoksen vaikutuks</w:t>
            </w:r>
            <w:r>
              <w:rPr>
                <w:rFonts w:ascii="Georgia" w:hAnsi="Georgia"/>
              </w:rPr>
              <w:t>ia</w:t>
            </w:r>
            <w:r w:rsidRPr="000F3449">
              <w:rPr>
                <w:rFonts w:ascii="Georgia" w:hAnsi="Georgia"/>
              </w:rPr>
              <w:t xml:space="preserve"> vammaisten henkilöiden elämään.</w:t>
            </w:r>
          </w:p>
          <w:p w:rsidR="001C5FD7" w:rsidRPr="00937AEF" w:rsidRDefault="00937AEF" w:rsidP="00386D1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Lausuntopyyntö </w:t>
            </w:r>
            <w:r w:rsidR="00014243">
              <w:rPr>
                <w:rFonts w:ascii="Georgia" w:hAnsi="Georgia"/>
              </w:rPr>
              <w:t xml:space="preserve">oli </w:t>
            </w:r>
            <w:r>
              <w:rPr>
                <w:rFonts w:ascii="Georgia" w:hAnsi="Georgia"/>
              </w:rPr>
              <w:t>jaettu esityslistan liitteenä.</w:t>
            </w:r>
            <w:r w:rsidR="00014243">
              <w:rPr>
                <w:rFonts w:ascii="Georgia" w:hAnsi="Georgia"/>
              </w:rPr>
              <w:t xml:space="preserve"> Rautjä</w:t>
            </w:r>
            <w:r w:rsidR="00014243">
              <w:rPr>
                <w:rFonts w:ascii="Georgia" w:hAnsi="Georgia"/>
              </w:rPr>
              <w:t>r</w:t>
            </w:r>
            <w:r w:rsidR="00014243">
              <w:rPr>
                <w:rFonts w:ascii="Georgia" w:hAnsi="Georgia"/>
              </w:rPr>
              <w:t>ven kunnan edustaja Josefina Nissilä esitteli kaavaluo</w:t>
            </w:r>
            <w:r w:rsidR="00014243">
              <w:rPr>
                <w:rFonts w:ascii="Georgia" w:hAnsi="Georgia"/>
              </w:rPr>
              <w:t>n</w:t>
            </w:r>
            <w:r w:rsidR="00014243">
              <w:rPr>
                <w:rFonts w:ascii="Georgia" w:hAnsi="Georgia"/>
              </w:rPr>
              <w:t>nosta kokouksessa.</w:t>
            </w:r>
          </w:p>
          <w:p w:rsidR="001C5FD7" w:rsidRPr="00937AEF" w:rsidRDefault="00937AEF" w:rsidP="00386D14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Esitys: </w:t>
            </w:r>
            <w:r w:rsidR="00170218">
              <w:rPr>
                <w:rFonts w:ascii="Georgia" w:hAnsi="Georgia"/>
              </w:rPr>
              <w:t>Keskustelun pohjalta v</w:t>
            </w:r>
            <w:r w:rsidR="000F3449">
              <w:rPr>
                <w:rFonts w:ascii="Georgia" w:hAnsi="Georgia"/>
              </w:rPr>
              <w:t>ammaisneuvosto antaa lausunnon</w:t>
            </w:r>
            <w:r w:rsidR="00170218">
              <w:rPr>
                <w:rFonts w:ascii="Georgia" w:hAnsi="Georgia"/>
              </w:rPr>
              <w:t>.</w:t>
            </w:r>
          </w:p>
          <w:p w:rsidR="00937AEF" w:rsidRDefault="00937AEF" w:rsidP="00386D14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Päätös:</w:t>
            </w:r>
            <w:r w:rsidR="00014243">
              <w:rPr>
                <w:rFonts w:ascii="Georgia" w:hAnsi="Georgia"/>
                <w:b/>
              </w:rPr>
              <w:t xml:space="preserve"> </w:t>
            </w:r>
            <w:r w:rsidR="00014243">
              <w:rPr>
                <w:rFonts w:ascii="Georgia" w:hAnsi="Georgia"/>
              </w:rPr>
              <w:t>Käydyssä keskustelussa</w:t>
            </w:r>
            <w:r w:rsidR="005B2EBF">
              <w:rPr>
                <w:rFonts w:ascii="Georgia" w:hAnsi="Georgia"/>
              </w:rPr>
              <w:t xml:space="preserve"> nousi esille lausunnon antamista varten seuraavat asiat, joita pidetään tärkeinä</w:t>
            </w:r>
            <w:r w:rsidR="00735EB4">
              <w:rPr>
                <w:rFonts w:ascii="Georgia" w:hAnsi="Georgia"/>
              </w:rPr>
              <w:t xml:space="preserve"> nostettavaksi esille lausunnossa</w:t>
            </w:r>
            <w:r w:rsidR="005B2EBF">
              <w:rPr>
                <w:rFonts w:ascii="Georgia" w:hAnsi="Georgia"/>
              </w:rPr>
              <w:t>:</w:t>
            </w:r>
          </w:p>
          <w:p w:rsidR="005B2EBF" w:rsidRDefault="005B2EBF" w:rsidP="005B2EBF">
            <w:pPr>
              <w:pStyle w:val="Luettelokappale"/>
              <w:numPr>
                <w:ilvl w:val="0"/>
                <w:numId w:val="9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kevyen liikenteen liikkumisen turvallisuus</w:t>
            </w:r>
          </w:p>
          <w:p w:rsidR="005B2EBF" w:rsidRDefault="005B2EBF" w:rsidP="005B2EBF">
            <w:pPr>
              <w:pStyle w:val="Luettelokappale"/>
              <w:numPr>
                <w:ilvl w:val="0"/>
                <w:numId w:val="9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riittävästä valaistuksesta huolehtiminen</w:t>
            </w:r>
          </w:p>
          <w:p w:rsidR="005B2EBF" w:rsidRDefault="005B2EBF" w:rsidP="005B2EBF">
            <w:pPr>
              <w:pStyle w:val="Luettelokappale"/>
              <w:numPr>
                <w:ilvl w:val="0"/>
                <w:numId w:val="9"/>
              </w:num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talvikunnossapidosta</w:t>
            </w:r>
            <w:proofErr w:type="spellEnd"/>
            <w:r>
              <w:rPr>
                <w:rFonts w:ascii="Georgia" w:hAnsi="Georgia"/>
              </w:rPr>
              <w:t xml:space="preserve"> huolehtiminen</w:t>
            </w:r>
          </w:p>
          <w:p w:rsidR="007A3949" w:rsidRDefault="007A3949" w:rsidP="005B2EBF">
            <w:pPr>
              <w:pStyle w:val="Luettelokappale"/>
              <w:numPr>
                <w:ilvl w:val="0"/>
                <w:numId w:val="9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teiden turvallisesta ylittämisestä huolehtiminen</w:t>
            </w:r>
          </w:p>
          <w:p w:rsidR="005B2EBF" w:rsidRDefault="007A3949" w:rsidP="005B2EBF">
            <w:pPr>
              <w:pStyle w:val="Luettelokappale"/>
              <w:numPr>
                <w:ilvl w:val="0"/>
                <w:numId w:val="9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varmistaa rautatieasemalle esteetön liikkuminen</w:t>
            </w:r>
            <w:r w:rsidR="00735EB4">
              <w:rPr>
                <w:rFonts w:ascii="Georgia" w:hAnsi="Georgia"/>
              </w:rPr>
              <w:t xml:space="preserve"> Vt6:n ali</w:t>
            </w:r>
            <w:r w:rsidR="006901BA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alikulkutunnelin kautta ja kevyenliike</w:t>
            </w:r>
            <w:r>
              <w:rPr>
                <w:rFonts w:ascii="Georgia" w:hAnsi="Georgia"/>
              </w:rPr>
              <w:t>n</w:t>
            </w:r>
            <w:r>
              <w:rPr>
                <w:rFonts w:ascii="Georgia" w:hAnsi="Georgia"/>
              </w:rPr>
              <w:t>teenväylä keskustan ja rautatieaseman välille</w:t>
            </w:r>
            <w:r w:rsidR="006901BA">
              <w:rPr>
                <w:rFonts w:ascii="Georgia" w:hAnsi="Georgia"/>
              </w:rPr>
              <w:t>.</w:t>
            </w:r>
          </w:p>
          <w:p w:rsidR="004D430A" w:rsidRPr="004D430A" w:rsidRDefault="004D430A" w:rsidP="004D43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Lausunnossa otetaan huomioon</w:t>
            </w:r>
            <w:r w:rsidR="00A46CD6">
              <w:rPr>
                <w:rFonts w:ascii="Georgia" w:hAnsi="Georgia"/>
              </w:rPr>
              <w:t xml:space="preserve"> Rautjärven Seudun Inv</w:t>
            </w:r>
            <w:r w:rsidR="00A46CD6">
              <w:rPr>
                <w:rFonts w:ascii="Georgia" w:hAnsi="Georgia"/>
              </w:rPr>
              <w:t>a</w:t>
            </w:r>
            <w:r w:rsidR="00A46CD6">
              <w:rPr>
                <w:rFonts w:ascii="Georgia" w:hAnsi="Georgia"/>
              </w:rPr>
              <w:t>lidit ry:n työryhmän muistioon 28.1.2019 kirjaamat asiat. Muistio on pöytäkirjan liitteenä.</w:t>
            </w:r>
          </w:p>
          <w:p w:rsidR="00170218" w:rsidRDefault="00300AC9" w:rsidP="00386D14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§ 6</w:t>
            </w:r>
            <w:r w:rsidR="001C5FD7">
              <w:rPr>
                <w:rFonts w:ascii="Georgia" w:hAnsi="Georgia"/>
                <w:b/>
              </w:rPr>
              <w:t xml:space="preserve"> </w:t>
            </w:r>
            <w:r w:rsidR="00170218">
              <w:rPr>
                <w:rFonts w:ascii="Georgia" w:hAnsi="Georgia"/>
                <w:b/>
              </w:rPr>
              <w:t xml:space="preserve">Vammaisneuvoston toimintakertomus v. 2017 </w:t>
            </w:r>
            <w:proofErr w:type="spellStart"/>
            <w:r w:rsidR="00170218">
              <w:rPr>
                <w:rFonts w:ascii="Georgia" w:hAnsi="Georgia"/>
                <w:b/>
              </w:rPr>
              <w:t>syksy-v</w:t>
            </w:r>
            <w:proofErr w:type="spellEnd"/>
            <w:r w:rsidR="00170218">
              <w:rPr>
                <w:rFonts w:ascii="Georgia" w:hAnsi="Georgia"/>
                <w:b/>
              </w:rPr>
              <w:t>. 2018</w:t>
            </w:r>
          </w:p>
          <w:p w:rsidR="00170218" w:rsidRDefault="00DA4193" w:rsidP="00386D1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Vammaisneuvoston toimintakertomuksen </w:t>
            </w:r>
            <w:r w:rsidR="006A410A">
              <w:rPr>
                <w:rFonts w:ascii="Georgia" w:hAnsi="Georgia"/>
              </w:rPr>
              <w:t xml:space="preserve">luonnos </w:t>
            </w:r>
            <w:r>
              <w:rPr>
                <w:rFonts w:ascii="Georgia" w:hAnsi="Georgia"/>
              </w:rPr>
              <w:t xml:space="preserve">v. 2017 </w:t>
            </w:r>
            <w:proofErr w:type="spellStart"/>
            <w:r>
              <w:rPr>
                <w:rFonts w:ascii="Georgia" w:hAnsi="Georgia"/>
              </w:rPr>
              <w:t>syksy-v</w:t>
            </w:r>
            <w:proofErr w:type="spellEnd"/>
            <w:r>
              <w:rPr>
                <w:rFonts w:ascii="Georgia" w:hAnsi="Georgia"/>
              </w:rPr>
              <w:t>. 2018 on jaettu esityslistan liitteenä.</w:t>
            </w:r>
          </w:p>
          <w:p w:rsidR="00DA4193" w:rsidRDefault="00DA4193" w:rsidP="00386D14">
            <w:pPr>
              <w:rPr>
                <w:rFonts w:ascii="Georgia" w:hAnsi="Georgia"/>
              </w:rPr>
            </w:pPr>
            <w:r w:rsidRPr="00DA4193">
              <w:rPr>
                <w:rFonts w:ascii="Georgia" w:hAnsi="Georgia"/>
                <w:b/>
              </w:rPr>
              <w:t>Esitys:</w:t>
            </w:r>
            <w:r>
              <w:rPr>
                <w:rFonts w:ascii="Georgia" w:hAnsi="Georgia"/>
              </w:rPr>
              <w:t xml:space="preserve"> Vammaisneuvosto täydentää tarvittaessa toimi</w:t>
            </w:r>
            <w:r>
              <w:rPr>
                <w:rFonts w:ascii="Georgia" w:hAnsi="Georgia"/>
              </w:rPr>
              <w:t>n</w:t>
            </w:r>
            <w:r>
              <w:rPr>
                <w:rFonts w:ascii="Georgia" w:hAnsi="Georgia"/>
              </w:rPr>
              <w:t>takertomuksen luonnosta ja hyväksyy toimintakertomu</w:t>
            </w:r>
            <w:r>
              <w:rPr>
                <w:rFonts w:ascii="Georgia" w:hAnsi="Georgia"/>
              </w:rPr>
              <w:t>k</w:t>
            </w:r>
            <w:r>
              <w:rPr>
                <w:rFonts w:ascii="Georgia" w:hAnsi="Georgia"/>
              </w:rPr>
              <w:t>sen.</w:t>
            </w:r>
          </w:p>
          <w:p w:rsidR="00DA4193" w:rsidRDefault="00DA4193" w:rsidP="00386D14">
            <w:pPr>
              <w:rPr>
                <w:rFonts w:ascii="Georgia" w:hAnsi="Georgia"/>
              </w:rPr>
            </w:pPr>
            <w:r w:rsidRPr="006A410A">
              <w:rPr>
                <w:rFonts w:ascii="Georgia" w:hAnsi="Georgia"/>
                <w:b/>
              </w:rPr>
              <w:t>Päätös:</w:t>
            </w:r>
            <w:r w:rsidR="001965C5">
              <w:rPr>
                <w:rFonts w:ascii="Georgia" w:hAnsi="Georgia"/>
              </w:rPr>
              <w:t xml:space="preserve"> Hyväksyttiin.</w:t>
            </w:r>
          </w:p>
          <w:p w:rsidR="00F90A91" w:rsidRDefault="00F90A91" w:rsidP="00386D14">
            <w:pPr>
              <w:rPr>
                <w:rFonts w:ascii="Georgia" w:hAnsi="Georgia"/>
              </w:rPr>
            </w:pPr>
          </w:p>
          <w:p w:rsidR="00735EB4" w:rsidRPr="001965C5" w:rsidRDefault="00735EB4" w:rsidP="00386D14">
            <w:pPr>
              <w:rPr>
                <w:rFonts w:ascii="Georgia" w:hAnsi="Georgia"/>
              </w:rPr>
            </w:pPr>
          </w:p>
          <w:p w:rsidR="00170218" w:rsidRDefault="00300AC9" w:rsidP="00386D14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lastRenderedPageBreak/>
              <w:t>§ 7</w:t>
            </w:r>
            <w:r w:rsidR="00170218">
              <w:rPr>
                <w:rFonts w:ascii="Georgia" w:hAnsi="Georgia"/>
                <w:b/>
              </w:rPr>
              <w:t xml:space="preserve"> Vammaisneuvoston toimintasuunnitelma v</w:t>
            </w:r>
            <w:r w:rsidR="00663860">
              <w:rPr>
                <w:rFonts w:ascii="Georgia" w:hAnsi="Georgia"/>
                <w:b/>
              </w:rPr>
              <w:t xml:space="preserve">uodeksi </w:t>
            </w:r>
            <w:r w:rsidR="00170218">
              <w:rPr>
                <w:rFonts w:ascii="Georgia" w:hAnsi="Georgia"/>
                <w:b/>
              </w:rPr>
              <w:t>2019</w:t>
            </w:r>
          </w:p>
          <w:p w:rsidR="00170218" w:rsidRDefault="00DA4193" w:rsidP="00386D1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Vammaisneuvoston toimintasuunnitelman luonnos vu</w:t>
            </w:r>
            <w:r>
              <w:rPr>
                <w:rFonts w:ascii="Georgia" w:hAnsi="Georgia"/>
              </w:rPr>
              <w:t>o</w:t>
            </w:r>
            <w:r w:rsidR="00735EB4">
              <w:rPr>
                <w:rFonts w:ascii="Georgia" w:hAnsi="Georgia"/>
              </w:rPr>
              <w:t>deksi 2019 oli</w:t>
            </w:r>
            <w:r>
              <w:rPr>
                <w:rFonts w:ascii="Georgia" w:hAnsi="Georgia"/>
              </w:rPr>
              <w:t xml:space="preserve"> jaettu esityslistan liitteenä.</w:t>
            </w:r>
          </w:p>
          <w:p w:rsidR="00DA4193" w:rsidRPr="00DA4193" w:rsidRDefault="00DA4193" w:rsidP="00386D14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Esitys: </w:t>
            </w:r>
            <w:r>
              <w:rPr>
                <w:rFonts w:ascii="Georgia" w:hAnsi="Georgia"/>
              </w:rPr>
              <w:t>Vammaisneuvosto täydentää tarvittaessa toimi</w:t>
            </w:r>
            <w:r>
              <w:rPr>
                <w:rFonts w:ascii="Georgia" w:hAnsi="Georgia"/>
              </w:rPr>
              <w:t>n</w:t>
            </w:r>
            <w:r>
              <w:rPr>
                <w:rFonts w:ascii="Georgia" w:hAnsi="Georgia"/>
              </w:rPr>
              <w:t>tasuunnitelman luonnosta ja hyväksyy toimintasuunn</w:t>
            </w:r>
            <w:r>
              <w:rPr>
                <w:rFonts w:ascii="Georgia" w:hAnsi="Georgia"/>
              </w:rPr>
              <w:t>i</w:t>
            </w:r>
            <w:r>
              <w:rPr>
                <w:rFonts w:ascii="Georgia" w:hAnsi="Georgia"/>
              </w:rPr>
              <w:t>telman.</w:t>
            </w:r>
          </w:p>
          <w:p w:rsidR="00DA4193" w:rsidRDefault="00DA4193" w:rsidP="00386D14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Päätös:</w:t>
            </w:r>
            <w:r w:rsidR="00C46BC3">
              <w:rPr>
                <w:rFonts w:ascii="Georgia" w:hAnsi="Georgia"/>
                <w:b/>
              </w:rPr>
              <w:t xml:space="preserve"> </w:t>
            </w:r>
            <w:r w:rsidR="00FD12CD">
              <w:rPr>
                <w:rFonts w:ascii="Georgia" w:hAnsi="Georgia"/>
              </w:rPr>
              <w:t>Hyväksyttiin toimintasuunnitelma seuraavilla täydennyksillä:</w:t>
            </w:r>
          </w:p>
          <w:p w:rsidR="00D672CC" w:rsidRDefault="00D672CC" w:rsidP="00FD12CD">
            <w:pPr>
              <w:pStyle w:val="Luettelokappale"/>
              <w:numPr>
                <w:ilvl w:val="0"/>
                <w:numId w:val="9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Vammaisneuvosto selvittää, miten Imatralla vo</w:t>
            </w:r>
            <w:r>
              <w:rPr>
                <w:rFonts w:ascii="Georgia" w:hAnsi="Georgia"/>
              </w:rPr>
              <w:t>i</w:t>
            </w:r>
            <w:r>
              <w:rPr>
                <w:rFonts w:ascii="Georgia" w:hAnsi="Georgia"/>
              </w:rPr>
              <w:t>daan edistää vammaisten henkilöiden ryhmämu</w:t>
            </w:r>
            <w:r>
              <w:rPr>
                <w:rFonts w:ascii="Georgia" w:hAnsi="Georgia"/>
              </w:rPr>
              <w:t>o</w:t>
            </w:r>
            <w:r>
              <w:rPr>
                <w:rFonts w:ascii="Georgia" w:hAnsi="Georgia"/>
              </w:rPr>
              <w:t>toista asumista, kun oppilasasuntoja jää vajaalle käytölle.</w:t>
            </w:r>
          </w:p>
          <w:p w:rsidR="00D672CC" w:rsidRDefault="00D672CC" w:rsidP="00C52526">
            <w:pPr>
              <w:pStyle w:val="Luettelokappale"/>
              <w:numPr>
                <w:ilvl w:val="0"/>
                <w:numId w:val="9"/>
              </w:num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 xml:space="preserve">Nuorisovaltuuston </w:t>
            </w:r>
            <w:r w:rsidR="00C52526">
              <w:rPr>
                <w:rFonts w:ascii="Georgia" w:hAnsi="Georgia"/>
              </w:rPr>
              <w:t xml:space="preserve">yhteys </w:t>
            </w:r>
            <w:r>
              <w:rPr>
                <w:rFonts w:ascii="Georgia" w:hAnsi="Georgia"/>
              </w:rPr>
              <w:t>vammaisneuvosto</w:t>
            </w:r>
            <w:r w:rsidR="00C52526">
              <w:rPr>
                <w:rFonts w:ascii="Georgia" w:hAnsi="Georgia"/>
              </w:rPr>
              <w:t>o</w:t>
            </w:r>
            <w:r w:rsidRPr="00C52526">
              <w:rPr>
                <w:rFonts w:ascii="Georgia" w:hAnsi="Georgia"/>
              </w:rPr>
              <w:t>n</w:t>
            </w:r>
            <w:r w:rsidR="007F1D81">
              <w:rPr>
                <w:rFonts w:ascii="Georgia" w:hAnsi="Georgia"/>
              </w:rPr>
              <w:t>.</w:t>
            </w:r>
            <w:proofErr w:type="gramEnd"/>
          </w:p>
          <w:p w:rsidR="00C52526" w:rsidRDefault="00FE4450" w:rsidP="00C52526">
            <w:pPr>
              <w:pStyle w:val="Luettelokappale"/>
              <w:numPr>
                <w:ilvl w:val="0"/>
                <w:numId w:val="9"/>
              </w:num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Vammaisneuvoston ja Lappeenrannan vammai</w:t>
            </w:r>
            <w:r>
              <w:rPr>
                <w:rFonts w:ascii="Georgia" w:hAnsi="Georgia"/>
              </w:rPr>
              <w:t>s</w:t>
            </w:r>
            <w:r>
              <w:rPr>
                <w:rFonts w:ascii="Georgia" w:hAnsi="Georgia"/>
              </w:rPr>
              <w:t>neuvoston yhteistapaamisen järjestäminen</w:t>
            </w:r>
            <w:r w:rsidR="007F1D81">
              <w:rPr>
                <w:rFonts w:ascii="Georgia" w:hAnsi="Georgia"/>
              </w:rPr>
              <w:t>.</w:t>
            </w:r>
            <w:proofErr w:type="gramEnd"/>
          </w:p>
          <w:p w:rsidR="00FE4450" w:rsidRDefault="00FE4450" w:rsidP="00C52526">
            <w:pPr>
              <w:pStyle w:val="Luettelokappale"/>
              <w:numPr>
                <w:ilvl w:val="0"/>
                <w:numId w:val="9"/>
              </w:numPr>
              <w:rPr>
                <w:rFonts w:ascii="Georgia" w:hAnsi="Georgia"/>
              </w:rPr>
            </w:pPr>
            <w:proofErr w:type="spellStart"/>
            <w:proofErr w:type="gramStart"/>
            <w:r>
              <w:rPr>
                <w:rFonts w:ascii="Georgia" w:hAnsi="Georgia"/>
              </w:rPr>
              <w:t>Te-toimiston</w:t>
            </w:r>
            <w:proofErr w:type="spellEnd"/>
            <w:r>
              <w:rPr>
                <w:rFonts w:ascii="Georgia" w:hAnsi="Georgia"/>
              </w:rPr>
              <w:t xml:space="preserve"> asiantuntijan kutsuminen vammai</w:t>
            </w:r>
            <w:r>
              <w:rPr>
                <w:rFonts w:ascii="Georgia" w:hAnsi="Georgia"/>
              </w:rPr>
              <w:t>s</w:t>
            </w:r>
            <w:r>
              <w:rPr>
                <w:rFonts w:ascii="Georgia" w:hAnsi="Georgia"/>
              </w:rPr>
              <w:t>neuvoston kokoukseen kertomaan vammaisten henkilöiden työllisyystilanteesta</w:t>
            </w:r>
            <w:r w:rsidR="007F1D81">
              <w:rPr>
                <w:rFonts w:ascii="Georgia" w:hAnsi="Georgia"/>
              </w:rPr>
              <w:t>.</w:t>
            </w:r>
            <w:proofErr w:type="gramEnd"/>
          </w:p>
          <w:p w:rsidR="007F1D81" w:rsidRPr="00C52526" w:rsidRDefault="007F1D81" w:rsidP="00C52526">
            <w:pPr>
              <w:pStyle w:val="Luettelokappale"/>
              <w:numPr>
                <w:ilvl w:val="0"/>
                <w:numId w:val="9"/>
              </w:num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Rakennusvalvonnan ja poliisin edustaja vammai</w:t>
            </w:r>
            <w:r>
              <w:rPr>
                <w:rFonts w:ascii="Georgia" w:hAnsi="Georgia"/>
              </w:rPr>
              <w:t>s</w:t>
            </w:r>
            <w:r>
              <w:rPr>
                <w:rFonts w:ascii="Georgia" w:hAnsi="Georgia"/>
              </w:rPr>
              <w:t xml:space="preserve">neuvoston kokoukseen kertomaan </w:t>
            </w:r>
            <w:proofErr w:type="spellStart"/>
            <w:r>
              <w:rPr>
                <w:rFonts w:ascii="Georgia" w:hAnsi="Georgia"/>
              </w:rPr>
              <w:t>inva-pysäköinnistä</w:t>
            </w:r>
            <w:proofErr w:type="spellEnd"/>
            <w:r>
              <w:rPr>
                <w:rFonts w:ascii="Georgia" w:hAnsi="Georgia"/>
              </w:rPr>
              <w:t xml:space="preserve"> ja </w:t>
            </w:r>
            <w:proofErr w:type="spellStart"/>
            <w:r>
              <w:rPr>
                <w:rFonts w:ascii="Georgia" w:hAnsi="Georgia"/>
              </w:rPr>
              <w:t>inva-pysäköinnin</w:t>
            </w:r>
            <w:proofErr w:type="spellEnd"/>
            <w:r>
              <w:rPr>
                <w:rFonts w:ascii="Georgia" w:hAnsi="Georgia"/>
              </w:rPr>
              <w:t xml:space="preserve"> myöntämisen perusteista.</w:t>
            </w:r>
            <w:proofErr w:type="gramEnd"/>
          </w:p>
          <w:p w:rsidR="00FD12CD" w:rsidRDefault="00FD12CD" w:rsidP="00FD12CD">
            <w:pPr>
              <w:pStyle w:val="Luettelokappale"/>
              <w:numPr>
                <w:ilvl w:val="0"/>
                <w:numId w:val="9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Tehostetaan viestintää kaupungin ja palvelujen käyttäjien välillä.</w:t>
            </w:r>
          </w:p>
          <w:p w:rsidR="00FD12CD" w:rsidRDefault="00FE4450" w:rsidP="00FD12C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Toimintasuunnitelmaan täydennetään tarvittaessa.</w:t>
            </w:r>
          </w:p>
          <w:p w:rsidR="002A2DC2" w:rsidRPr="002A2DC2" w:rsidRDefault="00300AC9" w:rsidP="00386D14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§ 8</w:t>
            </w:r>
            <w:r w:rsidR="00170218">
              <w:rPr>
                <w:rFonts w:ascii="Georgia" w:hAnsi="Georgia"/>
                <w:b/>
              </w:rPr>
              <w:t xml:space="preserve"> </w:t>
            </w:r>
            <w:r w:rsidR="002A2DC2" w:rsidRPr="002A2DC2">
              <w:rPr>
                <w:rFonts w:ascii="Georgia" w:hAnsi="Georgia"/>
                <w:b/>
              </w:rPr>
              <w:t>Vammaispalvelujen ajankohtaiset asiat</w:t>
            </w:r>
          </w:p>
          <w:p w:rsidR="0014576D" w:rsidRDefault="0014576D" w:rsidP="00386D14">
            <w:pPr>
              <w:rPr>
                <w:rFonts w:ascii="Georgia" w:hAnsi="Georgia"/>
              </w:rPr>
            </w:pPr>
            <w:r w:rsidRPr="0014576D">
              <w:rPr>
                <w:rFonts w:ascii="Georgia" w:hAnsi="Georgia"/>
                <w:b/>
              </w:rPr>
              <w:t>Esitys:</w:t>
            </w:r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Eksoten</w:t>
            </w:r>
            <w:proofErr w:type="spellEnd"/>
            <w:r>
              <w:rPr>
                <w:rFonts w:ascii="Georgia" w:hAnsi="Georgia"/>
              </w:rPr>
              <w:t xml:space="preserve"> edustaja Päivi </w:t>
            </w:r>
            <w:proofErr w:type="spellStart"/>
            <w:r>
              <w:rPr>
                <w:rFonts w:ascii="Georgia" w:hAnsi="Georgia"/>
              </w:rPr>
              <w:t>Hömppi</w:t>
            </w:r>
            <w:proofErr w:type="spellEnd"/>
            <w:r>
              <w:rPr>
                <w:rFonts w:ascii="Georgia" w:hAnsi="Georgia"/>
              </w:rPr>
              <w:t xml:space="preserve"> kertoo vammai</w:t>
            </w:r>
            <w:r>
              <w:rPr>
                <w:rFonts w:ascii="Georgia" w:hAnsi="Georgia"/>
              </w:rPr>
              <w:t>s</w:t>
            </w:r>
            <w:r>
              <w:rPr>
                <w:rFonts w:ascii="Georgia" w:hAnsi="Georgia"/>
              </w:rPr>
              <w:t>palvelujen ajankohtaisista asioista.</w:t>
            </w:r>
          </w:p>
          <w:p w:rsidR="00F85AB6" w:rsidRPr="00F85AB6" w:rsidRDefault="00F85AB6" w:rsidP="00F85AB6">
            <w:pPr>
              <w:rPr>
                <w:rFonts w:ascii="Georgia" w:hAnsi="Georgia"/>
              </w:rPr>
            </w:pPr>
            <w:r w:rsidRPr="00F85AB6">
              <w:rPr>
                <w:rFonts w:ascii="Georgia" w:hAnsi="Georgia"/>
              </w:rPr>
              <w:t>Kesäleirejä on tulossa ja niistä ilmoitetaan myöhemmin. Ajanvarauskalenteri/varaus puhelinajasta otetaan käy</w:t>
            </w:r>
            <w:r w:rsidRPr="00F85AB6">
              <w:rPr>
                <w:rFonts w:ascii="Georgia" w:hAnsi="Georgia"/>
              </w:rPr>
              <w:t>t</w:t>
            </w:r>
            <w:r w:rsidRPr="00F85AB6">
              <w:rPr>
                <w:rFonts w:ascii="Georgia" w:hAnsi="Georgia"/>
              </w:rPr>
              <w:t xml:space="preserve">töön. </w:t>
            </w:r>
            <w:proofErr w:type="spellStart"/>
            <w:r w:rsidRPr="00F85AB6">
              <w:rPr>
                <w:rFonts w:ascii="Georgia" w:hAnsi="Georgia"/>
              </w:rPr>
              <w:t>Hyviksestä</w:t>
            </w:r>
            <w:proofErr w:type="spellEnd"/>
            <w:r w:rsidRPr="00F85AB6">
              <w:rPr>
                <w:rFonts w:ascii="Georgia" w:hAnsi="Georgia"/>
              </w:rPr>
              <w:t xml:space="preserve"> voi varata 15 minuutin puhelinajan, jo</w:t>
            </w:r>
            <w:r w:rsidRPr="00F85AB6">
              <w:rPr>
                <w:rFonts w:ascii="Georgia" w:hAnsi="Georgia"/>
              </w:rPr>
              <w:t>l</w:t>
            </w:r>
            <w:r w:rsidRPr="00F85AB6">
              <w:rPr>
                <w:rFonts w:ascii="Georgia" w:hAnsi="Georgia"/>
              </w:rPr>
              <w:t>loin työntekijä soittaa asiakkaal</w:t>
            </w:r>
            <w:r>
              <w:rPr>
                <w:rFonts w:ascii="Georgia" w:hAnsi="Georgia"/>
              </w:rPr>
              <w:t>le päin. S</w:t>
            </w:r>
            <w:r w:rsidRPr="00F85AB6">
              <w:rPr>
                <w:rFonts w:ascii="Georgia" w:hAnsi="Georgia"/>
              </w:rPr>
              <w:t xml:space="preserve">oittoaikoja ovat maanantai ja keskiviikko kello </w:t>
            </w:r>
            <w:proofErr w:type="gramStart"/>
            <w:r w:rsidRPr="00F85AB6">
              <w:rPr>
                <w:rFonts w:ascii="Georgia" w:hAnsi="Georgia"/>
              </w:rPr>
              <w:t>9.30-10.00</w:t>
            </w:r>
            <w:proofErr w:type="gramEnd"/>
            <w:r>
              <w:rPr>
                <w:rFonts w:ascii="Georgia" w:hAnsi="Georgia"/>
              </w:rPr>
              <w:t xml:space="preserve"> sekä</w:t>
            </w:r>
            <w:r w:rsidRPr="00F85AB6">
              <w:rPr>
                <w:rFonts w:ascii="Georgia" w:hAnsi="Georgia"/>
              </w:rPr>
              <w:t xml:space="preserve"> tiistai ja tor</w:t>
            </w:r>
            <w:r w:rsidRPr="00F85AB6">
              <w:rPr>
                <w:rFonts w:ascii="Georgia" w:hAnsi="Georgia"/>
              </w:rPr>
              <w:t>s</w:t>
            </w:r>
            <w:r>
              <w:rPr>
                <w:rFonts w:ascii="Georgia" w:hAnsi="Georgia"/>
              </w:rPr>
              <w:t>tai kello 13.00-13.30</w:t>
            </w:r>
            <w:r w:rsidRPr="00F85AB6">
              <w:rPr>
                <w:rFonts w:ascii="Georgia" w:hAnsi="Georgia"/>
              </w:rPr>
              <w:t>. Aikoja annetaan palvelutarpeen arv</w:t>
            </w:r>
            <w:r w:rsidRPr="00F85AB6">
              <w:rPr>
                <w:rFonts w:ascii="Georgia" w:hAnsi="Georgia"/>
              </w:rPr>
              <w:t>i</w:t>
            </w:r>
            <w:r w:rsidRPr="00F85AB6">
              <w:rPr>
                <w:rFonts w:ascii="Georgia" w:hAnsi="Georgia"/>
              </w:rPr>
              <w:t>ointiin ja kysymyksille vammaispalveluista.</w:t>
            </w:r>
          </w:p>
          <w:p w:rsidR="00D356AE" w:rsidRDefault="00F85AB6" w:rsidP="00386D14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P</w:t>
            </w:r>
            <w:r w:rsidR="0014576D" w:rsidRPr="0014576D">
              <w:rPr>
                <w:rFonts w:ascii="Georgia" w:hAnsi="Georgia"/>
                <w:b/>
              </w:rPr>
              <w:t>äätös:</w:t>
            </w:r>
            <w:r w:rsidR="00D356AE">
              <w:rPr>
                <w:rFonts w:ascii="Georgia" w:hAnsi="Georgia"/>
                <w:b/>
              </w:rPr>
              <w:t xml:space="preserve"> </w:t>
            </w:r>
            <w:r w:rsidR="00D356AE">
              <w:rPr>
                <w:rFonts w:ascii="Georgia" w:hAnsi="Georgia"/>
              </w:rPr>
              <w:t xml:space="preserve">Merkittiin tiedoksi. </w:t>
            </w:r>
          </w:p>
          <w:p w:rsidR="002B6DCA" w:rsidRDefault="002B6DCA" w:rsidP="00386D14">
            <w:pPr>
              <w:rPr>
                <w:rFonts w:ascii="Georgia" w:hAnsi="Georgia"/>
              </w:rPr>
            </w:pPr>
          </w:p>
          <w:p w:rsidR="002B6DCA" w:rsidRPr="00D356AE" w:rsidRDefault="002B6DCA" w:rsidP="00386D14">
            <w:pPr>
              <w:rPr>
                <w:rFonts w:ascii="Georgia" w:hAnsi="Georgia"/>
              </w:rPr>
            </w:pPr>
          </w:p>
          <w:p w:rsidR="00E80094" w:rsidRDefault="00300AC9" w:rsidP="00386D14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lastRenderedPageBreak/>
              <w:t xml:space="preserve">§ </w:t>
            </w:r>
            <w:proofErr w:type="gramStart"/>
            <w:r>
              <w:rPr>
                <w:rFonts w:ascii="Georgia" w:hAnsi="Georgia"/>
                <w:b/>
              </w:rPr>
              <w:t>9</w:t>
            </w:r>
            <w:r w:rsidR="00386D14">
              <w:rPr>
                <w:rFonts w:ascii="Georgia" w:hAnsi="Georgia"/>
                <w:b/>
              </w:rPr>
              <w:t xml:space="preserve"> </w:t>
            </w:r>
            <w:r w:rsidR="00793A98">
              <w:rPr>
                <w:rFonts w:ascii="Georgia" w:hAnsi="Georgia"/>
                <w:b/>
              </w:rPr>
              <w:t xml:space="preserve"> </w:t>
            </w:r>
            <w:r w:rsidR="006F0FB6" w:rsidRPr="006F0FB6">
              <w:rPr>
                <w:rFonts w:ascii="Georgia" w:hAnsi="Georgia"/>
                <w:b/>
              </w:rPr>
              <w:t>Muut</w:t>
            </w:r>
            <w:proofErr w:type="gramEnd"/>
            <w:r w:rsidR="006F0FB6" w:rsidRPr="006F0FB6">
              <w:rPr>
                <w:rFonts w:ascii="Georgia" w:hAnsi="Georgia"/>
                <w:b/>
              </w:rPr>
              <w:t xml:space="preserve"> asiat</w:t>
            </w:r>
          </w:p>
          <w:p w:rsidR="00C46BC3" w:rsidRPr="00C46BC3" w:rsidRDefault="00C46BC3" w:rsidP="00386D14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Katsaus vammaisneuvoston toiminnasta</w:t>
            </w:r>
            <w:r w:rsidRPr="00C46BC3">
              <w:rPr>
                <w:rFonts w:ascii="Georgia" w:hAnsi="Georgia"/>
                <w:b/>
              </w:rPr>
              <w:t xml:space="preserve"> Imatran kaupungi</w:t>
            </w:r>
            <w:r w:rsidRPr="00C46BC3">
              <w:rPr>
                <w:rFonts w:ascii="Georgia" w:hAnsi="Georgia"/>
                <w:b/>
              </w:rPr>
              <w:t>n</w:t>
            </w:r>
            <w:r w:rsidRPr="00C46BC3">
              <w:rPr>
                <w:rFonts w:ascii="Georgia" w:hAnsi="Georgia"/>
                <w:b/>
              </w:rPr>
              <w:t>valtuustolle 28.1.2019</w:t>
            </w:r>
          </w:p>
          <w:p w:rsidR="007F2379" w:rsidRDefault="00C46BC3" w:rsidP="00386D1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Puheenjohtaja piti </w:t>
            </w:r>
            <w:r w:rsidR="002B6DCA">
              <w:rPr>
                <w:rFonts w:ascii="Georgia" w:hAnsi="Georgia"/>
              </w:rPr>
              <w:t xml:space="preserve">valtuuston kokouksessa </w:t>
            </w:r>
            <w:r w:rsidR="007F2379">
              <w:rPr>
                <w:rFonts w:ascii="Georgia" w:hAnsi="Georgia"/>
              </w:rPr>
              <w:t>katsauksen vammaisneuvoston toiminnasta.</w:t>
            </w:r>
          </w:p>
          <w:p w:rsidR="00FE4450" w:rsidRPr="00FE4450" w:rsidRDefault="00FE4450" w:rsidP="00386D14">
            <w:pPr>
              <w:rPr>
                <w:rFonts w:ascii="Georgia" w:hAnsi="Georgia"/>
                <w:b/>
              </w:rPr>
            </w:pPr>
            <w:r w:rsidRPr="00FE4450">
              <w:rPr>
                <w:rFonts w:ascii="Georgia" w:hAnsi="Georgia"/>
                <w:b/>
              </w:rPr>
              <w:t xml:space="preserve">Asiakaspalaute </w:t>
            </w:r>
            <w:proofErr w:type="spellStart"/>
            <w:r w:rsidRPr="00FE4450">
              <w:rPr>
                <w:rFonts w:ascii="Georgia" w:hAnsi="Georgia"/>
                <w:b/>
              </w:rPr>
              <w:t>Eksoten</w:t>
            </w:r>
            <w:proofErr w:type="spellEnd"/>
            <w:r w:rsidRPr="00FE4450">
              <w:rPr>
                <w:rFonts w:ascii="Georgia" w:hAnsi="Georgia"/>
                <w:b/>
              </w:rPr>
              <w:t xml:space="preserve"> laboratoriopalvelusta</w:t>
            </w:r>
          </w:p>
          <w:p w:rsidR="00FE4450" w:rsidRDefault="00FE4450" w:rsidP="00386D1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Asiakaspalautetta on tullut </w:t>
            </w:r>
            <w:proofErr w:type="spellStart"/>
            <w:r>
              <w:rPr>
                <w:rFonts w:ascii="Georgia" w:hAnsi="Georgia"/>
              </w:rPr>
              <w:t>Eksoten</w:t>
            </w:r>
            <w:proofErr w:type="spellEnd"/>
            <w:r>
              <w:rPr>
                <w:rFonts w:ascii="Georgia" w:hAnsi="Georgia"/>
              </w:rPr>
              <w:t xml:space="preserve"> laboratorioautosta. Ajanvaraukset eivät </w:t>
            </w:r>
            <w:r w:rsidR="002B6DCA">
              <w:rPr>
                <w:rFonts w:ascii="Georgia" w:hAnsi="Georgia"/>
              </w:rPr>
              <w:t xml:space="preserve">ole pitäneet </w:t>
            </w:r>
            <w:r>
              <w:rPr>
                <w:rFonts w:ascii="Georgia" w:hAnsi="Georgia"/>
              </w:rPr>
              <w:t>aina paikkaansa ja asia</w:t>
            </w:r>
            <w:r>
              <w:rPr>
                <w:rFonts w:ascii="Georgia" w:hAnsi="Georgia"/>
              </w:rPr>
              <w:t>k</w:t>
            </w:r>
            <w:r>
              <w:rPr>
                <w:rFonts w:ascii="Georgia" w:hAnsi="Georgia"/>
              </w:rPr>
              <w:t xml:space="preserve">kaat </w:t>
            </w:r>
            <w:r w:rsidR="002B6DCA">
              <w:rPr>
                <w:rFonts w:ascii="Georgia" w:hAnsi="Georgia"/>
              </w:rPr>
              <w:t xml:space="preserve">joutuvat jonottamaan </w:t>
            </w:r>
            <w:bookmarkStart w:id="0" w:name="_GoBack"/>
            <w:bookmarkEnd w:id="0"/>
            <w:r>
              <w:rPr>
                <w:rFonts w:ascii="Georgia" w:hAnsi="Georgia"/>
              </w:rPr>
              <w:t xml:space="preserve">ulkona pakkasessa vuoroaan. </w:t>
            </w:r>
          </w:p>
          <w:p w:rsidR="00E80094" w:rsidRPr="00E80094" w:rsidRDefault="00E80094" w:rsidP="00386D14">
            <w:pPr>
              <w:rPr>
                <w:rFonts w:ascii="Georgia" w:hAnsi="Georgia"/>
              </w:rPr>
            </w:pPr>
            <w:r w:rsidRPr="00E80094">
              <w:rPr>
                <w:rFonts w:ascii="Georgia" w:hAnsi="Georgia"/>
                <w:b/>
              </w:rPr>
              <w:t xml:space="preserve">Esitys: </w:t>
            </w:r>
            <w:r w:rsidRPr="00E80094">
              <w:rPr>
                <w:rFonts w:ascii="Georgia" w:hAnsi="Georgia"/>
              </w:rPr>
              <w:t>Käsitellään</w:t>
            </w:r>
            <w:r w:rsidR="00EB54AB">
              <w:rPr>
                <w:rFonts w:ascii="Georgia" w:hAnsi="Georgia"/>
              </w:rPr>
              <w:t xml:space="preserve"> mahdolliset</w:t>
            </w:r>
            <w:r w:rsidRPr="00E80094">
              <w:rPr>
                <w:rFonts w:ascii="Georgia" w:hAnsi="Georgia"/>
              </w:rPr>
              <w:t xml:space="preserve"> muut asiat.</w:t>
            </w:r>
          </w:p>
          <w:p w:rsidR="00E80094" w:rsidRPr="00894F6B" w:rsidRDefault="00E80094" w:rsidP="00386D14">
            <w:pPr>
              <w:rPr>
                <w:rFonts w:ascii="Georgia" w:hAnsi="Georgia"/>
              </w:rPr>
            </w:pPr>
            <w:r w:rsidRPr="00E80094">
              <w:rPr>
                <w:rFonts w:ascii="Georgia" w:hAnsi="Georgia"/>
                <w:b/>
              </w:rPr>
              <w:t>Päätös:</w:t>
            </w:r>
            <w:r w:rsidR="007F2379">
              <w:rPr>
                <w:rFonts w:ascii="Georgia" w:hAnsi="Georgia"/>
                <w:b/>
              </w:rPr>
              <w:t xml:space="preserve"> </w:t>
            </w:r>
            <w:r w:rsidR="00894F6B">
              <w:rPr>
                <w:rFonts w:ascii="Georgia" w:hAnsi="Georgia"/>
              </w:rPr>
              <w:t xml:space="preserve">Merkittiin tiedoksi. Seurataan </w:t>
            </w:r>
            <w:proofErr w:type="spellStart"/>
            <w:r w:rsidR="00894F6B">
              <w:rPr>
                <w:rFonts w:ascii="Georgia" w:hAnsi="Georgia"/>
              </w:rPr>
              <w:t>Eksoten</w:t>
            </w:r>
            <w:proofErr w:type="spellEnd"/>
            <w:r w:rsidR="00894F6B">
              <w:rPr>
                <w:rFonts w:ascii="Georgia" w:hAnsi="Georgia"/>
              </w:rPr>
              <w:t xml:space="preserve"> laborat</w:t>
            </w:r>
            <w:r w:rsidR="00894F6B">
              <w:rPr>
                <w:rFonts w:ascii="Georgia" w:hAnsi="Georgia"/>
              </w:rPr>
              <w:t>o</w:t>
            </w:r>
            <w:r w:rsidR="00894F6B">
              <w:rPr>
                <w:rFonts w:ascii="Georgia" w:hAnsi="Georgia"/>
              </w:rPr>
              <w:t>rioauton palvelun toimivuutta.</w:t>
            </w:r>
          </w:p>
          <w:p w:rsidR="002B3BC3" w:rsidRPr="00316866" w:rsidRDefault="00170218" w:rsidP="00386D14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§ </w:t>
            </w:r>
            <w:r w:rsidR="00300AC9">
              <w:rPr>
                <w:rFonts w:ascii="Georgia" w:hAnsi="Georgia"/>
                <w:b/>
              </w:rPr>
              <w:t xml:space="preserve">10 </w:t>
            </w:r>
            <w:r w:rsidR="001C1D41" w:rsidRPr="00316866">
              <w:rPr>
                <w:rFonts w:ascii="Georgia" w:hAnsi="Georgia"/>
                <w:b/>
              </w:rPr>
              <w:t>Seuraavan kokouksen ajankohta</w:t>
            </w:r>
          </w:p>
          <w:p w:rsidR="00E75511" w:rsidRPr="00316866" w:rsidRDefault="00E75511" w:rsidP="00A667E9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DB3407" w:rsidRPr="00316866" w:rsidRDefault="00B65EAD" w:rsidP="00386D14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Esitys:</w:t>
            </w:r>
            <w:r w:rsidR="001C1D41" w:rsidRPr="00316866">
              <w:rPr>
                <w:rFonts w:ascii="Georgia" w:hAnsi="Georgia"/>
                <w:b/>
              </w:rPr>
              <w:t xml:space="preserve"> </w:t>
            </w:r>
            <w:r w:rsidR="002A2DC2">
              <w:rPr>
                <w:rFonts w:ascii="Georgia" w:hAnsi="Georgia"/>
              </w:rPr>
              <w:t>Sovitaan seuraava kokous</w:t>
            </w:r>
            <w:r w:rsidR="001C1D41" w:rsidRPr="00316866">
              <w:rPr>
                <w:rFonts w:ascii="Georgia" w:hAnsi="Georgia"/>
              </w:rPr>
              <w:t>aika.</w:t>
            </w:r>
          </w:p>
          <w:p w:rsidR="00DA4193" w:rsidRDefault="00DA4193" w:rsidP="00386D14">
            <w:pPr>
              <w:spacing w:before="80" w:after="80"/>
              <w:rPr>
                <w:rFonts w:ascii="Georgia" w:hAnsi="Georgia"/>
                <w:b/>
              </w:rPr>
            </w:pPr>
          </w:p>
          <w:p w:rsidR="008874B4" w:rsidRPr="007F2379" w:rsidRDefault="008874B4" w:rsidP="00386D14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7F2379">
              <w:rPr>
                <w:rFonts w:ascii="Georgia" w:hAnsi="Georgia"/>
                <w:b/>
              </w:rPr>
              <w:t xml:space="preserve"> </w:t>
            </w:r>
            <w:r w:rsidR="007F2379">
              <w:rPr>
                <w:rFonts w:ascii="Georgia" w:hAnsi="Georgia"/>
              </w:rPr>
              <w:t xml:space="preserve">Seuraava kokous pidetään 12.3.2019 kello </w:t>
            </w:r>
            <w:proofErr w:type="gramStart"/>
            <w:r w:rsidR="007F2379">
              <w:rPr>
                <w:rFonts w:ascii="Georgia" w:hAnsi="Georgia"/>
              </w:rPr>
              <w:t>17.00-19.00</w:t>
            </w:r>
            <w:proofErr w:type="gramEnd"/>
            <w:r w:rsidR="007F2379">
              <w:rPr>
                <w:rFonts w:ascii="Georgia" w:hAnsi="Georgia"/>
              </w:rPr>
              <w:t xml:space="preserve"> Ammattiopisto Luovissa, Koulukatu 5 (Saimaan Ammattiopisto). </w:t>
            </w:r>
          </w:p>
          <w:p w:rsidR="00A864FC" w:rsidRPr="00316866" w:rsidRDefault="00A864FC" w:rsidP="000B715F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0B715F" w:rsidRPr="00316866" w:rsidRDefault="001547A9" w:rsidP="00386D14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 xml:space="preserve">§ </w:t>
            </w:r>
            <w:r w:rsidR="00300AC9">
              <w:rPr>
                <w:rFonts w:ascii="Georgia" w:hAnsi="Georgia"/>
                <w:b/>
              </w:rPr>
              <w:t>11</w:t>
            </w:r>
            <w:r w:rsidR="00B540E4">
              <w:rPr>
                <w:rFonts w:ascii="Georgia" w:hAnsi="Georgia"/>
                <w:b/>
              </w:rPr>
              <w:t xml:space="preserve"> </w:t>
            </w:r>
            <w:r w:rsidR="00074D56" w:rsidRPr="00316866">
              <w:rPr>
                <w:rFonts w:ascii="Georgia" w:hAnsi="Georgia"/>
                <w:b/>
              </w:rPr>
              <w:t>Kokouksen päättäminen</w:t>
            </w:r>
          </w:p>
          <w:p w:rsidR="000B715F" w:rsidRPr="00316866" w:rsidRDefault="000B715F" w:rsidP="000B715F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0B715F" w:rsidRPr="00316866" w:rsidRDefault="00074D56" w:rsidP="00386D14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 xml:space="preserve">Esitys: </w:t>
            </w:r>
            <w:r w:rsidRPr="00316866">
              <w:rPr>
                <w:rFonts w:ascii="Georgia" w:hAnsi="Georgia"/>
              </w:rPr>
              <w:t>Puheenjohtaja päättää kokouksen.</w:t>
            </w:r>
            <w:r w:rsidR="009E780A" w:rsidRPr="00316866">
              <w:rPr>
                <w:rFonts w:ascii="Georgia" w:hAnsi="Georgia"/>
              </w:rPr>
              <w:t xml:space="preserve"> </w:t>
            </w:r>
          </w:p>
          <w:p w:rsidR="00B65EAD" w:rsidRPr="00316866" w:rsidRDefault="00B65EAD" w:rsidP="000B715F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074D56" w:rsidRPr="007F2379" w:rsidRDefault="00074D56" w:rsidP="00386D14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7F2379">
              <w:rPr>
                <w:rFonts w:ascii="Georgia" w:hAnsi="Georgia"/>
                <w:b/>
              </w:rPr>
              <w:t xml:space="preserve"> </w:t>
            </w:r>
            <w:r w:rsidR="007F2379">
              <w:rPr>
                <w:rFonts w:ascii="Georgia" w:hAnsi="Georgia"/>
              </w:rPr>
              <w:t>Puheenjohtaja päätti kokouksen.</w:t>
            </w:r>
          </w:p>
          <w:p w:rsidR="003D6482" w:rsidRPr="00316866" w:rsidRDefault="003D6482" w:rsidP="00955F2A">
            <w:pPr>
              <w:spacing w:before="80" w:after="80"/>
              <w:rPr>
                <w:rFonts w:ascii="Georgia" w:hAnsi="Georgia"/>
              </w:rPr>
            </w:pPr>
          </w:p>
        </w:tc>
      </w:tr>
      <w:tr w:rsidR="00B467B8" w:rsidRPr="00316866" w:rsidTr="00BC2F56">
        <w:tc>
          <w:tcPr>
            <w:tcW w:w="3369" w:type="dxa"/>
          </w:tcPr>
          <w:p w:rsidR="00B467B8" w:rsidRPr="00316866" w:rsidRDefault="00B467B8" w:rsidP="00347A2E">
            <w:pPr>
              <w:spacing w:before="80" w:after="80"/>
              <w:rPr>
                <w:rFonts w:ascii="Georgia" w:hAnsi="Georgia"/>
              </w:rPr>
            </w:pPr>
          </w:p>
        </w:tc>
        <w:tc>
          <w:tcPr>
            <w:tcW w:w="6403" w:type="dxa"/>
          </w:tcPr>
          <w:p w:rsidR="005549BB" w:rsidRPr="00316866" w:rsidRDefault="000A5F9B" w:rsidP="00170218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IMATRAN KAUPUNKI</w:t>
            </w:r>
          </w:p>
          <w:p w:rsidR="005549BB" w:rsidRPr="00316866" w:rsidRDefault="000A5F9B" w:rsidP="00170218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Vammaisneuvosto</w:t>
            </w:r>
          </w:p>
          <w:p w:rsidR="005549BB" w:rsidRDefault="005549BB" w:rsidP="005549BB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A25BC3" w:rsidRPr="006C4EDA" w:rsidRDefault="00A25BC3" w:rsidP="005549BB">
            <w:pPr>
              <w:spacing w:before="80" w:after="80"/>
              <w:ind w:left="360"/>
              <w:rPr>
                <w:rFonts w:ascii="Georgia" w:hAnsi="Georgia"/>
              </w:rPr>
            </w:pPr>
          </w:p>
          <w:p w:rsidR="005549BB" w:rsidRPr="00316866" w:rsidRDefault="000A5F9B" w:rsidP="00170218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 xml:space="preserve">Heikki </w:t>
            </w:r>
            <w:proofErr w:type="gramStart"/>
            <w:r w:rsidRPr="00316866">
              <w:rPr>
                <w:rFonts w:ascii="Georgia" w:hAnsi="Georgia"/>
              </w:rPr>
              <w:t>Luukkanen</w:t>
            </w:r>
            <w:r w:rsidR="007F2379">
              <w:rPr>
                <w:rFonts w:ascii="Georgia" w:hAnsi="Georgia"/>
              </w:rPr>
              <w:t xml:space="preserve">  </w:t>
            </w:r>
            <w:r w:rsidR="00A25BC3">
              <w:rPr>
                <w:rFonts w:ascii="Georgia" w:hAnsi="Georgia"/>
              </w:rPr>
              <w:t xml:space="preserve">                           </w:t>
            </w:r>
            <w:r w:rsidR="007F2379">
              <w:rPr>
                <w:rFonts w:ascii="Georgia" w:hAnsi="Georgia"/>
              </w:rPr>
              <w:t>Sirkku</w:t>
            </w:r>
            <w:proofErr w:type="gramEnd"/>
            <w:r w:rsidR="007F2379">
              <w:rPr>
                <w:rFonts w:ascii="Georgia" w:hAnsi="Georgia"/>
              </w:rPr>
              <w:t xml:space="preserve"> Sarlomo</w:t>
            </w:r>
          </w:p>
          <w:p w:rsidR="000A5F9B" w:rsidRPr="00316866" w:rsidRDefault="000A5F9B" w:rsidP="00170218">
            <w:pPr>
              <w:spacing w:before="80" w:after="80"/>
              <w:rPr>
                <w:rFonts w:ascii="Georgia" w:hAnsi="Georgia"/>
                <w:b/>
              </w:rPr>
            </w:pPr>
            <w:proofErr w:type="gramStart"/>
            <w:r w:rsidRPr="00316866">
              <w:rPr>
                <w:rFonts w:ascii="Georgia" w:hAnsi="Georgia"/>
              </w:rPr>
              <w:t>puheenjohtaja</w:t>
            </w:r>
            <w:r w:rsidR="007F2379">
              <w:rPr>
                <w:rFonts w:ascii="Georgia" w:hAnsi="Georgia"/>
              </w:rPr>
              <w:t xml:space="preserve">          </w:t>
            </w:r>
            <w:r w:rsidR="00A25BC3">
              <w:rPr>
                <w:rFonts w:ascii="Georgia" w:hAnsi="Georgia"/>
              </w:rPr>
              <w:t xml:space="preserve">                           </w:t>
            </w:r>
            <w:r w:rsidR="007F2379">
              <w:rPr>
                <w:rFonts w:ascii="Georgia" w:hAnsi="Georgia"/>
              </w:rPr>
              <w:t>sihteeri</w:t>
            </w:r>
            <w:proofErr w:type="gramEnd"/>
          </w:p>
        </w:tc>
      </w:tr>
    </w:tbl>
    <w:p w:rsidR="00347A2E" w:rsidRPr="00316866" w:rsidRDefault="00347A2E" w:rsidP="0049560F">
      <w:pPr>
        <w:spacing w:after="0"/>
        <w:rPr>
          <w:rFonts w:ascii="Georgia" w:hAnsi="Georgia"/>
        </w:rPr>
      </w:pPr>
    </w:p>
    <w:p w:rsidR="003D6482" w:rsidRPr="00316866" w:rsidRDefault="003D6482" w:rsidP="000A5F9B">
      <w:pPr>
        <w:spacing w:after="0"/>
        <w:rPr>
          <w:rFonts w:ascii="Georgia" w:hAnsi="Georgia"/>
        </w:rPr>
      </w:pPr>
      <w:r w:rsidRPr="00316866">
        <w:rPr>
          <w:rFonts w:ascii="Georgia" w:hAnsi="Georgia"/>
        </w:rPr>
        <w:tab/>
      </w:r>
      <w:r w:rsidRPr="00316866">
        <w:rPr>
          <w:rFonts w:ascii="Georgia" w:hAnsi="Georgia"/>
        </w:rPr>
        <w:tab/>
      </w:r>
      <w:r w:rsidRPr="00316866">
        <w:rPr>
          <w:rFonts w:ascii="Georgia" w:hAnsi="Georgia"/>
        </w:rPr>
        <w:tab/>
      </w:r>
    </w:p>
    <w:sectPr w:rsidR="003D6482" w:rsidRPr="00316866" w:rsidSect="007D2D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12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BB1" w:rsidRDefault="00227BB1" w:rsidP="00F655A9">
      <w:pPr>
        <w:spacing w:after="0"/>
      </w:pPr>
      <w:r>
        <w:separator/>
      </w:r>
    </w:p>
  </w:endnote>
  <w:endnote w:type="continuationSeparator" w:id="0">
    <w:p w:rsidR="00227BB1" w:rsidRDefault="00227BB1" w:rsidP="00F655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0A" w:rsidRDefault="004D430A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397078"/>
      <w:docPartObj>
        <w:docPartGallery w:val="Page Numbers (Bottom of Page)"/>
        <w:docPartUnique/>
      </w:docPartObj>
    </w:sdtPr>
    <w:sdtEndPr/>
    <w:sdtContent>
      <w:p w:rsidR="003F2301" w:rsidRDefault="003F2301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DCA">
          <w:rPr>
            <w:noProof/>
          </w:rPr>
          <w:t>1</w:t>
        </w:r>
        <w:r>
          <w:fldChar w:fldCharType="end"/>
        </w:r>
      </w:p>
    </w:sdtContent>
  </w:sdt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0A" w:rsidRDefault="004D430A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BB1" w:rsidRDefault="00227BB1" w:rsidP="00F655A9">
      <w:pPr>
        <w:spacing w:after="0"/>
      </w:pPr>
      <w:r>
        <w:separator/>
      </w:r>
    </w:p>
  </w:footnote>
  <w:footnote w:type="continuationSeparator" w:id="0">
    <w:p w:rsidR="00227BB1" w:rsidRDefault="00227BB1" w:rsidP="00F655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0A" w:rsidRDefault="004D430A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10" w:rsidRPr="00D36410" w:rsidRDefault="007E5A54" w:rsidP="00D36410">
    <w:pPr>
      <w:pStyle w:val="Yltunniste"/>
      <w:tabs>
        <w:tab w:val="clear" w:pos="4819"/>
        <w:tab w:val="clear" w:pos="9638"/>
      </w:tabs>
      <w:rPr>
        <w:rFonts w:ascii="Arial" w:hAnsi="Arial" w:cs="Arial"/>
      </w:rPr>
    </w:pPr>
    <w:r>
      <w:rPr>
        <w:noProof/>
        <w:lang w:eastAsia="fi-FI"/>
      </w:rPr>
      <w:drawing>
        <wp:inline distT="0" distB="0" distL="0" distR="0" wp14:anchorId="239922D9" wp14:editId="44DA9515">
          <wp:extent cx="1906270" cy="553085"/>
          <wp:effectExtent l="0" t="0" r="0" b="0"/>
          <wp:docPr id="1" name="IlogoK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ogoKL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27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3941">
      <w:tab/>
    </w:r>
    <w:r w:rsidR="00233941">
      <w:tab/>
    </w:r>
    <w:r w:rsidR="00233941">
      <w:tab/>
    </w:r>
    <w:r w:rsidR="00233941">
      <w:tab/>
    </w:r>
    <w:r w:rsidR="007F5051">
      <w:rPr>
        <w:rFonts w:ascii="Arial" w:hAnsi="Arial"/>
        <w:b/>
        <w:caps/>
        <w:sz w:val="22"/>
      </w:rPr>
      <w:t>PÖYTÄKIRJA</w:t>
    </w:r>
    <w:r w:rsidR="00D36410" w:rsidRPr="00D36410">
      <w:rPr>
        <w:rFonts w:ascii="Arial" w:hAnsi="Arial" w:cs="Arial"/>
        <w:sz w:val="36"/>
      </w:rPr>
      <w:tab/>
    </w:r>
    <w:r w:rsidR="00D36410" w:rsidRPr="00D36410">
      <w:rPr>
        <w:rFonts w:ascii="Arial" w:hAnsi="Arial" w:cs="Arial"/>
        <w:sz w:val="36"/>
      </w:rPr>
      <w:tab/>
    </w:r>
    <w:r w:rsidR="00D36410" w:rsidRPr="00D36410">
      <w:rPr>
        <w:rFonts w:ascii="Arial" w:hAnsi="Arial" w:cs="Arial"/>
      </w:rPr>
      <w:tab/>
    </w:r>
  </w:p>
  <w:p w:rsidR="00233941" w:rsidRPr="00D36410" w:rsidRDefault="00233941" w:rsidP="00D36410">
    <w:pPr>
      <w:pStyle w:val="Yltunniste"/>
      <w:tabs>
        <w:tab w:val="clear" w:pos="4819"/>
        <w:tab w:val="clear" w:pos="9638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0A" w:rsidRDefault="004D430A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36D"/>
    <w:multiLevelType w:val="hybridMultilevel"/>
    <w:tmpl w:val="4F5E471C"/>
    <w:lvl w:ilvl="0" w:tplc="DA0EE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76E70"/>
    <w:multiLevelType w:val="hybridMultilevel"/>
    <w:tmpl w:val="2AB4A8B0"/>
    <w:lvl w:ilvl="0" w:tplc="CF7EC042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17FCA"/>
    <w:multiLevelType w:val="hybridMultilevel"/>
    <w:tmpl w:val="7F72A46E"/>
    <w:lvl w:ilvl="0" w:tplc="8E8865B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18749E"/>
    <w:multiLevelType w:val="hybridMultilevel"/>
    <w:tmpl w:val="D14AC174"/>
    <w:lvl w:ilvl="0" w:tplc="13FC287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7197A"/>
    <w:multiLevelType w:val="hybridMultilevel"/>
    <w:tmpl w:val="284A022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C05F9"/>
    <w:multiLevelType w:val="hybridMultilevel"/>
    <w:tmpl w:val="A4585C0C"/>
    <w:lvl w:ilvl="0" w:tplc="8076D7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1A15AC"/>
    <w:multiLevelType w:val="hybridMultilevel"/>
    <w:tmpl w:val="26A25EAE"/>
    <w:lvl w:ilvl="0" w:tplc="187483E4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EC12A8"/>
    <w:multiLevelType w:val="hybridMultilevel"/>
    <w:tmpl w:val="C4CC82B2"/>
    <w:lvl w:ilvl="0" w:tplc="8076D7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80204C"/>
    <w:multiLevelType w:val="hybridMultilevel"/>
    <w:tmpl w:val="C14C316E"/>
    <w:lvl w:ilvl="0" w:tplc="B4A6D8D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1304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1D"/>
    <w:rsid w:val="0000445A"/>
    <w:rsid w:val="00006B05"/>
    <w:rsid w:val="000071B5"/>
    <w:rsid w:val="00011B2B"/>
    <w:rsid w:val="000128EF"/>
    <w:rsid w:val="00014243"/>
    <w:rsid w:val="00022635"/>
    <w:rsid w:val="00022BBC"/>
    <w:rsid w:val="00034CDB"/>
    <w:rsid w:val="000436E8"/>
    <w:rsid w:val="00045881"/>
    <w:rsid w:val="000506CC"/>
    <w:rsid w:val="000542D4"/>
    <w:rsid w:val="000579E8"/>
    <w:rsid w:val="00060409"/>
    <w:rsid w:val="00072D19"/>
    <w:rsid w:val="0007394B"/>
    <w:rsid w:val="00074D56"/>
    <w:rsid w:val="000752C0"/>
    <w:rsid w:val="00075FE0"/>
    <w:rsid w:val="000771B5"/>
    <w:rsid w:val="000904DD"/>
    <w:rsid w:val="00096C50"/>
    <w:rsid w:val="000A5F9B"/>
    <w:rsid w:val="000B715F"/>
    <w:rsid w:val="000C68DC"/>
    <w:rsid w:val="000D0BB4"/>
    <w:rsid w:val="000E4041"/>
    <w:rsid w:val="000E50A0"/>
    <w:rsid w:val="000F10F8"/>
    <w:rsid w:val="000F33E8"/>
    <w:rsid w:val="000F3449"/>
    <w:rsid w:val="000F4E12"/>
    <w:rsid w:val="00104869"/>
    <w:rsid w:val="001133E6"/>
    <w:rsid w:val="00114D23"/>
    <w:rsid w:val="00125B3C"/>
    <w:rsid w:val="001278F6"/>
    <w:rsid w:val="0014576D"/>
    <w:rsid w:val="00150126"/>
    <w:rsid w:val="001537F4"/>
    <w:rsid w:val="001547A9"/>
    <w:rsid w:val="00154B14"/>
    <w:rsid w:val="00162252"/>
    <w:rsid w:val="00170218"/>
    <w:rsid w:val="00191C0D"/>
    <w:rsid w:val="001932F0"/>
    <w:rsid w:val="001965C5"/>
    <w:rsid w:val="001A187C"/>
    <w:rsid w:val="001A6082"/>
    <w:rsid w:val="001C043F"/>
    <w:rsid w:val="001C1D41"/>
    <w:rsid w:val="001C5FD7"/>
    <w:rsid w:val="001D2645"/>
    <w:rsid w:val="001D5676"/>
    <w:rsid w:val="001F0AFE"/>
    <w:rsid w:val="001F5336"/>
    <w:rsid w:val="001F5CAF"/>
    <w:rsid w:val="002044CD"/>
    <w:rsid w:val="002204E9"/>
    <w:rsid w:val="00227BB1"/>
    <w:rsid w:val="00233941"/>
    <w:rsid w:val="00242A72"/>
    <w:rsid w:val="0024377D"/>
    <w:rsid w:val="00243CF4"/>
    <w:rsid w:val="002506B2"/>
    <w:rsid w:val="00251081"/>
    <w:rsid w:val="0026015F"/>
    <w:rsid w:val="00271346"/>
    <w:rsid w:val="00271B63"/>
    <w:rsid w:val="00276609"/>
    <w:rsid w:val="00283926"/>
    <w:rsid w:val="00285207"/>
    <w:rsid w:val="00291B54"/>
    <w:rsid w:val="002A0900"/>
    <w:rsid w:val="002A16CD"/>
    <w:rsid w:val="002A2DC2"/>
    <w:rsid w:val="002B0D46"/>
    <w:rsid w:val="002B3BC3"/>
    <w:rsid w:val="002B554E"/>
    <w:rsid w:val="002B6DCA"/>
    <w:rsid w:val="002C0AD0"/>
    <w:rsid w:val="002C4196"/>
    <w:rsid w:val="002D06E4"/>
    <w:rsid w:val="002D0E8C"/>
    <w:rsid w:val="002D151B"/>
    <w:rsid w:val="002D4C88"/>
    <w:rsid w:val="002D67C0"/>
    <w:rsid w:val="002E03D4"/>
    <w:rsid w:val="002F1BF3"/>
    <w:rsid w:val="002F3075"/>
    <w:rsid w:val="00300AC9"/>
    <w:rsid w:val="003032A0"/>
    <w:rsid w:val="00316866"/>
    <w:rsid w:val="003376B7"/>
    <w:rsid w:val="003402F9"/>
    <w:rsid w:val="00343C51"/>
    <w:rsid w:val="00347A2E"/>
    <w:rsid w:val="003753BB"/>
    <w:rsid w:val="00376463"/>
    <w:rsid w:val="0038138E"/>
    <w:rsid w:val="00386D14"/>
    <w:rsid w:val="003909C2"/>
    <w:rsid w:val="00390DC7"/>
    <w:rsid w:val="003911DB"/>
    <w:rsid w:val="00391503"/>
    <w:rsid w:val="003A36F2"/>
    <w:rsid w:val="003A4EF1"/>
    <w:rsid w:val="003C09AF"/>
    <w:rsid w:val="003C7F4B"/>
    <w:rsid w:val="003D6482"/>
    <w:rsid w:val="003F0B1A"/>
    <w:rsid w:val="003F2301"/>
    <w:rsid w:val="00403144"/>
    <w:rsid w:val="00404AAD"/>
    <w:rsid w:val="00417240"/>
    <w:rsid w:val="00423257"/>
    <w:rsid w:val="00426CC8"/>
    <w:rsid w:val="00440FE7"/>
    <w:rsid w:val="004410FA"/>
    <w:rsid w:val="00471FA3"/>
    <w:rsid w:val="00480A65"/>
    <w:rsid w:val="00487B98"/>
    <w:rsid w:val="00492F61"/>
    <w:rsid w:val="0049560F"/>
    <w:rsid w:val="00496CD2"/>
    <w:rsid w:val="004A1B91"/>
    <w:rsid w:val="004A5EAB"/>
    <w:rsid w:val="004C65BC"/>
    <w:rsid w:val="004D430A"/>
    <w:rsid w:val="004E2ADC"/>
    <w:rsid w:val="004E5440"/>
    <w:rsid w:val="004F1E67"/>
    <w:rsid w:val="0050231D"/>
    <w:rsid w:val="00506CAD"/>
    <w:rsid w:val="0050731D"/>
    <w:rsid w:val="00507EF1"/>
    <w:rsid w:val="00534074"/>
    <w:rsid w:val="0053573D"/>
    <w:rsid w:val="005508D8"/>
    <w:rsid w:val="005549BB"/>
    <w:rsid w:val="0056059D"/>
    <w:rsid w:val="00561737"/>
    <w:rsid w:val="00582CB2"/>
    <w:rsid w:val="0058340F"/>
    <w:rsid w:val="00585857"/>
    <w:rsid w:val="0059277D"/>
    <w:rsid w:val="005941A1"/>
    <w:rsid w:val="0059695E"/>
    <w:rsid w:val="005A1A1C"/>
    <w:rsid w:val="005A443A"/>
    <w:rsid w:val="005B1526"/>
    <w:rsid w:val="005B29A3"/>
    <w:rsid w:val="005B2EBF"/>
    <w:rsid w:val="005B42E7"/>
    <w:rsid w:val="005B6DA1"/>
    <w:rsid w:val="005B7BC4"/>
    <w:rsid w:val="005C0AD0"/>
    <w:rsid w:val="005D1EFC"/>
    <w:rsid w:val="005D3810"/>
    <w:rsid w:val="005D7CD8"/>
    <w:rsid w:val="005F6D3F"/>
    <w:rsid w:val="0060332E"/>
    <w:rsid w:val="00607172"/>
    <w:rsid w:val="006219AA"/>
    <w:rsid w:val="00622617"/>
    <w:rsid w:val="00624BE6"/>
    <w:rsid w:val="006250DF"/>
    <w:rsid w:val="00636ACA"/>
    <w:rsid w:val="006433AF"/>
    <w:rsid w:val="00663860"/>
    <w:rsid w:val="00663A5A"/>
    <w:rsid w:val="0067144E"/>
    <w:rsid w:val="006774F6"/>
    <w:rsid w:val="006806C7"/>
    <w:rsid w:val="00680989"/>
    <w:rsid w:val="00683542"/>
    <w:rsid w:val="006863D5"/>
    <w:rsid w:val="00686B2C"/>
    <w:rsid w:val="00686DD0"/>
    <w:rsid w:val="006901BA"/>
    <w:rsid w:val="00691EEF"/>
    <w:rsid w:val="00692E46"/>
    <w:rsid w:val="0069545E"/>
    <w:rsid w:val="006A410A"/>
    <w:rsid w:val="006A46F4"/>
    <w:rsid w:val="006A7A18"/>
    <w:rsid w:val="006C35C4"/>
    <w:rsid w:val="006C4EDA"/>
    <w:rsid w:val="006D5F5C"/>
    <w:rsid w:val="006E0830"/>
    <w:rsid w:val="006E6CC7"/>
    <w:rsid w:val="006F0FB6"/>
    <w:rsid w:val="00710FA3"/>
    <w:rsid w:val="007357EF"/>
    <w:rsid w:val="00735EB4"/>
    <w:rsid w:val="00736107"/>
    <w:rsid w:val="00746494"/>
    <w:rsid w:val="00752111"/>
    <w:rsid w:val="00753161"/>
    <w:rsid w:val="00761308"/>
    <w:rsid w:val="00790C74"/>
    <w:rsid w:val="00792E39"/>
    <w:rsid w:val="00793A98"/>
    <w:rsid w:val="007952C9"/>
    <w:rsid w:val="007A01DC"/>
    <w:rsid w:val="007A3949"/>
    <w:rsid w:val="007A54A4"/>
    <w:rsid w:val="007B2309"/>
    <w:rsid w:val="007C2FCD"/>
    <w:rsid w:val="007C5DB9"/>
    <w:rsid w:val="007C7408"/>
    <w:rsid w:val="007C79C3"/>
    <w:rsid w:val="007D0F92"/>
    <w:rsid w:val="007D2D05"/>
    <w:rsid w:val="007D430A"/>
    <w:rsid w:val="007D6019"/>
    <w:rsid w:val="007E15AE"/>
    <w:rsid w:val="007E195F"/>
    <w:rsid w:val="007E210E"/>
    <w:rsid w:val="007E499E"/>
    <w:rsid w:val="007E5A54"/>
    <w:rsid w:val="007F1D81"/>
    <w:rsid w:val="007F2379"/>
    <w:rsid w:val="007F5051"/>
    <w:rsid w:val="00801D0C"/>
    <w:rsid w:val="0080586D"/>
    <w:rsid w:val="00806BB4"/>
    <w:rsid w:val="00816A2E"/>
    <w:rsid w:val="00816F9B"/>
    <w:rsid w:val="00820478"/>
    <w:rsid w:val="00824312"/>
    <w:rsid w:val="00825C2C"/>
    <w:rsid w:val="00833640"/>
    <w:rsid w:val="00835513"/>
    <w:rsid w:val="0083637C"/>
    <w:rsid w:val="0084041B"/>
    <w:rsid w:val="00843A21"/>
    <w:rsid w:val="00846229"/>
    <w:rsid w:val="00851EFB"/>
    <w:rsid w:val="00852331"/>
    <w:rsid w:val="00860178"/>
    <w:rsid w:val="00860838"/>
    <w:rsid w:val="0087284D"/>
    <w:rsid w:val="0087630F"/>
    <w:rsid w:val="008768C8"/>
    <w:rsid w:val="008874B4"/>
    <w:rsid w:val="00893E94"/>
    <w:rsid w:val="008943B2"/>
    <w:rsid w:val="00894F6B"/>
    <w:rsid w:val="008962C8"/>
    <w:rsid w:val="008E0967"/>
    <w:rsid w:val="008E3E12"/>
    <w:rsid w:val="008F1FF9"/>
    <w:rsid w:val="00902A7F"/>
    <w:rsid w:val="00907105"/>
    <w:rsid w:val="00910928"/>
    <w:rsid w:val="009162D8"/>
    <w:rsid w:val="009240D3"/>
    <w:rsid w:val="00932AC2"/>
    <w:rsid w:val="00937AEF"/>
    <w:rsid w:val="00940BF3"/>
    <w:rsid w:val="009425EB"/>
    <w:rsid w:val="00947496"/>
    <w:rsid w:val="0095096F"/>
    <w:rsid w:val="00953284"/>
    <w:rsid w:val="00955F2A"/>
    <w:rsid w:val="00963C71"/>
    <w:rsid w:val="00965D03"/>
    <w:rsid w:val="00966465"/>
    <w:rsid w:val="00966AB4"/>
    <w:rsid w:val="009713D9"/>
    <w:rsid w:val="0097462E"/>
    <w:rsid w:val="00974D43"/>
    <w:rsid w:val="009773CE"/>
    <w:rsid w:val="009875E7"/>
    <w:rsid w:val="00991CEF"/>
    <w:rsid w:val="0099712B"/>
    <w:rsid w:val="009A1173"/>
    <w:rsid w:val="009A156E"/>
    <w:rsid w:val="009A6302"/>
    <w:rsid w:val="009A6F7C"/>
    <w:rsid w:val="009B541B"/>
    <w:rsid w:val="009C0E60"/>
    <w:rsid w:val="009C30D2"/>
    <w:rsid w:val="009C551E"/>
    <w:rsid w:val="009D2594"/>
    <w:rsid w:val="009E1E89"/>
    <w:rsid w:val="009E780A"/>
    <w:rsid w:val="009F30E1"/>
    <w:rsid w:val="009F5506"/>
    <w:rsid w:val="00A13409"/>
    <w:rsid w:val="00A1443E"/>
    <w:rsid w:val="00A2184D"/>
    <w:rsid w:val="00A25BC3"/>
    <w:rsid w:val="00A30E4B"/>
    <w:rsid w:val="00A40C02"/>
    <w:rsid w:val="00A43D4B"/>
    <w:rsid w:val="00A461B2"/>
    <w:rsid w:val="00A46CD6"/>
    <w:rsid w:val="00A62CA0"/>
    <w:rsid w:val="00A667E9"/>
    <w:rsid w:val="00A71B6C"/>
    <w:rsid w:val="00A751E0"/>
    <w:rsid w:val="00A83FEC"/>
    <w:rsid w:val="00A84B40"/>
    <w:rsid w:val="00A864FC"/>
    <w:rsid w:val="00A90291"/>
    <w:rsid w:val="00A947C8"/>
    <w:rsid w:val="00AB22C9"/>
    <w:rsid w:val="00AB6DB8"/>
    <w:rsid w:val="00AC08E2"/>
    <w:rsid w:val="00AD2892"/>
    <w:rsid w:val="00AD35A4"/>
    <w:rsid w:val="00AD6E7D"/>
    <w:rsid w:val="00AE13CA"/>
    <w:rsid w:val="00AE2BA2"/>
    <w:rsid w:val="00AE3A06"/>
    <w:rsid w:val="00AE4C5B"/>
    <w:rsid w:val="00AF62B8"/>
    <w:rsid w:val="00B01079"/>
    <w:rsid w:val="00B119BE"/>
    <w:rsid w:val="00B1662A"/>
    <w:rsid w:val="00B26A2C"/>
    <w:rsid w:val="00B303AA"/>
    <w:rsid w:val="00B44E2C"/>
    <w:rsid w:val="00B467B8"/>
    <w:rsid w:val="00B47B4F"/>
    <w:rsid w:val="00B52D43"/>
    <w:rsid w:val="00B52D53"/>
    <w:rsid w:val="00B540E4"/>
    <w:rsid w:val="00B54604"/>
    <w:rsid w:val="00B610F1"/>
    <w:rsid w:val="00B65EAD"/>
    <w:rsid w:val="00B6700E"/>
    <w:rsid w:val="00B85EB5"/>
    <w:rsid w:val="00B87473"/>
    <w:rsid w:val="00BA38E6"/>
    <w:rsid w:val="00BA681D"/>
    <w:rsid w:val="00BB1081"/>
    <w:rsid w:val="00BC2F56"/>
    <w:rsid w:val="00BC3FD2"/>
    <w:rsid w:val="00BC5FC7"/>
    <w:rsid w:val="00BD483E"/>
    <w:rsid w:val="00BE063E"/>
    <w:rsid w:val="00BE3CAB"/>
    <w:rsid w:val="00BE7F34"/>
    <w:rsid w:val="00BF70E3"/>
    <w:rsid w:val="00C03DC8"/>
    <w:rsid w:val="00C058DD"/>
    <w:rsid w:val="00C070A2"/>
    <w:rsid w:val="00C07858"/>
    <w:rsid w:val="00C10345"/>
    <w:rsid w:val="00C10609"/>
    <w:rsid w:val="00C1148E"/>
    <w:rsid w:val="00C15F8D"/>
    <w:rsid w:val="00C23029"/>
    <w:rsid w:val="00C2361C"/>
    <w:rsid w:val="00C43149"/>
    <w:rsid w:val="00C46BC3"/>
    <w:rsid w:val="00C52526"/>
    <w:rsid w:val="00C5528B"/>
    <w:rsid w:val="00C57390"/>
    <w:rsid w:val="00C670AA"/>
    <w:rsid w:val="00C7221F"/>
    <w:rsid w:val="00C735F9"/>
    <w:rsid w:val="00C74EEB"/>
    <w:rsid w:val="00C81AD7"/>
    <w:rsid w:val="00C81EB1"/>
    <w:rsid w:val="00CA1D76"/>
    <w:rsid w:val="00CB5919"/>
    <w:rsid w:val="00CB5FE1"/>
    <w:rsid w:val="00CD5AA9"/>
    <w:rsid w:val="00CE1D5B"/>
    <w:rsid w:val="00CE5029"/>
    <w:rsid w:val="00CE7B4D"/>
    <w:rsid w:val="00CF2BA7"/>
    <w:rsid w:val="00D0784B"/>
    <w:rsid w:val="00D11B51"/>
    <w:rsid w:val="00D1439C"/>
    <w:rsid w:val="00D175EA"/>
    <w:rsid w:val="00D356AE"/>
    <w:rsid w:val="00D36410"/>
    <w:rsid w:val="00D42138"/>
    <w:rsid w:val="00D43985"/>
    <w:rsid w:val="00D43A9E"/>
    <w:rsid w:val="00D43BEE"/>
    <w:rsid w:val="00D5304E"/>
    <w:rsid w:val="00D61EC1"/>
    <w:rsid w:val="00D6700D"/>
    <w:rsid w:val="00D672CC"/>
    <w:rsid w:val="00D6734F"/>
    <w:rsid w:val="00D67F70"/>
    <w:rsid w:val="00D836F1"/>
    <w:rsid w:val="00D84AA3"/>
    <w:rsid w:val="00D900B8"/>
    <w:rsid w:val="00D90D64"/>
    <w:rsid w:val="00D91A93"/>
    <w:rsid w:val="00DA4193"/>
    <w:rsid w:val="00DA51C8"/>
    <w:rsid w:val="00DA5F94"/>
    <w:rsid w:val="00DB1A06"/>
    <w:rsid w:val="00DB3407"/>
    <w:rsid w:val="00DB5202"/>
    <w:rsid w:val="00DC516E"/>
    <w:rsid w:val="00DD610A"/>
    <w:rsid w:val="00DD7672"/>
    <w:rsid w:val="00DE3882"/>
    <w:rsid w:val="00DE4E07"/>
    <w:rsid w:val="00DE5645"/>
    <w:rsid w:val="00DF18B5"/>
    <w:rsid w:val="00DF49BB"/>
    <w:rsid w:val="00E03353"/>
    <w:rsid w:val="00E105A7"/>
    <w:rsid w:val="00E11EB5"/>
    <w:rsid w:val="00E15DE3"/>
    <w:rsid w:val="00E21CF2"/>
    <w:rsid w:val="00E24097"/>
    <w:rsid w:val="00E30F44"/>
    <w:rsid w:val="00E31B23"/>
    <w:rsid w:val="00E47A8C"/>
    <w:rsid w:val="00E50C92"/>
    <w:rsid w:val="00E63EBA"/>
    <w:rsid w:val="00E75511"/>
    <w:rsid w:val="00E75678"/>
    <w:rsid w:val="00E779FC"/>
    <w:rsid w:val="00E77F23"/>
    <w:rsid w:val="00E80094"/>
    <w:rsid w:val="00E8415F"/>
    <w:rsid w:val="00E9073E"/>
    <w:rsid w:val="00E973F1"/>
    <w:rsid w:val="00EB3403"/>
    <w:rsid w:val="00EB54AB"/>
    <w:rsid w:val="00EB7AE4"/>
    <w:rsid w:val="00EB7F76"/>
    <w:rsid w:val="00EC19E9"/>
    <w:rsid w:val="00EC1CD7"/>
    <w:rsid w:val="00EC2523"/>
    <w:rsid w:val="00ED1DF9"/>
    <w:rsid w:val="00ED1E8B"/>
    <w:rsid w:val="00ED7E9F"/>
    <w:rsid w:val="00EE0EA6"/>
    <w:rsid w:val="00EE7F38"/>
    <w:rsid w:val="00EF04D4"/>
    <w:rsid w:val="00EF7CBD"/>
    <w:rsid w:val="00F00401"/>
    <w:rsid w:val="00F00442"/>
    <w:rsid w:val="00F03251"/>
    <w:rsid w:val="00F0449D"/>
    <w:rsid w:val="00F102A8"/>
    <w:rsid w:val="00F17527"/>
    <w:rsid w:val="00F2396C"/>
    <w:rsid w:val="00F24A0D"/>
    <w:rsid w:val="00F40776"/>
    <w:rsid w:val="00F418CF"/>
    <w:rsid w:val="00F425D0"/>
    <w:rsid w:val="00F453C2"/>
    <w:rsid w:val="00F473D1"/>
    <w:rsid w:val="00F55494"/>
    <w:rsid w:val="00F55F44"/>
    <w:rsid w:val="00F56CE6"/>
    <w:rsid w:val="00F655A9"/>
    <w:rsid w:val="00F70572"/>
    <w:rsid w:val="00F73E8B"/>
    <w:rsid w:val="00F75EE1"/>
    <w:rsid w:val="00F77D62"/>
    <w:rsid w:val="00F832AA"/>
    <w:rsid w:val="00F8436E"/>
    <w:rsid w:val="00F85AB6"/>
    <w:rsid w:val="00F874EA"/>
    <w:rsid w:val="00F90A91"/>
    <w:rsid w:val="00F96A50"/>
    <w:rsid w:val="00FB3EC7"/>
    <w:rsid w:val="00FB5E2D"/>
    <w:rsid w:val="00FC0FF0"/>
    <w:rsid w:val="00FC2039"/>
    <w:rsid w:val="00FD12CD"/>
    <w:rsid w:val="00FD610A"/>
    <w:rsid w:val="00FD77B9"/>
    <w:rsid w:val="00FE4450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spacing w:after="200"/>
    </w:pPr>
    <w:rPr>
      <w:rFonts w:eastAsia="Times New Roman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pPr>
      <w:keepNext/>
      <w:keepLines/>
      <w:spacing w:before="480" w:after="0"/>
      <w:outlineLvl w:val="0"/>
    </w:pPr>
    <w:rPr>
      <w:rFonts w:ascii="Calibri" w:eastAsia="Cambria" w:hAnsi="Calibri"/>
      <w:b/>
      <w:bCs/>
      <w:color w:val="345A8A"/>
      <w:sz w:val="32"/>
      <w:szCs w:val="32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locked/>
    <w:rsid w:val="00034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locked/>
    <w:rsid w:val="00F75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ndnoteText1">
    <w:name w:val="Endnote Text1"/>
    <w:semiHidden/>
    <w:rsid w:val="00F655A9"/>
  </w:style>
  <w:style w:type="character" w:customStyle="1" w:styleId="Kappaleenoletuskirjasin1">
    <w:name w:val="Kappaleen oletuskirjasin1"/>
    <w:semiHidden/>
    <w:rsid w:val="001133E6"/>
  </w:style>
  <w:style w:type="character" w:customStyle="1" w:styleId="Kappaleenoletuskirjasin17">
    <w:name w:val="Kappaleen oletuskirjasin17"/>
    <w:semiHidden/>
    <w:rsid w:val="00BC3FD2"/>
  </w:style>
  <w:style w:type="character" w:customStyle="1" w:styleId="Kappaleenoletuskirjasin16">
    <w:name w:val="Kappaleen oletuskirjasin16"/>
    <w:semiHidden/>
    <w:rsid w:val="002D06E4"/>
  </w:style>
  <w:style w:type="character" w:customStyle="1" w:styleId="Kappaleenoletuskirjasin15">
    <w:name w:val="Kappaleen oletuskirjasin15"/>
    <w:semiHidden/>
    <w:rsid w:val="001932F0"/>
  </w:style>
  <w:style w:type="character" w:customStyle="1" w:styleId="Kappaleenoletuskirjasin14">
    <w:name w:val="Kappaleen oletuskirjasin14"/>
    <w:semiHidden/>
    <w:rsid w:val="00624BE6"/>
  </w:style>
  <w:style w:type="character" w:customStyle="1" w:styleId="Kappaleenoletuskirjasin13">
    <w:name w:val="Kappaleen oletuskirjasin13"/>
    <w:semiHidden/>
  </w:style>
  <w:style w:type="character" w:customStyle="1" w:styleId="Kappaleenoletuskirjasin12">
    <w:name w:val="Kappaleen oletuskirjasin12"/>
    <w:semiHidden/>
  </w:style>
  <w:style w:type="character" w:customStyle="1" w:styleId="Kappaleenoletuskirjasin11">
    <w:name w:val="Kappaleen oletuskirjasin11"/>
    <w:semiHidden/>
  </w:style>
  <w:style w:type="paragraph" w:customStyle="1" w:styleId="LEIPTEKSTI">
    <w:name w:val="LEIPÄTEKSTI"/>
    <w:basedOn w:val="Leipteksti0"/>
    <w:link w:val="LEIPTEKSTIMerkki"/>
    <w:autoRedefine/>
    <w:pPr>
      <w:spacing w:before="120" w:after="240"/>
    </w:pPr>
    <w:rPr>
      <w:rFonts w:ascii="Arial" w:hAnsi="Arial"/>
      <w:sz w:val="22"/>
    </w:rPr>
  </w:style>
  <w:style w:type="paragraph" w:styleId="Leipteksti0">
    <w:name w:val="Body Text"/>
    <w:basedOn w:val="Normaali"/>
    <w:link w:val="LeiptekstiChar"/>
    <w:semiHidden/>
    <w:pPr>
      <w:spacing w:after="120"/>
    </w:pPr>
  </w:style>
  <w:style w:type="character" w:customStyle="1" w:styleId="LeiptekstiChar">
    <w:name w:val="Leipäteksti Char"/>
    <w:link w:val="Leipteksti0"/>
    <w:semiHidden/>
    <w:locked/>
    <w:rPr>
      <w:rFonts w:cs="Times New Roman"/>
    </w:rPr>
  </w:style>
  <w:style w:type="character" w:customStyle="1" w:styleId="LEIPTEKSTIMerkki">
    <w:name w:val="LEIPÄTEKSTI Merkki"/>
    <w:link w:val="LEIPTEKSTI"/>
    <w:locked/>
    <w:rPr>
      <w:rFonts w:ascii="Arial" w:hAnsi="Arial" w:cs="Times New Roman"/>
      <w:sz w:val="22"/>
    </w:rPr>
  </w:style>
  <w:style w:type="paragraph" w:customStyle="1" w:styleId="VLIOTSIKKO">
    <w:name w:val="VÄLIOTSIKKO"/>
    <w:basedOn w:val="LEIPTEKSTI"/>
    <w:autoRedefine/>
    <w:pPr>
      <w:ind w:left="851"/>
    </w:pPr>
    <w:rPr>
      <w:b/>
      <w:sz w:val="28"/>
    </w:rPr>
  </w:style>
  <w:style w:type="paragraph" w:customStyle="1" w:styleId="Tyyli1">
    <w:name w:val="Tyyli1"/>
    <w:basedOn w:val="Otsikko1"/>
    <w:next w:val="Leipteksti0"/>
    <w:rPr>
      <w:rFonts w:ascii="Arial Bold" w:hAnsi="Arial Bold"/>
    </w:rPr>
  </w:style>
  <w:style w:type="paragraph" w:styleId="Otsikko">
    <w:name w:val="Title"/>
    <w:basedOn w:val="Normaali"/>
    <w:next w:val="Normaali"/>
    <w:link w:val="OtsikkoChar"/>
    <w:qFormat/>
    <w:pPr>
      <w:pBdr>
        <w:bottom w:val="single" w:sz="8" w:space="4" w:color="4F81BD"/>
      </w:pBdr>
      <w:spacing w:after="300"/>
      <w:contextualSpacing/>
    </w:pPr>
    <w:rPr>
      <w:rFonts w:ascii="Calibri" w:eastAsia="Cambria" w:hAnsi="Calibri"/>
      <w:color w:val="183A63"/>
      <w:spacing w:val="5"/>
      <w:kern w:val="28"/>
      <w:sz w:val="52"/>
      <w:szCs w:val="52"/>
    </w:rPr>
  </w:style>
  <w:style w:type="character" w:customStyle="1" w:styleId="OtsikkoChar">
    <w:name w:val="Otsikko Char"/>
    <w:link w:val="Otsikko"/>
    <w:locked/>
    <w:rPr>
      <w:rFonts w:ascii="Calibri" w:hAnsi="Calibri" w:cs="Times New Roman"/>
      <w:color w:val="183A63"/>
      <w:spacing w:val="5"/>
      <w:kern w:val="28"/>
      <w:sz w:val="52"/>
      <w:szCs w:val="52"/>
    </w:rPr>
  </w:style>
  <w:style w:type="character" w:customStyle="1" w:styleId="Otsikko1Char">
    <w:name w:val="Otsikko 1 Char"/>
    <w:link w:val="Otsikko1"/>
    <w:locked/>
    <w:rPr>
      <w:rFonts w:ascii="Calibri" w:hAnsi="Calibri" w:cs="Times New Roman"/>
      <w:b/>
      <w:bCs/>
      <w:color w:val="345A8A"/>
      <w:sz w:val="32"/>
      <w:szCs w:val="32"/>
    </w:rPr>
  </w:style>
  <w:style w:type="paragraph" w:customStyle="1" w:styleId="Valiotsikko">
    <w:name w:val="Valiotsikko"/>
    <w:basedOn w:val="Otsikko1"/>
    <w:next w:val="Leipteksti0"/>
    <w:rPr>
      <w:rFonts w:ascii="Arial Bold" w:hAnsi="Arial Bold"/>
      <w:b w:val="0"/>
      <w:sz w:val="24"/>
    </w:rPr>
  </w:style>
  <w:style w:type="paragraph" w:customStyle="1" w:styleId="Tammervaliotsikko">
    <w:name w:val="Tammer valiotsikko"/>
    <w:basedOn w:val="Otsikko1"/>
    <w:next w:val="Leipteksti0"/>
    <w:rPr>
      <w:rFonts w:ascii="Arial Bold" w:hAnsi="Arial Bold"/>
      <w:b w:val="0"/>
      <w:sz w:val="24"/>
    </w:rPr>
  </w:style>
  <w:style w:type="paragraph" w:styleId="Yltunniste">
    <w:name w:val="header"/>
    <w:basedOn w:val="Normaali"/>
    <w:link w:val="YltunnisteChar"/>
    <w:semiHidden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link w:val="Yltunniste"/>
    <w:semiHidden/>
    <w:locked/>
    <w:rsid w:val="007D2D05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link w:val="Alatunniste"/>
    <w:uiPriority w:val="99"/>
    <w:locked/>
    <w:rsid w:val="007D2D05"/>
    <w:rPr>
      <w:rFonts w:cs="Times New Roman"/>
    </w:rPr>
  </w:style>
  <w:style w:type="table" w:styleId="TaulukkoRuudukko">
    <w:name w:val="Table Grid"/>
    <w:basedOn w:val="Normaalitaulukko"/>
    <w:locked/>
    <w:rsid w:val="0034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7E5A54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E5A54"/>
    <w:rPr>
      <w:rFonts w:ascii="Tahoma" w:eastAsia="Times New Roman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3D6482"/>
    <w:pPr>
      <w:ind w:left="720"/>
      <w:contextualSpacing/>
    </w:pPr>
  </w:style>
  <w:style w:type="character" w:styleId="Hyperlinkki">
    <w:name w:val="Hyperlink"/>
    <w:basedOn w:val="Kappaleenoletusfontti"/>
    <w:rsid w:val="0000445A"/>
    <w:rPr>
      <w:color w:val="0000FF" w:themeColor="hyperlink"/>
      <w:u w:val="single"/>
    </w:rPr>
  </w:style>
  <w:style w:type="character" w:customStyle="1" w:styleId="Otsikko3Char">
    <w:name w:val="Otsikko 3 Char"/>
    <w:basedOn w:val="Kappaleenoletusfontti"/>
    <w:link w:val="Otsikko3"/>
    <w:semiHidden/>
    <w:rsid w:val="00F75E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Otsikko2Char">
    <w:name w:val="Otsikko 2 Char"/>
    <w:basedOn w:val="Kappaleenoletusfontti"/>
    <w:link w:val="Otsikko2"/>
    <w:semiHidden/>
    <w:rsid w:val="00034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spacing w:after="200"/>
    </w:pPr>
    <w:rPr>
      <w:rFonts w:eastAsia="Times New Roman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pPr>
      <w:keepNext/>
      <w:keepLines/>
      <w:spacing w:before="480" w:after="0"/>
      <w:outlineLvl w:val="0"/>
    </w:pPr>
    <w:rPr>
      <w:rFonts w:ascii="Calibri" w:eastAsia="Cambria" w:hAnsi="Calibri"/>
      <w:b/>
      <w:bCs/>
      <w:color w:val="345A8A"/>
      <w:sz w:val="32"/>
      <w:szCs w:val="32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locked/>
    <w:rsid w:val="00034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locked/>
    <w:rsid w:val="00F75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ndnoteText1">
    <w:name w:val="Endnote Text1"/>
    <w:semiHidden/>
    <w:rsid w:val="00F655A9"/>
  </w:style>
  <w:style w:type="character" w:customStyle="1" w:styleId="Kappaleenoletuskirjasin1">
    <w:name w:val="Kappaleen oletuskirjasin1"/>
    <w:semiHidden/>
    <w:rsid w:val="001133E6"/>
  </w:style>
  <w:style w:type="character" w:customStyle="1" w:styleId="Kappaleenoletuskirjasin17">
    <w:name w:val="Kappaleen oletuskirjasin17"/>
    <w:semiHidden/>
    <w:rsid w:val="00BC3FD2"/>
  </w:style>
  <w:style w:type="character" w:customStyle="1" w:styleId="Kappaleenoletuskirjasin16">
    <w:name w:val="Kappaleen oletuskirjasin16"/>
    <w:semiHidden/>
    <w:rsid w:val="002D06E4"/>
  </w:style>
  <w:style w:type="character" w:customStyle="1" w:styleId="Kappaleenoletuskirjasin15">
    <w:name w:val="Kappaleen oletuskirjasin15"/>
    <w:semiHidden/>
    <w:rsid w:val="001932F0"/>
  </w:style>
  <w:style w:type="character" w:customStyle="1" w:styleId="Kappaleenoletuskirjasin14">
    <w:name w:val="Kappaleen oletuskirjasin14"/>
    <w:semiHidden/>
    <w:rsid w:val="00624BE6"/>
  </w:style>
  <w:style w:type="character" w:customStyle="1" w:styleId="Kappaleenoletuskirjasin13">
    <w:name w:val="Kappaleen oletuskirjasin13"/>
    <w:semiHidden/>
  </w:style>
  <w:style w:type="character" w:customStyle="1" w:styleId="Kappaleenoletuskirjasin12">
    <w:name w:val="Kappaleen oletuskirjasin12"/>
    <w:semiHidden/>
  </w:style>
  <w:style w:type="character" w:customStyle="1" w:styleId="Kappaleenoletuskirjasin11">
    <w:name w:val="Kappaleen oletuskirjasin11"/>
    <w:semiHidden/>
  </w:style>
  <w:style w:type="paragraph" w:customStyle="1" w:styleId="LEIPTEKSTI">
    <w:name w:val="LEIPÄTEKSTI"/>
    <w:basedOn w:val="Leipteksti0"/>
    <w:link w:val="LEIPTEKSTIMerkki"/>
    <w:autoRedefine/>
    <w:pPr>
      <w:spacing w:before="120" w:after="240"/>
    </w:pPr>
    <w:rPr>
      <w:rFonts w:ascii="Arial" w:hAnsi="Arial"/>
      <w:sz w:val="22"/>
    </w:rPr>
  </w:style>
  <w:style w:type="paragraph" w:styleId="Leipteksti0">
    <w:name w:val="Body Text"/>
    <w:basedOn w:val="Normaali"/>
    <w:link w:val="LeiptekstiChar"/>
    <w:semiHidden/>
    <w:pPr>
      <w:spacing w:after="120"/>
    </w:pPr>
  </w:style>
  <w:style w:type="character" w:customStyle="1" w:styleId="LeiptekstiChar">
    <w:name w:val="Leipäteksti Char"/>
    <w:link w:val="Leipteksti0"/>
    <w:semiHidden/>
    <w:locked/>
    <w:rPr>
      <w:rFonts w:cs="Times New Roman"/>
    </w:rPr>
  </w:style>
  <w:style w:type="character" w:customStyle="1" w:styleId="LEIPTEKSTIMerkki">
    <w:name w:val="LEIPÄTEKSTI Merkki"/>
    <w:link w:val="LEIPTEKSTI"/>
    <w:locked/>
    <w:rPr>
      <w:rFonts w:ascii="Arial" w:hAnsi="Arial" w:cs="Times New Roman"/>
      <w:sz w:val="22"/>
    </w:rPr>
  </w:style>
  <w:style w:type="paragraph" w:customStyle="1" w:styleId="VLIOTSIKKO">
    <w:name w:val="VÄLIOTSIKKO"/>
    <w:basedOn w:val="LEIPTEKSTI"/>
    <w:autoRedefine/>
    <w:pPr>
      <w:ind w:left="851"/>
    </w:pPr>
    <w:rPr>
      <w:b/>
      <w:sz w:val="28"/>
    </w:rPr>
  </w:style>
  <w:style w:type="paragraph" w:customStyle="1" w:styleId="Tyyli1">
    <w:name w:val="Tyyli1"/>
    <w:basedOn w:val="Otsikko1"/>
    <w:next w:val="Leipteksti0"/>
    <w:rPr>
      <w:rFonts w:ascii="Arial Bold" w:hAnsi="Arial Bold"/>
    </w:rPr>
  </w:style>
  <w:style w:type="paragraph" w:styleId="Otsikko">
    <w:name w:val="Title"/>
    <w:basedOn w:val="Normaali"/>
    <w:next w:val="Normaali"/>
    <w:link w:val="OtsikkoChar"/>
    <w:qFormat/>
    <w:pPr>
      <w:pBdr>
        <w:bottom w:val="single" w:sz="8" w:space="4" w:color="4F81BD"/>
      </w:pBdr>
      <w:spacing w:after="300"/>
      <w:contextualSpacing/>
    </w:pPr>
    <w:rPr>
      <w:rFonts w:ascii="Calibri" w:eastAsia="Cambria" w:hAnsi="Calibri"/>
      <w:color w:val="183A63"/>
      <w:spacing w:val="5"/>
      <w:kern w:val="28"/>
      <w:sz w:val="52"/>
      <w:szCs w:val="52"/>
    </w:rPr>
  </w:style>
  <w:style w:type="character" w:customStyle="1" w:styleId="OtsikkoChar">
    <w:name w:val="Otsikko Char"/>
    <w:link w:val="Otsikko"/>
    <w:locked/>
    <w:rPr>
      <w:rFonts w:ascii="Calibri" w:hAnsi="Calibri" w:cs="Times New Roman"/>
      <w:color w:val="183A63"/>
      <w:spacing w:val="5"/>
      <w:kern w:val="28"/>
      <w:sz w:val="52"/>
      <w:szCs w:val="52"/>
    </w:rPr>
  </w:style>
  <w:style w:type="character" w:customStyle="1" w:styleId="Otsikko1Char">
    <w:name w:val="Otsikko 1 Char"/>
    <w:link w:val="Otsikko1"/>
    <w:locked/>
    <w:rPr>
      <w:rFonts w:ascii="Calibri" w:hAnsi="Calibri" w:cs="Times New Roman"/>
      <w:b/>
      <w:bCs/>
      <w:color w:val="345A8A"/>
      <w:sz w:val="32"/>
      <w:szCs w:val="32"/>
    </w:rPr>
  </w:style>
  <w:style w:type="paragraph" w:customStyle="1" w:styleId="Valiotsikko">
    <w:name w:val="Valiotsikko"/>
    <w:basedOn w:val="Otsikko1"/>
    <w:next w:val="Leipteksti0"/>
    <w:rPr>
      <w:rFonts w:ascii="Arial Bold" w:hAnsi="Arial Bold"/>
      <w:b w:val="0"/>
      <w:sz w:val="24"/>
    </w:rPr>
  </w:style>
  <w:style w:type="paragraph" w:customStyle="1" w:styleId="Tammervaliotsikko">
    <w:name w:val="Tammer valiotsikko"/>
    <w:basedOn w:val="Otsikko1"/>
    <w:next w:val="Leipteksti0"/>
    <w:rPr>
      <w:rFonts w:ascii="Arial Bold" w:hAnsi="Arial Bold"/>
      <w:b w:val="0"/>
      <w:sz w:val="24"/>
    </w:rPr>
  </w:style>
  <w:style w:type="paragraph" w:styleId="Yltunniste">
    <w:name w:val="header"/>
    <w:basedOn w:val="Normaali"/>
    <w:link w:val="YltunnisteChar"/>
    <w:semiHidden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link w:val="Yltunniste"/>
    <w:semiHidden/>
    <w:locked/>
    <w:rsid w:val="007D2D05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link w:val="Alatunniste"/>
    <w:uiPriority w:val="99"/>
    <w:locked/>
    <w:rsid w:val="007D2D05"/>
    <w:rPr>
      <w:rFonts w:cs="Times New Roman"/>
    </w:rPr>
  </w:style>
  <w:style w:type="table" w:styleId="TaulukkoRuudukko">
    <w:name w:val="Table Grid"/>
    <w:basedOn w:val="Normaalitaulukko"/>
    <w:locked/>
    <w:rsid w:val="0034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7E5A54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E5A54"/>
    <w:rPr>
      <w:rFonts w:ascii="Tahoma" w:eastAsia="Times New Roman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3D6482"/>
    <w:pPr>
      <w:ind w:left="720"/>
      <w:contextualSpacing/>
    </w:pPr>
  </w:style>
  <w:style w:type="character" w:styleId="Hyperlinkki">
    <w:name w:val="Hyperlink"/>
    <w:basedOn w:val="Kappaleenoletusfontti"/>
    <w:rsid w:val="0000445A"/>
    <w:rPr>
      <w:color w:val="0000FF" w:themeColor="hyperlink"/>
      <w:u w:val="single"/>
    </w:rPr>
  </w:style>
  <w:style w:type="character" w:customStyle="1" w:styleId="Otsikko3Char">
    <w:name w:val="Otsikko 3 Char"/>
    <w:basedOn w:val="Kappaleenoletusfontti"/>
    <w:link w:val="Otsikko3"/>
    <w:semiHidden/>
    <w:rsid w:val="00F75E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Otsikko2Char">
    <w:name w:val="Otsikko 2 Char"/>
    <w:basedOn w:val="Kappaleenoletusfontti"/>
    <w:link w:val="Otsikko2"/>
    <w:semiHidden/>
    <w:rsid w:val="00034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5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1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7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5218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2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7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4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46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59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523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9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2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14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1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12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16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0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19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34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90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2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0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3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atra.fi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eija/Documents/TYO%CC%88T_EIJA/IMATRA/IlogoKL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urale1\Desktop\Word\Word\A4_sloganill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A4_sloganilla</Template>
  <TotalTime>758</TotalTime>
  <Pages>5</Pages>
  <Words>736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Kenelle</vt:lpstr>
    </vt:vector>
  </TitlesOfParts>
  <Company>Pohjolan Mylly</Company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Kenelle</dc:title>
  <dc:creator>peurale1</dc:creator>
  <cp:lastModifiedBy>Sarlomo Sirkku</cp:lastModifiedBy>
  <cp:revision>254</cp:revision>
  <cp:lastPrinted>2018-03-05T08:15:00Z</cp:lastPrinted>
  <dcterms:created xsi:type="dcterms:W3CDTF">2018-02-26T13:19:00Z</dcterms:created>
  <dcterms:modified xsi:type="dcterms:W3CDTF">2019-02-05T11:50:00Z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G03DCE88D991F4CE08A87A69DD318CB48">
    <vt:lpwstr>Pöytäkirja</vt:lpwstr>
  </property>
</Properties>
</file>