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82" w:rsidRDefault="003D6482" w:rsidP="0049560F">
      <w:pPr>
        <w:spacing w:after="0"/>
        <w:rPr>
          <w:rFonts w:ascii="Arial" w:hAnsi="Arial"/>
        </w:rPr>
      </w:pPr>
    </w:p>
    <w:tbl>
      <w:tblPr>
        <w:tblStyle w:val="TaulukkoRuudukko"/>
        <w:tblW w:w="97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7699"/>
      </w:tblGrid>
      <w:tr w:rsidR="00347A2E" w:rsidTr="00BC2F56">
        <w:tc>
          <w:tcPr>
            <w:tcW w:w="3369" w:type="dxa"/>
          </w:tcPr>
          <w:p w:rsidR="00347A2E" w:rsidRPr="006219AA" w:rsidRDefault="00347A2E" w:rsidP="00347A2E">
            <w:pPr>
              <w:spacing w:before="80" w:after="80"/>
              <w:rPr>
                <w:rFonts w:ascii="Arial" w:hAnsi="Arial"/>
                <w:b/>
                <w:sz w:val="20"/>
                <w:szCs w:val="20"/>
              </w:rPr>
            </w:pPr>
            <w:r w:rsidRPr="006219AA">
              <w:rPr>
                <w:rFonts w:ascii="Arial" w:hAnsi="Arial"/>
                <w:b/>
                <w:sz w:val="20"/>
                <w:szCs w:val="20"/>
              </w:rPr>
              <w:t>Kokous</w:t>
            </w:r>
          </w:p>
        </w:tc>
        <w:tc>
          <w:tcPr>
            <w:tcW w:w="6403" w:type="dxa"/>
          </w:tcPr>
          <w:p w:rsidR="00347A2E" w:rsidRPr="006250DF" w:rsidRDefault="00D5304E" w:rsidP="003D6482">
            <w:pPr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Vammais</w:t>
            </w:r>
            <w:r w:rsidR="003D6482" w:rsidRPr="006250DF">
              <w:rPr>
                <w:rFonts w:ascii="Arial" w:hAnsi="Arial"/>
                <w:b/>
              </w:rPr>
              <w:t>neuvoston kokous</w:t>
            </w:r>
            <w:r w:rsidR="00C7221F">
              <w:rPr>
                <w:rFonts w:ascii="Arial" w:hAnsi="Arial"/>
                <w:b/>
              </w:rPr>
              <w:t xml:space="preserve"> 5</w:t>
            </w:r>
            <w:r w:rsidR="00534074">
              <w:rPr>
                <w:rFonts w:ascii="Arial" w:hAnsi="Arial"/>
                <w:b/>
              </w:rPr>
              <w:t>/2018</w:t>
            </w:r>
            <w:r w:rsidR="00343C51">
              <w:rPr>
                <w:rFonts w:ascii="Arial" w:hAnsi="Arial"/>
                <w:b/>
              </w:rPr>
              <w:t xml:space="preserve"> </w:t>
            </w:r>
          </w:p>
        </w:tc>
      </w:tr>
      <w:tr w:rsidR="00347A2E" w:rsidTr="00BC2F56">
        <w:tc>
          <w:tcPr>
            <w:tcW w:w="3369" w:type="dxa"/>
          </w:tcPr>
          <w:p w:rsidR="00347A2E" w:rsidRPr="006219AA" w:rsidRDefault="00347A2E" w:rsidP="00347A2E">
            <w:pPr>
              <w:spacing w:before="80" w:after="80"/>
              <w:rPr>
                <w:rFonts w:ascii="Arial" w:hAnsi="Arial"/>
                <w:b/>
                <w:sz w:val="20"/>
                <w:szCs w:val="20"/>
              </w:rPr>
            </w:pPr>
            <w:r w:rsidRPr="006219AA">
              <w:rPr>
                <w:rFonts w:ascii="Arial" w:hAnsi="Arial"/>
                <w:b/>
                <w:sz w:val="20"/>
                <w:szCs w:val="20"/>
              </w:rPr>
              <w:t>Aika, paikka</w:t>
            </w:r>
          </w:p>
        </w:tc>
        <w:tc>
          <w:tcPr>
            <w:tcW w:w="6403" w:type="dxa"/>
          </w:tcPr>
          <w:p w:rsidR="00761308" w:rsidRDefault="00C7221F" w:rsidP="00B87473">
            <w:pPr>
              <w:spacing w:before="80" w:after="80"/>
              <w:rPr>
                <w:rFonts w:ascii="Arial" w:hAnsi="Arial"/>
              </w:rPr>
            </w:pPr>
            <w:r w:rsidRPr="00C7221F">
              <w:rPr>
                <w:rFonts w:ascii="Arial" w:hAnsi="Arial"/>
              </w:rPr>
              <w:t xml:space="preserve">Maanantai 13.8.2018 kello </w:t>
            </w:r>
            <w:proofErr w:type="gramStart"/>
            <w:r w:rsidRPr="00C7221F">
              <w:rPr>
                <w:rFonts w:ascii="Arial" w:hAnsi="Arial"/>
              </w:rPr>
              <w:t>18.00-20.00</w:t>
            </w:r>
            <w:proofErr w:type="gramEnd"/>
          </w:p>
          <w:p w:rsidR="005508D8" w:rsidRPr="00C7221F" w:rsidRDefault="005508D8" w:rsidP="00B87473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Imatran kaupungintalo, valtuustosali</w:t>
            </w:r>
          </w:p>
        </w:tc>
      </w:tr>
      <w:tr w:rsidR="00347A2E" w:rsidTr="00BC2F56">
        <w:tc>
          <w:tcPr>
            <w:tcW w:w="3369" w:type="dxa"/>
          </w:tcPr>
          <w:p w:rsidR="00347A2E" w:rsidRPr="006219AA" w:rsidRDefault="00347A2E" w:rsidP="00347A2E">
            <w:pPr>
              <w:spacing w:before="80" w:after="80"/>
              <w:rPr>
                <w:rFonts w:ascii="Arial" w:hAnsi="Arial"/>
                <w:b/>
                <w:sz w:val="20"/>
                <w:szCs w:val="20"/>
              </w:rPr>
            </w:pPr>
            <w:r w:rsidRPr="006219AA">
              <w:rPr>
                <w:rFonts w:ascii="Arial" w:hAnsi="Arial"/>
                <w:b/>
                <w:sz w:val="20"/>
                <w:szCs w:val="20"/>
              </w:rPr>
              <w:t>Osallistujat</w:t>
            </w:r>
          </w:p>
        </w:tc>
        <w:tc>
          <w:tcPr>
            <w:tcW w:w="6403" w:type="dxa"/>
          </w:tcPr>
          <w:p w:rsidR="00F473D1" w:rsidRDefault="00F473D1" w:rsidP="00F473D1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Heikki Luukkanen, puheenjohtaja</w:t>
            </w:r>
          </w:p>
          <w:p w:rsidR="00F473D1" w:rsidRDefault="00A1443E" w:rsidP="00F473D1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Helena Roiha, </w:t>
            </w:r>
            <w:r w:rsidR="00F473D1">
              <w:rPr>
                <w:rFonts w:ascii="Arial" w:hAnsi="Arial"/>
              </w:rPr>
              <w:t>hyvinvointilautakunnan edustaja</w:t>
            </w:r>
          </w:p>
          <w:p w:rsidR="00A1443E" w:rsidRDefault="00A1443E" w:rsidP="00A1443E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Mervi Hasu, kaupunkikehittämislautakunnan edustaja</w:t>
            </w:r>
          </w:p>
          <w:p w:rsidR="00F473D1" w:rsidRPr="00F473D1" w:rsidRDefault="00F473D1" w:rsidP="00F473D1">
            <w:pPr>
              <w:spacing w:before="80" w:after="8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Matti Saarela, Etelä-Saimaan CP-yhdistys ry.</w:t>
            </w:r>
            <w:proofErr w:type="gramEnd"/>
          </w:p>
          <w:p w:rsidR="00F473D1" w:rsidRDefault="00F473D1" w:rsidP="00F473D1">
            <w:pPr>
              <w:spacing w:before="80" w:after="8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Päivi Hämäläinen, Imatran Invalidit ry.</w:t>
            </w:r>
            <w:proofErr w:type="gramEnd"/>
          </w:p>
          <w:p w:rsidR="00F473D1" w:rsidRDefault="00F473D1" w:rsidP="00F473D1">
            <w:pPr>
              <w:spacing w:before="80" w:after="8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 xml:space="preserve">Eeva Kykkänen, </w:t>
            </w:r>
            <w:r w:rsidRPr="00F473D1">
              <w:rPr>
                <w:rFonts w:ascii="Arial" w:hAnsi="Arial"/>
              </w:rPr>
              <w:t>Imatran Kuulo ry.</w:t>
            </w:r>
            <w:proofErr w:type="gramEnd"/>
            <w:r w:rsidRPr="00F473D1">
              <w:rPr>
                <w:rFonts w:ascii="Arial" w:hAnsi="Arial"/>
              </w:rPr>
              <w:tab/>
            </w:r>
          </w:p>
          <w:p w:rsidR="00F473D1" w:rsidRDefault="00F473D1" w:rsidP="00F473D1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Jaakko Viuhko, </w:t>
            </w:r>
            <w:r w:rsidRPr="00F473D1">
              <w:rPr>
                <w:rFonts w:ascii="Arial" w:hAnsi="Arial"/>
              </w:rPr>
              <w:t>Imatran Parkinson kerho</w:t>
            </w:r>
            <w:r w:rsidRPr="00F473D1">
              <w:rPr>
                <w:rFonts w:ascii="Arial" w:hAnsi="Arial"/>
              </w:rPr>
              <w:tab/>
              <w:t xml:space="preserve"> </w:t>
            </w:r>
          </w:p>
          <w:p w:rsidR="00F473D1" w:rsidRDefault="00F473D1" w:rsidP="00F473D1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Ari </w:t>
            </w:r>
            <w:proofErr w:type="spellStart"/>
            <w:r>
              <w:rPr>
                <w:rFonts w:ascii="Arial" w:hAnsi="Arial"/>
              </w:rPr>
              <w:t>Savisto</w:t>
            </w:r>
            <w:proofErr w:type="spellEnd"/>
            <w:r>
              <w:rPr>
                <w:rFonts w:ascii="Arial" w:hAnsi="Arial"/>
              </w:rPr>
              <w:t xml:space="preserve">, </w:t>
            </w:r>
            <w:r w:rsidRPr="00F473D1">
              <w:rPr>
                <w:rFonts w:ascii="Arial" w:hAnsi="Arial"/>
              </w:rPr>
              <w:t>Etelä-Karjalan Näkövammaiset ry.</w:t>
            </w:r>
            <w:r w:rsidRPr="00F473D1">
              <w:rPr>
                <w:rFonts w:ascii="Arial" w:hAnsi="Arial"/>
              </w:rPr>
              <w:tab/>
            </w:r>
          </w:p>
          <w:p w:rsidR="00291B54" w:rsidRDefault="00F473D1" w:rsidP="00F473D1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Tiina Hämäläinen, </w:t>
            </w:r>
            <w:r w:rsidRPr="00F473D1">
              <w:rPr>
                <w:rFonts w:ascii="Arial" w:hAnsi="Arial"/>
              </w:rPr>
              <w:t>Im</w:t>
            </w:r>
            <w:r>
              <w:rPr>
                <w:rFonts w:ascii="Arial" w:hAnsi="Arial"/>
              </w:rPr>
              <w:t>atran</w:t>
            </w:r>
            <w:r w:rsidRPr="00F473D1">
              <w:rPr>
                <w:rFonts w:ascii="Arial" w:hAnsi="Arial"/>
              </w:rPr>
              <w:t xml:space="preserve"> Seudun Kehitysvammaisten Tuki ry.</w:t>
            </w:r>
          </w:p>
          <w:p w:rsidR="003D6482" w:rsidRDefault="00F473D1" w:rsidP="00F473D1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Auli </w:t>
            </w:r>
            <w:proofErr w:type="spellStart"/>
            <w:r>
              <w:rPr>
                <w:rFonts w:ascii="Arial" w:hAnsi="Arial"/>
              </w:rPr>
              <w:t>Gröhn</w:t>
            </w:r>
            <w:proofErr w:type="spellEnd"/>
            <w:r>
              <w:rPr>
                <w:rFonts w:ascii="Arial" w:hAnsi="Arial"/>
              </w:rPr>
              <w:t xml:space="preserve">, </w:t>
            </w:r>
            <w:r w:rsidRPr="00F473D1">
              <w:rPr>
                <w:rFonts w:ascii="Arial" w:hAnsi="Arial"/>
              </w:rPr>
              <w:t>Etelä-Karjalan Neuroyhdistys ry.</w:t>
            </w:r>
            <w:r w:rsidRPr="00F473D1">
              <w:rPr>
                <w:rFonts w:ascii="Arial" w:hAnsi="Arial"/>
              </w:rPr>
              <w:tab/>
            </w:r>
          </w:p>
          <w:p w:rsidR="00A1443E" w:rsidRPr="00A1443E" w:rsidRDefault="00A1443E" w:rsidP="00A1443E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Simo Vento, </w:t>
            </w:r>
            <w:r w:rsidRPr="00A1443E">
              <w:rPr>
                <w:rFonts w:ascii="Arial" w:hAnsi="Arial"/>
              </w:rPr>
              <w:t>Ruokolahden Invalidit ry.</w:t>
            </w:r>
            <w:r w:rsidRPr="00A1443E">
              <w:rPr>
                <w:rFonts w:ascii="Arial" w:hAnsi="Arial"/>
              </w:rPr>
              <w:tab/>
            </w:r>
          </w:p>
          <w:p w:rsidR="00A1443E" w:rsidRPr="00A1443E" w:rsidRDefault="00A1443E" w:rsidP="00A1443E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Sirkka Vento, </w:t>
            </w:r>
            <w:r w:rsidRPr="00A1443E">
              <w:rPr>
                <w:rFonts w:ascii="Arial" w:hAnsi="Arial"/>
              </w:rPr>
              <w:t>Rautjärven Seudun Invalidit ry.</w:t>
            </w:r>
            <w:r w:rsidRPr="00A1443E">
              <w:rPr>
                <w:rFonts w:ascii="Arial" w:hAnsi="Arial"/>
              </w:rPr>
              <w:tab/>
            </w:r>
          </w:p>
          <w:p w:rsidR="00A1443E" w:rsidRPr="00A1443E" w:rsidRDefault="00A1443E" w:rsidP="00A1443E">
            <w:pPr>
              <w:spacing w:before="80" w:after="80"/>
              <w:rPr>
                <w:rFonts w:ascii="Arial" w:hAnsi="Arial"/>
              </w:rPr>
            </w:pPr>
            <w:r w:rsidRPr="00A1443E">
              <w:rPr>
                <w:rFonts w:ascii="Arial" w:hAnsi="Arial"/>
              </w:rPr>
              <w:t>Marketta Paananen</w:t>
            </w:r>
            <w:r>
              <w:rPr>
                <w:rFonts w:ascii="Arial" w:hAnsi="Arial"/>
              </w:rPr>
              <w:t>, Ruokolahden kunta</w:t>
            </w:r>
            <w:r w:rsidRPr="00A1443E">
              <w:rPr>
                <w:rFonts w:ascii="Arial" w:hAnsi="Arial"/>
              </w:rPr>
              <w:tab/>
            </w:r>
          </w:p>
          <w:p w:rsidR="00A1443E" w:rsidRPr="00A1443E" w:rsidRDefault="00A1443E" w:rsidP="00A1443E">
            <w:pPr>
              <w:spacing w:before="80" w:after="80"/>
              <w:rPr>
                <w:rFonts w:ascii="Arial" w:hAnsi="Arial"/>
              </w:rPr>
            </w:pPr>
            <w:r w:rsidRPr="00A1443E">
              <w:rPr>
                <w:rFonts w:ascii="Arial" w:hAnsi="Arial"/>
              </w:rPr>
              <w:t>Josefina Nissilä</w:t>
            </w:r>
            <w:r>
              <w:rPr>
                <w:rFonts w:ascii="Arial" w:hAnsi="Arial"/>
              </w:rPr>
              <w:t>, Rautjärven kunta</w:t>
            </w:r>
            <w:r w:rsidRPr="00A1443E">
              <w:rPr>
                <w:rFonts w:ascii="Arial" w:hAnsi="Arial"/>
              </w:rPr>
              <w:tab/>
            </w:r>
          </w:p>
          <w:p w:rsidR="00F473D1" w:rsidRDefault="00F473D1" w:rsidP="00F473D1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Leena Luukka, </w:t>
            </w:r>
            <w:r w:rsidR="00AC08E2">
              <w:rPr>
                <w:rFonts w:ascii="Arial" w:hAnsi="Arial"/>
              </w:rPr>
              <w:t>erityisasiantuntija, Vammaispalvelut/</w:t>
            </w:r>
            <w:r>
              <w:rPr>
                <w:rFonts w:ascii="Arial" w:hAnsi="Arial"/>
              </w:rPr>
              <w:t>Eksote</w:t>
            </w:r>
          </w:p>
          <w:p w:rsidR="000E50A0" w:rsidRDefault="003D6482" w:rsidP="00291B54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Sirkku Sarlomo, </w:t>
            </w:r>
            <w:r w:rsidR="00AC08E2">
              <w:rPr>
                <w:rFonts w:ascii="Arial" w:hAnsi="Arial"/>
              </w:rPr>
              <w:t xml:space="preserve">Imatran kaupunki, konsernipalvelut, </w:t>
            </w:r>
            <w:r>
              <w:rPr>
                <w:rFonts w:ascii="Arial" w:hAnsi="Arial"/>
              </w:rPr>
              <w:t>sihteeri</w:t>
            </w:r>
          </w:p>
          <w:p w:rsidR="00C670AA" w:rsidRDefault="00C670AA" w:rsidP="00291B54">
            <w:pPr>
              <w:spacing w:before="80" w:after="80"/>
              <w:rPr>
                <w:rFonts w:ascii="Arial" w:hAnsi="Arial"/>
              </w:rPr>
            </w:pPr>
          </w:p>
          <w:p w:rsidR="00C670AA" w:rsidRDefault="00C670AA" w:rsidP="00291B54">
            <w:pPr>
              <w:spacing w:before="80" w:after="8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Vammaisjärjestöjen edustajat, kaupungin vastuualueiden ja yhtiöiden edustajat, vammaislainsäädännöstä kiinnostuneet kuntalaiset</w:t>
            </w:r>
            <w:bookmarkStart w:id="0" w:name="_GoBack"/>
            <w:bookmarkEnd w:id="0"/>
            <w:proofErr w:type="gramEnd"/>
          </w:p>
        </w:tc>
      </w:tr>
      <w:tr w:rsidR="00347A2E" w:rsidTr="00BC2F56">
        <w:tc>
          <w:tcPr>
            <w:tcW w:w="3369" w:type="dxa"/>
          </w:tcPr>
          <w:p w:rsidR="00347A2E" w:rsidRPr="00D175EA" w:rsidRDefault="00347A2E" w:rsidP="00347A2E">
            <w:pPr>
              <w:spacing w:before="80" w:after="80"/>
              <w:rPr>
                <w:rFonts w:ascii="Arial" w:hAnsi="Arial"/>
                <w:b/>
                <w:sz w:val="20"/>
                <w:szCs w:val="20"/>
              </w:rPr>
            </w:pPr>
            <w:r w:rsidRPr="00D175EA">
              <w:rPr>
                <w:rFonts w:ascii="Arial" w:hAnsi="Arial"/>
                <w:b/>
                <w:sz w:val="20"/>
                <w:szCs w:val="20"/>
              </w:rPr>
              <w:t>Jakelu</w:t>
            </w:r>
          </w:p>
        </w:tc>
        <w:tc>
          <w:tcPr>
            <w:tcW w:w="6403" w:type="dxa"/>
          </w:tcPr>
          <w:p w:rsidR="00347A2E" w:rsidRDefault="006219AA" w:rsidP="003A36F2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vammais</w:t>
            </w:r>
            <w:r w:rsidR="003D6482">
              <w:rPr>
                <w:rFonts w:ascii="Arial" w:hAnsi="Arial"/>
              </w:rPr>
              <w:t>neuvoston jäsenet ja varajäsenet</w:t>
            </w:r>
            <w:r w:rsidR="007C5DB9">
              <w:rPr>
                <w:rFonts w:ascii="Arial" w:hAnsi="Arial"/>
              </w:rPr>
              <w:t xml:space="preserve">, </w:t>
            </w:r>
            <w:hyperlink r:id="rId8" w:history="1">
              <w:r w:rsidR="000F4E12" w:rsidRPr="00A045B9">
                <w:rPr>
                  <w:rStyle w:val="Hyperlinkki"/>
                  <w:rFonts w:ascii="Arial" w:hAnsi="Arial"/>
                </w:rPr>
                <w:t>www.imatra.fi</w:t>
              </w:r>
            </w:hyperlink>
            <w:r w:rsidR="000F4E12">
              <w:rPr>
                <w:rFonts w:ascii="Arial" w:hAnsi="Arial"/>
              </w:rPr>
              <w:t>, kaupungin</w:t>
            </w:r>
            <w:r w:rsidR="00291B54">
              <w:rPr>
                <w:rFonts w:ascii="Arial" w:hAnsi="Arial"/>
              </w:rPr>
              <w:t xml:space="preserve"> vastuualueet ja yhtiöt</w:t>
            </w:r>
            <w:r w:rsidR="000F4E12">
              <w:rPr>
                <w:rFonts w:ascii="Arial" w:hAnsi="Arial"/>
              </w:rPr>
              <w:t xml:space="preserve">, </w:t>
            </w:r>
            <w:r w:rsidR="003A36F2">
              <w:rPr>
                <w:rFonts w:ascii="Arial" w:hAnsi="Arial"/>
              </w:rPr>
              <w:t>vammaisjärjestöjen edustajat</w:t>
            </w:r>
            <w:r w:rsidR="007A54A4">
              <w:rPr>
                <w:rFonts w:ascii="Arial" w:hAnsi="Arial"/>
              </w:rPr>
              <w:t xml:space="preserve"> ja </w:t>
            </w:r>
            <w:r w:rsidR="002F3075">
              <w:rPr>
                <w:rFonts w:ascii="Arial" w:hAnsi="Arial"/>
              </w:rPr>
              <w:t xml:space="preserve">vammaislainsäädännöstä </w:t>
            </w:r>
            <w:r w:rsidR="003A36F2">
              <w:rPr>
                <w:rFonts w:ascii="Arial" w:hAnsi="Arial"/>
              </w:rPr>
              <w:t>kiinnostuneet</w:t>
            </w:r>
          </w:p>
        </w:tc>
      </w:tr>
      <w:tr w:rsidR="00347A2E" w:rsidTr="00BC2F56">
        <w:tc>
          <w:tcPr>
            <w:tcW w:w="3369" w:type="dxa"/>
          </w:tcPr>
          <w:p w:rsidR="00347A2E" w:rsidRPr="00D175EA" w:rsidRDefault="00347A2E" w:rsidP="00347A2E">
            <w:pPr>
              <w:spacing w:before="80" w:after="80"/>
              <w:rPr>
                <w:rFonts w:ascii="Arial" w:hAnsi="Arial"/>
                <w:b/>
                <w:sz w:val="20"/>
                <w:szCs w:val="20"/>
              </w:rPr>
            </w:pPr>
            <w:r w:rsidRPr="00D175EA">
              <w:rPr>
                <w:rFonts w:ascii="Arial" w:hAnsi="Arial"/>
                <w:b/>
                <w:sz w:val="20"/>
                <w:szCs w:val="20"/>
              </w:rPr>
              <w:t>Liitteet</w:t>
            </w:r>
          </w:p>
        </w:tc>
        <w:tc>
          <w:tcPr>
            <w:tcW w:w="6403" w:type="dxa"/>
          </w:tcPr>
          <w:p w:rsidR="00F56CE6" w:rsidRDefault="00534074" w:rsidP="000F4E12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Vammaisneuvoston pöytäkirja</w:t>
            </w:r>
            <w:r w:rsidR="000F4E12">
              <w:rPr>
                <w:rFonts w:ascii="Arial" w:hAnsi="Arial"/>
              </w:rPr>
              <w:t xml:space="preserve"> 22.5.2018</w:t>
            </w:r>
          </w:p>
        </w:tc>
      </w:tr>
      <w:tr w:rsidR="00BC2F56" w:rsidTr="00BC2F56">
        <w:tc>
          <w:tcPr>
            <w:tcW w:w="3369" w:type="dxa"/>
          </w:tcPr>
          <w:p w:rsidR="00BC2F56" w:rsidRPr="00D175EA" w:rsidRDefault="003D6482" w:rsidP="00347A2E">
            <w:pPr>
              <w:spacing w:before="80" w:after="80"/>
              <w:rPr>
                <w:rFonts w:ascii="Arial" w:hAnsi="Arial"/>
                <w:b/>
                <w:sz w:val="20"/>
                <w:szCs w:val="20"/>
              </w:rPr>
            </w:pPr>
            <w:r w:rsidRPr="00D175EA">
              <w:rPr>
                <w:rFonts w:ascii="Arial" w:hAnsi="Arial"/>
                <w:b/>
                <w:sz w:val="20"/>
                <w:szCs w:val="20"/>
              </w:rPr>
              <w:t>Esityslista</w:t>
            </w:r>
          </w:p>
        </w:tc>
        <w:tc>
          <w:tcPr>
            <w:tcW w:w="6403" w:type="dxa"/>
          </w:tcPr>
          <w:p w:rsidR="00074D56" w:rsidRDefault="000F4E12" w:rsidP="00074D56">
            <w:pPr>
              <w:spacing w:before="80" w:after="80"/>
              <w:ind w:left="3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§ 39</w:t>
            </w:r>
            <w:r w:rsidR="00074D56">
              <w:rPr>
                <w:rFonts w:ascii="Arial" w:hAnsi="Arial"/>
                <w:b/>
              </w:rPr>
              <w:t xml:space="preserve"> </w:t>
            </w:r>
            <w:r w:rsidR="003D6482" w:rsidRPr="00074D56">
              <w:rPr>
                <w:rFonts w:ascii="Arial" w:hAnsi="Arial"/>
                <w:b/>
              </w:rPr>
              <w:t>Kokouksen avaus</w:t>
            </w:r>
            <w:r w:rsidR="000B715F">
              <w:rPr>
                <w:rFonts w:ascii="Arial" w:hAnsi="Arial"/>
                <w:b/>
              </w:rPr>
              <w:t xml:space="preserve"> ja osallistujien toteaminen</w:t>
            </w:r>
          </w:p>
          <w:p w:rsidR="00074D56" w:rsidRDefault="00074D56" w:rsidP="00074D56">
            <w:pPr>
              <w:spacing w:before="80" w:after="80"/>
              <w:ind w:left="360"/>
              <w:rPr>
                <w:rFonts w:ascii="Arial" w:hAnsi="Arial"/>
                <w:b/>
              </w:rPr>
            </w:pPr>
          </w:p>
          <w:p w:rsidR="000B715F" w:rsidRDefault="00074D56" w:rsidP="000B715F">
            <w:pPr>
              <w:spacing w:before="80" w:after="80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Esitys: </w:t>
            </w:r>
            <w:r>
              <w:rPr>
                <w:rFonts w:ascii="Arial" w:hAnsi="Arial"/>
              </w:rPr>
              <w:t>Puheenjohtaja avaa kokouksen.</w:t>
            </w:r>
            <w:r w:rsidR="000B715F">
              <w:rPr>
                <w:rFonts w:ascii="Arial" w:hAnsi="Arial"/>
              </w:rPr>
              <w:t xml:space="preserve"> Todetaan kokouksen osallistujat.</w:t>
            </w:r>
          </w:p>
          <w:p w:rsidR="00074D56" w:rsidRDefault="00074D56" w:rsidP="00074D56">
            <w:pPr>
              <w:spacing w:before="80" w:after="80"/>
              <w:ind w:left="360"/>
              <w:rPr>
                <w:rFonts w:ascii="Arial" w:hAnsi="Arial"/>
              </w:rPr>
            </w:pPr>
          </w:p>
          <w:p w:rsidR="00074D56" w:rsidRDefault="00074D56" w:rsidP="00074D56">
            <w:pPr>
              <w:spacing w:before="80" w:after="80"/>
              <w:ind w:left="360"/>
              <w:rPr>
                <w:rFonts w:ascii="Arial" w:hAnsi="Arial"/>
                <w:b/>
              </w:rPr>
            </w:pPr>
            <w:r w:rsidRPr="00074D56">
              <w:rPr>
                <w:rFonts w:ascii="Arial" w:hAnsi="Arial"/>
                <w:b/>
              </w:rPr>
              <w:t>Päätös:</w:t>
            </w:r>
          </w:p>
          <w:p w:rsidR="00680989" w:rsidRPr="00074D56" w:rsidRDefault="00680989" w:rsidP="00074D56">
            <w:pPr>
              <w:spacing w:before="80" w:after="80"/>
              <w:ind w:left="360"/>
              <w:rPr>
                <w:rFonts w:ascii="Arial" w:hAnsi="Arial"/>
                <w:b/>
              </w:rPr>
            </w:pPr>
          </w:p>
          <w:p w:rsidR="00680989" w:rsidRPr="00680989" w:rsidRDefault="00A461B2" w:rsidP="00680989">
            <w:pPr>
              <w:spacing w:before="80" w:after="80"/>
              <w:ind w:left="3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§ 40</w:t>
            </w:r>
            <w:r w:rsidR="00680989" w:rsidRPr="00680989">
              <w:rPr>
                <w:rFonts w:ascii="Arial" w:hAnsi="Arial"/>
                <w:b/>
              </w:rPr>
              <w:t xml:space="preserve"> Kokouksen laillisuus ja päätösvaltaisuus</w:t>
            </w:r>
          </w:p>
          <w:p w:rsidR="00680989" w:rsidRPr="00680989" w:rsidRDefault="00680989" w:rsidP="00680989">
            <w:pPr>
              <w:spacing w:before="80" w:after="80"/>
              <w:ind w:left="360"/>
              <w:rPr>
                <w:rFonts w:ascii="Arial" w:hAnsi="Arial"/>
                <w:b/>
              </w:rPr>
            </w:pPr>
          </w:p>
          <w:p w:rsidR="00680989" w:rsidRPr="00DD7672" w:rsidRDefault="00680989" w:rsidP="00680989">
            <w:pPr>
              <w:spacing w:before="80" w:after="80"/>
              <w:ind w:left="360"/>
              <w:rPr>
                <w:rFonts w:ascii="Arial" w:hAnsi="Arial"/>
              </w:rPr>
            </w:pPr>
            <w:r w:rsidRPr="00680989">
              <w:rPr>
                <w:rFonts w:ascii="Arial" w:hAnsi="Arial"/>
                <w:b/>
              </w:rPr>
              <w:lastRenderedPageBreak/>
              <w:t xml:space="preserve">Esitys: </w:t>
            </w:r>
            <w:r w:rsidRPr="00DD7672">
              <w:rPr>
                <w:rFonts w:ascii="Arial" w:hAnsi="Arial"/>
              </w:rPr>
              <w:t>Todetaan kokous lailliseksi ja päätösvaltaiseksi.</w:t>
            </w:r>
          </w:p>
          <w:p w:rsidR="00680989" w:rsidRDefault="00680989" w:rsidP="00074D56">
            <w:pPr>
              <w:spacing w:before="80" w:after="80"/>
              <w:ind w:left="360"/>
              <w:rPr>
                <w:rFonts w:ascii="Arial" w:hAnsi="Arial"/>
                <w:b/>
              </w:rPr>
            </w:pPr>
          </w:p>
          <w:p w:rsidR="00680989" w:rsidRDefault="00680989" w:rsidP="00074D56">
            <w:pPr>
              <w:spacing w:before="80" w:after="80"/>
              <w:ind w:left="3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Päätös:</w:t>
            </w:r>
          </w:p>
          <w:p w:rsidR="00680989" w:rsidRDefault="00680989" w:rsidP="00074D56">
            <w:pPr>
              <w:spacing w:before="80" w:after="80"/>
              <w:ind w:left="360"/>
              <w:rPr>
                <w:rFonts w:ascii="Arial" w:hAnsi="Arial"/>
                <w:b/>
              </w:rPr>
            </w:pPr>
          </w:p>
          <w:p w:rsidR="00680989" w:rsidRDefault="00B65EAD" w:rsidP="00074D56">
            <w:pPr>
              <w:spacing w:before="80" w:after="80"/>
              <w:ind w:left="3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§ 41</w:t>
            </w:r>
            <w:r w:rsidR="00680989">
              <w:rPr>
                <w:rFonts w:ascii="Arial" w:hAnsi="Arial"/>
                <w:b/>
              </w:rPr>
              <w:t xml:space="preserve"> Edellisen kokouksen pöytäkirjan hyväksyminen</w:t>
            </w:r>
          </w:p>
          <w:p w:rsidR="00074D56" w:rsidRDefault="00074D56" w:rsidP="00D42138">
            <w:pPr>
              <w:spacing w:before="80" w:after="80"/>
              <w:rPr>
                <w:rFonts w:ascii="Arial" w:hAnsi="Arial"/>
                <w:b/>
              </w:rPr>
            </w:pPr>
          </w:p>
          <w:p w:rsidR="00391503" w:rsidRPr="00391503" w:rsidRDefault="00391503" w:rsidP="00391503">
            <w:pPr>
              <w:spacing w:before="80" w:after="80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Pöytäkirja </w:t>
            </w:r>
            <w:r w:rsidR="00A461B2">
              <w:rPr>
                <w:rFonts w:ascii="Arial" w:hAnsi="Arial"/>
              </w:rPr>
              <w:t>22.5</w:t>
            </w:r>
            <w:r w:rsidR="00A83FEC">
              <w:rPr>
                <w:rFonts w:ascii="Arial" w:hAnsi="Arial"/>
              </w:rPr>
              <w:t xml:space="preserve">.2018 kokouksesta </w:t>
            </w:r>
            <w:r>
              <w:rPr>
                <w:rFonts w:ascii="Arial" w:hAnsi="Arial"/>
              </w:rPr>
              <w:t xml:space="preserve">on </w:t>
            </w:r>
            <w:r w:rsidR="008943B2">
              <w:rPr>
                <w:rFonts w:ascii="Arial" w:hAnsi="Arial"/>
              </w:rPr>
              <w:t xml:space="preserve">jaettu </w:t>
            </w:r>
            <w:r>
              <w:rPr>
                <w:rFonts w:ascii="Arial" w:hAnsi="Arial"/>
              </w:rPr>
              <w:t>esityslistan liitteenä.</w:t>
            </w:r>
          </w:p>
          <w:p w:rsidR="00391503" w:rsidRDefault="00391503" w:rsidP="00D42138">
            <w:pPr>
              <w:spacing w:before="80" w:after="80"/>
              <w:rPr>
                <w:rFonts w:ascii="Arial" w:hAnsi="Arial"/>
                <w:b/>
              </w:rPr>
            </w:pPr>
          </w:p>
          <w:p w:rsidR="000B715F" w:rsidRDefault="000B715F" w:rsidP="000B715F">
            <w:pPr>
              <w:spacing w:before="80" w:after="80"/>
              <w:ind w:left="360"/>
              <w:rPr>
                <w:rFonts w:ascii="Arial" w:hAnsi="Arial"/>
              </w:rPr>
            </w:pPr>
            <w:r w:rsidRPr="00271B63">
              <w:rPr>
                <w:rFonts w:ascii="Arial" w:hAnsi="Arial"/>
                <w:b/>
              </w:rPr>
              <w:t>Esitys:</w:t>
            </w:r>
            <w:r>
              <w:rPr>
                <w:rFonts w:ascii="Arial" w:hAnsi="Arial"/>
              </w:rPr>
              <w:t xml:space="preserve"> Hyväksytään </w:t>
            </w:r>
            <w:r w:rsidR="00B65EAD">
              <w:rPr>
                <w:rFonts w:ascii="Arial" w:hAnsi="Arial"/>
              </w:rPr>
              <w:t>22.5</w:t>
            </w:r>
            <w:r w:rsidR="00423257">
              <w:rPr>
                <w:rFonts w:ascii="Arial" w:hAnsi="Arial"/>
              </w:rPr>
              <w:t>.2018</w:t>
            </w:r>
            <w:r w:rsidR="00A13409">
              <w:rPr>
                <w:rFonts w:ascii="Arial" w:hAnsi="Arial"/>
              </w:rPr>
              <w:t xml:space="preserve"> </w:t>
            </w:r>
            <w:r w:rsidR="00680989">
              <w:rPr>
                <w:rFonts w:ascii="Arial" w:hAnsi="Arial"/>
              </w:rPr>
              <w:t xml:space="preserve">pidetyn kokouksen </w:t>
            </w:r>
            <w:r>
              <w:rPr>
                <w:rFonts w:ascii="Arial" w:hAnsi="Arial"/>
              </w:rPr>
              <w:t xml:space="preserve">pöytäkirja. </w:t>
            </w:r>
          </w:p>
          <w:p w:rsidR="00680989" w:rsidRDefault="00680989" w:rsidP="000B715F">
            <w:pPr>
              <w:spacing w:before="80" w:after="80"/>
              <w:ind w:left="360"/>
              <w:rPr>
                <w:rFonts w:ascii="Arial" w:hAnsi="Arial"/>
              </w:rPr>
            </w:pPr>
          </w:p>
          <w:p w:rsidR="000B715F" w:rsidRDefault="000B715F" w:rsidP="000B715F">
            <w:pPr>
              <w:spacing w:before="80" w:after="80"/>
              <w:ind w:left="360"/>
              <w:rPr>
                <w:rFonts w:ascii="Arial" w:hAnsi="Arial"/>
                <w:b/>
              </w:rPr>
            </w:pPr>
            <w:r w:rsidRPr="00271B63">
              <w:rPr>
                <w:rFonts w:ascii="Arial" w:hAnsi="Arial"/>
                <w:b/>
              </w:rPr>
              <w:t>Päätös:</w:t>
            </w:r>
          </w:p>
          <w:p w:rsidR="00074D56" w:rsidRDefault="00074D56" w:rsidP="00074D56">
            <w:pPr>
              <w:spacing w:before="80" w:after="80"/>
              <w:ind w:left="360"/>
              <w:rPr>
                <w:rFonts w:ascii="Arial" w:hAnsi="Arial"/>
                <w:b/>
              </w:rPr>
            </w:pPr>
          </w:p>
          <w:p w:rsidR="00C10345" w:rsidRDefault="00074D56" w:rsidP="00C10345">
            <w:pPr>
              <w:ind w:left="36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</w:rPr>
              <w:t xml:space="preserve">§ </w:t>
            </w:r>
            <w:r w:rsidR="00B65EAD">
              <w:rPr>
                <w:rFonts w:ascii="Arial" w:hAnsi="Arial"/>
                <w:b/>
              </w:rPr>
              <w:t>42</w:t>
            </w:r>
            <w:r w:rsidR="00BA681D">
              <w:rPr>
                <w:rFonts w:ascii="Arial" w:hAnsi="Arial"/>
              </w:rPr>
              <w:t xml:space="preserve"> </w:t>
            </w:r>
            <w:r w:rsidR="0050231D" w:rsidRPr="0050231D">
              <w:rPr>
                <w:rFonts w:ascii="Arial" w:hAnsi="Arial"/>
                <w:b/>
              </w:rPr>
              <w:t>Lausunto</w:t>
            </w:r>
            <w:r w:rsidR="00EB3403">
              <w:rPr>
                <w:rFonts w:ascii="Arial" w:hAnsi="Arial"/>
                <w:b/>
              </w:rPr>
              <w:t xml:space="preserve"> Kosken koulun alueen</w:t>
            </w:r>
            <w:r w:rsidR="00EB3403">
              <w:rPr>
                <w:rFonts w:ascii="Arial" w:hAnsi="Arial"/>
              </w:rPr>
              <w:t xml:space="preserve"> </w:t>
            </w:r>
            <w:r w:rsidR="00EB3403" w:rsidRPr="00EB3403">
              <w:rPr>
                <w:rFonts w:ascii="Arial" w:hAnsi="Arial"/>
                <w:b/>
              </w:rPr>
              <w:t>asemakaavan luonnokseen</w:t>
            </w:r>
            <w:r w:rsidR="0024377D">
              <w:rPr>
                <w:rFonts w:ascii="Arial" w:hAnsi="Arial"/>
                <w:b/>
                <w:bCs/>
              </w:rPr>
              <w:t xml:space="preserve"> </w:t>
            </w:r>
          </w:p>
          <w:p w:rsidR="008943B2" w:rsidRPr="008943B2" w:rsidRDefault="008943B2" w:rsidP="00C10345">
            <w:pPr>
              <w:ind w:left="360"/>
              <w:rPr>
                <w:rFonts w:ascii="Arial" w:hAnsi="Arial"/>
                <w:bCs/>
              </w:rPr>
            </w:pPr>
            <w:r w:rsidRPr="008943B2">
              <w:rPr>
                <w:rFonts w:ascii="Arial" w:hAnsi="Arial"/>
                <w:bCs/>
              </w:rPr>
              <w:t>Lausuntopyyntö:</w:t>
            </w:r>
          </w:p>
          <w:p w:rsidR="00EB3403" w:rsidRPr="00EB3403" w:rsidRDefault="008943B2" w:rsidP="00EB3403">
            <w:pPr>
              <w:ind w:left="36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”</w:t>
            </w:r>
            <w:r w:rsidR="00EB3403" w:rsidRPr="00EB3403">
              <w:rPr>
                <w:rFonts w:ascii="Arial" w:hAnsi="Arial"/>
                <w:bCs/>
              </w:rPr>
              <w:t>Imatralla, Imatrankosken kaupunginosassa on käynnistetty asemakaavan muutos. Asemakaavan muutos koskee Kosken koulun aluetta (korttelit 68 ja 132, sekä katu-, virkistys- ja pysäköintialuetta). Asemakaavan muutoksen tavoitteena on mahdollistaa toimivan kouluratkaisun toteuttaminen Imatran eteläisen koulukeskuksen alueelle.</w:t>
            </w:r>
          </w:p>
          <w:p w:rsidR="00EB3403" w:rsidRPr="00EB3403" w:rsidRDefault="00EB3403" w:rsidP="00EB3403">
            <w:pPr>
              <w:ind w:left="360"/>
              <w:rPr>
                <w:rFonts w:ascii="Arial" w:hAnsi="Arial"/>
                <w:bCs/>
              </w:rPr>
            </w:pPr>
            <w:r w:rsidRPr="00EB3403">
              <w:rPr>
                <w:rFonts w:ascii="Arial" w:hAnsi="Arial"/>
                <w:bCs/>
              </w:rPr>
              <w:t xml:space="preserve">Asemakaavan muutos on kuulutettu vireille kaavoituskatsauksen yhteydessä 4.3.2018. Osallistumis- ja arviointisuunnitelma on pidetty nähtävillä 4.5.2018 lukien. Asemakaavan luonnosaineisto löytyy Imatran kaupungin nettisivuilta osoitteesta: </w:t>
            </w:r>
            <w:hyperlink r:id="rId9" w:history="1">
              <w:r w:rsidRPr="00EB3403">
                <w:rPr>
                  <w:rStyle w:val="Hyperlinkki"/>
                  <w:rFonts w:ascii="Arial" w:hAnsi="Arial"/>
                  <w:bCs/>
                </w:rPr>
                <w:t>https://www.imatra.fi/asuminen-ja-ymp%C3%A4rist%C3%B6/kaavoitus/asemakaavat/vireill%C3%A4-olevat-ja-luonnoskaavat/kaupunginosa-12</w:t>
              </w:r>
            </w:hyperlink>
          </w:p>
          <w:p w:rsidR="00EB3403" w:rsidRPr="00EB3403" w:rsidRDefault="00EB3403" w:rsidP="00EB3403">
            <w:pPr>
              <w:ind w:left="360"/>
              <w:rPr>
                <w:rFonts w:ascii="Arial" w:hAnsi="Arial"/>
                <w:bCs/>
              </w:rPr>
            </w:pPr>
            <w:r w:rsidRPr="00EB3403">
              <w:rPr>
                <w:rFonts w:ascii="Arial" w:hAnsi="Arial"/>
                <w:bCs/>
              </w:rPr>
              <w:t xml:space="preserve">Asemakaavan luonnosaineistosta pyydetään palautetta nuorisovaltuustolta, vanhusneuvostolta ja vammaisneuvostolta </w:t>
            </w:r>
            <w:r w:rsidRPr="00EB3403">
              <w:rPr>
                <w:rFonts w:ascii="Arial" w:hAnsi="Arial"/>
                <w:b/>
                <w:bCs/>
              </w:rPr>
              <w:t>4.9.2018 mennessä</w:t>
            </w:r>
            <w:r w:rsidRPr="00EB3403">
              <w:rPr>
                <w:rFonts w:ascii="Arial" w:hAnsi="Arial"/>
                <w:bCs/>
              </w:rPr>
              <w:t xml:space="preserve">. Saapumatta jäänyt palaute tulkitaan niin, ettei aineistosta ole huomauttamista. </w:t>
            </w:r>
            <w:r w:rsidRPr="00EB3403">
              <w:rPr>
                <w:rFonts w:ascii="Arial" w:hAnsi="Arial"/>
                <w:bCs/>
                <w:i/>
                <w:iCs/>
              </w:rPr>
              <w:t>Suurten tiedostokokojen vuoksi kaikkea aineistoa ei lähetetty sähköpostitse. Tarvittaessa aineistot lähetetään paperisena tai sähköpostitse useammassa viestissä.</w:t>
            </w:r>
            <w:r w:rsidRPr="00EB3403">
              <w:rPr>
                <w:rFonts w:ascii="Arial" w:hAnsi="Arial"/>
                <w:bCs/>
              </w:rPr>
              <w:t xml:space="preserve"> Tulemme tarvittaessa kokouksiin esittelemään kaavaluonnoksen sisältöä.</w:t>
            </w:r>
            <w:r w:rsidR="008943B2">
              <w:rPr>
                <w:rFonts w:ascii="Arial" w:hAnsi="Arial"/>
                <w:bCs/>
              </w:rPr>
              <w:t>”</w:t>
            </w:r>
          </w:p>
          <w:p w:rsidR="008943B2" w:rsidRDefault="008943B2" w:rsidP="00125B3C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Kaavoituksen edustaja on kutsuttu esittelemään kaavaehdotusta kokoukseen. </w:t>
            </w:r>
          </w:p>
          <w:p w:rsidR="00423257" w:rsidRDefault="00125B3C" w:rsidP="00125B3C">
            <w:pPr>
              <w:ind w:left="360"/>
              <w:rPr>
                <w:rFonts w:ascii="Arial" w:hAnsi="Arial"/>
              </w:rPr>
            </w:pPr>
            <w:r w:rsidRPr="00125B3C">
              <w:rPr>
                <w:rFonts w:ascii="Arial" w:hAnsi="Arial"/>
                <w:b/>
              </w:rPr>
              <w:t>Esitys:</w:t>
            </w:r>
            <w:r w:rsidRPr="00125B3C">
              <w:rPr>
                <w:rFonts w:ascii="Arial" w:hAnsi="Arial"/>
              </w:rPr>
              <w:t xml:space="preserve"> </w:t>
            </w:r>
            <w:r w:rsidR="0050231D">
              <w:rPr>
                <w:rFonts w:ascii="Arial" w:hAnsi="Arial"/>
              </w:rPr>
              <w:t xml:space="preserve">Vammaisneuvosto antaa lausunnon </w:t>
            </w:r>
            <w:r w:rsidR="00EB3403">
              <w:rPr>
                <w:rFonts w:ascii="Arial" w:hAnsi="Arial"/>
              </w:rPr>
              <w:t xml:space="preserve">Kosken koulun alueen </w:t>
            </w:r>
            <w:r w:rsidR="00EB3403">
              <w:rPr>
                <w:rFonts w:ascii="Arial" w:hAnsi="Arial"/>
              </w:rPr>
              <w:lastRenderedPageBreak/>
              <w:t>kaavaluonnokseen</w:t>
            </w:r>
            <w:r w:rsidR="00663A5A">
              <w:rPr>
                <w:rFonts w:ascii="Arial" w:hAnsi="Arial"/>
              </w:rPr>
              <w:t xml:space="preserve"> </w:t>
            </w:r>
            <w:r w:rsidR="0050231D">
              <w:rPr>
                <w:rFonts w:ascii="Arial" w:hAnsi="Arial"/>
              </w:rPr>
              <w:t>kuullun esittelyn pohjalta.</w:t>
            </w:r>
          </w:p>
          <w:p w:rsidR="00125B3C" w:rsidRDefault="00125B3C" w:rsidP="00125B3C">
            <w:pPr>
              <w:ind w:left="360"/>
              <w:rPr>
                <w:rFonts w:ascii="Arial" w:hAnsi="Arial"/>
                <w:b/>
              </w:rPr>
            </w:pPr>
            <w:r w:rsidRPr="00125B3C">
              <w:rPr>
                <w:rFonts w:ascii="Arial" w:hAnsi="Arial"/>
                <w:b/>
              </w:rPr>
              <w:t>Päätös:</w:t>
            </w:r>
          </w:p>
          <w:p w:rsidR="00F40776" w:rsidRDefault="00B65EAD" w:rsidP="00423257">
            <w:pPr>
              <w:ind w:left="3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§ 43</w:t>
            </w:r>
            <w:r w:rsidR="00B52D53">
              <w:rPr>
                <w:rFonts w:ascii="Arial" w:hAnsi="Arial"/>
                <w:b/>
              </w:rPr>
              <w:t xml:space="preserve"> </w:t>
            </w:r>
            <w:r w:rsidR="00F40776">
              <w:rPr>
                <w:rFonts w:ascii="Arial" w:hAnsi="Arial"/>
                <w:b/>
              </w:rPr>
              <w:t>Vammaislainsäädäntö</w:t>
            </w:r>
          </w:p>
          <w:p w:rsidR="000D0BB4" w:rsidRDefault="000D0BB4" w:rsidP="000D0BB4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Vammaispalvelujen erityisasiantuntija Leena Luukka </w:t>
            </w:r>
            <w:proofErr w:type="spellStart"/>
            <w:r>
              <w:rPr>
                <w:rFonts w:ascii="Arial" w:hAnsi="Arial"/>
              </w:rPr>
              <w:t>Eksotelta</w:t>
            </w:r>
            <w:proofErr w:type="spellEnd"/>
            <w:r>
              <w:rPr>
                <w:rFonts w:ascii="Arial" w:hAnsi="Arial"/>
              </w:rPr>
              <w:t xml:space="preserve"> esittelee voimassa olevaa vammaisten henkilöiden elämään vaikuttavaa lainsäädäntöä.</w:t>
            </w:r>
          </w:p>
          <w:p w:rsidR="00B65EAD" w:rsidRDefault="00B52D53" w:rsidP="00125B3C">
            <w:pPr>
              <w:ind w:left="360"/>
              <w:rPr>
                <w:rFonts w:ascii="Arial" w:hAnsi="Arial"/>
              </w:rPr>
            </w:pPr>
            <w:r w:rsidRPr="00B52D53">
              <w:rPr>
                <w:rFonts w:ascii="Arial" w:hAnsi="Arial"/>
                <w:b/>
              </w:rPr>
              <w:t>Esitys:</w:t>
            </w:r>
            <w:r>
              <w:rPr>
                <w:rFonts w:ascii="Arial" w:hAnsi="Arial"/>
              </w:rPr>
              <w:t xml:space="preserve"> </w:t>
            </w:r>
            <w:r w:rsidR="000D0BB4">
              <w:rPr>
                <w:rFonts w:ascii="Arial" w:hAnsi="Arial"/>
              </w:rPr>
              <w:t>Kuullaan Leena Luukan esitys ja keskustellaan aiheesta.</w:t>
            </w:r>
          </w:p>
          <w:p w:rsidR="00B52D53" w:rsidRDefault="00B52D53" w:rsidP="00816A2E">
            <w:pPr>
              <w:tabs>
                <w:tab w:val="left" w:pos="1829"/>
              </w:tabs>
              <w:ind w:left="360"/>
              <w:rPr>
                <w:rFonts w:ascii="Arial" w:hAnsi="Arial"/>
                <w:b/>
              </w:rPr>
            </w:pPr>
            <w:r w:rsidRPr="00B52D53">
              <w:rPr>
                <w:rFonts w:ascii="Arial" w:hAnsi="Arial"/>
                <w:b/>
              </w:rPr>
              <w:t>Päätös:</w:t>
            </w:r>
            <w:r w:rsidR="00816A2E">
              <w:rPr>
                <w:rFonts w:ascii="Arial" w:hAnsi="Arial"/>
                <w:b/>
              </w:rPr>
              <w:tab/>
            </w:r>
          </w:p>
          <w:p w:rsidR="00D43985" w:rsidRPr="00D43985" w:rsidRDefault="00B65EAD" w:rsidP="00B65EAD">
            <w:pPr>
              <w:ind w:left="36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</w:rPr>
              <w:t>§</w:t>
            </w:r>
            <w:r w:rsidR="009C551E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44</w:t>
            </w:r>
            <w:r w:rsidR="00AB6DB8">
              <w:rPr>
                <w:rFonts w:ascii="Arial" w:hAnsi="Arial"/>
                <w:b/>
              </w:rPr>
              <w:t xml:space="preserve"> </w:t>
            </w:r>
            <w:r w:rsidR="001C1D41">
              <w:rPr>
                <w:rFonts w:ascii="Arial" w:hAnsi="Arial"/>
                <w:b/>
              </w:rPr>
              <w:t>Muut asiat</w:t>
            </w:r>
          </w:p>
          <w:p w:rsidR="007E210E" w:rsidRPr="001C1D41" w:rsidRDefault="007E210E" w:rsidP="006A46F4">
            <w:pPr>
              <w:pStyle w:val="Luettelokappale"/>
              <w:tabs>
                <w:tab w:val="left" w:pos="1785"/>
              </w:tabs>
              <w:ind w:left="360"/>
              <w:rPr>
                <w:rFonts w:ascii="Arial" w:hAnsi="Arial"/>
              </w:rPr>
            </w:pPr>
            <w:r w:rsidRPr="003909C2">
              <w:rPr>
                <w:rFonts w:ascii="Arial" w:hAnsi="Arial"/>
                <w:b/>
              </w:rPr>
              <w:t>Esitys:</w:t>
            </w:r>
            <w:r w:rsidR="007357EF" w:rsidRPr="003909C2">
              <w:rPr>
                <w:rFonts w:ascii="Arial" w:hAnsi="Arial"/>
                <w:b/>
              </w:rPr>
              <w:t xml:space="preserve"> </w:t>
            </w:r>
            <w:r w:rsidR="001C1D41">
              <w:rPr>
                <w:rFonts w:ascii="Arial" w:hAnsi="Arial"/>
              </w:rPr>
              <w:t>Käsitellään mahdolliset esille nousevat muut asiat.</w:t>
            </w:r>
          </w:p>
          <w:p w:rsidR="007E210E" w:rsidRPr="007E210E" w:rsidRDefault="007E210E" w:rsidP="00C1148E">
            <w:pPr>
              <w:ind w:left="360"/>
              <w:rPr>
                <w:rFonts w:ascii="Arial" w:hAnsi="Arial"/>
                <w:b/>
              </w:rPr>
            </w:pPr>
            <w:r w:rsidRPr="007E210E">
              <w:rPr>
                <w:rFonts w:ascii="Arial" w:hAnsi="Arial"/>
                <w:b/>
              </w:rPr>
              <w:t>Päätös:</w:t>
            </w:r>
          </w:p>
          <w:p w:rsidR="002B3BC3" w:rsidRPr="00404AAD" w:rsidRDefault="002B3BC3" w:rsidP="008874B4">
            <w:pPr>
              <w:spacing w:before="80" w:after="80"/>
              <w:ind w:left="360"/>
              <w:rPr>
                <w:rFonts w:ascii="Arial" w:hAnsi="Arial"/>
              </w:rPr>
            </w:pPr>
            <w:r w:rsidRPr="002B3BC3">
              <w:rPr>
                <w:rFonts w:ascii="Arial" w:hAnsi="Arial"/>
                <w:b/>
              </w:rPr>
              <w:t xml:space="preserve">§ </w:t>
            </w:r>
            <w:r w:rsidR="00B65EAD">
              <w:rPr>
                <w:rFonts w:ascii="Arial" w:hAnsi="Arial"/>
                <w:b/>
              </w:rPr>
              <w:t>45</w:t>
            </w:r>
            <w:r w:rsidR="000542D4">
              <w:rPr>
                <w:rFonts w:ascii="Arial" w:hAnsi="Arial"/>
                <w:b/>
              </w:rPr>
              <w:t xml:space="preserve"> </w:t>
            </w:r>
            <w:r w:rsidR="001C1D41">
              <w:rPr>
                <w:rFonts w:ascii="Arial" w:hAnsi="Arial"/>
                <w:b/>
              </w:rPr>
              <w:t>Seuraavan kokouksen ajankohta</w:t>
            </w:r>
          </w:p>
          <w:p w:rsidR="00E75511" w:rsidRDefault="00E75511" w:rsidP="00A667E9">
            <w:pPr>
              <w:spacing w:before="80" w:after="80"/>
              <w:ind w:left="360"/>
              <w:rPr>
                <w:rFonts w:ascii="Arial" w:hAnsi="Arial"/>
                <w:b/>
              </w:rPr>
            </w:pPr>
          </w:p>
          <w:p w:rsidR="00DB3407" w:rsidRPr="001C1D41" w:rsidRDefault="00B65EAD" w:rsidP="000B715F">
            <w:pPr>
              <w:spacing w:before="80" w:after="80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Esitys:</w:t>
            </w:r>
            <w:r w:rsidR="001C1D41">
              <w:rPr>
                <w:rFonts w:ascii="Arial" w:hAnsi="Arial"/>
                <w:b/>
              </w:rPr>
              <w:t xml:space="preserve"> </w:t>
            </w:r>
            <w:r w:rsidR="001C1D41">
              <w:rPr>
                <w:rFonts w:ascii="Arial" w:hAnsi="Arial"/>
              </w:rPr>
              <w:t>Sovitaan seuraavan kokouksen aika.</w:t>
            </w:r>
          </w:p>
          <w:p w:rsidR="001C1D41" w:rsidRDefault="001C1D41" w:rsidP="000B715F">
            <w:pPr>
              <w:spacing w:before="80" w:after="80"/>
              <w:ind w:left="360"/>
              <w:rPr>
                <w:rFonts w:ascii="Arial" w:hAnsi="Arial"/>
              </w:rPr>
            </w:pPr>
          </w:p>
          <w:p w:rsidR="008874B4" w:rsidRPr="008874B4" w:rsidRDefault="008874B4" w:rsidP="000B715F">
            <w:pPr>
              <w:spacing w:before="80" w:after="80"/>
              <w:ind w:left="360"/>
              <w:rPr>
                <w:rFonts w:ascii="Arial" w:hAnsi="Arial"/>
                <w:b/>
              </w:rPr>
            </w:pPr>
            <w:r w:rsidRPr="008874B4">
              <w:rPr>
                <w:rFonts w:ascii="Arial" w:hAnsi="Arial"/>
                <w:b/>
              </w:rPr>
              <w:t>Päätös:</w:t>
            </w:r>
          </w:p>
          <w:p w:rsidR="008874B4" w:rsidRDefault="008874B4" w:rsidP="000B715F">
            <w:pPr>
              <w:spacing w:before="80" w:after="80"/>
              <w:ind w:left="360"/>
              <w:rPr>
                <w:rFonts w:ascii="Arial" w:hAnsi="Arial"/>
                <w:b/>
              </w:rPr>
            </w:pPr>
          </w:p>
          <w:p w:rsidR="000B715F" w:rsidRDefault="00B65EAD" w:rsidP="001C1D41">
            <w:pPr>
              <w:spacing w:before="80" w:after="80"/>
              <w:ind w:left="3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§ 46</w:t>
            </w:r>
            <w:r w:rsidR="006A46F4">
              <w:rPr>
                <w:rFonts w:ascii="Arial" w:hAnsi="Arial"/>
                <w:b/>
              </w:rPr>
              <w:t xml:space="preserve"> </w:t>
            </w:r>
            <w:r w:rsidR="00074D56">
              <w:rPr>
                <w:rFonts w:ascii="Arial" w:hAnsi="Arial"/>
                <w:b/>
              </w:rPr>
              <w:t>Kokouksen päättäminen</w:t>
            </w:r>
          </w:p>
          <w:p w:rsidR="000B715F" w:rsidRDefault="000B715F" w:rsidP="000B715F">
            <w:pPr>
              <w:spacing w:before="80" w:after="80"/>
              <w:ind w:left="360"/>
              <w:rPr>
                <w:rFonts w:ascii="Arial" w:hAnsi="Arial"/>
                <w:b/>
              </w:rPr>
            </w:pPr>
          </w:p>
          <w:p w:rsidR="000B715F" w:rsidRDefault="00074D56" w:rsidP="000B715F">
            <w:pPr>
              <w:spacing w:before="80" w:after="80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Esitys: </w:t>
            </w:r>
            <w:r>
              <w:rPr>
                <w:rFonts w:ascii="Arial" w:hAnsi="Arial"/>
              </w:rPr>
              <w:t>Puheenjohtaja päättää kokouksen.</w:t>
            </w:r>
            <w:r w:rsidR="009E780A">
              <w:rPr>
                <w:rFonts w:ascii="Arial" w:hAnsi="Arial"/>
              </w:rPr>
              <w:t xml:space="preserve"> </w:t>
            </w:r>
          </w:p>
          <w:p w:rsidR="00B65EAD" w:rsidRDefault="00B65EAD" w:rsidP="000B715F">
            <w:pPr>
              <w:spacing w:before="80" w:after="80"/>
              <w:ind w:left="360"/>
              <w:rPr>
                <w:rFonts w:ascii="Arial" w:hAnsi="Arial"/>
                <w:b/>
              </w:rPr>
            </w:pPr>
          </w:p>
          <w:p w:rsidR="00074D56" w:rsidRPr="00074D56" w:rsidRDefault="00074D56" w:rsidP="000B715F">
            <w:pPr>
              <w:spacing w:before="80" w:after="80"/>
              <w:ind w:left="3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Päätös:</w:t>
            </w:r>
          </w:p>
          <w:p w:rsidR="003D6482" w:rsidRDefault="003D6482" w:rsidP="00347A2E">
            <w:pPr>
              <w:spacing w:before="80" w:after="80"/>
              <w:rPr>
                <w:rFonts w:ascii="Arial" w:hAnsi="Arial"/>
              </w:rPr>
            </w:pPr>
          </w:p>
          <w:p w:rsidR="003D6482" w:rsidRDefault="003D6482" w:rsidP="00347A2E">
            <w:pPr>
              <w:spacing w:before="80" w:after="80"/>
              <w:rPr>
                <w:rFonts w:ascii="Arial" w:hAnsi="Arial"/>
              </w:rPr>
            </w:pPr>
          </w:p>
        </w:tc>
      </w:tr>
      <w:tr w:rsidR="00B467B8" w:rsidTr="00BC2F56">
        <w:tc>
          <w:tcPr>
            <w:tcW w:w="3369" w:type="dxa"/>
          </w:tcPr>
          <w:p w:rsidR="00B467B8" w:rsidRDefault="00B467B8" w:rsidP="00347A2E">
            <w:pPr>
              <w:spacing w:before="80" w:after="8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03" w:type="dxa"/>
          </w:tcPr>
          <w:p w:rsidR="005549BB" w:rsidRDefault="000A5F9B" w:rsidP="005549BB">
            <w:pPr>
              <w:spacing w:before="80" w:after="80"/>
              <w:ind w:left="360"/>
              <w:rPr>
                <w:rFonts w:ascii="Arial" w:hAnsi="Arial"/>
                <w:b/>
              </w:rPr>
            </w:pPr>
            <w:r w:rsidRPr="000A5F9B">
              <w:rPr>
                <w:rFonts w:ascii="Arial" w:hAnsi="Arial"/>
                <w:b/>
              </w:rPr>
              <w:t>IMATRAN KAUPUNKI</w:t>
            </w:r>
          </w:p>
          <w:p w:rsidR="005549BB" w:rsidRDefault="000A5F9B" w:rsidP="005549BB">
            <w:pPr>
              <w:spacing w:before="80" w:after="80"/>
              <w:ind w:left="360"/>
              <w:rPr>
                <w:rFonts w:ascii="Arial" w:hAnsi="Arial"/>
                <w:b/>
              </w:rPr>
            </w:pPr>
            <w:r w:rsidRPr="000A5F9B">
              <w:rPr>
                <w:rFonts w:ascii="Arial" w:hAnsi="Arial"/>
                <w:b/>
              </w:rPr>
              <w:t>Vammaisneuvosto</w:t>
            </w:r>
          </w:p>
          <w:p w:rsidR="005549BB" w:rsidRDefault="005549BB" w:rsidP="005549BB">
            <w:pPr>
              <w:spacing w:before="80" w:after="80"/>
              <w:ind w:left="360"/>
              <w:rPr>
                <w:rFonts w:ascii="Arial" w:hAnsi="Arial"/>
                <w:b/>
              </w:rPr>
            </w:pPr>
          </w:p>
          <w:p w:rsidR="005549BB" w:rsidRDefault="000A5F9B" w:rsidP="005549BB">
            <w:pPr>
              <w:spacing w:before="80" w:after="80"/>
              <w:ind w:left="360"/>
              <w:rPr>
                <w:rFonts w:ascii="Arial" w:hAnsi="Arial"/>
              </w:rPr>
            </w:pPr>
            <w:r w:rsidRPr="000A5F9B">
              <w:rPr>
                <w:rFonts w:ascii="Arial" w:hAnsi="Arial"/>
              </w:rPr>
              <w:t>Heikki Luukkanen</w:t>
            </w:r>
          </w:p>
          <w:p w:rsidR="000A5F9B" w:rsidRPr="00E21CF2" w:rsidRDefault="000A5F9B" w:rsidP="00E21CF2">
            <w:pPr>
              <w:spacing w:before="80" w:after="80"/>
              <w:ind w:left="360"/>
              <w:rPr>
                <w:rFonts w:ascii="Arial" w:hAnsi="Arial"/>
                <w:b/>
              </w:rPr>
            </w:pPr>
            <w:r w:rsidRPr="000A5F9B">
              <w:rPr>
                <w:rFonts w:ascii="Arial" w:hAnsi="Arial"/>
              </w:rPr>
              <w:t>puheenjohtaja</w:t>
            </w:r>
          </w:p>
        </w:tc>
      </w:tr>
    </w:tbl>
    <w:p w:rsidR="00347A2E" w:rsidRDefault="00347A2E" w:rsidP="0049560F">
      <w:pPr>
        <w:spacing w:after="0"/>
        <w:rPr>
          <w:rFonts w:ascii="Arial" w:hAnsi="Arial"/>
        </w:rPr>
      </w:pPr>
    </w:p>
    <w:p w:rsidR="003D6482" w:rsidRDefault="003D6482" w:rsidP="000A5F9B">
      <w:pPr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sectPr w:rsidR="003D6482" w:rsidSect="007D2D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12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CD" w:rsidRDefault="007C2FCD" w:rsidP="00F655A9">
      <w:pPr>
        <w:spacing w:after="0"/>
      </w:pPr>
      <w:r>
        <w:separator/>
      </w:r>
    </w:p>
  </w:endnote>
  <w:endnote w:type="continuationSeparator" w:id="0">
    <w:p w:rsidR="007C2FCD" w:rsidRDefault="007C2FCD" w:rsidP="00F655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640" w:rsidRDefault="00833640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397078"/>
      <w:docPartObj>
        <w:docPartGallery w:val="Page Numbers (Bottom of Page)"/>
        <w:docPartUnique/>
      </w:docPartObj>
    </w:sdtPr>
    <w:sdtEndPr/>
    <w:sdtContent>
      <w:p w:rsidR="003F2301" w:rsidRDefault="003F2301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0AA">
          <w:rPr>
            <w:noProof/>
          </w:rPr>
          <w:t>1</w:t>
        </w:r>
        <w:r>
          <w:fldChar w:fldCharType="end"/>
        </w:r>
      </w:p>
    </w:sdtContent>
  </w:sdt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640" w:rsidRDefault="0083364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CD" w:rsidRDefault="007C2FCD" w:rsidP="00F655A9">
      <w:pPr>
        <w:spacing w:after="0"/>
      </w:pPr>
      <w:r>
        <w:separator/>
      </w:r>
    </w:p>
  </w:footnote>
  <w:footnote w:type="continuationSeparator" w:id="0">
    <w:p w:rsidR="007C2FCD" w:rsidRDefault="007C2FCD" w:rsidP="00F655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640" w:rsidRDefault="00833640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10" w:rsidRPr="00D36410" w:rsidRDefault="007E5A54" w:rsidP="00D36410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  <w:r>
      <w:rPr>
        <w:noProof/>
        <w:lang w:eastAsia="fi-FI"/>
      </w:rPr>
      <w:drawing>
        <wp:inline distT="0" distB="0" distL="0" distR="0" wp14:anchorId="09EF65EB" wp14:editId="4025AE21">
          <wp:extent cx="1906270" cy="553085"/>
          <wp:effectExtent l="0" t="0" r="0" b="0"/>
          <wp:docPr id="1" name="IlogoK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ogoKL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27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3941">
      <w:tab/>
    </w:r>
    <w:r w:rsidR="00233941">
      <w:tab/>
    </w:r>
    <w:r w:rsidR="00233941">
      <w:tab/>
    </w:r>
    <w:r w:rsidR="00233941">
      <w:tab/>
    </w:r>
    <w:r w:rsidR="007E15AE">
      <w:rPr>
        <w:rFonts w:ascii="Arial" w:hAnsi="Arial"/>
        <w:b/>
        <w:caps/>
        <w:sz w:val="22"/>
      </w:rPr>
      <w:t>ESITYSLISTA</w:t>
    </w:r>
    <w:r w:rsidR="00D36410" w:rsidRPr="00D36410">
      <w:rPr>
        <w:rFonts w:ascii="Arial" w:hAnsi="Arial" w:cs="Arial"/>
        <w:sz w:val="36"/>
      </w:rPr>
      <w:tab/>
    </w:r>
    <w:r w:rsidR="00D36410" w:rsidRPr="00D36410">
      <w:rPr>
        <w:rFonts w:ascii="Arial" w:hAnsi="Arial" w:cs="Arial"/>
        <w:sz w:val="36"/>
      </w:rPr>
      <w:tab/>
    </w:r>
    <w:r w:rsidR="00D36410" w:rsidRPr="00D36410">
      <w:rPr>
        <w:rFonts w:ascii="Arial" w:hAnsi="Arial" w:cs="Arial"/>
      </w:rPr>
      <w:tab/>
    </w:r>
  </w:p>
  <w:p w:rsidR="00233941" w:rsidRPr="00D36410" w:rsidRDefault="00233941" w:rsidP="00D36410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640" w:rsidRDefault="0083364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36D"/>
    <w:multiLevelType w:val="hybridMultilevel"/>
    <w:tmpl w:val="4F5E471C"/>
    <w:lvl w:ilvl="0" w:tplc="DA0EE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17FCA"/>
    <w:multiLevelType w:val="hybridMultilevel"/>
    <w:tmpl w:val="7F72A46E"/>
    <w:lvl w:ilvl="0" w:tplc="8E8865B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67197A"/>
    <w:multiLevelType w:val="hybridMultilevel"/>
    <w:tmpl w:val="284A02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C05F9"/>
    <w:multiLevelType w:val="hybridMultilevel"/>
    <w:tmpl w:val="A4585C0C"/>
    <w:lvl w:ilvl="0" w:tplc="8076D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1A15AC"/>
    <w:multiLevelType w:val="hybridMultilevel"/>
    <w:tmpl w:val="26A25EAE"/>
    <w:lvl w:ilvl="0" w:tplc="187483E4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EC12A8"/>
    <w:multiLevelType w:val="hybridMultilevel"/>
    <w:tmpl w:val="C4CC82B2"/>
    <w:lvl w:ilvl="0" w:tplc="8076D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80204C"/>
    <w:multiLevelType w:val="hybridMultilevel"/>
    <w:tmpl w:val="C14C316E"/>
    <w:lvl w:ilvl="0" w:tplc="B4A6D8D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1D"/>
    <w:rsid w:val="0000445A"/>
    <w:rsid w:val="00006B05"/>
    <w:rsid w:val="000071B5"/>
    <w:rsid w:val="00011B2B"/>
    <w:rsid w:val="000128EF"/>
    <w:rsid w:val="00022BBC"/>
    <w:rsid w:val="00034CDB"/>
    <w:rsid w:val="000436E8"/>
    <w:rsid w:val="000542D4"/>
    <w:rsid w:val="000579E8"/>
    <w:rsid w:val="00072D19"/>
    <w:rsid w:val="00074D56"/>
    <w:rsid w:val="00075FE0"/>
    <w:rsid w:val="000771B5"/>
    <w:rsid w:val="000904DD"/>
    <w:rsid w:val="000A5F9B"/>
    <w:rsid w:val="000B715F"/>
    <w:rsid w:val="000D0BB4"/>
    <w:rsid w:val="000E4041"/>
    <w:rsid w:val="000E50A0"/>
    <w:rsid w:val="000F10F8"/>
    <w:rsid w:val="000F33E8"/>
    <w:rsid w:val="000F4E12"/>
    <w:rsid w:val="001133E6"/>
    <w:rsid w:val="00114D23"/>
    <w:rsid w:val="00125B3C"/>
    <w:rsid w:val="001278F6"/>
    <w:rsid w:val="00150126"/>
    <w:rsid w:val="001537F4"/>
    <w:rsid w:val="00154B14"/>
    <w:rsid w:val="00191C0D"/>
    <w:rsid w:val="001932F0"/>
    <w:rsid w:val="001A187C"/>
    <w:rsid w:val="001A6082"/>
    <w:rsid w:val="001C043F"/>
    <w:rsid w:val="001C1D41"/>
    <w:rsid w:val="001D2645"/>
    <w:rsid w:val="001F5336"/>
    <w:rsid w:val="002204E9"/>
    <w:rsid w:val="00233941"/>
    <w:rsid w:val="00242A72"/>
    <w:rsid w:val="0024377D"/>
    <w:rsid w:val="002506B2"/>
    <w:rsid w:val="00251081"/>
    <w:rsid w:val="00271346"/>
    <w:rsid w:val="00271B63"/>
    <w:rsid w:val="00283926"/>
    <w:rsid w:val="00285207"/>
    <w:rsid w:val="00291B54"/>
    <w:rsid w:val="002B0D46"/>
    <w:rsid w:val="002B3BC3"/>
    <w:rsid w:val="002B554E"/>
    <w:rsid w:val="002C0AD0"/>
    <w:rsid w:val="002C4196"/>
    <w:rsid w:val="002D06E4"/>
    <w:rsid w:val="002D0E8C"/>
    <w:rsid w:val="002D151B"/>
    <w:rsid w:val="002D4C88"/>
    <w:rsid w:val="002E03D4"/>
    <w:rsid w:val="002F1BF3"/>
    <w:rsid w:val="002F3075"/>
    <w:rsid w:val="003032A0"/>
    <w:rsid w:val="003376B7"/>
    <w:rsid w:val="003402F9"/>
    <w:rsid w:val="00343C51"/>
    <w:rsid w:val="00347A2E"/>
    <w:rsid w:val="003753BB"/>
    <w:rsid w:val="00376463"/>
    <w:rsid w:val="003909C2"/>
    <w:rsid w:val="00390DC7"/>
    <w:rsid w:val="003911DB"/>
    <w:rsid w:val="00391503"/>
    <w:rsid w:val="003A36F2"/>
    <w:rsid w:val="003C7F4B"/>
    <w:rsid w:val="003D6482"/>
    <w:rsid w:val="003F2301"/>
    <w:rsid w:val="00403144"/>
    <w:rsid w:val="00404AAD"/>
    <w:rsid w:val="00417240"/>
    <w:rsid w:val="00423257"/>
    <w:rsid w:val="00426CC8"/>
    <w:rsid w:val="004410FA"/>
    <w:rsid w:val="00471FA3"/>
    <w:rsid w:val="00487B98"/>
    <w:rsid w:val="00492F61"/>
    <w:rsid w:val="0049560F"/>
    <w:rsid w:val="00496CD2"/>
    <w:rsid w:val="004A1B91"/>
    <w:rsid w:val="004A5EAB"/>
    <w:rsid w:val="004C65BC"/>
    <w:rsid w:val="004E2ADC"/>
    <w:rsid w:val="004E5440"/>
    <w:rsid w:val="004F1E67"/>
    <w:rsid w:val="0050231D"/>
    <w:rsid w:val="00506CAD"/>
    <w:rsid w:val="0050731D"/>
    <w:rsid w:val="00534074"/>
    <w:rsid w:val="005508D8"/>
    <w:rsid w:val="005549BB"/>
    <w:rsid w:val="0056059D"/>
    <w:rsid w:val="00561737"/>
    <w:rsid w:val="00582CB2"/>
    <w:rsid w:val="0058340F"/>
    <w:rsid w:val="0059277D"/>
    <w:rsid w:val="005941A1"/>
    <w:rsid w:val="005A1A1C"/>
    <w:rsid w:val="005A443A"/>
    <w:rsid w:val="005B42E7"/>
    <w:rsid w:val="005B6DA1"/>
    <w:rsid w:val="005B7BC4"/>
    <w:rsid w:val="005D3810"/>
    <w:rsid w:val="005F6D3F"/>
    <w:rsid w:val="006219AA"/>
    <w:rsid w:val="00622617"/>
    <w:rsid w:val="00624BE6"/>
    <w:rsid w:val="006250DF"/>
    <w:rsid w:val="00636ACA"/>
    <w:rsid w:val="00663A5A"/>
    <w:rsid w:val="0067144E"/>
    <w:rsid w:val="006774F6"/>
    <w:rsid w:val="006806C7"/>
    <w:rsid w:val="00680989"/>
    <w:rsid w:val="00683542"/>
    <w:rsid w:val="006863D5"/>
    <w:rsid w:val="00686B2C"/>
    <w:rsid w:val="00686DD0"/>
    <w:rsid w:val="00692E46"/>
    <w:rsid w:val="0069545E"/>
    <w:rsid w:val="006A46F4"/>
    <w:rsid w:val="006C35C4"/>
    <w:rsid w:val="006D5F5C"/>
    <w:rsid w:val="006E0830"/>
    <w:rsid w:val="006E6CC7"/>
    <w:rsid w:val="00710FA3"/>
    <w:rsid w:val="007357EF"/>
    <w:rsid w:val="00746494"/>
    <w:rsid w:val="00761308"/>
    <w:rsid w:val="007952C9"/>
    <w:rsid w:val="007A01DC"/>
    <w:rsid w:val="007A54A4"/>
    <w:rsid w:val="007B2309"/>
    <w:rsid w:val="007C2FCD"/>
    <w:rsid w:val="007C5DB9"/>
    <w:rsid w:val="007D0F92"/>
    <w:rsid w:val="007D2D05"/>
    <w:rsid w:val="007D430A"/>
    <w:rsid w:val="007D6019"/>
    <w:rsid w:val="007E15AE"/>
    <w:rsid w:val="007E210E"/>
    <w:rsid w:val="007E5A54"/>
    <w:rsid w:val="00801D0C"/>
    <w:rsid w:val="0080586D"/>
    <w:rsid w:val="00806BB4"/>
    <w:rsid w:val="00816A2E"/>
    <w:rsid w:val="00816F9B"/>
    <w:rsid w:val="00820478"/>
    <w:rsid w:val="00824312"/>
    <w:rsid w:val="00825C2C"/>
    <w:rsid w:val="00833640"/>
    <w:rsid w:val="0083637C"/>
    <w:rsid w:val="0084041B"/>
    <w:rsid w:val="00843A21"/>
    <w:rsid w:val="00846229"/>
    <w:rsid w:val="00851EFB"/>
    <w:rsid w:val="00852331"/>
    <w:rsid w:val="00860178"/>
    <w:rsid w:val="00860838"/>
    <w:rsid w:val="0087630F"/>
    <w:rsid w:val="008874B4"/>
    <w:rsid w:val="008943B2"/>
    <w:rsid w:val="008E3E12"/>
    <w:rsid w:val="00907105"/>
    <w:rsid w:val="00910928"/>
    <w:rsid w:val="009162D8"/>
    <w:rsid w:val="009425EB"/>
    <w:rsid w:val="00947496"/>
    <w:rsid w:val="00953284"/>
    <w:rsid w:val="00966465"/>
    <w:rsid w:val="0097462E"/>
    <w:rsid w:val="00974D43"/>
    <w:rsid w:val="009773CE"/>
    <w:rsid w:val="009A6F7C"/>
    <w:rsid w:val="009B541B"/>
    <w:rsid w:val="009C0E60"/>
    <w:rsid w:val="009C30D2"/>
    <w:rsid w:val="009C551E"/>
    <w:rsid w:val="009D2594"/>
    <w:rsid w:val="009E780A"/>
    <w:rsid w:val="009F30E1"/>
    <w:rsid w:val="00A13409"/>
    <w:rsid w:val="00A1443E"/>
    <w:rsid w:val="00A2184D"/>
    <w:rsid w:val="00A30E4B"/>
    <w:rsid w:val="00A461B2"/>
    <w:rsid w:val="00A667E9"/>
    <w:rsid w:val="00A71B6C"/>
    <w:rsid w:val="00A751E0"/>
    <w:rsid w:val="00A83FEC"/>
    <w:rsid w:val="00A90291"/>
    <w:rsid w:val="00AB6DB8"/>
    <w:rsid w:val="00AC08E2"/>
    <w:rsid w:val="00AD35A4"/>
    <w:rsid w:val="00AE13CA"/>
    <w:rsid w:val="00AE2BA2"/>
    <w:rsid w:val="00AE3A06"/>
    <w:rsid w:val="00B01079"/>
    <w:rsid w:val="00B119BE"/>
    <w:rsid w:val="00B1662A"/>
    <w:rsid w:val="00B26A2C"/>
    <w:rsid w:val="00B303AA"/>
    <w:rsid w:val="00B44E2C"/>
    <w:rsid w:val="00B467B8"/>
    <w:rsid w:val="00B47B4F"/>
    <w:rsid w:val="00B52D43"/>
    <w:rsid w:val="00B52D53"/>
    <w:rsid w:val="00B54604"/>
    <w:rsid w:val="00B65EAD"/>
    <w:rsid w:val="00B6700E"/>
    <w:rsid w:val="00B85EB5"/>
    <w:rsid w:val="00B87473"/>
    <w:rsid w:val="00BA38E6"/>
    <w:rsid w:val="00BA681D"/>
    <w:rsid w:val="00BC2F56"/>
    <w:rsid w:val="00BC3FD2"/>
    <w:rsid w:val="00BC5FC7"/>
    <w:rsid w:val="00BD483E"/>
    <w:rsid w:val="00BE063E"/>
    <w:rsid w:val="00BE3CAB"/>
    <w:rsid w:val="00BE7F34"/>
    <w:rsid w:val="00BF70E3"/>
    <w:rsid w:val="00C03DC8"/>
    <w:rsid w:val="00C058DD"/>
    <w:rsid w:val="00C10345"/>
    <w:rsid w:val="00C10609"/>
    <w:rsid w:val="00C1148E"/>
    <w:rsid w:val="00C15F8D"/>
    <w:rsid w:val="00C23029"/>
    <w:rsid w:val="00C2361C"/>
    <w:rsid w:val="00C43149"/>
    <w:rsid w:val="00C5528B"/>
    <w:rsid w:val="00C670AA"/>
    <w:rsid w:val="00C7221F"/>
    <w:rsid w:val="00C74EEB"/>
    <w:rsid w:val="00C81EB1"/>
    <w:rsid w:val="00CB5919"/>
    <w:rsid w:val="00CE1D5B"/>
    <w:rsid w:val="00CE5029"/>
    <w:rsid w:val="00CE7B4D"/>
    <w:rsid w:val="00CF2BA7"/>
    <w:rsid w:val="00D0784B"/>
    <w:rsid w:val="00D11B51"/>
    <w:rsid w:val="00D175EA"/>
    <w:rsid w:val="00D36410"/>
    <w:rsid w:val="00D42138"/>
    <w:rsid w:val="00D43985"/>
    <w:rsid w:val="00D43A9E"/>
    <w:rsid w:val="00D43BEE"/>
    <w:rsid w:val="00D5304E"/>
    <w:rsid w:val="00D61EC1"/>
    <w:rsid w:val="00D6700D"/>
    <w:rsid w:val="00D6734F"/>
    <w:rsid w:val="00D67F70"/>
    <w:rsid w:val="00D836F1"/>
    <w:rsid w:val="00D84AA3"/>
    <w:rsid w:val="00D900B8"/>
    <w:rsid w:val="00D90D64"/>
    <w:rsid w:val="00D91A93"/>
    <w:rsid w:val="00DA5F94"/>
    <w:rsid w:val="00DB1A06"/>
    <w:rsid w:val="00DB3407"/>
    <w:rsid w:val="00DC516E"/>
    <w:rsid w:val="00DD610A"/>
    <w:rsid w:val="00DD7672"/>
    <w:rsid w:val="00DE3882"/>
    <w:rsid w:val="00DE4E07"/>
    <w:rsid w:val="00DE5645"/>
    <w:rsid w:val="00DF18B5"/>
    <w:rsid w:val="00E03353"/>
    <w:rsid w:val="00E105A7"/>
    <w:rsid w:val="00E11EB5"/>
    <w:rsid w:val="00E21CF2"/>
    <w:rsid w:val="00E24097"/>
    <w:rsid w:val="00E30F44"/>
    <w:rsid w:val="00E31B23"/>
    <w:rsid w:val="00E47A8C"/>
    <w:rsid w:val="00E63EBA"/>
    <w:rsid w:val="00E75511"/>
    <w:rsid w:val="00E75678"/>
    <w:rsid w:val="00E77F23"/>
    <w:rsid w:val="00E8415F"/>
    <w:rsid w:val="00E9073E"/>
    <w:rsid w:val="00E973F1"/>
    <w:rsid w:val="00EB3403"/>
    <w:rsid w:val="00EB7F76"/>
    <w:rsid w:val="00EC19E9"/>
    <w:rsid w:val="00ED1E8B"/>
    <w:rsid w:val="00ED7E9F"/>
    <w:rsid w:val="00EE7F38"/>
    <w:rsid w:val="00EF04D4"/>
    <w:rsid w:val="00F00401"/>
    <w:rsid w:val="00F03251"/>
    <w:rsid w:val="00F0449D"/>
    <w:rsid w:val="00F102A8"/>
    <w:rsid w:val="00F40776"/>
    <w:rsid w:val="00F425D0"/>
    <w:rsid w:val="00F473D1"/>
    <w:rsid w:val="00F55494"/>
    <w:rsid w:val="00F55F44"/>
    <w:rsid w:val="00F56CE6"/>
    <w:rsid w:val="00F655A9"/>
    <w:rsid w:val="00F75EE1"/>
    <w:rsid w:val="00F832AA"/>
    <w:rsid w:val="00F8436E"/>
    <w:rsid w:val="00F874EA"/>
    <w:rsid w:val="00F96A50"/>
    <w:rsid w:val="00FC0FF0"/>
    <w:rsid w:val="00FC2039"/>
    <w:rsid w:val="00FD610A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spacing w:after="200"/>
    </w:pPr>
    <w:rPr>
      <w:rFonts w:eastAsia="Times New Roman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pPr>
      <w:keepNext/>
      <w:keepLines/>
      <w:spacing w:before="480" w:after="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locked/>
    <w:rsid w:val="00034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locked/>
    <w:rsid w:val="00F75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rsid w:val="00F655A9"/>
  </w:style>
  <w:style w:type="character" w:customStyle="1" w:styleId="Kappaleenoletuskirjasin1">
    <w:name w:val="Kappaleen oletuskirjasin1"/>
    <w:semiHidden/>
    <w:rsid w:val="001133E6"/>
  </w:style>
  <w:style w:type="character" w:customStyle="1" w:styleId="Kappaleenoletuskirjasin17">
    <w:name w:val="Kappaleen oletuskirjasin17"/>
    <w:semiHidden/>
    <w:rsid w:val="00BC3FD2"/>
  </w:style>
  <w:style w:type="character" w:customStyle="1" w:styleId="Kappaleenoletuskirjasin16">
    <w:name w:val="Kappaleen oletuskirjasin16"/>
    <w:semiHidden/>
    <w:rsid w:val="002D06E4"/>
  </w:style>
  <w:style w:type="character" w:customStyle="1" w:styleId="Kappaleenoletuskirjasin15">
    <w:name w:val="Kappaleen oletuskirjasin15"/>
    <w:semiHidden/>
    <w:rsid w:val="001932F0"/>
  </w:style>
  <w:style w:type="character" w:customStyle="1" w:styleId="Kappaleenoletuskirjasin14">
    <w:name w:val="Kappaleen oletuskirjasin14"/>
    <w:semiHidden/>
    <w:rsid w:val="00624BE6"/>
  </w:style>
  <w:style w:type="character" w:customStyle="1" w:styleId="Kappaleenoletuskirjasin13">
    <w:name w:val="Kappaleen oletuskirjasin13"/>
    <w:semiHidden/>
  </w:style>
  <w:style w:type="character" w:customStyle="1" w:styleId="Kappaleenoletuskirjasin12">
    <w:name w:val="Kappaleen oletuskirjasin12"/>
    <w:semiHidden/>
  </w:style>
  <w:style w:type="character" w:customStyle="1" w:styleId="Kappaleenoletuskirjasin11">
    <w:name w:val="Kappaleen oletuskirjasin11"/>
    <w:semiHidden/>
  </w:style>
  <w:style w:type="paragraph" w:customStyle="1" w:styleId="LEIPTEKSTI">
    <w:name w:val="LEIPÄTEKSTI"/>
    <w:basedOn w:val="Leipteksti0"/>
    <w:link w:val="LEIPTEKSTIMerkki"/>
    <w:autoRedefine/>
    <w:pPr>
      <w:spacing w:before="120" w:after="240"/>
    </w:pPr>
    <w:rPr>
      <w:rFonts w:ascii="Arial" w:hAnsi="Arial"/>
      <w:sz w:val="22"/>
    </w:rPr>
  </w:style>
  <w:style w:type="paragraph" w:styleId="Leipteksti0">
    <w:name w:val="Body Text"/>
    <w:basedOn w:val="Normaali"/>
    <w:link w:val="LeiptekstiChar"/>
    <w:semiHidden/>
    <w:pPr>
      <w:spacing w:after="120"/>
    </w:pPr>
  </w:style>
  <w:style w:type="character" w:customStyle="1" w:styleId="LeiptekstiChar">
    <w:name w:val="Leipäteksti Char"/>
    <w:link w:val="Leipteksti0"/>
    <w:semiHidden/>
    <w:locked/>
    <w:rPr>
      <w:rFonts w:cs="Times New Roman"/>
    </w:rPr>
  </w:style>
  <w:style w:type="character" w:customStyle="1" w:styleId="LEIPTEKSTIMerkki">
    <w:name w:val="LEIPÄTEKSTI Merkki"/>
    <w:link w:val="LEIPTEKSTI"/>
    <w:locked/>
    <w:rPr>
      <w:rFonts w:ascii="Arial" w:hAnsi="Arial" w:cs="Times New Roman"/>
      <w:sz w:val="22"/>
    </w:rPr>
  </w:style>
  <w:style w:type="paragraph" w:customStyle="1" w:styleId="VLIOTSIKKO">
    <w:name w:val="VÄLIOTSIKKO"/>
    <w:basedOn w:val="LEIPTEKSTI"/>
    <w:autoRedefine/>
    <w:pPr>
      <w:ind w:left="851"/>
    </w:pPr>
    <w:rPr>
      <w:b/>
      <w:sz w:val="28"/>
    </w:rPr>
  </w:style>
  <w:style w:type="paragraph" w:customStyle="1" w:styleId="Tyyli1">
    <w:name w:val="Tyyli1"/>
    <w:basedOn w:val="Otsikko1"/>
    <w:next w:val="Leipteksti0"/>
    <w:rPr>
      <w:rFonts w:ascii="Arial Bold" w:hAnsi="Arial Bold"/>
    </w:rPr>
  </w:style>
  <w:style w:type="paragraph" w:styleId="Otsikko">
    <w:name w:val="Title"/>
    <w:basedOn w:val="Normaali"/>
    <w:next w:val="Normaali"/>
    <w:link w:val="OtsikkoChar"/>
    <w:qFormat/>
    <w:pPr>
      <w:pBdr>
        <w:bottom w:val="single" w:sz="8" w:space="4" w:color="4F81BD"/>
      </w:pBdr>
      <w:spacing w:after="300"/>
      <w:contextualSpacing/>
    </w:pPr>
    <w:rPr>
      <w:rFonts w:ascii="Calibri" w:eastAsia="Cambria" w:hAnsi="Calibri"/>
      <w:color w:val="183A63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locked/>
    <w:rPr>
      <w:rFonts w:ascii="Calibri" w:hAnsi="Calibri" w:cs="Times New Roman"/>
      <w:color w:val="183A63"/>
      <w:spacing w:val="5"/>
      <w:kern w:val="28"/>
      <w:sz w:val="52"/>
      <w:szCs w:val="52"/>
    </w:rPr>
  </w:style>
  <w:style w:type="character" w:customStyle="1" w:styleId="Otsikko1Char">
    <w:name w:val="Otsikko 1 Char"/>
    <w:link w:val="Otsikko1"/>
    <w:locked/>
    <w:rPr>
      <w:rFonts w:ascii="Calibri" w:hAnsi="Calibri" w:cs="Times New Roman"/>
      <w:b/>
      <w:bCs/>
      <w:color w:val="345A8A"/>
      <w:sz w:val="32"/>
      <w:szCs w:val="32"/>
    </w:rPr>
  </w:style>
  <w:style w:type="paragraph" w:customStyle="1" w:styleId="Valiotsikko">
    <w:name w:val="Valiotsikko"/>
    <w:basedOn w:val="Otsikko1"/>
    <w:next w:val="Leipteksti0"/>
    <w:rPr>
      <w:rFonts w:ascii="Arial Bold" w:hAnsi="Arial Bold"/>
      <w:b w:val="0"/>
      <w:sz w:val="24"/>
    </w:rPr>
  </w:style>
  <w:style w:type="paragraph" w:customStyle="1" w:styleId="Tammervaliotsikko">
    <w:name w:val="Tammer valiotsikko"/>
    <w:basedOn w:val="Otsikko1"/>
    <w:next w:val="Leipteksti0"/>
    <w:rPr>
      <w:rFonts w:ascii="Arial Bold" w:hAnsi="Arial Bold"/>
      <w:b w:val="0"/>
      <w:sz w:val="24"/>
    </w:rPr>
  </w:style>
  <w:style w:type="paragraph" w:styleId="Yltunniste">
    <w:name w:val="header"/>
    <w:basedOn w:val="Normaali"/>
    <w:link w:val="YltunnisteChar"/>
    <w:semiHidden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link w:val="Yltunniste"/>
    <w:semiHidden/>
    <w:locked/>
    <w:rsid w:val="007D2D05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link w:val="Alatunniste"/>
    <w:uiPriority w:val="99"/>
    <w:locked/>
    <w:rsid w:val="007D2D05"/>
    <w:rPr>
      <w:rFonts w:cs="Times New Roman"/>
    </w:rPr>
  </w:style>
  <w:style w:type="table" w:styleId="TaulukkoRuudukko">
    <w:name w:val="Table Grid"/>
    <w:basedOn w:val="Normaalitaulukko"/>
    <w:locked/>
    <w:rsid w:val="0034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E5A54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E5A54"/>
    <w:rPr>
      <w:rFonts w:ascii="Tahoma" w:eastAsia="Times New Roman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3D6482"/>
    <w:pPr>
      <w:ind w:left="720"/>
      <w:contextualSpacing/>
    </w:pPr>
  </w:style>
  <w:style w:type="character" w:styleId="Hyperlinkki">
    <w:name w:val="Hyperlink"/>
    <w:basedOn w:val="Kappaleenoletusfontti"/>
    <w:rsid w:val="0000445A"/>
    <w:rPr>
      <w:color w:val="0000FF" w:themeColor="hyperlink"/>
      <w:u w:val="single"/>
    </w:rPr>
  </w:style>
  <w:style w:type="character" w:customStyle="1" w:styleId="Otsikko3Char">
    <w:name w:val="Otsikko 3 Char"/>
    <w:basedOn w:val="Kappaleenoletusfontti"/>
    <w:link w:val="Otsikko3"/>
    <w:semiHidden/>
    <w:rsid w:val="00F75E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Otsikko2Char">
    <w:name w:val="Otsikko 2 Char"/>
    <w:basedOn w:val="Kappaleenoletusfontti"/>
    <w:link w:val="Otsikko2"/>
    <w:semiHidden/>
    <w:rsid w:val="00034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spacing w:after="200"/>
    </w:pPr>
    <w:rPr>
      <w:rFonts w:eastAsia="Times New Roman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pPr>
      <w:keepNext/>
      <w:keepLines/>
      <w:spacing w:before="480" w:after="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locked/>
    <w:rsid w:val="00034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locked/>
    <w:rsid w:val="00F75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rsid w:val="00F655A9"/>
  </w:style>
  <w:style w:type="character" w:customStyle="1" w:styleId="Kappaleenoletuskirjasin1">
    <w:name w:val="Kappaleen oletuskirjasin1"/>
    <w:semiHidden/>
    <w:rsid w:val="001133E6"/>
  </w:style>
  <w:style w:type="character" w:customStyle="1" w:styleId="Kappaleenoletuskirjasin17">
    <w:name w:val="Kappaleen oletuskirjasin17"/>
    <w:semiHidden/>
    <w:rsid w:val="00BC3FD2"/>
  </w:style>
  <w:style w:type="character" w:customStyle="1" w:styleId="Kappaleenoletuskirjasin16">
    <w:name w:val="Kappaleen oletuskirjasin16"/>
    <w:semiHidden/>
    <w:rsid w:val="002D06E4"/>
  </w:style>
  <w:style w:type="character" w:customStyle="1" w:styleId="Kappaleenoletuskirjasin15">
    <w:name w:val="Kappaleen oletuskirjasin15"/>
    <w:semiHidden/>
    <w:rsid w:val="001932F0"/>
  </w:style>
  <w:style w:type="character" w:customStyle="1" w:styleId="Kappaleenoletuskirjasin14">
    <w:name w:val="Kappaleen oletuskirjasin14"/>
    <w:semiHidden/>
    <w:rsid w:val="00624BE6"/>
  </w:style>
  <w:style w:type="character" w:customStyle="1" w:styleId="Kappaleenoletuskirjasin13">
    <w:name w:val="Kappaleen oletuskirjasin13"/>
    <w:semiHidden/>
  </w:style>
  <w:style w:type="character" w:customStyle="1" w:styleId="Kappaleenoletuskirjasin12">
    <w:name w:val="Kappaleen oletuskirjasin12"/>
    <w:semiHidden/>
  </w:style>
  <w:style w:type="character" w:customStyle="1" w:styleId="Kappaleenoletuskirjasin11">
    <w:name w:val="Kappaleen oletuskirjasin11"/>
    <w:semiHidden/>
  </w:style>
  <w:style w:type="paragraph" w:customStyle="1" w:styleId="LEIPTEKSTI">
    <w:name w:val="LEIPÄTEKSTI"/>
    <w:basedOn w:val="Leipteksti0"/>
    <w:link w:val="LEIPTEKSTIMerkki"/>
    <w:autoRedefine/>
    <w:pPr>
      <w:spacing w:before="120" w:after="240"/>
    </w:pPr>
    <w:rPr>
      <w:rFonts w:ascii="Arial" w:hAnsi="Arial"/>
      <w:sz w:val="22"/>
    </w:rPr>
  </w:style>
  <w:style w:type="paragraph" w:styleId="Leipteksti0">
    <w:name w:val="Body Text"/>
    <w:basedOn w:val="Normaali"/>
    <w:link w:val="LeiptekstiChar"/>
    <w:semiHidden/>
    <w:pPr>
      <w:spacing w:after="120"/>
    </w:pPr>
  </w:style>
  <w:style w:type="character" w:customStyle="1" w:styleId="LeiptekstiChar">
    <w:name w:val="Leipäteksti Char"/>
    <w:link w:val="Leipteksti0"/>
    <w:semiHidden/>
    <w:locked/>
    <w:rPr>
      <w:rFonts w:cs="Times New Roman"/>
    </w:rPr>
  </w:style>
  <w:style w:type="character" w:customStyle="1" w:styleId="LEIPTEKSTIMerkki">
    <w:name w:val="LEIPÄTEKSTI Merkki"/>
    <w:link w:val="LEIPTEKSTI"/>
    <w:locked/>
    <w:rPr>
      <w:rFonts w:ascii="Arial" w:hAnsi="Arial" w:cs="Times New Roman"/>
      <w:sz w:val="22"/>
    </w:rPr>
  </w:style>
  <w:style w:type="paragraph" w:customStyle="1" w:styleId="VLIOTSIKKO">
    <w:name w:val="VÄLIOTSIKKO"/>
    <w:basedOn w:val="LEIPTEKSTI"/>
    <w:autoRedefine/>
    <w:pPr>
      <w:ind w:left="851"/>
    </w:pPr>
    <w:rPr>
      <w:b/>
      <w:sz w:val="28"/>
    </w:rPr>
  </w:style>
  <w:style w:type="paragraph" w:customStyle="1" w:styleId="Tyyli1">
    <w:name w:val="Tyyli1"/>
    <w:basedOn w:val="Otsikko1"/>
    <w:next w:val="Leipteksti0"/>
    <w:rPr>
      <w:rFonts w:ascii="Arial Bold" w:hAnsi="Arial Bold"/>
    </w:rPr>
  </w:style>
  <w:style w:type="paragraph" w:styleId="Otsikko">
    <w:name w:val="Title"/>
    <w:basedOn w:val="Normaali"/>
    <w:next w:val="Normaali"/>
    <w:link w:val="OtsikkoChar"/>
    <w:qFormat/>
    <w:pPr>
      <w:pBdr>
        <w:bottom w:val="single" w:sz="8" w:space="4" w:color="4F81BD"/>
      </w:pBdr>
      <w:spacing w:after="300"/>
      <w:contextualSpacing/>
    </w:pPr>
    <w:rPr>
      <w:rFonts w:ascii="Calibri" w:eastAsia="Cambria" w:hAnsi="Calibri"/>
      <w:color w:val="183A63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locked/>
    <w:rPr>
      <w:rFonts w:ascii="Calibri" w:hAnsi="Calibri" w:cs="Times New Roman"/>
      <w:color w:val="183A63"/>
      <w:spacing w:val="5"/>
      <w:kern w:val="28"/>
      <w:sz w:val="52"/>
      <w:szCs w:val="52"/>
    </w:rPr>
  </w:style>
  <w:style w:type="character" w:customStyle="1" w:styleId="Otsikko1Char">
    <w:name w:val="Otsikko 1 Char"/>
    <w:link w:val="Otsikko1"/>
    <w:locked/>
    <w:rPr>
      <w:rFonts w:ascii="Calibri" w:hAnsi="Calibri" w:cs="Times New Roman"/>
      <w:b/>
      <w:bCs/>
      <w:color w:val="345A8A"/>
      <w:sz w:val="32"/>
      <w:szCs w:val="32"/>
    </w:rPr>
  </w:style>
  <w:style w:type="paragraph" w:customStyle="1" w:styleId="Valiotsikko">
    <w:name w:val="Valiotsikko"/>
    <w:basedOn w:val="Otsikko1"/>
    <w:next w:val="Leipteksti0"/>
    <w:rPr>
      <w:rFonts w:ascii="Arial Bold" w:hAnsi="Arial Bold"/>
      <w:b w:val="0"/>
      <w:sz w:val="24"/>
    </w:rPr>
  </w:style>
  <w:style w:type="paragraph" w:customStyle="1" w:styleId="Tammervaliotsikko">
    <w:name w:val="Tammer valiotsikko"/>
    <w:basedOn w:val="Otsikko1"/>
    <w:next w:val="Leipteksti0"/>
    <w:rPr>
      <w:rFonts w:ascii="Arial Bold" w:hAnsi="Arial Bold"/>
      <w:b w:val="0"/>
      <w:sz w:val="24"/>
    </w:rPr>
  </w:style>
  <w:style w:type="paragraph" w:styleId="Yltunniste">
    <w:name w:val="header"/>
    <w:basedOn w:val="Normaali"/>
    <w:link w:val="YltunnisteChar"/>
    <w:semiHidden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link w:val="Yltunniste"/>
    <w:semiHidden/>
    <w:locked/>
    <w:rsid w:val="007D2D05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link w:val="Alatunniste"/>
    <w:uiPriority w:val="99"/>
    <w:locked/>
    <w:rsid w:val="007D2D05"/>
    <w:rPr>
      <w:rFonts w:cs="Times New Roman"/>
    </w:rPr>
  </w:style>
  <w:style w:type="table" w:styleId="TaulukkoRuudukko">
    <w:name w:val="Table Grid"/>
    <w:basedOn w:val="Normaalitaulukko"/>
    <w:locked/>
    <w:rsid w:val="0034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E5A54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E5A54"/>
    <w:rPr>
      <w:rFonts w:ascii="Tahoma" w:eastAsia="Times New Roman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3D6482"/>
    <w:pPr>
      <w:ind w:left="720"/>
      <w:contextualSpacing/>
    </w:pPr>
  </w:style>
  <w:style w:type="character" w:styleId="Hyperlinkki">
    <w:name w:val="Hyperlink"/>
    <w:basedOn w:val="Kappaleenoletusfontti"/>
    <w:rsid w:val="0000445A"/>
    <w:rPr>
      <w:color w:val="0000FF" w:themeColor="hyperlink"/>
      <w:u w:val="single"/>
    </w:rPr>
  </w:style>
  <w:style w:type="character" w:customStyle="1" w:styleId="Otsikko3Char">
    <w:name w:val="Otsikko 3 Char"/>
    <w:basedOn w:val="Kappaleenoletusfontti"/>
    <w:link w:val="Otsikko3"/>
    <w:semiHidden/>
    <w:rsid w:val="00F75E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Otsikko2Char">
    <w:name w:val="Otsikko 2 Char"/>
    <w:basedOn w:val="Kappaleenoletusfontti"/>
    <w:link w:val="Otsikko2"/>
    <w:semiHidden/>
    <w:rsid w:val="00034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5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1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5218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2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7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4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46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59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52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9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2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14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1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2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16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0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19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4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0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2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0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3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atra.fi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matra.fi/asuminen-ja-ymp%C3%A4rist%C3%B6/kaavoitus/asemakaavat/vireill%C3%A4-olevat-ja-luonnoskaavat/kaupunginosa-12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eija/Documents/TYO%CC%88T_EIJA/IMATRA/IlogoKL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urale1\Desktop\Word\Word\A4_sloganill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A4_sloganilla</Template>
  <TotalTime>410</TotalTime>
  <Pages>3</Pages>
  <Words>419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Kenelle</vt:lpstr>
    </vt:vector>
  </TitlesOfParts>
  <Company>Pohjolan Mylly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Kenelle</dc:title>
  <dc:creator>peurale1</dc:creator>
  <cp:lastModifiedBy>Sarlomo Sirkku</cp:lastModifiedBy>
  <cp:revision>126</cp:revision>
  <cp:lastPrinted>2018-03-05T08:15:00Z</cp:lastPrinted>
  <dcterms:created xsi:type="dcterms:W3CDTF">2018-02-26T13:19:00Z</dcterms:created>
  <dcterms:modified xsi:type="dcterms:W3CDTF">2018-08-06T11:38:00Z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G03DCE88D991F4CE08A87A69DD318CB48">
    <vt:lpwstr>Pöytäkirja</vt:lpwstr>
  </property>
</Properties>
</file>