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81" w:rsidRDefault="008B7F81" w:rsidP="00A42E95">
      <w:pPr>
        <w:rPr>
          <w:rFonts w:ascii="Raleway" w:hAnsi="Raleway"/>
          <w:sz w:val="20"/>
        </w:rPr>
      </w:pPr>
    </w:p>
    <w:tbl>
      <w:tblPr>
        <w:tblW w:w="10210" w:type="dxa"/>
        <w:tblInd w:w="105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35"/>
        <w:gridCol w:w="8375"/>
      </w:tblGrid>
      <w:tr w:rsidR="008B7F81" w:rsidRPr="008B7F81" w:rsidTr="002021CE">
        <w:trPr>
          <w:trHeight w:val="20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  <w:r w:rsidRPr="008B7F81">
              <w:rPr>
                <w:rFonts w:ascii="Raleway" w:hAnsi="Raleway" w:cs="Arial"/>
                <w:sz w:val="18"/>
              </w:rPr>
              <w:t>Hakijan nimi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</w:p>
        </w:tc>
      </w:tr>
      <w:tr w:rsidR="008B7F81" w:rsidRPr="008B7F81" w:rsidTr="002021CE">
        <w:trPr>
          <w:trHeight w:val="20"/>
        </w:trPr>
        <w:tc>
          <w:tcPr>
            <w:tcW w:w="2050" w:type="dxa"/>
            <w:tcBorders>
              <w:left w:val="single" w:sz="8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  <w:r w:rsidRPr="008B7F81">
              <w:rPr>
                <w:rFonts w:ascii="Raleway" w:hAnsi="Raleway" w:cs="Arial"/>
                <w:sz w:val="18"/>
              </w:rPr>
              <w:t>Henkilötunnus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</w:p>
        </w:tc>
      </w:tr>
      <w:tr w:rsidR="008B7F81" w:rsidRPr="008B7F81" w:rsidTr="002021CE">
        <w:trPr>
          <w:trHeight w:val="20"/>
        </w:trPr>
        <w:tc>
          <w:tcPr>
            <w:tcW w:w="2050" w:type="dxa"/>
            <w:tcBorders>
              <w:left w:val="single" w:sz="8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  <w:r w:rsidRPr="008B7F81">
              <w:rPr>
                <w:rFonts w:ascii="Raleway" w:hAnsi="Raleway" w:cs="Arial"/>
                <w:sz w:val="18"/>
              </w:rPr>
              <w:t>Postiosoite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</w:p>
        </w:tc>
      </w:tr>
      <w:tr w:rsidR="008B7F81" w:rsidRPr="008B7F81" w:rsidTr="002021CE">
        <w:trPr>
          <w:trHeight w:val="20"/>
        </w:trPr>
        <w:tc>
          <w:tcPr>
            <w:tcW w:w="2050" w:type="dxa"/>
            <w:tcBorders>
              <w:left w:val="single" w:sz="8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  <w:r w:rsidRPr="008B7F81">
              <w:rPr>
                <w:rFonts w:ascii="Raleway" w:hAnsi="Raleway" w:cs="Arial"/>
                <w:sz w:val="18"/>
              </w:rPr>
              <w:t>Kotikunta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</w:p>
        </w:tc>
      </w:tr>
      <w:tr w:rsidR="008B7F81" w:rsidRPr="008B7F81" w:rsidTr="002021CE">
        <w:trPr>
          <w:trHeight w:val="20"/>
        </w:trPr>
        <w:tc>
          <w:tcPr>
            <w:tcW w:w="2050" w:type="dxa"/>
            <w:tcBorders>
              <w:left w:val="single" w:sz="8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  <w:r w:rsidRPr="008B7F81">
              <w:rPr>
                <w:rFonts w:ascii="Raleway" w:hAnsi="Raleway" w:cs="Arial"/>
                <w:sz w:val="18"/>
              </w:rPr>
              <w:t>Puhelinnumero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</w:p>
        </w:tc>
      </w:tr>
      <w:tr w:rsidR="008B7F81" w:rsidRPr="008B7F81" w:rsidTr="002021CE">
        <w:trPr>
          <w:trHeight w:val="20"/>
        </w:trPr>
        <w:tc>
          <w:tcPr>
            <w:tcW w:w="2050" w:type="dxa"/>
            <w:tcBorders>
              <w:left w:val="single" w:sz="8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  <w:r w:rsidRPr="008B7F81">
              <w:rPr>
                <w:rFonts w:ascii="Raleway" w:hAnsi="Raleway" w:cs="Arial"/>
                <w:sz w:val="18"/>
              </w:rPr>
              <w:t>Sähköpostiosoite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</w:p>
        </w:tc>
      </w:tr>
      <w:tr w:rsidR="008B7F81" w:rsidRPr="008B7F81" w:rsidTr="002021CE">
        <w:trPr>
          <w:trHeight w:val="20"/>
        </w:trPr>
        <w:tc>
          <w:tcPr>
            <w:tcW w:w="2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  <w:r w:rsidRPr="008B7F81">
              <w:rPr>
                <w:rFonts w:ascii="Raleway" w:hAnsi="Raleway" w:cs="Arial"/>
                <w:sz w:val="18"/>
              </w:rPr>
              <w:t xml:space="preserve">Saako Imatran kaupungin viestintä ottaa yhteyttä mahdollisen haastattelun merkeissä.? </w:t>
            </w:r>
          </w:p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Arial"/>
                <w:sz w:val="18"/>
              </w:rPr>
            </w:pPr>
            <w:r w:rsidRPr="008B7F81">
              <w:rPr>
                <w:rFonts w:ascii="Raleway" w:hAnsi="Raleway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38CBF6" wp14:editId="03F5522B">
                      <wp:simplePos x="0" y="0"/>
                      <wp:positionH relativeFrom="column">
                        <wp:posOffset>1042552</wp:posOffset>
                      </wp:positionH>
                      <wp:positionV relativeFrom="paragraph">
                        <wp:posOffset>4445</wp:posOffset>
                      </wp:positionV>
                      <wp:extent cx="175260" cy="152400"/>
                      <wp:effectExtent l="0" t="0" r="15240" b="19050"/>
                      <wp:wrapNone/>
                      <wp:docPr id="2" name="Suorakulmi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54E8DE" id="Suorakulmio 2" o:spid="_x0000_s1026" style="position:absolute;margin-left:82.1pt;margin-top:.35pt;width:13.8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" filled="f" strokecolor="windowText" strokeweight="1.25pt"/>
                  </w:pict>
                </mc:Fallback>
              </mc:AlternateContent>
            </w:r>
            <w:r w:rsidRPr="008B7F81">
              <w:rPr>
                <w:rFonts w:ascii="Raleway" w:hAnsi="Raleway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5DFF21" wp14:editId="3211881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75260" cy="152400"/>
                      <wp:effectExtent l="0" t="0" r="15240" b="19050"/>
                      <wp:wrapNone/>
                      <wp:docPr id="1" name="Suorakulmi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42E54B" id="Suorakulmio 1" o:spid="_x0000_s1026" style="position:absolute;margin-left:-.5pt;margin-top:.4pt;width:13.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" filled="f" strokecolor="windowText" strokeweight="1.25pt"/>
                  </w:pict>
                </mc:Fallback>
              </mc:AlternateContent>
            </w:r>
            <w:r w:rsidRPr="008B7F81">
              <w:rPr>
                <w:rFonts w:ascii="Raleway" w:hAnsi="Raleway" w:cs="Arial"/>
                <w:sz w:val="18"/>
              </w:rPr>
              <w:t xml:space="preserve">           </w:t>
            </w:r>
            <w:proofErr w:type="gramStart"/>
            <w:r w:rsidRPr="008B7F81">
              <w:rPr>
                <w:rFonts w:ascii="Raleway" w:hAnsi="Raleway" w:cs="Arial"/>
                <w:sz w:val="18"/>
              </w:rPr>
              <w:t>Kyllä</w:t>
            </w:r>
            <w:r w:rsidR="003E0DB6">
              <w:rPr>
                <w:rFonts w:ascii="Raleway" w:hAnsi="Raleway" w:cs="Arial"/>
                <w:sz w:val="18"/>
              </w:rPr>
              <w:t xml:space="preserve">                        </w:t>
            </w:r>
            <w:r w:rsidRPr="008B7F81">
              <w:rPr>
                <w:rFonts w:ascii="Raleway" w:hAnsi="Raleway" w:cs="Arial"/>
                <w:sz w:val="18"/>
              </w:rPr>
              <w:t>Ei</w:t>
            </w:r>
            <w:proofErr w:type="gramEnd"/>
          </w:p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</w:tc>
      </w:tr>
      <w:tr w:rsidR="008B7F81" w:rsidRPr="008B7F81" w:rsidTr="00FD387B">
        <w:trPr>
          <w:trHeight w:val="981"/>
        </w:trPr>
        <w:tc>
          <w:tcPr>
            <w:tcW w:w="2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  <w:r w:rsidRPr="008B7F81">
              <w:rPr>
                <w:rFonts w:ascii="Raleway" w:hAnsi="Raleway" w:cs="Arial"/>
                <w:sz w:val="18"/>
              </w:rPr>
              <w:t>Päiväys ja hakijan allekirjoitus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rPr>
                <w:rFonts w:ascii="Raleway" w:hAnsi="Raleway"/>
                <w:color w:val="000000"/>
                <w:sz w:val="18"/>
              </w:rPr>
            </w:pPr>
            <w:r w:rsidRPr="008B7F81">
              <w:rPr>
                <w:rFonts w:ascii="Raleway" w:hAnsi="Raleway" w:cs="Arial"/>
                <w:sz w:val="18"/>
              </w:rPr>
              <w:t xml:space="preserve">Vakuutan yllä olevat tiedot oikeiksi. </w:t>
            </w:r>
            <w:r w:rsidRPr="008B7F81">
              <w:rPr>
                <w:rFonts w:ascii="Raleway" w:hAnsi="Raleway"/>
                <w:color w:val="000000"/>
                <w:sz w:val="18"/>
              </w:rPr>
              <w:t>Suostun, että tietoja voidaan käyttää asiasta annetun tieto</w:t>
            </w:r>
            <w:r w:rsidR="003E0DB6">
              <w:rPr>
                <w:rFonts w:ascii="Raleway" w:hAnsi="Raleway"/>
                <w:color w:val="000000"/>
                <w:sz w:val="18"/>
              </w:rPr>
              <w:t>-</w:t>
            </w:r>
            <w:r w:rsidRPr="008B7F81">
              <w:rPr>
                <w:rFonts w:ascii="Raleway" w:hAnsi="Raleway"/>
                <w:color w:val="000000"/>
                <w:sz w:val="18"/>
              </w:rPr>
              <w:t xml:space="preserve">suojaselosteen mukaisesti. </w:t>
            </w: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</w:p>
        </w:tc>
      </w:tr>
      <w:tr w:rsidR="008B7F81" w:rsidRPr="008B7F81" w:rsidTr="002021CE">
        <w:tc>
          <w:tcPr>
            <w:tcW w:w="1021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BF3A7F" w:rsidP="008B7F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Raleway" w:hAnsi="Raleway" w:cs="Arial"/>
                <w:b/>
                <w:sz w:val="18"/>
              </w:rPr>
            </w:pPr>
            <w:r>
              <w:rPr>
                <w:rFonts w:ascii="Raleway" w:hAnsi="Raleway" w:cs="Arial"/>
                <w:b/>
                <w:sz w:val="18"/>
              </w:rPr>
              <w:t>Startti työelämään -</w:t>
            </w:r>
            <w:r w:rsidR="008B7F81" w:rsidRPr="008B7F81">
              <w:rPr>
                <w:rFonts w:ascii="Raleway" w:hAnsi="Raleway" w:cs="Arial"/>
                <w:b/>
                <w:sz w:val="18"/>
              </w:rPr>
              <w:t>paikkaa tarjoava yritys/yhdistys/järjestö</w:t>
            </w:r>
          </w:p>
          <w:p w:rsidR="008B7F81" w:rsidRPr="008B7F81" w:rsidRDefault="008B7F81" w:rsidP="008B7F81">
            <w:pPr>
              <w:widowControl w:val="0"/>
              <w:tabs>
                <w:tab w:val="left" w:pos="644"/>
              </w:tabs>
              <w:autoSpaceDE w:val="0"/>
              <w:autoSpaceDN w:val="0"/>
              <w:adjustRightInd w:val="0"/>
              <w:spacing w:line="120" w:lineRule="exact"/>
              <w:ind w:left="361" w:hanging="361"/>
              <w:rPr>
                <w:rFonts w:ascii="Raleway" w:hAnsi="Raleway" w:cs="Arial"/>
                <w:sz w:val="18"/>
              </w:rPr>
            </w:pPr>
          </w:p>
        </w:tc>
      </w:tr>
      <w:tr w:rsidR="008B7F81" w:rsidRPr="008B7F81" w:rsidTr="002021CE">
        <w:tc>
          <w:tcPr>
            <w:tcW w:w="2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  <w:r w:rsidRPr="008B7F81">
              <w:rPr>
                <w:rFonts w:ascii="Raleway" w:hAnsi="Raleway" w:cs="Arial"/>
                <w:sz w:val="18"/>
              </w:rPr>
              <w:t>Nimi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</w:p>
        </w:tc>
      </w:tr>
      <w:tr w:rsidR="008B7F81" w:rsidRPr="008B7F81" w:rsidTr="002021CE">
        <w:trPr>
          <w:trHeight w:val="20"/>
        </w:trPr>
        <w:tc>
          <w:tcPr>
            <w:tcW w:w="2050" w:type="dxa"/>
            <w:tcBorders>
              <w:left w:val="single" w:sz="8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  <w:r w:rsidRPr="008B7F81">
              <w:rPr>
                <w:rFonts w:ascii="Raleway" w:hAnsi="Raleway" w:cs="Arial"/>
                <w:sz w:val="18"/>
              </w:rPr>
              <w:t>Y-tunnus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</w:p>
        </w:tc>
      </w:tr>
      <w:tr w:rsidR="008B7F81" w:rsidRPr="008B7F81" w:rsidTr="002021CE">
        <w:trPr>
          <w:trHeight w:val="20"/>
        </w:trPr>
        <w:tc>
          <w:tcPr>
            <w:tcW w:w="2050" w:type="dxa"/>
            <w:tcBorders>
              <w:left w:val="single" w:sz="8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  <w:r w:rsidRPr="008B7F81">
              <w:rPr>
                <w:rFonts w:ascii="Raleway" w:hAnsi="Raleway" w:cs="Arial"/>
                <w:sz w:val="18"/>
              </w:rPr>
              <w:t>Toimiala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</w:p>
        </w:tc>
      </w:tr>
      <w:tr w:rsidR="008B7F81" w:rsidRPr="008B7F81" w:rsidTr="002021CE">
        <w:trPr>
          <w:trHeight w:val="20"/>
        </w:trPr>
        <w:tc>
          <w:tcPr>
            <w:tcW w:w="2050" w:type="dxa"/>
            <w:tcBorders>
              <w:left w:val="single" w:sz="8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  <w:r w:rsidRPr="008B7F81">
              <w:rPr>
                <w:rFonts w:ascii="Raleway" w:hAnsi="Raleway" w:cs="Arial"/>
                <w:sz w:val="18"/>
              </w:rPr>
              <w:t>Kotipaikka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</w:p>
        </w:tc>
      </w:tr>
      <w:tr w:rsidR="008B7F81" w:rsidRPr="008B7F81" w:rsidTr="002021CE">
        <w:trPr>
          <w:trHeight w:val="20"/>
        </w:trPr>
        <w:tc>
          <w:tcPr>
            <w:tcW w:w="2050" w:type="dxa"/>
            <w:tcBorders>
              <w:left w:val="single" w:sz="8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  <w:r w:rsidRPr="008B7F81">
              <w:rPr>
                <w:rFonts w:ascii="Raleway" w:hAnsi="Raleway" w:cs="Arial"/>
                <w:sz w:val="18"/>
              </w:rPr>
              <w:t>Lähiosoite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</w:p>
        </w:tc>
      </w:tr>
      <w:tr w:rsidR="008B7F81" w:rsidRPr="008B7F81" w:rsidTr="002021CE">
        <w:trPr>
          <w:trHeight w:val="20"/>
        </w:trPr>
        <w:tc>
          <w:tcPr>
            <w:tcW w:w="2050" w:type="dxa"/>
            <w:tcBorders>
              <w:left w:val="single" w:sz="8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  <w:proofErr w:type="spellStart"/>
            <w:r w:rsidRPr="008B7F81">
              <w:rPr>
                <w:rFonts w:ascii="Raleway" w:hAnsi="Raleway" w:cs="Arial"/>
                <w:sz w:val="18"/>
              </w:rPr>
              <w:t>Postinro</w:t>
            </w:r>
            <w:proofErr w:type="spellEnd"/>
            <w:r w:rsidRPr="008B7F81">
              <w:rPr>
                <w:rFonts w:ascii="Raleway" w:hAnsi="Raleway" w:cs="Arial"/>
                <w:sz w:val="18"/>
              </w:rPr>
              <w:t xml:space="preserve"> ja </w:t>
            </w:r>
            <w:proofErr w:type="gramStart"/>
            <w:r w:rsidRPr="008B7F81">
              <w:rPr>
                <w:rFonts w:ascii="Raleway" w:hAnsi="Raleway" w:cs="Arial"/>
                <w:sz w:val="18"/>
              </w:rPr>
              <w:t>–toimi</w:t>
            </w:r>
            <w:proofErr w:type="gramEnd"/>
            <w:r w:rsidRPr="008B7F81">
              <w:rPr>
                <w:rFonts w:ascii="Raleway" w:hAnsi="Raleway" w:cs="Arial"/>
                <w:sz w:val="18"/>
              </w:rPr>
              <w:t>-paikka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</w:p>
        </w:tc>
      </w:tr>
      <w:tr w:rsidR="008B7F81" w:rsidRPr="008B7F81" w:rsidTr="002021CE">
        <w:trPr>
          <w:trHeight w:val="20"/>
        </w:trPr>
        <w:tc>
          <w:tcPr>
            <w:tcW w:w="2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line="276" w:lineRule="auto"/>
              <w:rPr>
                <w:rFonts w:ascii="Raleway" w:hAnsi="Raleway" w:cs="Arial"/>
                <w:sz w:val="18"/>
              </w:rPr>
            </w:pPr>
            <w:proofErr w:type="gramStart"/>
            <w:r w:rsidRPr="008B7F81">
              <w:rPr>
                <w:rFonts w:ascii="Raleway" w:hAnsi="Raleway" w:cs="Arial"/>
                <w:sz w:val="18"/>
              </w:rPr>
              <w:t>Toiminta  Imatralla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BF3A7F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Arial"/>
                <w:sz w:val="18"/>
              </w:rPr>
            </w:pPr>
            <w:r w:rsidRPr="008B7F81">
              <w:rPr>
                <w:rFonts w:ascii="Raleway" w:hAnsi="Raleway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F30B4A" wp14:editId="7204F3FD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635</wp:posOffset>
                      </wp:positionV>
                      <wp:extent cx="175260" cy="152400"/>
                      <wp:effectExtent l="0" t="0" r="15240" b="19050"/>
                      <wp:wrapNone/>
                      <wp:docPr id="7" name="Suorakulmi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7983F2" id="Suorakulmio 7" o:spid="_x0000_s1026" style="position:absolute;margin-left:92.5pt;margin-top:.05pt;width:13.8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" filled="f" strokecolor="windowText" strokeweight="1.25pt"/>
                  </w:pict>
                </mc:Fallback>
              </mc:AlternateContent>
            </w:r>
            <w:r w:rsidRPr="008B7F81">
              <w:rPr>
                <w:rFonts w:ascii="Raleway" w:hAnsi="Raleway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113682" wp14:editId="0664EDF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</wp:posOffset>
                      </wp:positionV>
                      <wp:extent cx="175260" cy="152400"/>
                      <wp:effectExtent l="0" t="0" r="15240" b="19050"/>
                      <wp:wrapNone/>
                      <wp:docPr id="8" name="Suorakulmi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559634" id="Suorakulmio 8" o:spid="_x0000_s1026" style="position:absolute;margin-left:-.5pt;margin-top:.05pt;width:13.8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" filled="f" strokecolor="windowText" strokeweight="1.25pt"/>
                  </w:pict>
                </mc:Fallback>
              </mc:AlternateContent>
            </w:r>
            <w:r w:rsidRPr="008B7F81">
              <w:rPr>
                <w:rFonts w:ascii="Raleway" w:hAnsi="Raleway" w:cs="Arial"/>
                <w:sz w:val="18"/>
              </w:rPr>
              <w:t xml:space="preserve">           </w:t>
            </w:r>
            <w:proofErr w:type="gramStart"/>
            <w:r w:rsidRPr="008B7F81">
              <w:rPr>
                <w:rFonts w:ascii="Raleway" w:hAnsi="Raleway" w:cs="Arial"/>
                <w:sz w:val="18"/>
              </w:rPr>
              <w:t xml:space="preserve">Kyllä                         </w:t>
            </w:r>
            <w:r>
              <w:rPr>
                <w:rFonts w:ascii="Raleway" w:hAnsi="Raleway" w:cs="Arial"/>
                <w:sz w:val="18"/>
              </w:rPr>
              <w:t xml:space="preserve">    </w:t>
            </w:r>
            <w:r w:rsidRPr="008B7F81">
              <w:rPr>
                <w:rFonts w:ascii="Raleway" w:hAnsi="Raleway" w:cs="Arial"/>
                <w:sz w:val="18"/>
              </w:rPr>
              <w:t>Ei</w:t>
            </w:r>
            <w:proofErr w:type="gramEnd"/>
            <w:r w:rsidRPr="008B7F81">
              <w:rPr>
                <w:rFonts w:ascii="Raleway" w:hAnsi="Raleway" w:cs="Arial"/>
                <w:sz w:val="18"/>
              </w:rPr>
              <w:t xml:space="preserve"> =&gt; ei </w:t>
            </w:r>
            <w:r w:rsidR="00BF3A7F">
              <w:rPr>
                <w:rFonts w:ascii="Raleway" w:hAnsi="Raleway" w:cs="Arial"/>
                <w:sz w:val="18"/>
              </w:rPr>
              <w:t>startti</w:t>
            </w:r>
            <w:r w:rsidRPr="008B7F81">
              <w:rPr>
                <w:rFonts w:ascii="Raleway" w:hAnsi="Raleway" w:cs="Arial"/>
                <w:sz w:val="18"/>
              </w:rPr>
              <w:t>setelikelpoinen</w:t>
            </w:r>
          </w:p>
        </w:tc>
      </w:tr>
      <w:tr w:rsidR="008B7F81" w:rsidRPr="008B7F81" w:rsidTr="00FD387B">
        <w:trPr>
          <w:trHeight w:val="806"/>
        </w:trPr>
        <w:tc>
          <w:tcPr>
            <w:tcW w:w="2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  <w:r w:rsidRPr="008B7F81">
              <w:rPr>
                <w:rFonts w:ascii="Raleway" w:hAnsi="Raleway" w:cs="Arial"/>
                <w:sz w:val="18"/>
              </w:rPr>
              <w:t>Yhteyshenkilö</w:t>
            </w:r>
            <w:proofErr w:type="gramStart"/>
            <w:r w:rsidRPr="008B7F81">
              <w:rPr>
                <w:rFonts w:ascii="Raleway" w:hAnsi="Raleway" w:cs="Arial"/>
                <w:sz w:val="18"/>
              </w:rPr>
              <w:t xml:space="preserve"> (nimi, puhelinnumero ja</w:t>
            </w:r>
            <w:proofErr w:type="gramEnd"/>
            <w:r w:rsidRPr="008B7F81">
              <w:rPr>
                <w:rFonts w:ascii="Raleway" w:hAnsi="Raleway" w:cs="Arial"/>
                <w:sz w:val="18"/>
              </w:rPr>
              <w:t xml:space="preserve"> </w:t>
            </w: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  <w:r w:rsidRPr="008B7F81">
              <w:rPr>
                <w:rFonts w:ascii="Raleway" w:hAnsi="Raleway" w:cs="Arial"/>
                <w:sz w:val="18"/>
              </w:rPr>
              <w:t>sähköpostiosoite)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</w:p>
        </w:tc>
      </w:tr>
      <w:tr w:rsidR="008B7F81" w:rsidRPr="008B7F81" w:rsidTr="002021CE">
        <w:trPr>
          <w:trHeight w:val="20"/>
        </w:trPr>
        <w:tc>
          <w:tcPr>
            <w:tcW w:w="1021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24243" w:rsidRDefault="00624243" w:rsidP="008B7F81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Arial"/>
                <w:i/>
                <w:sz w:val="18"/>
                <w:szCs w:val="18"/>
              </w:rPr>
            </w:pPr>
          </w:p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Arial"/>
                <w:i/>
                <w:sz w:val="18"/>
                <w:szCs w:val="18"/>
              </w:rPr>
            </w:pPr>
            <w:r w:rsidRPr="008B7F81">
              <w:rPr>
                <w:rFonts w:ascii="Raleway" w:hAnsi="Raleway" w:cs="Arial"/>
                <w:i/>
                <w:sz w:val="18"/>
                <w:szCs w:val="18"/>
              </w:rPr>
              <w:t xml:space="preserve">Työntekijälle maksetaan työehtosopimuksen mukaista palkkaa. </w:t>
            </w:r>
            <w:r w:rsidR="004D3501">
              <w:rPr>
                <w:rFonts w:ascii="Raleway" w:hAnsi="Raleway" w:cs="Arial"/>
                <w:i/>
                <w:sz w:val="18"/>
                <w:szCs w:val="18"/>
              </w:rPr>
              <w:t>T</w:t>
            </w:r>
            <w:r w:rsidRPr="008B7F81">
              <w:rPr>
                <w:rFonts w:ascii="Raleway" w:hAnsi="Raleway" w:cs="Arial"/>
                <w:i/>
                <w:sz w:val="18"/>
                <w:szCs w:val="18"/>
              </w:rPr>
              <w:t>yönantajalle kuuluvista velvoitteista (tapaturmavakuutukset, sosiaaliturvamaksut yms.) vastaa yritys/yhdistys/järjestö. Yritys ja nuori solmivat erillisen työsopimuksen.</w:t>
            </w:r>
          </w:p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Arial"/>
                <w:sz w:val="18"/>
                <w:szCs w:val="18"/>
              </w:rPr>
            </w:pPr>
          </w:p>
          <w:p w:rsidR="008B7F81" w:rsidRPr="008B7F81" w:rsidRDefault="008B7F81" w:rsidP="00624243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Arial"/>
                <w:sz w:val="18"/>
              </w:rPr>
            </w:pPr>
            <w:r w:rsidRPr="008B7F81">
              <w:rPr>
                <w:rFonts w:ascii="Raleway" w:hAnsi="Raleway" w:cs="Arial"/>
                <w:sz w:val="18"/>
              </w:rPr>
              <w:t>Mikäli yllä mainitulle nuorelle m</w:t>
            </w:r>
            <w:r w:rsidR="00624243">
              <w:rPr>
                <w:rFonts w:ascii="Raleway" w:hAnsi="Raleway" w:cs="Arial"/>
                <w:sz w:val="18"/>
              </w:rPr>
              <w:t>yönnetään Imatran kaupungin s</w:t>
            </w:r>
            <w:r w:rsidR="00BF3A7F">
              <w:rPr>
                <w:rFonts w:ascii="Raleway" w:hAnsi="Raleway" w:cs="Arial"/>
                <w:sz w:val="18"/>
              </w:rPr>
              <w:t>tartti</w:t>
            </w:r>
            <w:r w:rsidR="00624243">
              <w:rPr>
                <w:rFonts w:ascii="Raleway" w:hAnsi="Raleway" w:cs="Arial"/>
                <w:sz w:val="18"/>
              </w:rPr>
              <w:t xml:space="preserve"> työelämään -</w:t>
            </w:r>
            <w:r w:rsidRPr="008B7F81">
              <w:rPr>
                <w:rFonts w:ascii="Raleway" w:hAnsi="Raleway" w:cs="Arial"/>
                <w:sz w:val="18"/>
              </w:rPr>
              <w:t>seteli, niin työllistämme hän</w:t>
            </w:r>
            <w:bookmarkStart w:id="0" w:name="_GoBack"/>
            <w:bookmarkEnd w:id="0"/>
            <w:r w:rsidRPr="008B7F81">
              <w:rPr>
                <w:rFonts w:ascii="Raleway" w:hAnsi="Raleway" w:cs="Arial"/>
                <w:sz w:val="18"/>
              </w:rPr>
              <w:t>et alla mainittuun tehtävään.</w:t>
            </w:r>
          </w:p>
        </w:tc>
      </w:tr>
      <w:tr w:rsidR="008B7F81" w:rsidRPr="008B7F81" w:rsidTr="002021CE">
        <w:trPr>
          <w:trHeight w:val="20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  <w:r w:rsidRPr="008B7F81">
              <w:rPr>
                <w:rFonts w:ascii="Raleway" w:hAnsi="Raleway" w:cs="Arial"/>
                <w:sz w:val="18"/>
              </w:rPr>
              <w:t>Tehtävänimike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</w:p>
        </w:tc>
      </w:tr>
      <w:tr w:rsidR="008B7F81" w:rsidRPr="008B7F81" w:rsidTr="002021CE">
        <w:trPr>
          <w:trHeight w:val="20"/>
        </w:trPr>
        <w:tc>
          <w:tcPr>
            <w:tcW w:w="2050" w:type="dxa"/>
            <w:tcBorders>
              <w:left w:val="single" w:sz="8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  <w:r w:rsidRPr="008B7F81">
              <w:rPr>
                <w:rFonts w:ascii="Raleway" w:hAnsi="Raleway" w:cs="Arial"/>
                <w:sz w:val="18"/>
              </w:rPr>
              <w:t>Työsuhde alkaa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</w:p>
        </w:tc>
      </w:tr>
      <w:tr w:rsidR="008B7F81" w:rsidRPr="008B7F81" w:rsidTr="002021CE">
        <w:trPr>
          <w:trHeight w:val="20"/>
        </w:trPr>
        <w:tc>
          <w:tcPr>
            <w:tcW w:w="2050" w:type="dxa"/>
            <w:tcBorders>
              <w:left w:val="single" w:sz="8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  <w:r w:rsidRPr="008B7F81">
              <w:rPr>
                <w:rFonts w:ascii="Raleway" w:hAnsi="Raleway" w:cs="Arial"/>
                <w:sz w:val="18"/>
              </w:rPr>
              <w:t>Työsuhde päättyy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</w:p>
        </w:tc>
      </w:tr>
      <w:tr w:rsidR="008B7F81" w:rsidRPr="008B7F81" w:rsidTr="002021CE">
        <w:trPr>
          <w:trHeight w:val="20"/>
        </w:trPr>
        <w:tc>
          <w:tcPr>
            <w:tcW w:w="2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  <w:r w:rsidRPr="008B7F81">
              <w:rPr>
                <w:rFonts w:ascii="Raleway" w:hAnsi="Raleway" w:cs="Arial"/>
                <w:sz w:val="18"/>
              </w:rPr>
              <w:t xml:space="preserve">Kertyykö työntekijälle työsuhteen aikana vähintään 60 työtuntia? </w:t>
            </w:r>
          </w:p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Arial"/>
                <w:sz w:val="18"/>
              </w:rPr>
            </w:pPr>
            <w:r w:rsidRPr="008B7F81">
              <w:rPr>
                <w:rFonts w:ascii="Raleway" w:hAnsi="Raleway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0E6241" wp14:editId="6EDC06BE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635</wp:posOffset>
                      </wp:positionV>
                      <wp:extent cx="175260" cy="152400"/>
                      <wp:effectExtent l="0" t="0" r="15240" b="19050"/>
                      <wp:wrapNone/>
                      <wp:docPr id="6" name="Suorakulmi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BCDD30" id="Suorakulmio 6" o:spid="_x0000_s1026" style="position:absolute;margin-left:92.5pt;margin-top:.05pt;width:13.8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" filled="f" strokecolor="windowText" strokeweight="1.25pt"/>
                  </w:pict>
                </mc:Fallback>
              </mc:AlternateContent>
            </w:r>
            <w:r w:rsidRPr="008B7F81">
              <w:rPr>
                <w:rFonts w:ascii="Raleway" w:hAnsi="Raleway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FB8A88" wp14:editId="11FE3F4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</wp:posOffset>
                      </wp:positionV>
                      <wp:extent cx="175260" cy="152400"/>
                      <wp:effectExtent l="0" t="0" r="15240" b="19050"/>
                      <wp:wrapNone/>
                      <wp:docPr id="5" name="Suorakulmi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D1C0DA" id="Suorakulmio 5" o:spid="_x0000_s1026" style="position:absolute;margin-left:-.5pt;margin-top:.05pt;width:13.8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" filled="f" strokecolor="windowText" strokeweight="1.25pt"/>
                  </w:pict>
                </mc:Fallback>
              </mc:AlternateContent>
            </w:r>
            <w:r w:rsidRPr="008B7F81">
              <w:rPr>
                <w:rFonts w:ascii="Raleway" w:hAnsi="Raleway" w:cs="Arial"/>
                <w:sz w:val="18"/>
              </w:rPr>
              <w:t xml:space="preserve">           </w:t>
            </w:r>
            <w:proofErr w:type="gramStart"/>
            <w:r w:rsidRPr="008B7F81">
              <w:rPr>
                <w:rFonts w:ascii="Raleway" w:hAnsi="Raleway" w:cs="Arial"/>
                <w:sz w:val="18"/>
              </w:rPr>
              <w:t xml:space="preserve">Kyllä                         </w:t>
            </w:r>
            <w:r>
              <w:rPr>
                <w:rFonts w:ascii="Raleway" w:hAnsi="Raleway" w:cs="Arial"/>
                <w:sz w:val="18"/>
              </w:rPr>
              <w:t xml:space="preserve">    </w:t>
            </w:r>
            <w:r w:rsidR="00BF3A7F">
              <w:rPr>
                <w:rFonts w:ascii="Raleway" w:hAnsi="Raleway" w:cs="Arial"/>
                <w:sz w:val="18"/>
              </w:rPr>
              <w:t>Ei</w:t>
            </w:r>
            <w:proofErr w:type="gramEnd"/>
            <w:r w:rsidR="00BF3A7F">
              <w:rPr>
                <w:rFonts w:ascii="Raleway" w:hAnsi="Raleway" w:cs="Arial"/>
                <w:sz w:val="18"/>
              </w:rPr>
              <w:t xml:space="preserve"> =&gt; ei startti</w:t>
            </w:r>
            <w:r w:rsidRPr="008B7F81">
              <w:rPr>
                <w:rFonts w:ascii="Raleway" w:hAnsi="Raleway" w:cs="Arial"/>
                <w:sz w:val="18"/>
              </w:rPr>
              <w:t>setelikelpoinen</w:t>
            </w:r>
          </w:p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</w:tc>
      </w:tr>
      <w:tr w:rsidR="008B7F81" w:rsidRPr="008B7F81" w:rsidTr="004D3501">
        <w:trPr>
          <w:trHeight w:val="1095"/>
        </w:trPr>
        <w:tc>
          <w:tcPr>
            <w:tcW w:w="2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F81" w:rsidRPr="008B7F81" w:rsidRDefault="008B7F81" w:rsidP="008B7F81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autoSpaceDE w:val="0"/>
              <w:autoSpaceDN w:val="0"/>
              <w:adjustRightInd w:val="0"/>
              <w:spacing w:after="58"/>
              <w:rPr>
                <w:rFonts w:ascii="Raleway" w:hAnsi="Raleway" w:cs="Arial"/>
                <w:sz w:val="18"/>
              </w:rPr>
            </w:pPr>
            <w:r w:rsidRPr="008B7F81">
              <w:rPr>
                <w:rFonts w:ascii="Raleway" w:hAnsi="Raleway" w:cs="Arial"/>
                <w:sz w:val="18"/>
              </w:rPr>
              <w:t>Päiväys, työantajan allekirjoitus ja nimenselvennys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Arial"/>
                <w:sz w:val="18"/>
              </w:rPr>
            </w:pPr>
            <w:r w:rsidRPr="008B7F81">
              <w:rPr>
                <w:rFonts w:ascii="Raleway" w:hAnsi="Raleway" w:cs="Arial"/>
                <w:sz w:val="18"/>
              </w:rPr>
              <w:t>Vakuutan yllä olevat tiedot oikeiksi. Suostun, että tietoja voidaan käyttää asiasta annetun tieto</w:t>
            </w:r>
            <w:r w:rsidR="003E0DB6">
              <w:rPr>
                <w:rFonts w:ascii="Raleway" w:hAnsi="Raleway" w:cs="Arial"/>
                <w:sz w:val="18"/>
              </w:rPr>
              <w:t>-</w:t>
            </w:r>
            <w:r w:rsidRPr="008B7F81">
              <w:rPr>
                <w:rFonts w:ascii="Raleway" w:hAnsi="Raleway" w:cs="Arial"/>
                <w:sz w:val="18"/>
              </w:rPr>
              <w:t>suojaselosteen mukaisesti.</w:t>
            </w:r>
          </w:p>
          <w:p w:rsidR="008B7F81" w:rsidRP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8B7F81" w:rsidRDefault="008B7F81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  <w:p w:rsidR="00FD387B" w:rsidRPr="008B7F81" w:rsidRDefault="00FD387B" w:rsidP="008B7F8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Raleway" w:hAnsi="Raleway" w:cs="Arial"/>
                <w:sz w:val="18"/>
              </w:rPr>
            </w:pPr>
          </w:p>
        </w:tc>
      </w:tr>
    </w:tbl>
    <w:p w:rsidR="008B7F81" w:rsidRPr="007A70D5" w:rsidRDefault="008B7F81" w:rsidP="00FD387B">
      <w:pPr>
        <w:pStyle w:val="Sisennettyleipteksti"/>
        <w:ind w:left="0"/>
        <w:rPr>
          <w:rFonts w:ascii="Raleway" w:hAnsi="Raleway"/>
          <w:sz w:val="20"/>
        </w:rPr>
      </w:pPr>
    </w:p>
    <w:sectPr w:rsidR="008B7F81" w:rsidRPr="007A70D5" w:rsidSect="003E0D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134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62" w:rsidRDefault="00AF4262" w:rsidP="002039CA">
      <w:r>
        <w:separator/>
      </w:r>
    </w:p>
  </w:endnote>
  <w:endnote w:type="continuationSeparator" w:id="0">
    <w:p w:rsidR="00AF4262" w:rsidRDefault="00AF4262" w:rsidP="0020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01" w:rsidRDefault="004D350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6F" w:rsidRDefault="00100C6F" w:rsidP="006C0B9A">
    <w:pPr>
      <w:jc w:val="center"/>
      <w:rPr>
        <w:rFonts w:ascii="Raleway" w:hAnsi="Raleway"/>
        <w:sz w:val="16"/>
        <w:szCs w:val="16"/>
      </w:rPr>
    </w:pPr>
  </w:p>
  <w:p w:rsidR="009A102B" w:rsidRDefault="009A102B" w:rsidP="006C0B9A">
    <w:pPr>
      <w:jc w:val="center"/>
      <w:rPr>
        <w:rFonts w:ascii="Raleway" w:hAnsi="Raleway"/>
        <w:sz w:val="16"/>
        <w:szCs w:val="16"/>
      </w:rPr>
    </w:pPr>
  </w:p>
  <w:p w:rsidR="0005398D" w:rsidRDefault="0005398D" w:rsidP="006C0B9A">
    <w:pPr>
      <w:jc w:val="center"/>
      <w:rPr>
        <w:rFonts w:ascii="Raleway" w:hAnsi="Raleway"/>
        <w:sz w:val="16"/>
        <w:szCs w:val="16"/>
      </w:rPr>
    </w:pPr>
  </w:p>
  <w:p w:rsidR="00F0604B" w:rsidRDefault="00F0604B" w:rsidP="006C0B9A">
    <w:pPr>
      <w:jc w:val="center"/>
      <w:rPr>
        <w:rFonts w:ascii="Raleway" w:hAnsi="Raleway"/>
        <w:sz w:val="16"/>
        <w:szCs w:val="16"/>
      </w:rPr>
    </w:pPr>
    <w:r w:rsidRPr="00583E8A">
      <w:rPr>
        <w:rFonts w:ascii="Raleway" w:hAnsi="Raleway"/>
        <w:sz w:val="16"/>
        <w:szCs w:val="16"/>
      </w:rPr>
      <w:t>IMATRAN KAUPUNKI • CITY OF IMAT</w:t>
    </w:r>
    <w:r w:rsidR="006C0B9A">
      <w:rPr>
        <w:rFonts w:ascii="Raleway" w:hAnsi="Raleway"/>
        <w:sz w:val="16"/>
        <w:szCs w:val="16"/>
      </w:rPr>
      <w:t>RA</w:t>
    </w:r>
  </w:p>
  <w:p w:rsidR="00F0604B" w:rsidRPr="000C53DB" w:rsidRDefault="006745BD" w:rsidP="000C53DB">
    <w:pPr>
      <w:jc w:val="center"/>
      <w:rPr>
        <w:rFonts w:ascii="Raleway" w:hAnsi="Raleway"/>
        <w:sz w:val="16"/>
        <w:szCs w:val="16"/>
      </w:rPr>
    </w:pPr>
    <w:r>
      <w:rPr>
        <w:rFonts w:ascii="Raleway" w:hAnsi="Raleway"/>
        <w:sz w:val="16"/>
        <w:szCs w:val="16"/>
      </w:rPr>
      <w:t>Vi</w:t>
    </w:r>
    <w:r w:rsidR="00F0604B" w:rsidRPr="00A7740A">
      <w:rPr>
        <w:rFonts w:ascii="Raleway" w:hAnsi="Raleway"/>
        <w:sz w:val="16"/>
        <w:szCs w:val="16"/>
      </w:rPr>
      <w:t>rastokatu 2</w:t>
    </w:r>
    <w:r w:rsidR="000C53DB">
      <w:rPr>
        <w:rFonts w:ascii="Raleway" w:hAnsi="Raleway"/>
        <w:sz w:val="16"/>
        <w:szCs w:val="16"/>
      </w:rPr>
      <w:t xml:space="preserve">, </w:t>
    </w:r>
    <w:r w:rsidR="00F0604B" w:rsidRPr="00A7740A">
      <w:rPr>
        <w:rFonts w:ascii="Raleway" w:hAnsi="Raleway"/>
        <w:sz w:val="16"/>
        <w:szCs w:val="16"/>
      </w:rPr>
      <w:t>FI-55100 Imatra</w:t>
    </w:r>
    <w:r w:rsidR="000C53DB">
      <w:rPr>
        <w:rFonts w:ascii="Raleway" w:hAnsi="Raleway"/>
        <w:sz w:val="16"/>
        <w:szCs w:val="16"/>
      </w:rPr>
      <w:t xml:space="preserve"> • </w:t>
    </w:r>
    <w:r w:rsidR="00F0604B" w:rsidRPr="00A7740A">
      <w:rPr>
        <w:rFonts w:ascii="Raleway" w:hAnsi="Raleway"/>
        <w:sz w:val="16"/>
        <w:szCs w:val="16"/>
      </w:rPr>
      <w:t>+358 20 617 111</w:t>
    </w:r>
    <w:r w:rsidR="000C53DB">
      <w:rPr>
        <w:rFonts w:ascii="Raleway" w:hAnsi="Raleway"/>
        <w:sz w:val="16"/>
        <w:szCs w:val="16"/>
      </w:rPr>
      <w:t xml:space="preserve"> • </w:t>
    </w:r>
    <w:r w:rsidR="00F0604B" w:rsidRPr="008D2964">
      <w:rPr>
        <w:rFonts w:ascii="Raleway" w:hAnsi="Raleway"/>
        <w:sz w:val="16"/>
        <w:szCs w:val="16"/>
      </w:rPr>
      <w:t>kirjaamo@imatra.fi</w:t>
    </w:r>
    <w:r w:rsidR="000C53DB">
      <w:rPr>
        <w:rFonts w:ascii="Raleway" w:hAnsi="Raleway"/>
        <w:sz w:val="16"/>
        <w:szCs w:val="16"/>
      </w:rPr>
      <w:t xml:space="preserve"> • </w:t>
    </w:r>
    <w:r w:rsidR="00F0604B" w:rsidRPr="008D2964">
      <w:rPr>
        <w:rFonts w:ascii="Raleway" w:hAnsi="Raleway"/>
        <w:sz w:val="16"/>
        <w:szCs w:val="16"/>
      </w:rPr>
      <w:t>imatra.fi</w:t>
    </w:r>
  </w:p>
  <w:p w:rsidR="00F0604B" w:rsidRDefault="00F0604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01" w:rsidRDefault="004D350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62" w:rsidRDefault="00AF4262" w:rsidP="002039CA">
      <w:r>
        <w:separator/>
      </w:r>
    </w:p>
  </w:footnote>
  <w:footnote w:type="continuationSeparator" w:id="0">
    <w:p w:rsidR="00AF4262" w:rsidRDefault="00AF4262" w:rsidP="00203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B6" w:rsidRPr="003E0DB6" w:rsidRDefault="002C486D" w:rsidP="003E0DB6">
    <w:pPr>
      <w:pStyle w:val="Yltunniste"/>
      <w:tabs>
        <w:tab w:val="clear" w:pos="4153"/>
        <w:tab w:val="left" w:pos="4111"/>
      </w:tabs>
      <w:rPr>
        <w:rFonts w:ascii="Raleway" w:hAnsi="Raleway"/>
        <w:sz w:val="28"/>
        <w:szCs w:val="28"/>
      </w:rPr>
    </w:pPr>
    <w:r>
      <w:rPr>
        <w:rFonts w:ascii="Raleway" w:hAnsi="Raleway"/>
        <w:noProof/>
        <w:sz w:val="18"/>
      </w:rPr>
      <w:drawing>
        <wp:anchor distT="0" distB="0" distL="114300" distR="114300" simplePos="0" relativeHeight="251661312" behindDoc="0" locked="0" layoutInCell="1" allowOverlap="1" wp14:anchorId="4A77DC13" wp14:editId="73429A18">
          <wp:simplePos x="0" y="0"/>
          <wp:positionH relativeFrom="column">
            <wp:posOffset>1689735</wp:posOffset>
          </wp:positionH>
          <wp:positionV relativeFrom="paragraph">
            <wp:posOffset>-150433</wp:posOffset>
          </wp:positionV>
          <wp:extent cx="552011" cy="481702"/>
          <wp:effectExtent l="0" t="0" r="0" b="0"/>
          <wp:wrapNone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jaamo_Imatra_rgb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11" cy="481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DB6">
      <w:rPr>
        <w:noProof/>
      </w:rPr>
      <w:drawing>
        <wp:inline distT="0" distB="0" distL="0" distR="0" wp14:anchorId="5D1E78B6" wp14:editId="7509D0D4">
          <wp:extent cx="1518285" cy="292735"/>
          <wp:effectExtent l="0" t="0" r="5715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E0DB6">
      <w:rPr>
        <w:rFonts w:ascii="Raleway" w:hAnsi="Raleway"/>
      </w:rPr>
      <w:tab/>
    </w:r>
    <w:r w:rsidR="00BF3A7F">
      <w:rPr>
        <w:rFonts w:ascii="Raleway" w:hAnsi="Raleway"/>
        <w:sz w:val="28"/>
        <w:szCs w:val="28"/>
      </w:rPr>
      <w:t>Starttis</w:t>
    </w:r>
    <w:r w:rsidR="003E0DB6" w:rsidRPr="003E0DB6">
      <w:rPr>
        <w:rFonts w:ascii="Raleway" w:hAnsi="Raleway"/>
        <w:sz w:val="28"/>
        <w:szCs w:val="28"/>
      </w:rPr>
      <w:t>etelihakemus 2018</w:t>
    </w:r>
  </w:p>
  <w:p w:rsidR="003E0DB6" w:rsidRDefault="003E0D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62" w:rsidRDefault="008E6DFB" w:rsidP="005040E6">
    <w:pPr>
      <w:rPr>
        <w:rFonts w:ascii="Raleway" w:hAnsi="Raleway"/>
        <w:sz w:val="18"/>
        <w:szCs w:val="18"/>
      </w:rPr>
    </w:pPr>
    <w:r>
      <w:rPr>
        <w:rFonts w:ascii="Raleway" w:hAnsi="Raleway"/>
        <w:noProof/>
        <w:sz w:val="18"/>
      </w:rPr>
      <w:drawing>
        <wp:anchor distT="0" distB="0" distL="114300" distR="114300" simplePos="0" relativeHeight="251659264" behindDoc="0" locked="0" layoutInCell="1" allowOverlap="1" wp14:anchorId="2A0A318A" wp14:editId="641B37BF">
          <wp:simplePos x="0" y="0"/>
          <wp:positionH relativeFrom="column">
            <wp:posOffset>1757841</wp:posOffset>
          </wp:positionH>
          <wp:positionV relativeFrom="paragraph">
            <wp:posOffset>-157480</wp:posOffset>
          </wp:positionV>
          <wp:extent cx="589935" cy="514796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jaamo_Imatra_rgb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35" cy="514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262">
      <w:rPr>
        <w:rFonts w:ascii="Raleway" w:hAnsi="Raleway"/>
        <w:b/>
        <w:noProof/>
        <w:sz w:val="18"/>
        <w:szCs w:val="18"/>
      </w:rPr>
      <w:drawing>
        <wp:inline distT="0" distB="0" distL="0" distR="0" wp14:anchorId="03369892" wp14:editId="6087C804">
          <wp:extent cx="1520041" cy="295906"/>
          <wp:effectExtent l="0" t="0" r="4445" b="9525"/>
          <wp:docPr id="3" name="Kuva 3" descr="Macintosh HD:Users:heini:Documents:Imatra:toteutus:lomakkeisto:word_standardi SFS 2487:Imatra_tunnus_vaaka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eini:Documents:Imatra:toteutus:lomakkeisto:word_standardi SFS 2487:Imatra_tunnus_vaaka_wo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566" cy="29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6044">
      <w:rPr>
        <w:rFonts w:ascii="Raleway" w:hAnsi="Raleway"/>
        <w:b/>
        <w:sz w:val="18"/>
        <w:szCs w:val="18"/>
      </w:rPr>
      <w:tab/>
    </w:r>
    <w:r w:rsidR="00BF3A7F">
      <w:rPr>
        <w:rFonts w:ascii="Raleway" w:hAnsi="Raleway"/>
        <w:b/>
        <w:sz w:val="18"/>
        <w:szCs w:val="18"/>
      </w:rPr>
      <w:tab/>
    </w:r>
    <w:r w:rsidR="00DA6044" w:rsidRPr="008B7F81">
      <w:rPr>
        <w:rFonts w:ascii="Raleway" w:hAnsi="Raleway"/>
        <w:b/>
        <w:szCs w:val="18"/>
      </w:rPr>
      <w:tab/>
    </w:r>
    <w:r w:rsidR="00DA6044">
      <w:rPr>
        <w:rFonts w:ascii="Raleway" w:hAnsi="Raleway"/>
        <w:b/>
        <w:sz w:val="18"/>
        <w:szCs w:val="18"/>
      </w:rPr>
      <w:tab/>
    </w:r>
  </w:p>
  <w:p w:rsidR="00DA6044" w:rsidRDefault="00DA6044">
    <w:pPr>
      <w:rPr>
        <w:rFonts w:ascii="Raleway" w:hAnsi="Raleway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01" w:rsidRDefault="004D350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1107"/>
    <w:multiLevelType w:val="multilevel"/>
    <w:tmpl w:val="D790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E095C"/>
    <w:multiLevelType w:val="multilevel"/>
    <w:tmpl w:val="C828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66A68"/>
    <w:multiLevelType w:val="multilevel"/>
    <w:tmpl w:val="C904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E7AB3"/>
    <w:multiLevelType w:val="multilevel"/>
    <w:tmpl w:val="E9C8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8C3D21"/>
    <w:multiLevelType w:val="multilevel"/>
    <w:tmpl w:val="95D4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1021F"/>
    <w:multiLevelType w:val="multilevel"/>
    <w:tmpl w:val="1782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02AEC"/>
    <w:multiLevelType w:val="multilevel"/>
    <w:tmpl w:val="DB3E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9E5EC9"/>
    <w:multiLevelType w:val="multilevel"/>
    <w:tmpl w:val="44BA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6050E"/>
    <w:multiLevelType w:val="multilevel"/>
    <w:tmpl w:val="23B2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8C3CCA"/>
    <w:multiLevelType w:val="multilevel"/>
    <w:tmpl w:val="92B6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autoHyphenation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E6"/>
    <w:rsid w:val="0005398D"/>
    <w:rsid w:val="00063757"/>
    <w:rsid w:val="000720E4"/>
    <w:rsid w:val="000923DF"/>
    <w:rsid w:val="000C53DB"/>
    <w:rsid w:val="000E72B2"/>
    <w:rsid w:val="000F7CCC"/>
    <w:rsid w:val="00100C6F"/>
    <w:rsid w:val="00113FE6"/>
    <w:rsid w:val="00127E1F"/>
    <w:rsid w:val="00137156"/>
    <w:rsid w:val="001661AF"/>
    <w:rsid w:val="00176F29"/>
    <w:rsid w:val="00186FEC"/>
    <w:rsid w:val="001B49A6"/>
    <w:rsid w:val="001C7A2C"/>
    <w:rsid w:val="002039CA"/>
    <w:rsid w:val="00231F08"/>
    <w:rsid w:val="002A4526"/>
    <w:rsid w:val="002A75C3"/>
    <w:rsid w:val="002C2CE7"/>
    <w:rsid w:val="002C486D"/>
    <w:rsid w:val="00324E16"/>
    <w:rsid w:val="003356A6"/>
    <w:rsid w:val="0037218C"/>
    <w:rsid w:val="0039186D"/>
    <w:rsid w:val="003A1182"/>
    <w:rsid w:val="003B049E"/>
    <w:rsid w:val="003B0DD4"/>
    <w:rsid w:val="003B1486"/>
    <w:rsid w:val="003D5EFC"/>
    <w:rsid w:val="003E0DB6"/>
    <w:rsid w:val="003E139D"/>
    <w:rsid w:val="003E4BBD"/>
    <w:rsid w:val="00411D75"/>
    <w:rsid w:val="00414FF6"/>
    <w:rsid w:val="00421A48"/>
    <w:rsid w:val="00463E82"/>
    <w:rsid w:val="00493D36"/>
    <w:rsid w:val="004A7B59"/>
    <w:rsid w:val="004D3501"/>
    <w:rsid w:val="004D35BA"/>
    <w:rsid w:val="004D7491"/>
    <w:rsid w:val="004F0153"/>
    <w:rsid w:val="004F4776"/>
    <w:rsid w:val="005040E6"/>
    <w:rsid w:val="005739E5"/>
    <w:rsid w:val="00583E8A"/>
    <w:rsid w:val="00590572"/>
    <w:rsid w:val="005B7A23"/>
    <w:rsid w:val="00624243"/>
    <w:rsid w:val="006745BD"/>
    <w:rsid w:val="006B7C0C"/>
    <w:rsid w:val="006C0B9A"/>
    <w:rsid w:val="006F4031"/>
    <w:rsid w:val="00755041"/>
    <w:rsid w:val="0076214D"/>
    <w:rsid w:val="007A5649"/>
    <w:rsid w:val="007A70D5"/>
    <w:rsid w:val="0080482C"/>
    <w:rsid w:val="008B7F81"/>
    <w:rsid w:val="008D2964"/>
    <w:rsid w:val="008E6DFB"/>
    <w:rsid w:val="0090555B"/>
    <w:rsid w:val="009146EA"/>
    <w:rsid w:val="009151EF"/>
    <w:rsid w:val="0094058B"/>
    <w:rsid w:val="00966C6E"/>
    <w:rsid w:val="00967205"/>
    <w:rsid w:val="009712DE"/>
    <w:rsid w:val="00972A78"/>
    <w:rsid w:val="009978BD"/>
    <w:rsid w:val="009A102B"/>
    <w:rsid w:val="00A42E95"/>
    <w:rsid w:val="00A7740A"/>
    <w:rsid w:val="00A86B0C"/>
    <w:rsid w:val="00AC7F3F"/>
    <w:rsid w:val="00AE2606"/>
    <w:rsid w:val="00AF4262"/>
    <w:rsid w:val="00B135D8"/>
    <w:rsid w:val="00B455A3"/>
    <w:rsid w:val="00B87312"/>
    <w:rsid w:val="00BE38C7"/>
    <w:rsid w:val="00BF3A7F"/>
    <w:rsid w:val="00C05641"/>
    <w:rsid w:val="00C11071"/>
    <w:rsid w:val="00C54A92"/>
    <w:rsid w:val="00C8358C"/>
    <w:rsid w:val="00C8388A"/>
    <w:rsid w:val="00CA241C"/>
    <w:rsid w:val="00CA60B0"/>
    <w:rsid w:val="00CE571B"/>
    <w:rsid w:val="00D573F2"/>
    <w:rsid w:val="00D80198"/>
    <w:rsid w:val="00DA6044"/>
    <w:rsid w:val="00DB6AFE"/>
    <w:rsid w:val="00DB7284"/>
    <w:rsid w:val="00DD04C3"/>
    <w:rsid w:val="00E0314F"/>
    <w:rsid w:val="00E11943"/>
    <w:rsid w:val="00E8102B"/>
    <w:rsid w:val="00E84432"/>
    <w:rsid w:val="00EB269E"/>
    <w:rsid w:val="00ED1DD5"/>
    <w:rsid w:val="00F0604B"/>
    <w:rsid w:val="00F071A9"/>
    <w:rsid w:val="00F27602"/>
    <w:rsid w:val="00F51BD0"/>
    <w:rsid w:val="00F71262"/>
    <w:rsid w:val="00F963E4"/>
    <w:rsid w:val="00FA2A0A"/>
    <w:rsid w:val="00FC6922"/>
    <w:rsid w:val="00FD387B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65F94C-D0A3-4770-A70C-B712DD98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</w:rPr>
  </w:style>
  <w:style w:type="paragraph" w:styleId="Otsikko2">
    <w:name w:val="heading 2"/>
    <w:basedOn w:val="Normaali"/>
    <w:link w:val="Otsikko2Char"/>
    <w:uiPriority w:val="9"/>
    <w:qFormat/>
    <w:rsid w:val="00A42E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tsikko3">
    <w:name w:val="heading 3"/>
    <w:basedOn w:val="Normaali"/>
    <w:link w:val="Otsikko3Char"/>
    <w:uiPriority w:val="9"/>
    <w:qFormat/>
    <w:rsid w:val="00A42E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2608"/>
    </w:pPr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39C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A7740A"/>
    <w:rPr>
      <w:color w:val="ED6C36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A42E95"/>
    <w:rPr>
      <w:b/>
      <w:bCs/>
      <w:sz w:val="36"/>
      <w:szCs w:val="36"/>
    </w:rPr>
  </w:style>
  <w:style w:type="character" w:customStyle="1" w:styleId="Otsikko3Char">
    <w:name w:val="Otsikko 3 Char"/>
    <w:basedOn w:val="Kappaleenoletusfontti"/>
    <w:link w:val="Otsikko3"/>
    <w:uiPriority w:val="9"/>
    <w:rsid w:val="00A42E95"/>
    <w:rPr>
      <w:b/>
      <w:bCs/>
      <w:sz w:val="27"/>
      <w:szCs w:val="27"/>
    </w:rPr>
  </w:style>
  <w:style w:type="character" w:styleId="Voimakas">
    <w:name w:val="Strong"/>
    <w:basedOn w:val="Kappaleenoletusfontti"/>
    <w:uiPriority w:val="22"/>
    <w:qFormat/>
    <w:rsid w:val="00A42E95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A42E95"/>
    <w:pPr>
      <w:spacing w:before="100" w:beforeAutospacing="1" w:after="100" w:afterAutospacing="1"/>
    </w:pPr>
    <w:rPr>
      <w:szCs w:val="24"/>
    </w:rPr>
  </w:style>
  <w:style w:type="character" w:styleId="Korostus">
    <w:name w:val="Emphasis"/>
    <w:basedOn w:val="Kappaleenoletusfontti"/>
    <w:uiPriority w:val="20"/>
    <w:qFormat/>
    <w:rsid w:val="00A42E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2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losi1\Desktop\Imatra_word_pohja%20uusi%20ilme.dotx" TargetMode="External"/></Relationships>
</file>

<file path=word/theme/theme1.xml><?xml version="1.0" encoding="utf-8"?>
<a:theme xmlns:a="http://schemas.openxmlformats.org/drawingml/2006/main" name="Imatra_original_colours">
  <a:themeElements>
    <a:clrScheme name="Imatra_original_2017">
      <a:dk1>
        <a:srgbClr val="000000"/>
      </a:dk1>
      <a:lt1>
        <a:sysClr val="window" lastClr="FFFFFF"/>
      </a:lt1>
      <a:dk2>
        <a:srgbClr val="ED6C3A"/>
      </a:dk2>
      <a:lt2>
        <a:srgbClr val="FFFFFE"/>
      </a:lt2>
      <a:accent1>
        <a:srgbClr val="ED6C36"/>
      </a:accent1>
      <a:accent2>
        <a:srgbClr val="5B2C3F"/>
      </a:accent2>
      <a:accent3>
        <a:srgbClr val="5AC3E8"/>
      </a:accent3>
      <a:accent4>
        <a:srgbClr val="A3C95D"/>
      </a:accent4>
      <a:accent5>
        <a:srgbClr val="FFD75D"/>
      </a:accent5>
      <a:accent6>
        <a:srgbClr val="CDC693"/>
      </a:accent6>
      <a:hlink>
        <a:srgbClr val="ED6C36"/>
      </a:hlink>
      <a:folHlink>
        <a:srgbClr val="808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AA08B6C20633446DB7C637F08F23358C00D1CC8AC89089415292A9D2C309C61E8600E5E8BF6D57202A4D84907C376D42216F" ma:contentTypeVersion="12" ma:contentTypeDescription="AreenaIntra dokumentti" ma:contentTypeScope="" ma:versionID="c344339e99af71f08d56c61b94f4059c">
  <xsd:schema xmlns:xsd="http://www.w3.org/2001/XMLSchema" xmlns:xs="http://www.w3.org/2001/XMLSchema" xmlns:p="http://schemas.microsoft.com/office/2006/metadata/properties" xmlns:ns2="e8687a72-8dae-4191-ae00-969384e7a9a0" xmlns:ns3="058cd46d-87ed-48c8-a499-09b9c6428465" xmlns:ns4="ac62569f-b101-45fc-9461-2f16996f697c" targetNamespace="http://schemas.microsoft.com/office/2006/metadata/properties" ma:root="true" ma:fieldsID="64f69a3cb8e254b1cc553f22ae5e8807" ns2:_="" ns3:_="" ns4:_="">
    <xsd:import namespace="e8687a72-8dae-4191-ae00-969384e7a9a0"/>
    <xsd:import namespace="058cd46d-87ed-48c8-a499-09b9c6428465"/>
    <xsd:import namespace="ac62569f-b101-45fc-9461-2f16996f697c"/>
    <xsd:element name="properties">
      <xsd:complexType>
        <xsd:sequence>
          <xsd:element name="documentManagement">
            <xsd:complexType>
              <xsd:all>
                <xsd:element ref="ns2:h69d9177441543c79f0d0d4433bc13ac" minOccurs="0"/>
                <xsd:element ref="ns2:TaxCatchAll" minOccurs="0"/>
                <xsd:element ref="ns2:n547a2840f4c4908bae3582247e377a1" minOccurs="0"/>
                <xsd:element ref="ns2:c93af028e68b4ec18d46cb24ea894b48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87a72-8dae-4191-ae00-969384e7a9a0" elementFormDefault="qualified">
    <xsd:import namespace="http://schemas.microsoft.com/office/2006/documentManagement/types"/>
    <xsd:import namespace="http://schemas.microsoft.com/office/infopath/2007/PartnerControls"/>
    <xsd:element name="h69d9177441543c79f0d0d4433bc13ac" ma:index="11" ma:taxonomy="true" ma:internalName="h69d9177441543c79f0d0d4433bc13ac" ma:taxonomyFieldName="AreenaIntraDokumenttityyppi" ma:displayName="Dokumenttityyppi" ma:default="" ma:fieldId="{169d9177-4415-43c7-9f0d-0d4433bc13ac}" ma:sspId="e9c048e0-b0e2-47cc-85cd-f7a3e9d08fcd" ma:termSetId="a40d5cde-3dbd-4470-b744-cba7a8b6bb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Luokituksen Kaikki-sarake" ma:description="" ma:hidden="true" ma:list="{88069b30-8d7e-4171-899b-6c2bdc0ab5dd}" ma:internalName="TaxCatchAll" ma:showField="CatchAllData" ma:web="e8687a72-8dae-4191-ae00-969384e7a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547a2840f4c4908bae3582247e377a1" ma:index="13" ma:taxonomy="true" ma:internalName="n547a2840f4c4908bae3582247e377a1" ma:taxonomyFieldName="AreenaIntraYritys" ma:displayName="Toiminto" ma:readOnly="false" ma:default="" ma:fieldId="{7547a284-0f4c-4908-bae3-582247e377a1}" ma:sspId="e9c048e0-b0e2-47cc-85cd-f7a3e9d08fcd" ma:termSetId="0c2a8218-5aef-4b9b-b18a-4235ec94b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3af028e68b4ec18d46cb24ea894b48" ma:index="14" nillable="true" ma:taxonomy="true" ma:internalName="c93af028e68b4ec18d46cb24ea894b48" ma:taxonomyFieldName="AreenaIntraAjankohta" ma:displayName="Ajankohta" ma:default="" ma:fieldId="{c93af028-e68b-4ec1-8d46-cb24ea894b48}" ma:sspId="e9c048e0-b0e2-47cc-85cd-f7a3e9d08fcd" ma:termSetId="30be4dd7-ee69-4686-90fe-4b27593d10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cd46d-87ed-48c8-a499-09b9c6428465" elementFormDefault="qualified">
    <xsd:import namespace="http://schemas.microsoft.com/office/2006/documentManagement/types"/>
    <xsd:import namespace="http://schemas.microsoft.com/office/infopath/2007/PartnerControls"/>
    <xsd:element name="LastSharedByUser" ma:index="19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2569f-b101-45fc-9461-2f16996f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47a2840f4c4908bae3582247e377a1 xmlns="e8687a72-8dae-4191-ae00-969384e7a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Aineistot kaikille</TermName>
          <TermId xmlns="http://schemas.microsoft.com/office/infopath/2007/PartnerControls">cf6e1c9e-929a-484f-8674-bb89546e6411</TermId>
        </TermInfo>
      </Terms>
    </n547a2840f4c4908bae3582247e377a1>
    <h69d9177441543c79f0d0d4433bc13ac xmlns="e8687a72-8dae-4191-ae00-969384e7a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d817d0a2-3d03-432b-9318-6e8183e888d8</TermId>
        </TermInfo>
      </Terms>
    </h69d9177441543c79f0d0d4433bc13ac>
    <c93af028e68b4ec18d46cb24ea894b48 xmlns="e8687a72-8dae-4191-ae00-969384e7a9a0">
      <Terms xmlns="http://schemas.microsoft.com/office/infopath/2007/PartnerControls"/>
    </c93af028e68b4ec18d46cb24ea894b48>
    <TaxCatchAll xmlns="e8687a72-8dae-4191-ae00-969384e7a9a0">
      <Value>23</Value>
      <Value>4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223E-3576-4B14-ADC8-11E9EDF7C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8AF0C-141B-45D9-8DFD-25997B74A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87a72-8dae-4191-ae00-969384e7a9a0"/>
    <ds:schemaRef ds:uri="058cd46d-87ed-48c8-a499-09b9c6428465"/>
    <ds:schemaRef ds:uri="ac62569f-b101-45fc-9461-2f16996f6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31E559-01E2-45A8-8720-4E55E5C8E35D}">
  <ds:schemaRefs>
    <ds:schemaRef ds:uri="http://schemas.microsoft.com/office/2006/metadata/properties"/>
    <ds:schemaRef ds:uri="http://schemas.microsoft.com/office/infopath/2007/PartnerControls"/>
    <ds:schemaRef ds:uri="e8687a72-8dae-4191-ae00-969384e7a9a0"/>
  </ds:schemaRefs>
</ds:datastoreItem>
</file>

<file path=customXml/itemProps4.xml><?xml version="1.0" encoding="utf-8"?>
<ds:datastoreItem xmlns:ds="http://schemas.openxmlformats.org/officeDocument/2006/customXml" ds:itemID="{621E5C2F-FA88-4947-980E-8796DC48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Imatra_word_pohja uusi ilme</Template>
  <TotalTime>86</TotalTime>
  <Pages>1</Pages>
  <Words>163</Words>
  <Characters>1327</Characters>
  <Application>Microsoft Office Word</Application>
  <DocSecurity>0</DocSecurity>
  <Lines>11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LÄHETTÄJÄ/Matti Meikäläinen</vt:lpstr>
      <vt:lpstr>LÄHETTÄJÄ/Matti Meikäläinen </vt:lpstr>
    </vt:vector>
  </TitlesOfParts>
  <Company>Saimaan Talous ja Tieto Oy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LÄHETTÄJÄ/Matti Meikäläinen</dc:title>
  <dc:creator>Sarlomo Sirkku</dc:creator>
  <cp:lastModifiedBy>Kovalainen Iina</cp:lastModifiedBy>
  <cp:revision>8</cp:revision>
  <dcterms:created xsi:type="dcterms:W3CDTF">2018-10-10T15:29:00Z</dcterms:created>
  <dcterms:modified xsi:type="dcterms:W3CDTF">2018-10-11T09:40:00Z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0x010100AA08B6C20633446DB7C637F08F23358C00D1CC8AC89089415292A9D2C309C61E8600E5E8BF6D57202A4D84907C376D42216F</vt:lpwstr>
  </property>
  <property fmtid="{D5CDD505-2E9C-101B-9397-08002B2CF9AE}" pid="3" name="AreenaIntraAjankohta">
    <vt:lpwstr/>
  </property>
  <property fmtid="{D5CDD505-2E9C-101B-9397-08002B2CF9AE}" pid="4" name="AreenaIntraYritys">
    <vt:lpwstr>23;#Aineistot kaikille|cf6e1c9e-929a-484f-8674-bb89546e6411</vt:lpwstr>
  </property>
  <property fmtid="{D5CDD505-2E9C-101B-9397-08002B2CF9AE}" pid="5" name="AreenaIntraDokumenttityyppi">
    <vt:lpwstr>4;#Lomake|d817d0a2-3d03-432b-9318-6e8183e888d8</vt:lpwstr>
  </property>
</Properties>
</file>