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8A" w:rsidRDefault="004F658A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2853BE" w:rsidRPr="004F658A" w:rsidRDefault="002853BE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4F658A">
        <w:rPr>
          <w:rFonts w:ascii="Georgia" w:hAnsi="Georgia"/>
          <w:b/>
          <w:szCs w:val="24"/>
        </w:rPr>
        <w:t>Imatran kaupungin vanhusneuvoston</w:t>
      </w:r>
      <w:r w:rsidRPr="004F658A">
        <w:rPr>
          <w:rFonts w:ascii="Georgia" w:hAnsi="Georgia"/>
          <w:b/>
          <w:szCs w:val="24"/>
        </w:rPr>
        <w:tab/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4F658A">
        <w:rPr>
          <w:rFonts w:ascii="Georgia" w:hAnsi="Georgia"/>
          <w:b/>
          <w:szCs w:val="24"/>
        </w:rPr>
        <w:t>toim</w:t>
      </w:r>
      <w:r w:rsidR="00DB12CB" w:rsidRPr="004F658A">
        <w:rPr>
          <w:rFonts w:ascii="Georgia" w:hAnsi="Georgia"/>
          <w:b/>
          <w:szCs w:val="24"/>
        </w:rPr>
        <w:t>intasuunnitelma 1.1.-31.12.2019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4F658A">
        <w:rPr>
          <w:rFonts w:ascii="Georgia" w:hAnsi="Georgia"/>
          <w:b/>
          <w:szCs w:val="24"/>
        </w:rPr>
        <w:t>Vanhusneuvoston toiminnan tarkoitus – Yhdessä huomisen hyväksi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  <w:t>Vanhusneuvoston </w:t>
      </w:r>
      <w:r w:rsidR="00DB12CB" w:rsidRPr="004F658A">
        <w:rPr>
          <w:rFonts w:ascii="Georgia" w:hAnsi="Georgia"/>
          <w:szCs w:val="24"/>
        </w:rPr>
        <w:t>edistää</w:t>
      </w:r>
      <w:r w:rsidRPr="004F658A">
        <w:rPr>
          <w:rFonts w:ascii="Georgia" w:hAnsi="Georgia"/>
          <w:szCs w:val="24"/>
        </w:rPr>
        <w:t xml:space="preserve"> ikääntyneiden tasavertaisia osallistumismah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dollisuuksia arvostettuina yhteisön jäseninä</w:t>
      </w:r>
      <w:r w:rsidR="00DB12CB" w:rsidRPr="004F658A">
        <w:rPr>
          <w:rFonts w:ascii="Georgia" w:hAnsi="Georgia"/>
          <w:szCs w:val="24"/>
        </w:rPr>
        <w:t xml:space="preserve">. </w:t>
      </w:r>
      <w:r w:rsidRPr="004F658A">
        <w:rPr>
          <w:rFonts w:ascii="Georgia" w:hAnsi="Georgia"/>
          <w:szCs w:val="24"/>
        </w:rPr>
        <w:t xml:space="preserve"> </w:t>
      </w:r>
      <w:r w:rsidR="00DB12CB" w:rsidRPr="004F658A">
        <w:rPr>
          <w:rFonts w:ascii="Georgia" w:hAnsi="Georgia"/>
          <w:szCs w:val="24"/>
        </w:rPr>
        <w:t>I</w:t>
      </w:r>
      <w:r w:rsidRPr="004F658A">
        <w:rPr>
          <w:rFonts w:ascii="Georgia" w:hAnsi="Georgia"/>
          <w:szCs w:val="24"/>
        </w:rPr>
        <w:t>kääntyneiden oma asi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 xml:space="preserve">antuntemus </w:t>
      </w:r>
      <w:r w:rsidR="00DB12CB" w:rsidRPr="004F658A">
        <w:rPr>
          <w:rFonts w:ascii="Georgia" w:hAnsi="Georgia"/>
          <w:szCs w:val="24"/>
        </w:rPr>
        <w:t xml:space="preserve">tuodaan esille kaupungin palvelujen </w:t>
      </w:r>
      <w:r w:rsidRPr="004F658A">
        <w:rPr>
          <w:rFonts w:ascii="Georgia" w:hAnsi="Georgia"/>
          <w:szCs w:val="24"/>
        </w:rPr>
        <w:t>suunnittelussa ja pä</w:t>
      </w:r>
      <w:r w:rsidRPr="004F658A">
        <w:rPr>
          <w:rFonts w:ascii="Georgia" w:hAnsi="Georgia"/>
          <w:szCs w:val="24"/>
        </w:rPr>
        <w:t>ä</w:t>
      </w:r>
      <w:r w:rsidRPr="004F658A">
        <w:rPr>
          <w:rFonts w:ascii="Georgia" w:hAnsi="Georgia"/>
          <w:szCs w:val="24"/>
        </w:rPr>
        <w:t xml:space="preserve">töksenteossa. Vanhusneuvosto </w:t>
      </w:r>
      <w:r w:rsidR="00DB12CB" w:rsidRPr="004F658A">
        <w:rPr>
          <w:rFonts w:ascii="Georgia" w:hAnsi="Georgia"/>
          <w:szCs w:val="24"/>
        </w:rPr>
        <w:t xml:space="preserve">tekee </w:t>
      </w:r>
      <w:r w:rsidRPr="004F658A">
        <w:rPr>
          <w:rFonts w:ascii="Georgia" w:hAnsi="Georgia"/>
          <w:szCs w:val="24"/>
        </w:rPr>
        <w:t>esityk</w:t>
      </w:r>
      <w:r w:rsidR="00DB12CB" w:rsidRPr="004F658A">
        <w:rPr>
          <w:rFonts w:ascii="Georgia" w:hAnsi="Georgia"/>
          <w:szCs w:val="24"/>
        </w:rPr>
        <w:t xml:space="preserve">siä ja </w:t>
      </w:r>
      <w:r w:rsidRPr="004F658A">
        <w:rPr>
          <w:rFonts w:ascii="Georgia" w:hAnsi="Georgia"/>
          <w:szCs w:val="24"/>
        </w:rPr>
        <w:t xml:space="preserve">aloitteita </w:t>
      </w:r>
      <w:r w:rsidR="00DB12CB" w:rsidRPr="004F658A">
        <w:rPr>
          <w:rFonts w:ascii="Georgia" w:hAnsi="Georgia"/>
          <w:szCs w:val="24"/>
        </w:rPr>
        <w:t xml:space="preserve">sekä </w:t>
      </w:r>
      <w:r w:rsidRPr="004F658A">
        <w:rPr>
          <w:rFonts w:ascii="Georgia" w:hAnsi="Georgia"/>
          <w:szCs w:val="24"/>
        </w:rPr>
        <w:t>an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taa lausuntoja ikääntyneitä henkilöitä ja heidän arkeaan koskevista asi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oista.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</w:r>
      <w:r w:rsidR="00A30CC0" w:rsidRPr="004F658A">
        <w:rPr>
          <w:rFonts w:ascii="Georgia" w:hAnsi="Georgia"/>
          <w:szCs w:val="24"/>
        </w:rPr>
        <w:t>Imatran kaupungin strategian avaintavoitteita ovat elinvoimaisuuden vahvistaminen ja hyvinvoinnin edistäminen. Vanhusneuvosto edistää omalla toiminnallaan kaupungin strategian toteutumista mm. seuraa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vissa asioissa: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Vahvistetaan osallistumista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Tuetaan omatoimisuutta ja panostetaan ennaltaehkäiseviin pa</w:t>
      </w:r>
      <w:r w:rsidRPr="004F658A">
        <w:rPr>
          <w:rFonts w:ascii="Georgia" w:hAnsi="Georgia"/>
          <w:szCs w:val="24"/>
        </w:rPr>
        <w:t>l</w:t>
      </w:r>
      <w:r w:rsidRPr="004F658A">
        <w:rPr>
          <w:rFonts w:ascii="Georgia" w:hAnsi="Georgia"/>
          <w:szCs w:val="24"/>
        </w:rPr>
        <w:t>ve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luihin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Tehdään turvallista, viihtyisää ja toimivaa ympäristöä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 xml:space="preserve">Tehdään tiivistä yhteistyötä </w:t>
      </w:r>
      <w:proofErr w:type="spellStart"/>
      <w:r w:rsidRPr="004F658A">
        <w:rPr>
          <w:rFonts w:ascii="Georgia" w:hAnsi="Georgia"/>
          <w:szCs w:val="24"/>
        </w:rPr>
        <w:t>Eksoten</w:t>
      </w:r>
      <w:proofErr w:type="spellEnd"/>
      <w:r w:rsidRPr="004F658A">
        <w:rPr>
          <w:rFonts w:ascii="Georgia" w:hAnsi="Georgia"/>
          <w:szCs w:val="24"/>
        </w:rPr>
        <w:t xml:space="preserve"> kanssa - palvelujen saata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vuus, ikäihmisten huomiointi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Luodaan monipuolisia asumisen vaihtoehtoja: osaomistus, e</w:t>
      </w:r>
      <w:r w:rsidRPr="004F658A">
        <w:rPr>
          <w:rFonts w:ascii="Georgia" w:hAnsi="Georgia"/>
          <w:szCs w:val="24"/>
        </w:rPr>
        <w:t>s</w:t>
      </w:r>
      <w:r w:rsidRPr="004F658A">
        <w:rPr>
          <w:rFonts w:ascii="Georgia" w:hAnsi="Georgia"/>
          <w:szCs w:val="24"/>
        </w:rPr>
        <w:t>teet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tömyys, toimivuus, asumista tukevat palvelut/toiminnot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Parannetaan asumisoloja, jotta omassa kodissa pärjätään ma</w:t>
      </w:r>
      <w:r w:rsidRPr="004F658A">
        <w:rPr>
          <w:rFonts w:ascii="Georgia" w:hAnsi="Georgia"/>
          <w:szCs w:val="24"/>
        </w:rPr>
        <w:t>h</w:t>
      </w:r>
      <w:r w:rsidRPr="004F658A">
        <w:rPr>
          <w:rFonts w:ascii="Georgia" w:hAnsi="Georgia"/>
          <w:szCs w:val="24"/>
        </w:rPr>
        <w:t>dolli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simman kauan toimintakyky huomioiden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Ennakoidaan asumisen ongelmia, kannustetaan rakentamisessa huomioimaan ikäihmisten tarpeita</w:t>
      </w:r>
    </w:p>
    <w:p w:rsidR="005C21A5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Huomioidaan elämänlaatupalvelut ikäihmisille (kulttuuri, lii</w:t>
      </w:r>
      <w:r w:rsidR="00561F7A">
        <w:rPr>
          <w:rFonts w:ascii="Georgia" w:hAnsi="Georgia"/>
          <w:szCs w:val="24"/>
        </w:rPr>
        <w:softHyphen/>
      </w:r>
      <w:r w:rsidRPr="004F658A">
        <w:rPr>
          <w:rFonts w:ascii="Georgia" w:hAnsi="Georgia"/>
          <w:szCs w:val="24"/>
        </w:rPr>
        <w:t>kunta)</w:t>
      </w:r>
    </w:p>
    <w:p w:rsidR="00A30CC0" w:rsidRPr="004F658A" w:rsidRDefault="00A30CC0" w:rsidP="005C21A5">
      <w:pPr>
        <w:pStyle w:val="Sisennettyleipteksti"/>
        <w:numPr>
          <w:ilvl w:val="0"/>
          <w:numId w:val="2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Tehdään tiivistä yhteistyötä eri toimijoiden kanssa.</w:t>
      </w:r>
    </w:p>
    <w:p w:rsidR="00A30CC0" w:rsidRPr="004F658A" w:rsidRDefault="00A30CC0" w:rsidP="005C21A5">
      <w:pPr>
        <w:pStyle w:val="Sisennettyleipteksti"/>
        <w:ind w:left="0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</w:r>
      <w:r w:rsidR="00A30CC0" w:rsidRPr="004F658A">
        <w:rPr>
          <w:rFonts w:ascii="Georgia" w:hAnsi="Georgia"/>
          <w:szCs w:val="24"/>
        </w:rPr>
        <w:t>Kaupungin suunnittelussa tulee huomioida ikääntyvien kotona asumi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nen ja ma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ritella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ntymispoliittiset tavoitteet ja toimenpiteet. Van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husneuvostojen kautta pa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tta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ja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t saavat asiantuntevaa ensika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den na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kemysta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siita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, milla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toimenpitein 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ntyneiden asumista ja eliny</w:t>
      </w:r>
      <w:r w:rsidR="00A30CC0" w:rsidRPr="004F658A">
        <w:rPr>
          <w:rFonts w:ascii="Georgia" w:hAnsi="Georgia"/>
          <w:szCs w:val="24"/>
        </w:rPr>
        <w:t>m</w:t>
      </w:r>
      <w:r w:rsidR="00A30CC0" w:rsidRPr="004F658A">
        <w:rPr>
          <w:rFonts w:ascii="Georgia" w:hAnsi="Georgia"/>
          <w:szCs w:val="24"/>
        </w:rPr>
        <w:t>pa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risto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voidaan parantaa. Hyvia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yta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nno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 tekoja on mm. ja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lkiasennushissien rakentaminen ja asuinalueiden monimuotoisuuden kehitta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minen palveluista turvallisiin kulkureitteihin. </w:t>
      </w:r>
    </w:p>
    <w:p w:rsidR="002853BE" w:rsidRDefault="002853BE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2853BE" w:rsidRPr="004F658A" w:rsidRDefault="002853BE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lastRenderedPageBreak/>
        <w:tab/>
      </w:r>
      <w:r w:rsidR="00A30CC0" w:rsidRPr="004F658A">
        <w:rPr>
          <w:rFonts w:ascii="Georgia" w:hAnsi="Georgia"/>
          <w:szCs w:val="24"/>
        </w:rPr>
        <w:t>Yksinäisyyden estämiseksi ja toimintakyvyn turvaamiseksi ika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ntyneiden sosiaalisen toiminnan tukeminen tulee olla tärkeä osa kaupungin strategista toimintaa – esimerkiksi toimivien tilojen tarjonta eri ikäihmisille suunnatuille järjestöille, turvallinen ja helppo liikkumi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 xml:space="preserve">nen (linja-auto, </w:t>
      </w:r>
      <w:proofErr w:type="spellStart"/>
      <w:r w:rsidR="00A30CC0" w:rsidRPr="004F658A">
        <w:rPr>
          <w:rFonts w:ascii="Georgia" w:hAnsi="Georgia"/>
          <w:szCs w:val="24"/>
        </w:rPr>
        <w:t>asiontibussi</w:t>
      </w:r>
      <w:proofErr w:type="spellEnd"/>
      <w:r w:rsidR="00A30CC0" w:rsidRPr="004F658A">
        <w:rPr>
          <w:rFonts w:ascii="Georgia" w:hAnsi="Georgia"/>
          <w:szCs w:val="24"/>
        </w:rPr>
        <w:t>, taksipalvelu), digitaalinen osaami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nen/mahdollistaminen. Rakentamisessa esteetto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myydesta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tulee joka ti</w:t>
      </w:r>
      <w:r w:rsidR="00561F7A">
        <w:rPr>
          <w:rFonts w:ascii="Georgia" w:hAnsi="Georgia"/>
          <w:szCs w:val="24"/>
        </w:rPr>
        <w:softHyphen/>
      </w:r>
      <w:r w:rsidR="00A30CC0" w:rsidRPr="004F658A">
        <w:rPr>
          <w:rFonts w:ascii="Georgia" w:hAnsi="Georgia"/>
          <w:szCs w:val="24"/>
        </w:rPr>
        <w:t>lanteessa pita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>a</w:t>
      </w:r>
      <w:r w:rsidR="00A30CC0" w:rsidRPr="004F658A">
        <w:rPr>
          <w:rFonts w:ascii="Georgia" w:hAnsi="Georgia" w:cs="Arial"/>
          <w:szCs w:val="24"/>
        </w:rPr>
        <w:t>̈</w:t>
      </w:r>
      <w:r w:rsidR="00A30CC0" w:rsidRPr="004F658A">
        <w:rPr>
          <w:rFonts w:ascii="Georgia" w:hAnsi="Georgia"/>
          <w:szCs w:val="24"/>
        </w:rPr>
        <w:t xml:space="preserve"> kiinni. 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5C21A5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ab/>
      </w:r>
      <w:r w:rsidR="004243E1" w:rsidRPr="004243E1">
        <w:rPr>
          <w:rFonts w:ascii="Georgia" w:hAnsi="Georgia"/>
          <w:szCs w:val="24"/>
        </w:rPr>
        <w:t>Vanhusneuvoston toiminta vuonna 2019</w:t>
      </w:r>
      <w:r w:rsidR="004243E1">
        <w:rPr>
          <w:rFonts w:ascii="Georgia" w:hAnsi="Georgia"/>
          <w:szCs w:val="24"/>
        </w:rPr>
        <w:t xml:space="preserve"> k</w:t>
      </w:r>
      <w:r w:rsidR="00A30CC0" w:rsidRPr="004F658A">
        <w:rPr>
          <w:rFonts w:ascii="Georgia" w:hAnsi="Georgia"/>
          <w:szCs w:val="24"/>
        </w:rPr>
        <w:t xml:space="preserve">aupungin avaintavoitteiden </w:t>
      </w:r>
      <w:r w:rsidR="004243E1">
        <w:rPr>
          <w:rFonts w:ascii="Georgia" w:hAnsi="Georgia"/>
          <w:szCs w:val="24"/>
        </w:rPr>
        <w:t>näkökulmasta: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660DBE" w:rsidRDefault="00A30CC0" w:rsidP="00660DBE">
      <w:pPr>
        <w:pStyle w:val="Sisennettyleipteksti"/>
        <w:numPr>
          <w:ilvl w:val="0"/>
          <w:numId w:val="8"/>
        </w:numPr>
        <w:rPr>
          <w:rFonts w:ascii="Georgia" w:hAnsi="Georgia"/>
          <w:b/>
          <w:szCs w:val="24"/>
        </w:rPr>
      </w:pPr>
      <w:r w:rsidRPr="00660DBE">
        <w:rPr>
          <w:rFonts w:ascii="Georgia" w:hAnsi="Georgia"/>
          <w:b/>
          <w:szCs w:val="24"/>
        </w:rPr>
        <w:t>ELINVOIMAISU</w:t>
      </w:r>
      <w:r w:rsidR="00EE2747" w:rsidRPr="00660DBE">
        <w:rPr>
          <w:rFonts w:ascii="Georgia" w:hAnsi="Georgia"/>
          <w:b/>
          <w:szCs w:val="24"/>
        </w:rPr>
        <w:t xml:space="preserve">UDEN </w:t>
      </w:r>
      <w:r w:rsidR="001B5DC3">
        <w:rPr>
          <w:rFonts w:ascii="Georgia" w:hAnsi="Georgia"/>
          <w:b/>
          <w:szCs w:val="24"/>
        </w:rPr>
        <w:t>VAHVISTAMINEN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Default="00A30CC0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>Vaikut</w:t>
      </w:r>
      <w:r w:rsidR="00EE2747">
        <w:rPr>
          <w:rFonts w:ascii="Georgia" w:hAnsi="Georgia"/>
          <w:szCs w:val="24"/>
        </w:rPr>
        <w:t>taminen</w:t>
      </w:r>
      <w:r w:rsidRPr="004F658A">
        <w:rPr>
          <w:rFonts w:ascii="Georgia" w:hAnsi="Georgia"/>
          <w:szCs w:val="24"/>
        </w:rPr>
        <w:t xml:space="preserve"> ikäihmisten palvelujen saatavuuteen</w:t>
      </w:r>
      <w:r w:rsidR="00EE2747">
        <w:rPr>
          <w:rFonts w:ascii="Georgia" w:hAnsi="Georgia"/>
          <w:szCs w:val="24"/>
        </w:rPr>
        <w:t>.</w:t>
      </w:r>
    </w:p>
    <w:p w:rsidR="004243E1" w:rsidRDefault="004243E1" w:rsidP="004243E1">
      <w:pPr>
        <w:pStyle w:val="Sisennettyleipteksti"/>
        <w:ind w:left="2970"/>
        <w:rPr>
          <w:rFonts w:ascii="Georgia" w:hAnsi="Georgia"/>
          <w:szCs w:val="24"/>
        </w:rPr>
      </w:pPr>
    </w:p>
    <w:p w:rsidR="004243E1" w:rsidRPr="004F658A" w:rsidRDefault="004243E1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Vaikutetaan paikallisliikenteen kehittymiseen, jotta se tukisi ikäi</w:t>
      </w:r>
      <w:r w:rsidRPr="004243E1">
        <w:rPr>
          <w:rFonts w:ascii="Georgia" w:hAnsi="Georgia"/>
          <w:szCs w:val="24"/>
        </w:rPr>
        <w:t>h</w:t>
      </w:r>
      <w:r w:rsidRPr="004243E1">
        <w:rPr>
          <w:rFonts w:ascii="Georgia" w:hAnsi="Georgia"/>
          <w:szCs w:val="24"/>
        </w:rPr>
        <w:t>misten omatoimisuutta.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  <w:r w:rsidRPr="004F658A">
        <w:rPr>
          <w:rFonts w:ascii="Georgia" w:hAnsi="Georgia"/>
          <w:szCs w:val="24"/>
        </w:rPr>
        <w:t xml:space="preserve"> </w:t>
      </w:r>
    </w:p>
    <w:p w:rsidR="00EE2747" w:rsidRDefault="004243E1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Viedään kaupungissa eteenpäin esteetöntä asumista. Ikäihmisten kotona asumisen edistämiseksi välitetään tietoa saatavilla olevasta avusta erilaisiin asuntojen korjaustöihin.</w:t>
      </w:r>
    </w:p>
    <w:p w:rsidR="00EE2747" w:rsidRDefault="00EE2747" w:rsidP="00EE2747">
      <w:pPr>
        <w:pStyle w:val="Luettelokappale"/>
        <w:rPr>
          <w:rFonts w:ascii="Georgia" w:hAnsi="Georgia"/>
          <w:szCs w:val="24"/>
        </w:rPr>
      </w:pPr>
    </w:p>
    <w:p w:rsidR="00A30CC0" w:rsidRDefault="00EE2747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Teemme yhteistyötä kaupungin eri toimijoiden kanssa </w:t>
      </w:r>
      <w:r w:rsidR="00A30CC0" w:rsidRPr="00EE2747">
        <w:rPr>
          <w:rFonts w:ascii="Georgia" w:hAnsi="Georgia"/>
          <w:szCs w:val="24"/>
        </w:rPr>
        <w:t>turvalli</w:t>
      </w:r>
      <w:r>
        <w:rPr>
          <w:rFonts w:ascii="Georgia" w:hAnsi="Georgia"/>
          <w:szCs w:val="24"/>
        </w:rPr>
        <w:t>s</w:t>
      </w:r>
      <w:r w:rsidR="00A30CC0" w:rsidRPr="00EE2747">
        <w:rPr>
          <w:rFonts w:ascii="Georgia" w:hAnsi="Georgia"/>
          <w:szCs w:val="24"/>
        </w:rPr>
        <w:t>en liikkumi</w:t>
      </w:r>
      <w:r>
        <w:rPr>
          <w:rFonts w:ascii="Georgia" w:hAnsi="Georgia"/>
          <w:szCs w:val="24"/>
        </w:rPr>
        <w:t>s</w:t>
      </w:r>
      <w:r w:rsidR="00A30CC0" w:rsidRPr="00EE2747">
        <w:rPr>
          <w:rFonts w:ascii="Georgia" w:hAnsi="Georgia"/>
          <w:szCs w:val="24"/>
        </w:rPr>
        <w:t>en, toiminnalli</w:t>
      </w:r>
      <w:r>
        <w:rPr>
          <w:rFonts w:ascii="Georgia" w:hAnsi="Georgia"/>
          <w:szCs w:val="24"/>
        </w:rPr>
        <w:t>s</w:t>
      </w:r>
      <w:r w:rsidR="00A30CC0" w:rsidRPr="00EE2747">
        <w:rPr>
          <w:rFonts w:ascii="Georgia" w:hAnsi="Georgia"/>
          <w:szCs w:val="24"/>
        </w:rPr>
        <w:t>en ja viihtyisä</w:t>
      </w:r>
      <w:r>
        <w:rPr>
          <w:rFonts w:ascii="Georgia" w:hAnsi="Georgia"/>
          <w:szCs w:val="24"/>
        </w:rPr>
        <w:t>n</w:t>
      </w:r>
      <w:r w:rsidR="00A30CC0" w:rsidRPr="00EE2747">
        <w:rPr>
          <w:rFonts w:ascii="Georgia" w:hAnsi="Georgia"/>
          <w:szCs w:val="24"/>
        </w:rPr>
        <w:t xml:space="preserve"> ympäristö</w:t>
      </w:r>
      <w:r>
        <w:rPr>
          <w:rFonts w:ascii="Georgia" w:hAnsi="Georgia"/>
          <w:szCs w:val="24"/>
        </w:rPr>
        <w:t>n kehittämiseksi.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Pr="00EE2747" w:rsidRDefault="004243E1" w:rsidP="00EE2747">
      <w:pPr>
        <w:pStyle w:val="Sisennettyleipteksti"/>
        <w:numPr>
          <w:ilvl w:val="0"/>
          <w:numId w:val="4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Vanhusneuvostossa käsitellään ajankohtaisia sekä vireille tulevia vanhusten elämää koskevia asioita.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660DBE" w:rsidRDefault="00A30CC0" w:rsidP="00660DBE">
      <w:pPr>
        <w:pStyle w:val="Sisennettyleipteksti"/>
        <w:numPr>
          <w:ilvl w:val="0"/>
          <w:numId w:val="8"/>
        </w:numPr>
        <w:rPr>
          <w:rFonts w:ascii="Georgia" w:hAnsi="Georgia"/>
          <w:b/>
          <w:szCs w:val="24"/>
        </w:rPr>
      </w:pPr>
      <w:r w:rsidRPr="00660DBE">
        <w:rPr>
          <w:rFonts w:ascii="Georgia" w:hAnsi="Georgia"/>
          <w:b/>
          <w:szCs w:val="24"/>
        </w:rPr>
        <w:t xml:space="preserve">HYVINVOINNIN </w:t>
      </w:r>
      <w:r w:rsidR="00EE2747" w:rsidRPr="00660DBE">
        <w:rPr>
          <w:rFonts w:ascii="Georgia" w:hAnsi="Georgia"/>
          <w:b/>
          <w:szCs w:val="24"/>
        </w:rPr>
        <w:t>EDISTÄMINEN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EE2747" w:rsidP="00EE2747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Seuraamme ja tuemme ikäihmisten palveluiden toteutumista</w:t>
      </w:r>
      <w:r w:rsidR="00660DBE">
        <w:rPr>
          <w:rFonts w:ascii="Georgia" w:hAnsi="Georgia"/>
          <w:szCs w:val="24"/>
        </w:rPr>
        <w:t>.</w:t>
      </w:r>
      <w:r w:rsidR="004243E1">
        <w:rPr>
          <w:rFonts w:ascii="Georgia" w:hAnsi="Georgia"/>
          <w:szCs w:val="24"/>
        </w:rPr>
        <w:t xml:space="preserve"> </w:t>
      </w:r>
      <w:r w:rsidR="004243E1" w:rsidRPr="004243E1">
        <w:rPr>
          <w:rFonts w:ascii="Georgia" w:hAnsi="Georgia"/>
          <w:szCs w:val="24"/>
        </w:rPr>
        <w:t>Se</w:t>
      </w:r>
      <w:r w:rsidR="004243E1" w:rsidRPr="004243E1">
        <w:rPr>
          <w:rFonts w:ascii="Georgia" w:hAnsi="Georgia"/>
          <w:szCs w:val="24"/>
        </w:rPr>
        <w:t>u</w:t>
      </w:r>
      <w:r w:rsidR="004243E1" w:rsidRPr="004243E1">
        <w:rPr>
          <w:rFonts w:ascii="Georgia" w:hAnsi="Georgia"/>
          <w:szCs w:val="24"/>
        </w:rPr>
        <w:t>rataan senioripassin käyttöä ja käyttäjiltä saatua palautetta.</w:t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EE2747" w:rsidRDefault="00EE2747" w:rsidP="00EE2747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Edistämme ikäihmisten hyvinvointia kannustamalla omatoimisu</w:t>
      </w:r>
      <w:r>
        <w:rPr>
          <w:rFonts w:ascii="Georgia" w:hAnsi="Georgia"/>
          <w:szCs w:val="24"/>
        </w:rPr>
        <w:t>u</w:t>
      </w:r>
      <w:r>
        <w:rPr>
          <w:rFonts w:ascii="Georgia" w:hAnsi="Georgia"/>
          <w:szCs w:val="24"/>
        </w:rPr>
        <w:t>teen ja tiedottamalla toimintakykyä ylläpitävistä mahdollisuuksista</w:t>
      </w:r>
      <w:r w:rsidR="00660DBE">
        <w:rPr>
          <w:rFonts w:ascii="Georgia" w:hAnsi="Georgia"/>
          <w:szCs w:val="24"/>
        </w:rPr>
        <w:t>.</w:t>
      </w:r>
    </w:p>
    <w:p w:rsidR="00EE2747" w:rsidRDefault="00EE2747" w:rsidP="00EE2747">
      <w:pPr>
        <w:pStyle w:val="Luettelokappale"/>
        <w:rPr>
          <w:rFonts w:ascii="Georgia" w:hAnsi="Georgia"/>
          <w:szCs w:val="24"/>
        </w:rPr>
      </w:pPr>
    </w:p>
    <w:p w:rsidR="00A30CC0" w:rsidRDefault="00EE2747" w:rsidP="00660DBE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Olemme aktiivisessa vuorovaikutuksellisessa yhteistyössä kaupu</w:t>
      </w:r>
      <w:r>
        <w:rPr>
          <w:rFonts w:ascii="Georgia" w:hAnsi="Georgia"/>
          <w:szCs w:val="24"/>
        </w:rPr>
        <w:t>n</w:t>
      </w:r>
      <w:r>
        <w:rPr>
          <w:rFonts w:ascii="Georgia" w:hAnsi="Georgia"/>
          <w:szCs w:val="24"/>
        </w:rPr>
        <w:t xml:space="preserve">gin ja </w:t>
      </w:r>
      <w:proofErr w:type="spellStart"/>
      <w:r>
        <w:rPr>
          <w:rFonts w:ascii="Georgia" w:hAnsi="Georgia"/>
          <w:szCs w:val="24"/>
        </w:rPr>
        <w:t>Eksoten</w:t>
      </w:r>
      <w:proofErr w:type="spellEnd"/>
      <w:r>
        <w:rPr>
          <w:rFonts w:ascii="Georgia" w:hAnsi="Georgia"/>
          <w:szCs w:val="24"/>
        </w:rPr>
        <w:t xml:space="preserve"> kanssa </w:t>
      </w:r>
      <w:r w:rsidR="00660DBE">
        <w:rPr>
          <w:rFonts w:ascii="Georgia" w:hAnsi="Georgia"/>
          <w:szCs w:val="24"/>
        </w:rPr>
        <w:t>ikäihmisille</w:t>
      </w:r>
      <w:r w:rsidR="001B5DC3">
        <w:rPr>
          <w:rFonts w:ascii="Georgia" w:hAnsi="Georgia"/>
          <w:szCs w:val="24"/>
        </w:rPr>
        <w:t xml:space="preserve"> ja veteraaneille</w:t>
      </w:r>
      <w:r w:rsidR="00660DBE">
        <w:rPr>
          <w:rFonts w:ascii="Georgia" w:hAnsi="Georgia"/>
          <w:szCs w:val="24"/>
        </w:rPr>
        <w:t xml:space="preserve"> suunnattujen pa</w:t>
      </w:r>
      <w:r w:rsidR="00660DBE">
        <w:rPr>
          <w:rFonts w:ascii="Georgia" w:hAnsi="Georgia"/>
          <w:szCs w:val="24"/>
        </w:rPr>
        <w:t>l</w:t>
      </w:r>
      <w:r w:rsidR="00660DBE">
        <w:rPr>
          <w:rFonts w:ascii="Georgia" w:hAnsi="Georgia"/>
          <w:szCs w:val="24"/>
        </w:rPr>
        <w:t xml:space="preserve">veluiden </w:t>
      </w:r>
      <w:r>
        <w:rPr>
          <w:rFonts w:ascii="Georgia" w:hAnsi="Georgia"/>
          <w:szCs w:val="24"/>
        </w:rPr>
        <w:t xml:space="preserve">arvioinneissa </w:t>
      </w:r>
      <w:r w:rsidR="00660DBE">
        <w:rPr>
          <w:rFonts w:ascii="Georgia" w:hAnsi="Georgia"/>
          <w:szCs w:val="24"/>
        </w:rPr>
        <w:t xml:space="preserve">ja niiden kehittämisessä (kuten </w:t>
      </w:r>
      <w:r w:rsidR="00660DBE" w:rsidRPr="00660DBE">
        <w:rPr>
          <w:rFonts w:ascii="Georgia" w:hAnsi="Georgia"/>
          <w:szCs w:val="24"/>
        </w:rPr>
        <w:t>arjessa se</w:t>
      </w:r>
      <w:r w:rsidR="00660DBE" w:rsidRPr="00660DBE">
        <w:rPr>
          <w:rFonts w:ascii="Georgia" w:hAnsi="Georgia"/>
          <w:szCs w:val="24"/>
        </w:rPr>
        <w:t>l</w:t>
      </w:r>
      <w:r w:rsidR="00660DBE" w:rsidRPr="00660DBE">
        <w:rPr>
          <w:rFonts w:ascii="Georgia" w:hAnsi="Georgia"/>
          <w:szCs w:val="24"/>
        </w:rPr>
        <w:t>viytyminen</w:t>
      </w:r>
      <w:r w:rsidR="00A30CC0" w:rsidRPr="00660DBE">
        <w:rPr>
          <w:rFonts w:ascii="Georgia" w:hAnsi="Georgia"/>
          <w:szCs w:val="24"/>
        </w:rPr>
        <w:t>, lähipalvelu</w:t>
      </w:r>
      <w:r w:rsidR="00660DBE">
        <w:rPr>
          <w:rFonts w:ascii="Georgia" w:hAnsi="Georgia"/>
          <w:szCs w:val="24"/>
        </w:rPr>
        <w:t xml:space="preserve">t, asiointi, liikkuminen, kulttuuri, </w:t>
      </w:r>
      <w:r w:rsidR="004243E1">
        <w:rPr>
          <w:rFonts w:ascii="Georgia" w:hAnsi="Georgia"/>
          <w:szCs w:val="24"/>
        </w:rPr>
        <w:t>liikunta, ym.).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Default="004243E1" w:rsidP="00660DBE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Vuoden aikana tehdään entistä tiiviimpää yhteistyötä muiden va</w:t>
      </w:r>
      <w:r w:rsidRPr="004243E1">
        <w:rPr>
          <w:rFonts w:ascii="Georgia" w:hAnsi="Georgia"/>
          <w:szCs w:val="24"/>
        </w:rPr>
        <w:t>n</w:t>
      </w:r>
      <w:r w:rsidRPr="004243E1">
        <w:rPr>
          <w:rFonts w:ascii="Georgia" w:hAnsi="Georgia"/>
          <w:szCs w:val="24"/>
        </w:rPr>
        <w:t>hus- ja vammaisneuvostojen sekä eri eläkeläisjärjestöjen välillä. Vanhusneuvosto kehittää vanhusten psyykkistä ja sosiaalista hyvi</w:t>
      </w:r>
      <w:r w:rsidRPr="004243E1">
        <w:rPr>
          <w:rFonts w:ascii="Georgia" w:hAnsi="Georgia"/>
          <w:szCs w:val="24"/>
        </w:rPr>
        <w:t>n</w:t>
      </w:r>
      <w:r w:rsidRPr="004243E1">
        <w:rPr>
          <w:rFonts w:ascii="Georgia" w:hAnsi="Georgia"/>
          <w:szCs w:val="24"/>
        </w:rPr>
        <w:t>vointia yhteistyössä järjestöjen kanssa ja pyrkii aktivoimaan ko</w:t>
      </w:r>
      <w:r w:rsidRPr="004243E1">
        <w:rPr>
          <w:rFonts w:ascii="Georgia" w:hAnsi="Georgia"/>
          <w:szCs w:val="24"/>
        </w:rPr>
        <w:t>l</w:t>
      </w:r>
      <w:r w:rsidRPr="004243E1">
        <w:rPr>
          <w:rFonts w:ascii="Georgia" w:hAnsi="Georgia"/>
          <w:szCs w:val="24"/>
        </w:rPr>
        <w:t>mannen sektorin toimintaa. Vanhusneuvosto jalkautuu myös tutu</w:t>
      </w:r>
      <w:r w:rsidRPr="004243E1">
        <w:rPr>
          <w:rFonts w:ascii="Georgia" w:hAnsi="Georgia"/>
          <w:szCs w:val="24"/>
        </w:rPr>
        <w:t>s</w:t>
      </w:r>
      <w:r w:rsidRPr="004243E1">
        <w:rPr>
          <w:rFonts w:ascii="Georgia" w:hAnsi="Georgia"/>
          <w:szCs w:val="24"/>
        </w:rPr>
        <w:t>tumaan eri järjestöjen toimintaan.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Pr="00660DBE" w:rsidRDefault="004243E1" w:rsidP="00660DBE">
      <w:pPr>
        <w:pStyle w:val="Sisennettyleipteksti"/>
        <w:numPr>
          <w:ilvl w:val="0"/>
          <w:numId w:val="7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Vanhusneuvosto tutustuu ja seuraa paikallisia, alueellisia ja valt</w:t>
      </w:r>
      <w:r w:rsidRPr="004243E1">
        <w:rPr>
          <w:rFonts w:ascii="Georgia" w:hAnsi="Georgia"/>
          <w:szCs w:val="24"/>
        </w:rPr>
        <w:t>a</w:t>
      </w:r>
      <w:r w:rsidRPr="004243E1">
        <w:rPr>
          <w:rFonts w:ascii="Georgia" w:hAnsi="Georgia"/>
          <w:szCs w:val="24"/>
        </w:rPr>
        <w:t>kunnallisia ikäihmisten elämää koskettavia kehittämishankkeita s</w:t>
      </w:r>
      <w:r w:rsidRPr="004243E1">
        <w:rPr>
          <w:rFonts w:ascii="Georgia" w:hAnsi="Georgia"/>
          <w:szCs w:val="24"/>
        </w:rPr>
        <w:t>e</w:t>
      </w:r>
      <w:r w:rsidRPr="004243E1">
        <w:rPr>
          <w:rFonts w:ascii="Georgia" w:hAnsi="Georgia"/>
          <w:szCs w:val="24"/>
        </w:rPr>
        <w:t>kä tekee aloitteita palvelujen eteenpäin kehittämisestä.</w:t>
      </w:r>
    </w:p>
    <w:p w:rsidR="00660DBE" w:rsidRPr="004F658A" w:rsidRDefault="00660DBE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Default="00660DBE" w:rsidP="00660DBE">
      <w:pPr>
        <w:pStyle w:val="Sisennettyleipteksti"/>
        <w:numPr>
          <w:ilvl w:val="0"/>
          <w:numId w:val="8"/>
        </w:numPr>
        <w:rPr>
          <w:rFonts w:ascii="Georgia" w:hAnsi="Georgia"/>
          <w:b/>
          <w:szCs w:val="24"/>
        </w:rPr>
      </w:pPr>
      <w:r w:rsidRPr="00660DBE">
        <w:rPr>
          <w:rFonts w:ascii="Georgia" w:hAnsi="Georgia"/>
          <w:b/>
          <w:szCs w:val="24"/>
        </w:rPr>
        <w:t>UUDISTUVAT TOIMINTATAVAT</w:t>
      </w:r>
    </w:p>
    <w:p w:rsidR="00660DBE" w:rsidRPr="00660DBE" w:rsidRDefault="00660DBE" w:rsidP="00660DBE">
      <w:pPr>
        <w:pStyle w:val="Sisennettyleipteksti"/>
        <w:ind w:left="2970"/>
        <w:rPr>
          <w:rFonts w:ascii="Georgia" w:hAnsi="Georgia"/>
          <w:b/>
          <w:szCs w:val="24"/>
        </w:rPr>
      </w:pPr>
    </w:p>
    <w:p w:rsidR="00A30CC0" w:rsidRDefault="00660DBE" w:rsidP="00660DBE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Kannustamme ikäihmisiä osallistumaan</w:t>
      </w:r>
      <w:r w:rsidR="001B5DC3">
        <w:rPr>
          <w:rFonts w:ascii="Georgia" w:hAnsi="Georgia"/>
          <w:szCs w:val="24"/>
        </w:rPr>
        <w:t>.</w:t>
      </w:r>
      <w:r>
        <w:rPr>
          <w:rFonts w:ascii="Georgia" w:hAnsi="Georgia"/>
          <w:szCs w:val="24"/>
        </w:rPr>
        <w:t xml:space="preserve"> </w:t>
      </w:r>
    </w:p>
    <w:p w:rsidR="004243E1" w:rsidRPr="004243E1" w:rsidRDefault="004243E1" w:rsidP="004243E1">
      <w:pPr>
        <w:rPr>
          <w:rFonts w:ascii="Georgia" w:hAnsi="Georgia"/>
          <w:szCs w:val="24"/>
        </w:rPr>
      </w:pPr>
    </w:p>
    <w:p w:rsidR="004243E1" w:rsidRDefault="004243E1" w:rsidP="00660DBE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Vanhusneuvosto seuraa tiiviisti valtakunnallisen maakunta- ja sote-uudistuksen edistymistä ja oman alueen lähipalvelujen saatavuutta ja vaikutuksia ikääntyneisiin kuntalaisiin.  Sote-uudistuksessa va</w:t>
      </w:r>
      <w:r w:rsidRPr="004243E1">
        <w:rPr>
          <w:rFonts w:ascii="Georgia" w:hAnsi="Georgia"/>
          <w:szCs w:val="24"/>
        </w:rPr>
        <w:t>i</w:t>
      </w:r>
      <w:r w:rsidRPr="004243E1">
        <w:rPr>
          <w:rFonts w:ascii="Georgia" w:hAnsi="Georgia"/>
          <w:szCs w:val="24"/>
        </w:rPr>
        <w:t>kutetaan lähipalvelujen säilymiseksi. Vanhusneuvosto on mukana maakunnallisen vanhusneuvoston toiminnan suunnittelussa ja käynnistämisessä.</w:t>
      </w:r>
    </w:p>
    <w:p w:rsidR="00660DBE" w:rsidRDefault="00660DBE" w:rsidP="00660DBE">
      <w:pPr>
        <w:pStyle w:val="Luettelokappale"/>
        <w:rPr>
          <w:rFonts w:ascii="Georgia" w:hAnsi="Georgia"/>
          <w:szCs w:val="24"/>
        </w:rPr>
      </w:pPr>
    </w:p>
    <w:p w:rsidR="00660DBE" w:rsidRDefault="00660DBE" w:rsidP="00660DBE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Viemme eteenpäin tietoa digitaalisuuden tuomista mahdollisuuksi</w:t>
      </w:r>
      <w:r>
        <w:rPr>
          <w:rFonts w:ascii="Georgia" w:hAnsi="Georgia"/>
          <w:szCs w:val="24"/>
        </w:rPr>
        <w:t>s</w:t>
      </w:r>
      <w:r>
        <w:rPr>
          <w:rFonts w:ascii="Georgia" w:hAnsi="Georgia"/>
          <w:szCs w:val="24"/>
        </w:rPr>
        <w:t>ta ikäihmisten arjen tukikeinona, huolehdimme tiedon kulusta myös perinteisin keinoin (järjestöt, sote-palvelun tarjoajat, ym.)</w:t>
      </w:r>
      <w:r w:rsidR="004243E1">
        <w:rPr>
          <w:rFonts w:ascii="Georgia" w:hAnsi="Georgia"/>
          <w:szCs w:val="24"/>
        </w:rPr>
        <w:t>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F658A" w:rsidRPr="004243E1" w:rsidRDefault="004243E1" w:rsidP="004243E1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Kokouksiin kutsutaan asiantuntijoita/virkamiehiä tuomaan tietoa u</w:t>
      </w:r>
      <w:r>
        <w:rPr>
          <w:rFonts w:ascii="Georgia" w:hAnsi="Georgia"/>
          <w:szCs w:val="24"/>
        </w:rPr>
        <w:t>u</w:t>
      </w:r>
      <w:r w:rsidRPr="004243E1">
        <w:rPr>
          <w:rFonts w:ascii="Georgia" w:hAnsi="Georgia"/>
          <w:szCs w:val="24"/>
        </w:rPr>
        <w:t>sista ja muuttuvista palveluista ja valtakunnallisista uudistuksi</w:t>
      </w:r>
      <w:r w:rsidRPr="004243E1">
        <w:rPr>
          <w:rFonts w:ascii="Georgia" w:hAnsi="Georgia"/>
          <w:szCs w:val="24"/>
        </w:rPr>
        <w:t>s</w:t>
      </w:r>
      <w:r w:rsidRPr="004243E1">
        <w:rPr>
          <w:rFonts w:ascii="Georgia" w:hAnsi="Georgia"/>
          <w:szCs w:val="24"/>
        </w:rPr>
        <w:t>ta.</w:t>
      </w:r>
      <w:r>
        <w:rPr>
          <w:rFonts w:ascii="Georgia" w:hAnsi="Georgia"/>
          <w:szCs w:val="24"/>
        </w:rPr>
        <w:t xml:space="preserve"> </w:t>
      </w:r>
      <w:r w:rsidRPr="004243E1">
        <w:rPr>
          <w:rFonts w:ascii="Georgia" w:hAnsi="Georgia"/>
          <w:szCs w:val="24"/>
        </w:rPr>
        <w:t xml:space="preserve">Kutsutaan </w:t>
      </w:r>
      <w:proofErr w:type="spellStart"/>
      <w:r w:rsidRPr="004243E1">
        <w:rPr>
          <w:rFonts w:ascii="Georgia" w:hAnsi="Georgia"/>
          <w:szCs w:val="24"/>
        </w:rPr>
        <w:t>Eksoten</w:t>
      </w:r>
      <w:proofErr w:type="spellEnd"/>
      <w:r w:rsidRPr="004243E1">
        <w:rPr>
          <w:rFonts w:ascii="Georgia" w:hAnsi="Georgia"/>
          <w:szCs w:val="24"/>
        </w:rPr>
        <w:t xml:space="preserve"> veteraanipalvelujen edustaja vanhusneuvo</w:t>
      </w:r>
      <w:r w:rsidRPr="004243E1">
        <w:rPr>
          <w:rFonts w:ascii="Georgia" w:hAnsi="Georgia"/>
          <w:szCs w:val="24"/>
        </w:rPr>
        <w:t>s</w:t>
      </w:r>
      <w:r w:rsidRPr="004243E1">
        <w:rPr>
          <w:rFonts w:ascii="Georgia" w:hAnsi="Georgia"/>
          <w:szCs w:val="24"/>
        </w:rPr>
        <w:t>ton kokoukseen selvittämään veteraanipalvelujen tilannetta</w:t>
      </w:r>
      <w:r>
        <w:rPr>
          <w:rFonts w:ascii="Georgia" w:hAnsi="Georgia"/>
          <w:szCs w:val="24"/>
        </w:rPr>
        <w:t>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Default="004243E1" w:rsidP="004243E1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Vanhusneuvosto osallistuu vuosittaiseen maakunnalliseen vanhu</w:t>
      </w:r>
      <w:r w:rsidRPr="004243E1">
        <w:rPr>
          <w:rFonts w:ascii="Georgia" w:hAnsi="Georgia"/>
          <w:szCs w:val="24"/>
        </w:rPr>
        <w:t>s</w:t>
      </w:r>
      <w:r w:rsidRPr="004243E1">
        <w:rPr>
          <w:rFonts w:ascii="Georgia" w:hAnsi="Georgia"/>
          <w:szCs w:val="24"/>
        </w:rPr>
        <w:t>neuvostojen kokoukseen.</w:t>
      </w:r>
    </w:p>
    <w:p w:rsidR="004243E1" w:rsidRDefault="004243E1" w:rsidP="004243E1">
      <w:pPr>
        <w:pStyle w:val="Luettelokappale"/>
        <w:rPr>
          <w:rFonts w:ascii="Georgia" w:hAnsi="Georgia"/>
          <w:szCs w:val="24"/>
        </w:rPr>
      </w:pPr>
    </w:p>
    <w:p w:rsidR="004243E1" w:rsidRPr="004243E1" w:rsidRDefault="004243E1" w:rsidP="004243E1">
      <w:pPr>
        <w:pStyle w:val="Sisennettyleipteksti"/>
        <w:numPr>
          <w:ilvl w:val="0"/>
          <w:numId w:val="9"/>
        </w:numPr>
        <w:rPr>
          <w:rFonts w:ascii="Georgia" w:hAnsi="Georgia"/>
          <w:szCs w:val="24"/>
        </w:rPr>
      </w:pPr>
      <w:r w:rsidRPr="004243E1">
        <w:rPr>
          <w:rFonts w:ascii="Georgia" w:hAnsi="Georgia"/>
          <w:szCs w:val="24"/>
        </w:rPr>
        <w:t>Osallistutaan vanhusneuvoston aihealueisiin liittyvään koulutu</w:t>
      </w:r>
      <w:r w:rsidRPr="004243E1">
        <w:rPr>
          <w:rFonts w:ascii="Georgia" w:hAnsi="Georgia"/>
          <w:szCs w:val="24"/>
        </w:rPr>
        <w:t>k</w:t>
      </w:r>
      <w:r w:rsidRPr="004243E1">
        <w:rPr>
          <w:rFonts w:ascii="Georgia" w:hAnsi="Georgia"/>
          <w:szCs w:val="24"/>
        </w:rPr>
        <w:t>seen ja seminaareihin.</w:t>
      </w:r>
    </w:p>
    <w:p w:rsidR="004F658A" w:rsidRDefault="004F658A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2039CA" w:rsidRPr="004243E1" w:rsidRDefault="002039CA" w:rsidP="002853BE">
      <w:pPr>
        <w:pStyle w:val="Sisennettyleipteksti"/>
        <w:ind w:left="0"/>
        <w:rPr>
          <w:rFonts w:ascii="Georgia" w:hAnsi="Georgia"/>
          <w:bCs/>
          <w:szCs w:val="24"/>
        </w:rPr>
      </w:pPr>
      <w:bookmarkStart w:id="0" w:name="_GoBack"/>
      <w:bookmarkEnd w:id="0"/>
    </w:p>
    <w:sectPr w:rsidR="002039CA" w:rsidRPr="004243E1" w:rsidSect="00324E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0F" w:rsidRDefault="00441A0F" w:rsidP="002039CA">
      <w:r>
        <w:separator/>
      </w:r>
    </w:p>
  </w:endnote>
  <w:endnote w:type="continuationSeparator" w:id="0">
    <w:p w:rsidR="00441A0F" w:rsidRDefault="00441A0F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F0604B" w:rsidP="000C53DB">
    <w:pPr>
      <w:jc w:val="center"/>
      <w:rPr>
        <w:rFonts w:ascii="Raleway" w:hAnsi="Raleway"/>
        <w:sz w:val="16"/>
        <w:szCs w:val="16"/>
      </w:rPr>
    </w:pPr>
    <w:r w:rsidRPr="00A7740A">
      <w:rPr>
        <w:rFonts w:ascii="Raleway" w:hAnsi="Raleway"/>
        <w:sz w:val="16"/>
        <w:szCs w:val="16"/>
      </w:rPr>
      <w:t>Varastokatu 2</w:t>
    </w:r>
    <w:r w:rsidR="000C53DB"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0F" w:rsidRDefault="00441A0F" w:rsidP="002039CA">
      <w:r>
        <w:separator/>
      </w:r>
    </w:p>
  </w:footnote>
  <w:footnote w:type="continuationSeparator" w:id="0">
    <w:p w:rsidR="00441A0F" w:rsidRDefault="00441A0F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4B" w:rsidRPr="00DA6044" w:rsidRDefault="00F71262">
    <w:pPr>
      <w:rPr>
        <w:rFonts w:ascii="Raleway" w:hAnsi="Raleway"/>
        <w:b/>
        <w:sz w:val="18"/>
        <w:szCs w:val="1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3A009323" wp14:editId="431989BF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PAGE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2853BE">
      <w:rPr>
        <w:rStyle w:val="Sivunumero"/>
        <w:rFonts w:ascii="Raleway" w:hAnsi="Raleway"/>
        <w:noProof/>
        <w:sz w:val="16"/>
        <w:szCs w:val="16"/>
      </w:rPr>
      <w:t>1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 xml:space="preserve"> (</w:t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NUMPAGES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2853BE">
      <w:rPr>
        <w:rStyle w:val="Sivunumero"/>
        <w:rFonts w:ascii="Raleway" w:hAnsi="Raleway"/>
        <w:noProof/>
        <w:sz w:val="16"/>
        <w:szCs w:val="16"/>
      </w:rPr>
      <w:t>3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>)</w:t>
    </w:r>
  </w:p>
  <w:p w:rsidR="00F71262" w:rsidRDefault="00F71262">
    <w:pPr>
      <w:rPr>
        <w:rFonts w:ascii="Raleway" w:hAnsi="Raleway"/>
        <w:sz w:val="18"/>
        <w:szCs w:val="18"/>
      </w:rPr>
    </w:pPr>
  </w:p>
  <w:p w:rsidR="00DA6044" w:rsidRDefault="00DA6044">
    <w:pPr>
      <w:rPr>
        <w:rFonts w:ascii="Raleway" w:hAnsi="Raleway"/>
        <w:sz w:val="18"/>
        <w:szCs w:val="18"/>
      </w:rPr>
    </w:pPr>
  </w:p>
  <w:p w:rsidR="00DA6044" w:rsidRPr="009146EA" w:rsidRDefault="00DA6044">
    <w:pPr>
      <w:rPr>
        <w:rFonts w:ascii="Raleway" w:hAnsi="Raleway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6BE"/>
    <w:multiLevelType w:val="hybridMultilevel"/>
    <w:tmpl w:val="ECD09B9C"/>
    <w:lvl w:ilvl="0" w:tplc="11D2FB38">
      <w:numFmt w:val="bullet"/>
      <w:lvlText w:val=""/>
      <w:lvlJc w:val="left"/>
      <w:pPr>
        <w:ind w:left="55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10467E68"/>
    <w:multiLevelType w:val="hybridMultilevel"/>
    <w:tmpl w:val="41BC3F72"/>
    <w:lvl w:ilvl="0" w:tplc="11D2FB38">
      <w:numFmt w:val="bullet"/>
      <w:lvlText w:val="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11CF5B6B"/>
    <w:multiLevelType w:val="hybridMultilevel"/>
    <w:tmpl w:val="B9CEACD2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0F5B"/>
    <w:multiLevelType w:val="hybridMultilevel"/>
    <w:tmpl w:val="966047A0"/>
    <w:lvl w:ilvl="0" w:tplc="4E4871B4">
      <w:numFmt w:val="bullet"/>
      <w:lvlText w:val="-"/>
      <w:lvlJc w:val="left"/>
      <w:pPr>
        <w:ind w:left="297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34BF4469"/>
    <w:multiLevelType w:val="hybridMultilevel"/>
    <w:tmpl w:val="491ADDDA"/>
    <w:lvl w:ilvl="0" w:tplc="11D2FB38">
      <w:numFmt w:val="bullet"/>
      <w:lvlText w:val=""/>
      <w:lvlJc w:val="left"/>
      <w:pPr>
        <w:ind w:left="297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443860EF"/>
    <w:multiLevelType w:val="hybridMultilevel"/>
    <w:tmpl w:val="C4823A0C"/>
    <w:lvl w:ilvl="0" w:tplc="040B000F">
      <w:start w:val="1"/>
      <w:numFmt w:val="decimal"/>
      <w:lvlText w:val="%1."/>
      <w:lvlJc w:val="left"/>
      <w:pPr>
        <w:ind w:left="2970" w:hanging="360"/>
      </w:p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496E5328"/>
    <w:multiLevelType w:val="hybridMultilevel"/>
    <w:tmpl w:val="53B477EC"/>
    <w:lvl w:ilvl="0" w:tplc="11D2FB38">
      <w:numFmt w:val="bullet"/>
      <w:lvlText w:val=""/>
      <w:lvlJc w:val="left"/>
      <w:pPr>
        <w:ind w:left="2968" w:hanging="360"/>
      </w:pPr>
      <w:rPr>
        <w:rFonts w:ascii="Wingdings" w:eastAsia="Times New Roman" w:hAnsi="Wingdings" w:cs="Times New Roman" w:hint="default"/>
      </w:rPr>
    </w:lvl>
    <w:lvl w:ilvl="1" w:tplc="3BA2FF9E">
      <w:numFmt w:val="bullet"/>
      <w:lvlText w:val="-"/>
      <w:lvlJc w:val="left"/>
      <w:pPr>
        <w:ind w:left="3688" w:hanging="360"/>
      </w:pPr>
      <w:rPr>
        <w:rFonts w:ascii="Georgia" w:eastAsia="Times New Roman" w:hAnsi="Georgi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768A5A8B"/>
    <w:multiLevelType w:val="hybridMultilevel"/>
    <w:tmpl w:val="880E2488"/>
    <w:lvl w:ilvl="0" w:tplc="8076D7BE">
      <w:start w:val="1"/>
      <w:numFmt w:val="bullet"/>
      <w:lvlText w:val="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abstractNum w:abstractNumId="8">
    <w:nsid w:val="7A7117F0"/>
    <w:multiLevelType w:val="hybridMultilevel"/>
    <w:tmpl w:val="2DD8229E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0"/>
    <w:rsid w:val="0005398D"/>
    <w:rsid w:val="0005613C"/>
    <w:rsid w:val="000720E4"/>
    <w:rsid w:val="000923DF"/>
    <w:rsid w:val="000C53DB"/>
    <w:rsid w:val="00100C6F"/>
    <w:rsid w:val="00113FE6"/>
    <w:rsid w:val="00137156"/>
    <w:rsid w:val="001661AF"/>
    <w:rsid w:val="001670E2"/>
    <w:rsid w:val="001B5DC3"/>
    <w:rsid w:val="001C7A2C"/>
    <w:rsid w:val="002039CA"/>
    <w:rsid w:val="00231F08"/>
    <w:rsid w:val="002853BE"/>
    <w:rsid w:val="002A4526"/>
    <w:rsid w:val="002A75C3"/>
    <w:rsid w:val="002C2CE7"/>
    <w:rsid w:val="00324E16"/>
    <w:rsid w:val="0037218C"/>
    <w:rsid w:val="0039186D"/>
    <w:rsid w:val="003B049E"/>
    <w:rsid w:val="003B0DD4"/>
    <w:rsid w:val="003B1486"/>
    <w:rsid w:val="003D5EFC"/>
    <w:rsid w:val="003E4BBD"/>
    <w:rsid w:val="00411D75"/>
    <w:rsid w:val="00414FF6"/>
    <w:rsid w:val="00421A48"/>
    <w:rsid w:val="004243E1"/>
    <w:rsid w:val="00437C3F"/>
    <w:rsid w:val="00441A0F"/>
    <w:rsid w:val="004D35BA"/>
    <w:rsid w:val="004F0153"/>
    <w:rsid w:val="004F4776"/>
    <w:rsid w:val="004F658A"/>
    <w:rsid w:val="00561F7A"/>
    <w:rsid w:val="005739E5"/>
    <w:rsid w:val="00583E8A"/>
    <w:rsid w:val="00590572"/>
    <w:rsid w:val="005954D5"/>
    <w:rsid w:val="005B7A23"/>
    <w:rsid w:val="005C21A5"/>
    <w:rsid w:val="005F3E0E"/>
    <w:rsid w:val="00660DBE"/>
    <w:rsid w:val="006B7C0C"/>
    <w:rsid w:val="006C0B9A"/>
    <w:rsid w:val="006F4031"/>
    <w:rsid w:val="007A5649"/>
    <w:rsid w:val="0080482C"/>
    <w:rsid w:val="008A1E62"/>
    <w:rsid w:val="008D2964"/>
    <w:rsid w:val="0090555B"/>
    <w:rsid w:val="009146EA"/>
    <w:rsid w:val="009151EF"/>
    <w:rsid w:val="0094058B"/>
    <w:rsid w:val="009712DE"/>
    <w:rsid w:val="009978BD"/>
    <w:rsid w:val="009A102B"/>
    <w:rsid w:val="00A30CC0"/>
    <w:rsid w:val="00A7740A"/>
    <w:rsid w:val="00AC7F3F"/>
    <w:rsid w:val="00AE2606"/>
    <w:rsid w:val="00B87312"/>
    <w:rsid w:val="00C05641"/>
    <w:rsid w:val="00C11071"/>
    <w:rsid w:val="00C54A92"/>
    <w:rsid w:val="00C8358C"/>
    <w:rsid w:val="00C8388A"/>
    <w:rsid w:val="00CA241C"/>
    <w:rsid w:val="00CA60B0"/>
    <w:rsid w:val="00CE571B"/>
    <w:rsid w:val="00D573F2"/>
    <w:rsid w:val="00D80198"/>
    <w:rsid w:val="00DA6044"/>
    <w:rsid w:val="00DB12CB"/>
    <w:rsid w:val="00DB6AFE"/>
    <w:rsid w:val="00DB7284"/>
    <w:rsid w:val="00DB790B"/>
    <w:rsid w:val="00DD04C3"/>
    <w:rsid w:val="00E63FAC"/>
    <w:rsid w:val="00E8102B"/>
    <w:rsid w:val="00E84432"/>
    <w:rsid w:val="00ED1DD5"/>
    <w:rsid w:val="00EE2747"/>
    <w:rsid w:val="00F0604B"/>
    <w:rsid w:val="00F071A9"/>
    <w:rsid w:val="00F15478"/>
    <w:rsid w:val="00F27602"/>
    <w:rsid w:val="00F71262"/>
    <w:rsid w:val="00F87F23"/>
    <w:rsid w:val="00F963E4"/>
    <w:rsid w:val="00FA2A0A"/>
    <w:rsid w:val="00FC692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E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E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2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CF0AA-E568-41A8-85FF-CC33F0A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13</TotalTime>
  <Pages>3</Pages>
  <Words>561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Sarlomo Sirkku</cp:lastModifiedBy>
  <cp:revision>4</cp:revision>
  <cp:lastPrinted>2018-11-16T08:39:00Z</cp:lastPrinted>
  <dcterms:created xsi:type="dcterms:W3CDTF">2019-01-22T11:18:00Z</dcterms:created>
  <dcterms:modified xsi:type="dcterms:W3CDTF">2019-02-01T12:45:00Z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