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8C" w:rsidRDefault="00C76C8C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A30CC0" w:rsidRPr="00A0419F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bookmarkStart w:id="0" w:name="_GoBack"/>
      <w:bookmarkEnd w:id="0"/>
      <w:r w:rsidRPr="00A0419F">
        <w:rPr>
          <w:rFonts w:ascii="Georgia" w:hAnsi="Georgia"/>
          <w:b/>
          <w:szCs w:val="24"/>
        </w:rPr>
        <w:t>Imatran kaupungin vanhusneuvoston</w:t>
      </w:r>
      <w:r w:rsidRPr="00A0419F">
        <w:rPr>
          <w:rFonts w:ascii="Georgia" w:hAnsi="Georgia"/>
          <w:b/>
          <w:szCs w:val="24"/>
        </w:rPr>
        <w:tab/>
      </w:r>
    </w:p>
    <w:p w:rsidR="00A30CC0" w:rsidRPr="00A0419F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r w:rsidRPr="00A0419F">
        <w:rPr>
          <w:rFonts w:ascii="Georgia" w:hAnsi="Georgia"/>
          <w:b/>
          <w:szCs w:val="24"/>
        </w:rPr>
        <w:t>toim</w:t>
      </w:r>
      <w:r w:rsidR="00A0419F" w:rsidRPr="00A0419F">
        <w:rPr>
          <w:rFonts w:ascii="Georgia" w:hAnsi="Georgia"/>
          <w:b/>
          <w:szCs w:val="24"/>
        </w:rPr>
        <w:t xml:space="preserve">intakertomus v. </w:t>
      </w:r>
      <w:proofErr w:type="gramStart"/>
      <w:r w:rsidR="00A0419F" w:rsidRPr="00A0419F">
        <w:rPr>
          <w:rFonts w:ascii="Georgia" w:hAnsi="Georgia"/>
          <w:b/>
          <w:szCs w:val="24"/>
        </w:rPr>
        <w:t>2017-2018</w:t>
      </w:r>
      <w:proofErr w:type="gramEnd"/>
      <w:r w:rsidR="00A0419F" w:rsidRPr="00A0419F">
        <w:rPr>
          <w:rFonts w:ascii="Georgia" w:hAnsi="Georgia"/>
          <w:b/>
          <w:szCs w:val="24"/>
        </w:rPr>
        <w:t xml:space="preserve"> (1.9.2017-)</w:t>
      </w:r>
    </w:p>
    <w:p w:rsidR="00A7549E" w:rsidRDefault="00A7549E" w:rsidP="00A7549E">
      <w:pPr>
        <w:pStyle w:val="Sisennettyleipteksti"/>
        <w:ind w:left="0"/>
        <w:rPr>
          <w:rFonts w:ascii="Georgia" w:hAnsi="Georgia"/>
          <w:szCs w:val="24"/>
        </w:rPr>
      </w:pPr>
    </w:p>
    <w:p w:rsidR="00A7549E" w:rsidRPr="00686175" w:rsidRDefault="00686175" w:rsidP="00A7549E">
      <w:pPr>
        <w:pStyle w:val="Sisennettyleipteksti"/>
        <w:ind w:left="0"/>
        <w:rPr>
          <w:rFonts w:ascii="Georgia" w:hAnsi="Georgia"/>
          <w:b/>
          <w:szCs w:val="24"/>
        </w:rPr>
      </w:pPr>
      <w:r w:rsidRPr="00686175">
        <w:rPr>
          <w:rFonts w:ascii="Georgia" w:hAnsi="Georgia"/>
          <w:b/>
          <w:szCs w:val="24"/>
        </w:rPr>
        <w:t>Vanhusneuvoston toiminta</w:t>
      </w:r>
    </w:p>
    <w:p w:rsidR="00686175" w:rsidRDefault="00686175" w:rsidP="00A7549E">
      <w:pPr>
        <w:pStyle w:val="Sisennettyleipteksti"/>
        <w:ind w:left="0"/>
        <w:rPr>
          <w:rFonts w:ascii="Georgia" w:hAnsi="Georgia"/>
          <w:szCs w:val="24"/>
        </w:rPr>
      </w:pPr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Kaupunginhallitus nimesi 1.6.2017 alkaneen valtuustokauden vanhusneuvostoon seuraavat järjestöjen ja kaupungin edustajat:</w:t>
      </w:r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Varsinaiset jäsenet ja varajäsenet:  </w:t>
      </w:r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DE4D61" w:rsidRDefault="00DE4D61" w:rsidP="00686175">
      <w:pPr>
        <w:pStyle w:val="Sisennettyleipteksti"/>
        <w:ind w:left="1304"/>
        <w:rPr>
          <w:rFonts w:ascii="Georgia" w:hAnsi="Georgia"/>
          <w:b/>
          <w:szCs w:val="24"/>
        </w:rPr>
      </w:pPr>
      <w:r w:rsidRPr="00E836C0">
        <w:rPr>
          <w:rFonts w:ascii="Georgia" w:hAnsi="Georgia"/>
          <w:b/>
          <w:szCs w:val="24"/>
        </w:rPr>
        <w:t>Varsinainen jäsen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E836C0">
        <w:rPr>
          <w:rFonts w:ascii="Georgia" w:hAnsi="Georgia"/>
          <w:b/>
          <w:szCs w:val="24"/>
        </w:rPr>
        <w:t>Varajäsen</w:t>
      </w:r>
    </w:p>
    <w:p w:rsidR="000B10D9" w:rsidRPr="00686175" w:rsidRDefault="000B10D9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DE4D61" w:rsidRPr="00DE4D61" w:rsidRDefault="00686175" w:rsidP="00DE4D61">
      <w:pPr>
        <w:pStyle w:val="Sisennettyleipteksti"/>
        <w:ind w:left="1304"/>
        <w:rPr>
          <w:rFonts w:ascii="Georgia" w:hAnsi="Georgia"/>
          <w:szCs w:val="24"/>
        </w:rPr>
      </w:pPr>
      <w:proofErr w:type="gramStart"/>
      <w:r w:rsidRPr="00686175">
        <w:rPr>
          <w:rFonts w:ascii="Georgia" w:hAnsi="Georgia"/>
          <w:szCs w:val="24"/>
        </w:rPr>
        <w:t>Imatran kansalliset seniorit ry.</w:t>
      </w:r>
      <w:proofErr w:type="gramEnd"/>
      <w:r w:rsidR="00DE4D61">
        <w:rPr>
          <w:rFonts w:ascii="Georgia" w:hAnsi="Georgia"/>
          <w:szCs w:val="24"/>
        </w:rPr>
        <w:tab/>
      </w:r>
      <w:r w:rsidR="00DE4D61">
        <w:rPr>
          <w:rFonts w:ascii="Georgia" w:hAnsi="Georgia"/>
          <w:szCs w:val="24"/>
        </w:rPr>
        <w:tab/>
      </w:r>
      <w:proofErr w:type="gramStart"/>
      <w:r w:rsidR="00DE4D61" w:rsidRPr="00DE4D61">
        <w:rPr>
          <w:rFonts w:ascii="Georgia" w:hAnsi="Georgia"/>
          <w:szCs w:val="24"/>
        </w:rPr>
        <w:t>Imatran Kristilliset Eläkeläiset ry.</w:t>
      </w:r>
      <w:proofErr w:type="gramEnd"/>
    </w:p>
    <w:p w:rsidR="00DE4D61" w:rsidRPr="00DE4D61" w:rsidRDefault="00DE4D61" w:rsidP="00DE4D61">
      <w:pPr>
        <w:pStyle w:val="Sisennettyleipteksti"/>
        <w:ind w:left="0" w:firstLine="1304"/>
        <w:rPr>
          <w:rFonts w:ascii="Georgia" w:hAnsi="Georgia"/>
          <w:szCs w:val="24"/>
        </w:rPr>
      </w:pPr>
      <w:r w:rsidRPr="00DE4D61">
        <w:rPr>
          <w:rFonts w:ascii="Georgia" w:hAnsi="Georgia"/>
          <w:szCs w:val="24"/>
        </w:rPr>
        <w:t>Sinikka Poskiparta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DE4D61">
        <w:rPr>
          <w:rFonts w:ascii="Georgia" w:hAnsi="Georgia"/>
          <w:szCs w:val="24"/>
        </w:rPr>
        <w:t>Kaija Joronen</w:t>
      </w:r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  <w:r w:rsidRPr="00686175">
        <w:rPr>
          <w:rFonts w:ascii="Georgia" w:hAnsi="Georgia"/>
          <w:szCs w:val="24"/>
        </w:rPr>
        <w:t xml:space="preserve">Imatran Seudun Sotaorvot ja </w:t>
      </w:r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  <w:proofErr w:type="gramStart"/>
      <w:r w:rsidRPr="00686175">
        <w:rPr>
          <w:rFonts w:ascii="Georgia" w:hAnsi="Georgia"/>
          <w:szCs w:val="24"/>
        </w:rPr>
        <w:t>Kaatuneiden Omaiset ry.</w:t>
      </w:r>
      <w:proofErr w:type="gramEnd"/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  <w:r w:rsidRPr="00686175">
        <w:rPr>
          <w:rFonts w:ascii="Georgia" w:hAnsi="Georgia"/>
          <w:szCs w:val="24"/>
        </w:rPr>
        <w:t>Anna-Sohvi Immonen</w:t>
      </w:r>
      <w:r w:rsidR="00E836C0">
        <w:rPr>
          <w:rFonts w:ascii="Georgia" w:hAnsi="Georgia"/>
          <w:szCs w:val="24"/>
        </w:rPr>
        <w:t>, ero v. 2018</w:t>
      </w:r>
    </w:p>
    <w:p w:rsidR="00E836C0" w:rsidRDefault="00E836C0" w:rsidP="00686175">
      <w:pPr>
        <w:pStyle w:val="Sisennettyleipteksti"/>
        <w:ind w:left="1304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Imatran Seudun Sotaorvot ja Kaa</w:t>
      </w:r>
      <w:r w:rsidR="00686175" w:rsidRPr="00686175">
        <w:rPr>
          <w:rFonts w:ascii="Georgia" w:hAnsi="Georgia"/>
          <w:szCs w:val="24"/>
        </w:rPr>
        <w:t>tuneiden</w:t>
      </w:r>
      <w:proofErr w:type="gramEnd"/>
      <w:r w:rsidR="00686175" w:rsidRPr="00686175">
        <w:rPr>
          <w:rFonts w:ascii="Georgia" w:hAnsi="Georgia"/>
          <w:szCs w:val="24"/>
        </w:rPr>
        <w:t xml:space="preserve"> </w:t>
      </w:r>
    </w:p>
    <w:p w:rsidR="00686175" w:rsidRPr="00686175" w:rsidRDefault="00686175" w:rsidP="00E836C0">
      <w:pPr>
        <w:pStyle w:val="Sisennettyleipteksti"/>
        <w:ind w:left="1304"/>
        <w:rPr>
          <w:rFonts w:ascii="Georgia" w:hAnsi="Georgia"/>
          <w:szCs w:val="24"/>
        </w:rPr>
      </w:pPr>
      <w:r w:rsidRPr="00686175">
        <w:rPr>
          <w:rFonts w:ascii="Georgia" w:hAnsi="Georgia"/>
          <w:szCs w:val="24"/>
        </w:rPr>
        <w:t xml:space="preserve">Omaiset ry. </w:t>
      </w:r>
      <w:r w:rsidR="00E836C0">
        <w:rPr>
          <w:rFonts w:ascii="Georgia" w:hAnsi="Georgia"/>
          <w:szCs w:val="24"/>
        </w:rPr>
        <w:t>Erkki Päivä</w:t>
      </w:r>
      <w:r w:rsidRPr="00686175">
        <w:rPr>
          <w:rFonts w:ascii="Georgia" w:hAnsi="Georgia"/>
          <w:szCs w:val="24"/>
        </w:rPr>
        <w:t xml:space="preserve">rinta </w:t>
      </w:r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E836C0" w:rsidRPr="00E836C0" w:rsidRDefault="00686175" w:rsidP="00E836C0">
      <w:pPr>
        <w:pStyle w:val="Sisennettyleipteksti"/>
        <w:ind w:left="1304"/>
        <w:rPr>
          <w:rFonts w:ascii="Georgia" w:hAnsi="Georgia"/>
          <w:szCs w:val="24"/>
        </w:rPr>
      </w:pPr>
      <w:proofErr w:type="spellStart"/>
      <w:r w:rsidRPr="00686175">
        <w:rPr>
          <w:rFonts w:ascii="Georgia" w:hAnsi="Georgia"/>
          <w:szCs w:val="24"/>
        </w:rPr>
        <w:t>StoraEnson</w:t>
      </w:r>
      <w:proofErr w:type="spellEnd"/>
      <w:r w:rsidRPr="00686175">
        <w:rPr>
          <w:rFonts w:ascii="Georgia" w:hAnsi="Georgia"/>
          <w:szCs w:val="24"/>
        </w:rPr>
        <w:t xml:space="preserve"> Eläkeläiset ry.</w:t>
      </w:r>
      <w:r w:rsidR="00E836C0">
        <w:rPr>
          <w:rFonts w:ascii="Georgia" w:hAnsi="Georgia"/>
          <w:szCs w:val="24"/>
        </w:rPr>
        <w:tab/>
      </w:r>
      <w:r w:rsidR="00E836C0">
        <w:rPr>
          <w:rFonts w:ascii="Georgia" w:hAnsi="Georgia"/>
          <w:szCs w:val="24"/>
        </w:rPr>
        <w:tab/>
      </w:r>
      <w:proofErr w:type="gramStart"/>
      <w:r w:rsidR="00E836C0" w:rsidRPr="00E836C0">
        <w:rPr>
          <w:rFonts w:ascii="Georgia" w:hAnsi="Georgia"/>
          <w:szCs w:val="24"/>
        </w:rPr>
        <w:t>Imatran Eläkeläiset ry.</w:t>
      </w:r>
      <w:proofErr w:type="gramEnd"/>
    </w:p>
    <w:p w:rsidR="00686175" w:rsidRPr="00686175" w:rsidRDefault="00E836C0" w:rsidP="00E836C0">
      <w:pPr>
        <w:pStyle w:val="Sisennettyleipteksti"/>
        <w:ind w:left="0" w:firstLine="1304"/>
        <w:rPr>
          <w:rFonts w:ascii="Georgia" w:hAnsi="Georgia"/>
          <w:szCs w:val="24"/>
        </w:rPr>
      </w:pPr>
      <w:r w:rsidRPr="00E836C0">
        <w:rPr>
          <w:rFonts w:ascii="Georgia" w:hAnsi="Georgia"/>
          <w:szCs w:val="24"/>
        </w:rPr>
        <w:t>Timo Saarinen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proofErr w:type="gramStart"/>
      <w:r w:rsidRPr="00E836C0">
        <w:rPr>
          <w:rFonts w:ascii="Georgia" w:hAnsi="Georgia"/>
          <w:szCs w:val="24"/>
        </w:rPr>
        <w:t>Anneli  Haimakainen</w:t>
      </w:r>
      <w:proofErr w:type="gramEnd"/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E836C0" w:rsidRPr="00E836C0" w:rsidRDefault="00686175" w:rsidP="00E836C0">
      <w:pPr>
        <w:pStyle w:val="Sisennettyleipteksti"/>
        <w:ind w:left="1304"/>
        <w:rPr>
          <w:rFonts w:ascii="Georgia" w:hAnsi="Georgia"/>
          <w:szCs w:val="24"/>
        </w:rPr>
      </w:pPr>
      <w:proofErr w:type="gramStart"/>
      <w:r w:rsidRPr="00686175">
        <w:rPr>
          <w:rFonts w:ascii="Georgia" w:hAnsi="Georgia"/>
          <w:szCs w:val="24"/>
        </w:rPr>
        <w:t>Vuoksenniskan Eläkkeensaajat ry.</w:t>
      </w:r>
      <w:proofErr w:type="gramEnd"/>
      <w:r w:rsidR="00E836C0" w:rsidRPr="00E836C0">
        <w:t xml:space="preserve"> </w:t>
      </w:r>
      <w:r w:rsidR="00E836C0">
        <w:tab/>
      </w:r>
      <w:r w:rsidR="00E836C0">
        <w:tab/>
      </w:r>
      <w:proofErr w:type="gramStart"/>
      <w:r w:rsidR="00E836C0" w:rsidRPr="00E836C0">
        <w:rPr>
          <w:rFonts w:ascii="Georgia" w:hAnsi="Georgia"/>
          <w:szCs w:val="24"/>
        </w:rPr>
        <w:t>Imatran Kristilliset Eläkeläiset ry.</w:t>
      </w:r>
      <w:proofErr w:type="gramEnd"/>
    </w:p>
    <w:p w:rsidR="00686175" w:rsidRPr="00686175" w:rsidRDefault="00E836C0" w:rsidP="00E836C0">
      <w:pPr>
        <w:pStyle w:val="Sisennettyleipteksti"/>
        <w:ind w:left="0" w:firstLine="1304"/>
        <w:rPr>
          <w:rFonts w:ascii="Georgia" w:hAnsi="Georgia"/>
          <w:szCs w:val="24"/>
        </w:rPr>
      </w:pPr>
      <w:r w:rsidRPr="00E836C0">
        <w:rPr>
          <w:rFonts w:ascii="Georgia" w:hAnsi="Georgia"/>
          <w:szCs w:val="24"/>
        </w:rPr>
        <w:t>Anita Sairanen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E836C0">
        <w:rPr>
          <w:rFonts w:ascii="Georgia" w:hAnsi="Georgia"/>
          <w:szCs w:val="24"/>
        </w:rPr>
        <w:t>Eine Pellinen</w:t>
      </w:r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2E7924" w:rsidRPr="002E7924" w:rsidRDefault="00686175" w:rsidP="002E7924">
      <w:pPr>
        <w:pStyle w:val="Sisennettyleipteksti"/>
        <w:ind w:left="1304"/>
        <w:rPr>
          <w:rFonts w:ascii="Georgia" w:hAnsi="Georgia"/>
          <w:szCs w:val="24"/>
        </w:rPr>
      </w:pPr>
      <w:proofErr w:type="gramStart"/>
      <w:r w:rsidRPr="00686175">
        <w:rPr>
          <w:rFonts w:ascii="Georgia" w:hAnsi="Georgia"/>
          <w:szCs w:val="24"/>
        </w:rPr>
        <w:t>Imatran Seudun Senioriopettajat ry.</w:t>
      </w:r>
      <w:proofErr w:type="gramEnd"/>
      <w:r w:rsidR="002E7924" w:rsidRPr="002E7924">
        <w:t xml:space="preserve"> </w:t>
      </w:r>
      <w:r w:rsidR="002E7924">
        <w:tab/>
      </w:r>
      <w:r w:rsidR="002E7924">
        <w:tab/>
      </w:r>
      <w:proofErr w:type="gramStart"/>
      <w:r w:rsidR="002E7924" w:rsidRPr="002E7924">
        <w:rPr>
          <w:rFonts w:ascii="Georgia" w:hAnsi="Georgia"/>
          <w:szCs w:val="24"/>
        </w:rPr>
        <w:t>Imatran Teräseläkeläiset ry.</w:t>
      </w:r>
      <w:proofErr w:type="gramEnd"/>
      <w:r w:rsidR="002E7924" w:rsidRPr="002E7924">
        <w:rPr>
          <w:rFonts w:ascii="Georgia" w:hAnsi="Georgia"/>
          <w:szCs w:val="24"/>
        </w:rPr>
        <w:t xml:space="preserve"> </w:t>
      </w:r>
    </w:p>
    <w:p w:rsidR="00686175" w:rsidRPr="00686175" w:rsidRDefault="002E7924" w:rsidP="002E7924">
      <w:pPr>
        <w:pStyle w:val="Sisennettyleipteksti"/>
        <w:ind w:left="1304"/>
        <w:rPr>
          <w:rFonts w:ascii="Georgia" w:hAnsi="Georgia"/>
          <w:szCs w:val="24"/>
        </w:rPr>
      </w:pPr>
      <w:r w:rsidRPr="002E7924">
        <w:rPr>
          <w:rFonts w:ascii="Georgia" w:hAnsi="Georgia"/>
          <w:szCs w:val="24"/>
        </w:rPr>
        <w:t>Anna-Liisa Kojo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2E7924">
        <w:rPr>
          <w:rFonts w:ascii="Georgia" w:hAnsi="Georgia"/>
          <w:szCs w:val="24"/>
        </w:rPr>
        <w:t>Antero Vesikko</w:t>
      </w:r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2E7924" w:rsidRDefault="002E7924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2E7924" w:rsidRPr="002E7924" w:rsidRDefault="00686175" w:rsidP="002E7924">
      <w:pPr>
        <w:pStyle w:val="Sisennettyleipteksti"/>
        <w:tabs>
          <w:tab w:val="center" w:pos="5754"/>
        </w:tabs>
        <w:ind w:left="1304"/>
        <w:rPr>
          <w:rFonts w:ascii="Georgia" w:hAnsi="Georgia"/>
          <w:szCs w:val="24"/>
        </w:rPr>
      </w:pPr>
      <w:proofErr w:type="spellStart"/>
      <w:r w:rsidRPr="00686175">
        <w:rPr>
          <w:rFonts w:ascii="Georgia" w:hAnsi="Georgia"/>
          <w:szCs w:val="24"/>
        </w:rPr>
        <w:t>Tainionkosken</w:t>
      </w:r>
      <w:proofErr w:type="spellEnd"/>
      <w:r w:rsidRPr="00686175">
        <w:rPr>
          <w:rFonts w:ascii="Georgia" w:hAnsi="Georgia"/>
          <w:szCs w:val="24"/>
        </w:rPr>
        <w:t xml:space="preserve"> Eläkkeensaajat ry.</w:t>
      </w:r>
      <w:r w:rsidR="002E7924">
        <w:rPr>
          <w:rFonts w:ascii="Georgia" w:hAnsi="Georgia"/>
          <w:szCs w:val="24"/>
        </w:rPr>
        <w:tab/>
      </w:r>
      <w:r w:rsidR="002E7924">
        <w:rPr>
          <w:rFonts w:ascii="Georgia" w:hAnsi="Georgia"/>
          <w:szCs w:val="24"/>
        </w:rPr>
        <w:tab/>
      </w:r>
      <w:proofErr w:type="spellStart"/>
      <w:r w:rsidR="002E7924" w:rsidRPr="002E7924">
        <w:rPr>
          <w:rFonts w:ascii="Georgia" w:hAnsi="Georgia"/>
          <w:szCs w:val="24"/>
        </w:rPr>
        <w:t>Tainionkosken</w:t>
      </w:r>
      <w:proofErr w:type="spellEnd"/>
      <w:r w:rsidR="002E7924" w:rsidRPr="002E7924">
        <w:rPr>
          <w:rFonts w:ascii="Georgia" w:hAnsi="Georgia"/>
          <w:szCs w:val="24"/>
        </w:rPr>
        <w:t xml:space="preserve"> Eläkkeensaajat ry.</w:t>
      </w:r>
    </w:p>
    <w:p w:rsidR="00686175" w:rsidRPr="00686175" w:rsidRDefault="002E7924" w:rsidP="002E7924">
      <w:pPr>
        <w:pStyle w:val="Sisennettyleipteksti"/>
        <w:tabs>
          <w:tab w:val="center" w:pos="5754"/>
        </w:tabs>
        <w:ind w:left="1304"/>
        <w:rPr>
          <w:rFonts w:ascii="Georgia" w:hAnsi="Georgia"/>
          <w:szCs w:val="24"/>
        </w:rPr>
      </w:pPr>
      <w:r w:rsidRPr="002E7924">
        <w:rPr>
          <w:rFonts w:ascii="Georgia" w:hAnsi="Georgia"/>
          <w:szCs w:val="24"/>
        </w:rPr>
        <w:t>Liisa Nenonen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2E7924">
        <w:rPr>
          <w:rFonts w:ascii="Georgia" w:hAnsi="Georgia"/>
          <w:szCs w:val="24"/>
        </w:rPr>
        <w:t>Soini Meskanen</w:t>
      </w:r>
      <w:r>
        <w:rPr>
          <w:rFonts w:ascii="Georgia" w:hAnsi="Georgia"/>
          <w:szCs w:val="24"/>
        </w:rPr>
        <w:tab/>
      </w:r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  <w:proofErr w:type="gramStart"/>
      <w:r w:rsidRPr="00686175">
        <w:rPr>
          <w:rFonts w:ascii="Georgia" w:hAnsi="Georgia"/>
          <w:szCs w:val="24"/>
        </w:rPr>
        <w:t>Eläkeliiton Imatran yhdistys ry.</w:t>
      </w:r>
      <w:proofErr w:type="gramEnd"/>
      <w:r w:rsidR="002E7924" w:rsidRPr="002E7924">
        <w:t xml:space="preserve"> </w:t>
      </w:r>
      <w:r w:rsidR="002E7924">
        <w:tab/>
      </w:r>
      <w:r w:rsidR="002E7924">
        <w:tab/>
      </w:r>
      <w:proofErr w:type="gramStart"/>
      <w:r w:rsidR="002E7924" w:rsidRPr="002E7924">
        <w:rPr>
          <w:rFonts w:ascii="Georgia" w:hAnsi="Georgia"/>
          <w:szCs w:val="24"/>
        </w:rPr>
        <w:t>Imatrankosken Eläkkeensaajat ry.</w:t>
      </w:r>
      <w:proofErr w:type="gramEnd"/>
    </w:p>
    <w:p w:rsidR="00686175" w:rsidRP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  <w:r w:rsidRPr="00686175">
        <w:rPr>
          <w:rFonts w:ascii="Georgia" w:hAnsi="Georgia"/>
          <w:szCs w:val="24"/>
        </w:rPr>
        <w:t xml:space="preserve">Pirkko </w:t>
      </w:r>
      <w:proofErr w:type="spellStart"/>
      <w:r w:rsidRPr="00686175">
        <w:rPr>
          <w:rFonts w:ascii="Georgia" w:hAnsi="Georgia"/>
          <w:szCs w:val="24"/>
        </w:rPr>
        <w:t>Molkentin</w:t>
      </w:r>
      <w:proofErr w:type="spellEnd"/>
      <w:r w:rsidR="00D7267B">
        <w:rPr>
          <w:rFonts w:ascii="Georgia" w:hAnsi="Georgia"/>
          <w:szCs w:val="24"/>
        </w:rPr>
        <w:tab/>
      </w:r>
      <w:r w:rsidR="00D7267B">
        <w:rPr>
          <w:rFonts w:ascii="Georgia" w:hAnsi="Georgia"/>
          <w:szCs w:val="24"/>
        </w:rPr>
        <w:tab/>
      </w:r>
      <w:r w:rsidR="00D7267B">
        <w:rPr>
          <w:rFonts w:ascii="Georgia" w:hAnsi="Georgia"/>
          <w:szCs w:val="24"/>
        </w:rPr>
        <w:tab/>
        <w:t xml:space="preserve">Eila </w:t>
      </w:r>
      <w:proofErr w:type="spellStart"/>
      <w:r w:rsidR="00D7267B">
        <w:rPr>
          <w:rFonts w:ascii="Georgia" w:hAnsi="Georgia"/>
          <w:szCs w:val="24"/>
        </w:rPr>
        <w:t>Soikkeli</w:t>
      </w:r>
      <w:proofErr w:type="spellEnd"/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</w:p>
    <w:p w:rsidR="002E7924" w:rsidRPr="002E7924" w:rsidRDefault="00686175" w:rsidP="002E7924">
      <w:pPr>
        <w:pStyle w:val="Sisennettyleipteksti"/>
        <w:ind w:left="1304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Imatran Sotaveteraanit ry.</w:t>
      </w:r>
      <w:proofErr w:type="gramEnd"/>
      <w:r w:rsidR="002E7924">
        <w:rPr>
          <w:rFonts w:ascii="Georgia" w:hAnsi="Georgia"/>
          <w:szCs w:val="24"/>
        </w:rPr>
        <w:tab/>
      </w:r>
      <w:r w:rsidR="002E7924">
        <w:rPr>
          <w:rFonts w:ascii="Georgia" w:hAnsi="Georgia"/>
          <w:szCs w:val="24"/>
        </w:rPr>
        <w:tab/>
      </w:r>
      <w:proofErr w:type="gramStart"/>
      <w:r w:rsidR="002E7924" w:rsidRPr="002E7924">
        <w:rPr>
          <w:rFonts w:ascii="Georgia" w:hAnsi="Georgia"/>
          <w:szCs w:val="24"/>
        </w:rPr>
        <w:t>Imatran Sotaveteraanit ry.</w:t>
      </w:r>
      <w:proofErr w:type="gramEnd"/>
    </w:p>
    <w:p w:rsidR="00686175" w:rsidRDefault="002E7924" w:rsidP="002E7924">
      <w:pPr>
        <w:pStyle w:val="Sisennettyleipteksti"/>
        <w:ind w:left="1304"/>
        <w:rPr>
          <w:rFonts w:ascii="Georgia" w:hAnsi="Georgia"/>
          <w:szCs w:val="24"/>
        </w:rPr>
      </w:pPr>
      <w:r w:rsidRPr="002E7924">
        <w:rPr>
          <w:rFonts w:ascii="Georgia" w:hAnsi="Georgia"/>
          <w:szCs w:val="24"/>
        </w:rPr>
        <w:t>Jyrki Kääriäinen</w:t>
      </w:r>
      <w:r w:rsidRPr="002E7924">
        <w:t xml:space="preserve"> </w:t>
      </w:r>
      <w:r>
        <w:tab/>
      </w:r>
      <w:r>
        <w:tab/>
      </w:r>
      <w:r>
        <w:tab/>
      </w:r>
      <w:r w:rsidRPr="002E7924">
        <w:rPr>
          <w:rFonts w:ascii="Georgia" w:hAnsi="Georgia"/>
          <w:szCs w:val="24"/>
        </w:rPr>
        <w:t>Lauri Aunola</w:t>
      </w:r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  <w:r w:rsidRPr="00686175">
        <w:rPr>
          <w:rFonts w:ascii="Georgia" w:hAnsi="Georgia"/>
          <w:szCs w:val="24"/>
        </w:rPr>
        <w:tab/>
      </w:r>
    </w:p>
    <w:p w:rsidR="00686175" w:rsidRDefault="00686175" w:rsidP="00A7549E">
      <w:pPr>
        <w:pStyle w:val="Sisennettyleipteksti"/>
        <w:ind w:left="0"/>
        <w:rPr>
          <w:rFonts w:ascii="Georgia" w:hAnsi="Georgia"/>
          <w:szCs w:val="24"/>
        </w:rPr>
      </w:pPr>
    </w:p>
    <w:p w:rsidR="000B10D9" w:rsidRPr="000B10D9" w:rsidRDefault="000B10D9" w:rsidP="000B10D9">
      <w:pPr>
        <w:pStyle w:val="Sisennettyleipteksti"/>
        <w:ind w:left="1304"/>
        <w:rPr>
          <w:rFonts w:ascii="Georgia" w:hAnsi="Georgia"/>
          <w:szCs w:val="24"/>
        </w:rPr>
      </w:pPr>
      <w:proofErr w:type="gramStart"/>
      <w:r w:rsidRPr="000B10D9">
        <w:rPr>
          <w:rFonts w:ascii="Georgia" w:hAnsi="Georgia"/>
          <w:szCs w:val="24"/>
        </w:rPr>
        <w:lastRenderedPageBreak/>
        <w:t xml:space="preserve">Puheenjohtaja Jerena Juutilainen (valtuutettu, kaupunkikehityslautakunnan jäsen, </w:t>
      </w:r>
      <w:proofErr w:type="spellStart"/>
      <w:r w:rsidRPr="000B10D9">
        <w:rPr>
          <w:rFonts w:ascii="Georgia" w:hAnsi="Georgia"/>
          <w:szCs w:val="24"/>
        </w:rPr>
        <w:t>Eksoten</w:t>
      </w:r>
      <w:proofErr w:type="spellEnd"/>
      <w:r w:rsidRPr="000B10D9">
        <w:rPr>
          <w:rFonts w:ascii="Georgia" w:hAnsi="Georgia"/>
          <w:szCs w:val="24"/>
        </w:rPr>
        <w:t xml:space="preserve"> valtuuston 1. varapuheenjohtaja), jerena.juutilainen@imatra.fi, p. 0405425524</w:t>
      </w:r>
      <w:proofErr w:type="gramEnd"/>
    </w:p>
    <w:p w:rsidR="000B10D9" w:rsidRPr="000B10D9" w:rsidRDefault="000B10D9" w:rsidP="000B10D9">
      <w:pPr>
        <w:pStyle w:val="Sisennettyleipteksti"/>
        <w:ind w:left="0"/>
        <w:rPr>
          <w:rFonts w:ascii="Georgia" w:hAnsi="Georgia"/>
          <w:szCs w:val="24"/>
        </w:rPr>
      </w:pPr>
    </w:p>
    <w:p w:rsidR="000B10D9" w:rsidRPr="000B10D9" w:rsidRDefault="000B10D9" w:rsidP="000B10D9">
      <w:pPr>
        <w:pStyle w:val="Sisennettyleipteksti"/>
        <w:ind w:left="1304"/>
        <w:rPr>
          <w:rFonts w:ascii="Georgia" w:hAnsi="Georgia"/>
          <w:szCs w:val="24"/>
        </w:rPr>
      </w:pPr>
      <w:r w:rsidRPr="000B10D9">
        <w:rPr>
          <w:rFonts w:ascii="Georgia" w:hAnsi="Georgia"/>
          <w:szCs w:val="24"/>
        </w:rPr>
        <w:t>Kaupunkikehityslautakunnan edustaja Arto Pulkkinen, arto.pulkkinen@imatra.fi, p. 0456501186</w:t>
      </w:r>
    </w:p>
    <w:p w:rsidR="000B10D9" w:rsidRPr="000B10D9" w:rsidRDefault="000B10D9" w:rsidP="000B10D9">
      <w:pPr>
        <w:pStyle w:val="Sisennettyleipteksti"/>
        <w:ind w:left="0"/>
        <w:rPr>
          <w:rFonts w:ascii="Georgia" w:hAnsi="Georgia"/>
          <w:szCs w:val="24"/>
        </w:rPr>
      </w:pPr>
    </w:p>
    <w:p w:rsidR="000B10D9" w:rsidRPr="000B10D9" w:rsidRDefault="000B10D9" w:rsidP="000B10D9">
      <w:pPr>
        <w:pStyle w:val="Sisennettyleipteksti"/>
        <w:ind w:left="1304"/>
        <w:rPr>
          <w:rFonts w:ascii="Georgia" w:hAnsi="Georgia"/>
          <w:szCs w:val="24"/>
        </w:rPr>
      </w:pPr>
      <w:r w:rsidRPr="000B10D9">
        <w:rPr>
          <w:rFonts w:ascii="Georgia" w:hAnsi="Georgia"/>
          <w:szCs w:val="24"/>
        </w:rPr>
        <w:t>Hyvinvointilautakunnan edustaja Arto Siitonen, arto.siitonen@imatra.fi, p. 0408336433</w:t>
      </w:r>
    </w:p>
    <w:p w:rsidR="000B10D9" w:rsidRPr="000B10D9" w:rsidRDefault="000B10D9" w:rsidP="000B10D9">
      <w:pPr>
        <w:pStyle w:val="Sisennettyleipteksti"/>
        <w:ind w:left="0"/>
        <w:rPr>
          <w:rFonts w:ascii="Georgia" w:hAnsi="Georgia"/>
          <w:szCs w:val="24"/>
        </w:rPr>
      </w:pPr>
    </w:p>
    <w:p w:rsidR="000B10D9" w:rsidRPr="000B10D9" w:rsidRDefault="000B10D9" w:rsidP="000B10D9">
      <w:pPr>
        <w:pStyle w:val="Sisennettyleipteksti"/>
        <w:ind w:left="1304"/>
        <w:rPr>
          <w:rFonts w:ascii="Georgia" w:hAnsi="Georgia"/>
          <w:szCs w:val="24"/>
        </w:rPr>
      </w:pPr>
      <w:r w:rsidRPr="000B10D9">
        <w:rPr>
          <w:rFonts w:ascii="Georgia" w:hAnsi="Georgia"/>
          <w:szCs w:val="24"/>
        </w:rPr>
        <w:t>Konsernipalvelut/sihteeri, kehittämis- ja työllisyyskoordinaattori Sirkku Sarlomo, sirkku.sarlomo@imatra.fi, p. 0206172225</w:t>
      </w:r>
    </w:p>
    <w:p w:rsidR="000B10D9" w:rsidRDefault="000B10D9" w:rsidP="00A7549E">
      <w:pPr>
        <w:pStyle w:val="Sisennettyleipteksti"/>
        <w:ind w:left="0"/>
        <w:rPr>
          <w:rFonts w:ascii="Georgia" w:hAnsi="Georgia"/>
          <w:szCs w:val="24"/>
        </w:rPr>
      </w:pPr>
    </w:p>
    <w:p w:rsidR="000B10D9" w:rsidRDefault="000B10D9" w:rsidP="00A7549E">
      <w:pPr>
        <w:pStyle w:val="Sisennettyleipteksti"/>
        <w:ind w:left="0"/>
        <w:rPr>
          <w:rFonts w:ascii="Georgia" w:hAnsi="Georgia"/>
          <w:szCs w:val="24"/>
        </w:rPr>
      </w:pPr>
    </w:p>
    <w:p w:rsidR="00686175" w:rsidRDefault="00686175" w:rsidP="00686175">
      <w:pPr>
        <w:pStyle w:val="Sisennettyleipteksti"/>
        <w:ind w:left="1304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Vanhusneuvosto piti </w:t>
      </w:r>
      <w:r w:rsidR="00F01674">
        <w:rPr>
          <w:rFonts w:ascii="Georgia" w:hAnsi="Georgia"/>
          <w:szCs w:val="24"/>
        </w:rPr>
        <w:t xml:space="preserve">jäsenten valinnan jälkeen </w:t>
      </w:r>
      <w:r>
        <w:rPr>
          <w:rFonts w:ascii="Georgia" w:hAnsi="Georgia"/>
          <w:szCs w:val="24"/>
        </w:rPr>
        <w:t xml:space="preserve">syksyllä 2017 </w:t>
      </w:r>
      <w:r w:rsidR="00F01674">
        <w:rPr>
          <w:rFonts w:ascii="Georgia" w:hAnsi="Georgia"/>
          <w:szCs w:val="24"/>
        </w:rPr>
        <w:t>2</w:t>
      </w:r>
      <w:r>
        <w:rPr>
          <w:rFonts w:ascii="Georgia" w:hAnsi="Georgia"/>
          <w:szCs w:val="24"/>
        </w:rPr>
        <w:t xml:space="preserve"> kokousta ja vuonna 2018 </w:t>
      </w:r>
      <w:r w:rsidR="00B4422E">
        <w:rPr>
          <w:rFonts w:ascii="Georgia" w:hAnsi="Georgia"/>
          <w:szCs w:val="24"/>
        </w:rPr>
        <w:t xml:space="preserve">9 </w:t>
      </w:r>
      <w:r>
        <w:rPr>
          <w:rFonts w:ascii="Georgia" w:hAnsi="Georgia"/>
          <w:szCs w:val="24"/>
        </w:rPr>
        <w:t>kokousta.</w:t>
      </w:r>
    </w:p>
    <w:p w:rsidR="00686175" w:rsidRDefault="00686175" w:rsidP="00A7549E">
      <w:pPr>
        <w:pStyle w:val="Sisennettyleipteksti"/>
        <w:ind w:left="0"/>
        <w:rPr>
          <w:rFonts w:ascii="Georgia" w:hAnsi="Georgia"/>
          <w:szCs w:val="24"/>
        </w:rPr>
      </w:pPr>
    </w:p>
    <w:p w:rsidR="00686175" w:rsidRDefault="000B10D9" w:rsidP="000B10D9">
      <w:pPr>
        <w:pStyle w:val="Sisennettyleipteksti"/>
        <w:tabs>
          <w:tab w:val="left" w:pos="2627"/>
        </w:tabs>
        <w:ind w:left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AD22FD" w:rsidRPr="00AD22FD" w:rsidRDefault="00AD22FD" w:rsidP="00A7549E">
      <w:pPr>
        <w:pStyle w:val="Sisennettyleipteksti"/>
        <w:ind w:left="0"/>
        <w:rPr>
          <w:rFonts w:ascii="Georgia" w:hAnsi="Georgia"/>
          <w:b/>
          <w:szCs w:val="24"/>
        </w:rPr>
      </w:pPr>
      <w:r w:rsidRPr="00AD22FD">
        <w:rPr>
          <w:rFonts w:ascii="Georgia" w:hAnsi="Georgia"/>
          <w:b/>
          <w:szCs w:val="24"/>
        </w:rPr>
        <w:t>Palvelujen kehittämisehdotukset</w:t>
      </w:r>
    </w:p>
    <w:p w:rsidR="00AD22FD" w:rsidRPr="00AD22FD" w:rsidRDefault="00AD22FD" w:rsidP="00AD22FD">
      <w:pPr>
        <w:pStyle w:val="Sisennettyleipteksti"/>
        <w:rPr>
          <w:rFonts w:ascii="Georgia" w:hAnsi="Georgia"/>
          <w:b/>
          <w:szCs w:val="24"/>
        </w:rPr>
      </w:pPr>
    </w:p>
    <w:p w:rsidR="00AD22FD" w:rsidRPr="00AD22FD" w:rsidRDefault="00AD22FD" w:rsidP="00A7549E">
      <w:pPr>
        <w:pStyle w:val="Sisennettyleipteksti"/>
        <w:ind w:left="1304"/>
        <w:rPr>
          <w:rFonts w:ascii="Georgia" w:hAnsi="Georgia"/>
          <w:b/>
          <w:bCs/>
          <w:szCs w:val="24"/>
        </w:rPr>
      </w:pPr>
      <w:r w:rsidRPr="00AD22FD">
        <w:rPr>
          <w:rFonts w:ascii="Georgia" w:hAnsi="Georgia"/>
          <w:b/>
          <w:bCs/>
          <w:szCs w:val="24"/>
        </w:rPr>
        <w:t>Aurauksen ohjeistus</w:t>
      </w:r>
    </w:p>
    <w:p w:rsidR="00AD22FD" w:rsidRPr="00AD22FD" w:rsidRDefault="00AD22FD" w:rsidP="00AD22FD">
      <w:pPr>
        <w:pStyle w:val="Sisennettyleipteksti"/>
        <w:ind w:hanging="2608"/>
        <w:rPr>
          <w:rFonts w:ascii="Georgia" w:hAnsi="Georgia"/>
          <w:b/>
          <w:bCs/>
          <w:szCs w:val="24"/>
        </w:rPr>
      </w:pPr>
    </w:p>
    <w:p w:rsidR="00AD22FD" w:rsidRPr="00AD22FD" w:rsidRDefault="00AD22FD" w:rsidP="00A7549E">
      <w:pPr>
        <w:pStyle w:val="Sisennettyleipteksti"/>
        <w:ind w:left="1304"/>
        <w:rPr>
          <w:rFonts w:ascii="Georgia" w:hAnsi="Georgia"/>
          <w:szCs w:val="24"/>
        </w:rPr>
      </w:pPr>
      <w:r w:rsidRPr="00AD22FD">
        <w:rPr>
          <w:rFonts w:ascii="Georgia" w:hAnsi="Georgia"/>
          <w:szCs w:val="24"/>
        </w:rPr>
        <w:t>Pyydettiin selvitys aurauksen ohjeistuksesta kaupunkikehittäminen ja tekniset pal</w:t>
      </w:r>
      <w:r w:rsidR="000B1A4B">
        <w:rPr>
          <w:rFonts w:ascii="Georgia" w:hAnsi="Georgia"/>
          <w:szCs w:val="24"/>
        </w:rPr>
        <w:softHyphen/>
      </w:r>
      <w:r w:rsidRPr="00AD22FD">
        <w:rPr>
          <w:rFonts w:ascii="Georgia" w:hAnsi="Georgia"/>
          <w:szCs w:val="24"/>
        </w:rPr>
        <w:t>velut vastuualueelta. Tilaajainsinööri Ville Pesu kertoi kokouksessa aurauksen käy</w:t>
      </w:r>
      <w:r w:rsidR="000B1A4B">
        <w:rPr>
          <w:rFonts w:ascii="Georgia" w:hAnsi="Georgia"/>
          <w:szCs w:val="24"/>
        </w:rPr>
        <w:softHyphen/>
      </w:r>
      <w:r w:rsidRPr="00AD22FD">
        <w:rPr>
          <w:rFonts w:ascii="Georgia" w:hAnsi="Georgia"/>
          <w:szCs w:val="24"/>
        </w:rPr>
        <w:t>tänteistä, katualueiden hoitovastuiden jakautumisesta kiinteistönomistajan ja kau</w:t>
      </w:r>
      <w:r w:rsidR="000B1A4B">
        <w:rPr>
          <w:rFonts w:ascii="Georgia" w:hAnsi="Georgia"/>
          <w:szCs w:val="24"/>
        </w:rPr>
        <w:softHyphen/>
      </w:r>
      <w:r w:rsidRPr="00AD22FD">
        <w:rPr>
          <w:rFonts w:ascii="Georgia" w:hAnsi="Georgia"/>
          <w:szCs w:val="24"/>
        </w:rPr>
        <w:t xml:space="preserve">pungin välillä. </w:t>
      </w:r>
    </w:p>
    <w:p w:rsidR="00AD22FD" w:rsidRPr="00AD22FD" w:rsidRDefault="00AD22FD" w:rsidP="00AD22FD">
      <w:pPr>
        <w:pStyle w:val="Sisennettyleipteksti"/>
        <w:ind w:hanging="2608"/>
        <w:rPr>
          <w:rFonts w:ascii="Georgia" w:hAnsi="Georgia"/>
          <w:szCs w:val="24"/>
        </w:rPr>
      </w:pPr>
    </w:p>
    <w:p w:rsidR="00AD22FD" w:rsidRPr="00AD22FD" w:rsidRDefault="00AD22FD" w:rsidP="00A7549E">
      <w:pPr>
        <w:pStyle w:val="Sisennettyleipteksti"/>
        <w:ind w:left="1304"/>
        <w:rPr>
          <w:rFonts w:ascii="Georgia" w:hAnsi="Georgia"/>
          <w:b/>
          <w:bCs/>
          <w:szCs w:val="24"/>
        </w:rPr>
      </w:pPr>
      <w:r w:rsidRPr="00AD22FD">
        <w:rPr>
          <w:rFonts w:ascii="Georgia" w:hAnsi="Georgia"/>
          <w:b/>
          <w:bCs/>
          <w:szCs w:val="24"/>
        </w:rPr>
        <w:t xml:space="preserve">Paikallisliikenteen aikataulujen muutokset </w:t>
      </w:r>
    </w:p>
    <w:p w:rsidR="00AD22FD" w:rsidRPr="00AD22FD" w:rsidRDefault="00AD22FD" w:rsidP="00AD22FD">
      <w:pPr>
        <w:pStyle w:val="Sisennettyleipteksti"/>
        <w:ind w:hanging="2608"/>
        <w:rPr>
          <w:rFonts w:ascii="Georgia" w:hAnsi="Georgia"/>
          <w:b/>
          <w:bCs/>
          <w:szCs w:val="24"/>
        </w:rPr>
      </w:pPr>
    </w:p>
    <w:p w:rsidR="00AD22FD" w:rsidRPr="00AD22FD" w:rsidRDefault="00AD22FD" w:rsidP="00A7549E">
      <w:pPr>
        <w:pStyle w:val="Sisennettyleipteksti"/>
        <w:ind w:left="1304"/>
        <w:rPr>
          <w:rFonts w:ascii="Georgia" w:hAnsi="Georgia"/>
          <w:szCs w:val="24"/>
        </w:rPr>
      </w:pPr>
      <w:r w:rsidRPr="00AD22FD">
        <w:rPr>
          <w:rFonts w:ascii="Georgia" w:hAnsi="Georgia"/>
          <w:szCs w:val="24"/>
        </w:rPr>
        <w:t>Kaupungininsinööri Päivi Pekkanen esitte</w:t>
      </w:r>
      <w:r w:rsidR="00F506CB">
        <w:rPr>
          <w:rFonts w:ascii="Georgia" w:hAnsi="Georgia"/>
          <w:szCs w:val="24"/>
        </w:rPr>
        <w:t>li paikallisliikenteen uudistuksia</w:t>
      </w:r>
      <w:r w:rsidRPr="00AD22FD">
        <w:rPr>
          <w:rFonts w:ascii="Georgia" w:hAnsi="Georgia"/>
          <w:szCs w:val="24"/>
        </w:rPr>
        <w:t xml:space="preserve">. </w:t>
      </w:r>
    </w:p>
    <w:p w:rsidR="00A7549E" w:rsidRDefault="00A7549E" w:rsidP="00A7549E">
      <w:pPr>
        <w:pStyle w:val="Sisennettyleipteksti"/>
        <w:ind w:left="1304"/>
        <w:rPr>
          <w:rFonts w:ascii="Georgia" w:hAnsi="Georgia"/>
          <w:szCs w:val="24"/>
        </w:rPr>
      </w:pPr>
    </w:p>
    <w:p w:rsidR="00AD22FD" w:rsidRPr="00A7549E" w:rsidRDefault="00AD22FD" w:rsidP="00A7549E">
      <w:pPr>
        <w:pStyle w:val="Sisennettyleipteksti"/>
        <w:ind w:left="1304"/>
        <w:rPr>
          <w:rFonts w:ascii="Georgia" w:hAnsi="Georgia"/>
          <w:szCs w:val="24"/>
        </w:rPr>
      </w:pPr>
      <w:r w:rsidRPr="00AD22FD">
        <w:rPr>
          <w:rFonts w:ascii="Georgia" w:hAnsi="Georgia"/>
          <w:b/>
          <w:szCs w:val="24"/>
        </w:rPr>
        <w:t>Ikäihmisten kuntosalipalvelut urheilutalolla</w:t>
      </w:r>
    </w:p>
    <w:p w:rsidR="00A7549E" w:rsidRDefault="00A7549E" w:rsidP="00A7549E">
      <w:pPr>
        <w:pStyle w:val="Sisennettyleipteksti"/>
        <w:ind w:left="0"/>
        <w:rPr>
          <w:rFonts w:ascii="Georgia" w:hAnsi="Georgia"/>
          <w:szCs w:val="24"/>
        </w:rPr>
      </w:pPr>
    </w:p>
    <w:p w:rsidR="00AD22FD" w:rsidRPr="00A7549E" w:rsidRDefault="001D512F" w:rsidP="00A7549E">
      <w:pPr>
        <w:pStyle w:val="Sisennettyleipteksti"/>
        <w:ind w:left="1304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Iäkkäämpien asukkaiden l</w:t>
      </w:r>
      <w:r w:rsidR="00AD22FD" w:rsidRPr="00AD22FD">
        <w:rPr>
          <w:rFonts w:ascii="Georgia" w:hAnsi="Georgia"/>
          <w:szCs w:val="24"/>
        </w:rPr>
        <w:t>iikuntapalvelujen kehittämiseksi vanhusneuvosto esitti, että nykyistä käytäntöä urheilutalon peilisalin kuntoilulaitteiden käytössä muutet</w:t>
      </w:r>
      <w:r w:rsidR="00270439">
        <w:rPr>
          <w:rFonts w:ascii="Georgia" w:hAnsi="Georgia"/>
          <w:szCs w:val="24"/>
        </w:rPr>
        <w:softHyphen/>
      </w:r>
      <w:r w:rsidR="00AD22FD" w:rsidRPr="00AD22FD">
        <w:rPr>
          <w:rFonts w:ascii="Georgia" w:hAnsi="Georgia"/>
          <w:szCs w:val="24"/>
        </w:rPr>
        <w:t>taisiin niin, että ne olisi</w:t>
      </w:r>
      <w:r w:rsidR="000B1A4B">
        <w:rPr>
          <w:rFonts w:ascii="Georgia" w:hAnsi="Georgia"/>
          <w:szCs w:val="24"/>
        </w:rPr>
        <w:softHyphen/>
      </w:r>
      <w:r w:rsidR="00AD22FD" w:rsidRPr="00AD22FD">
        <w:rPr>
          <w:rFonts w:ascii="Georgia" w:hAnsi="Georgia"/>
          <w:szCs w:val="24"/>
        </w:rPr>
        <w:t xml:space="preserve">vat ikäihmisten käytettävissä tiettyinä kiinteinä </w:t>
      </w:r>
      <w:r w:rsidR="00AD22FD" w:rsidRPr="00A7549E">
        <w:rPr>
          <w:rFonts w:ascii="Georgia" w:hAnsi="Georgia"/>
          <w:szCs w:val="24"/>
        </w:rPr>
        <w:t>aikoina.</w:t>
      </w:r>
    </w:p>
    <w:p w:rsidR="00AD22FD" w:rsidRPr="00AD22FD" w:rsidRDefault="00AD22FD" w:rsidP="00AD22FD">
      <w:pPr>
        <w:pStyle w:val="Sisennettyleipteksti"/>
        <w:ind w:hanging="2608"/>
        <w:rPr>
          <w:rFonts w:ascii="Georgia" w:hAnsi="Georgia"/>
          <w:szCs w:val="24"/>
        </w:rPr>
      </w:pPr>
    </w:p>
    <w:p w:rsidR="00AD22FD" w:rsidRPr="00A7549E" w:rsidRDefault="00AD22FD" w:rsidP="00A7549E">
      <w:pPr>
        <w:pStyle w:val="Sisennettyleipteksti"/>
        <w:ind w:left="1304"/>
        <w:rPr>
          <w:rFonts w:ascii="Georgia" w:hAnsi="Georgia"/>
          <w:b/>
          <w:bCs/>
          <w:szCs w:val="24"/>
        </w:rPr>
      </w:pPr>
      <w:r w:rsidRPr="00A7549E">
        <w:rPr>
          <w:rFonts w:ascii="Georgia" w:hAnsi="Georgia"/>
          <w:b/>
          <w:bCs/>
          <w:szCs w:val="24"/>
        </w:rPr>
        <w:t>Energiapuuvaraston sijoittaminen Korvenkantaan</w:t>
      </w:r>
    </w:p>
    <w:p w:rsidR="000769C9" w:rsidRDefault="000769C9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0769C9" w:rsidRDefault="000769C9" w:rsidP="000769C9">
      <w:pPr>
        <w:pStyle w:val="Sisennettyleipteksti"/>
        <w:ind w:left="3912" w:hanging="2608"/>
        <w:rPr>
          <w:rFonts w:ascii="Georgia" w:hAnsi="Georgia"/>
          <w:szCs w:val="24"/>
        </w:rPr>
      </w:pPr>
      <w:r w:rsidRPr="000769C9">
        <w:rPr>
          <w:rFonts w:ascii="Georgia" w:hAnsi="Georgia"/>
          <w:szCs w:val="24"/>
        </w:rPr>
        <w:t xml:space="preserve">Vanhusneuvosto </w:t>
      </w:r>
      <w:r>
        <w:rPr>
          <w:rFonts w:ascii="Georgia" w:hAnsi="Georgia"/>
          <w:szCs w:val="24"/>
        </w:rPr>
        <w:t>esitti</w:t>
      </w:r>
      <w:r w:rsidRPr="000769C9">
        <w:rPr>
          <w:rFonts w:ascii="Georgia" w:hAnsi="Georgia"/>
          <w:szCs w:val="24"/>
        </w:rPr>
        <w:t xml:space="preserve"> Imatran Lämpö Oy:lle, että syntyvän melu- ja liikennehaitan </w:t>
      </w:r>
    </w:p>
    <w:p w:rsidR="000769C9" w:rsidRPr="000769C9" w:rsidRDefault="000769C9" w:rsidP="000769C9">
      <w:pPr>
        <w:pStyle w:val="Sisennettyleipteksti"/>
        <w:ind w:left="3912" w:hanging="2608"/>
        <w:rPr>
          <w:rFonts w:ascii="Georgia" w:hAnsi="Georgia"/>
          <w:szCs w:val="24"/>
        </w:rPr>
      </w:pPr>
      <w:r w:rsidRPr="000769C9">
        <w:rPr>
          <w:rFonts w:ascii="Georgia" w:hAnsi="Georgia"/>
          <w:szCs w:val="24"/>
        </w:rPr>
        <w:t xml:space="preserve">vuoksi </w:t>
      </w:r>
      <w:r>
        <w:rPr>
          <w:rFonts w:ascii="Georgia" w:hAnsi="Georgia"/>
          <w:szCs w:val="24"/>
        </w:rPr>
        <w:t>suunniteltu</w:t>
      </w:r>
      <w:r w:rsidRPr="000769C9">
        <w:rPr>
          <w:rFonts w:ascii="Georgia" w:hAnsi="Georgia"/>
          <w:szCs w:val="24"/>
        </w:rPr>
        <w:t xml:space="preserve"> energia</w:t>
      </w:r>
      <w:r>
        <w:rPr>
          <w:rFonts w:ascii="Georgia" w:hAnsi="Georgia"/>
          <w:szCs w:val="24"/>
        </w:rPr>
        <w:t>puuvarasto</w:t>
      </w:r>
      <w:r w:rsidRPr="000769C9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sijoitettaisiin asutuksen ulkopuolelle.</w:t>
      </w:r>
    </w:p>
    <w:p w:rsidR="000769C9" w:rsidRDefault="000769C9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A0419F" w:rsidRDefault="00151439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proofErr w:type="gramStart"/>
      <w:r>
        <w:rPr>
          <w:rFonts w:ascii="Georgia" w:hAnsi="Georgia"/>
          <w:b/>
          <w:szCs w:val="24"/>
        </w:rPr>
        <w:t>Annetut lausunnot</w:t>
      </w:r>
      <w:proofErr w:type="gramEnd"/>
    </w:p>
    <w:p w:rsidR="00A0419F" w:rsidRDefault="00A0419F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664F93" w:rsidRDefault="00A0419F" w:rsidP="00A7549E">
      <w:pPr>
        <w:pStyle w:val="Sisennettyleipteksti"/>
        <w:ind w:left="1304"/>
        <w:rPr>
          <w:rFonts w:ascii="Georgia" w:hAnsi="Georgia"/>
          <w:szCs w:val="24"/>
        </w:rPr>
      </w:pPr>
      <w:r w:rsidRPr="00151439">
        <w:rPr>
          <w:rFonts w:ascii="Georgia" w:hAnsi="Georgia"/>
          <w:szCs w:val="24"/>
        </w:rPr>
        <w:t xml:space="preserve">Lausunto yleiskaavan </w:t>
      </w:r>
      <w:proofErr w:type="spellStart"/>
      <w:r w:rsidRPr="00151439">
        <w:rPr>
          <w:rFonts w:ascii="Georgia" w:hAnsi="Georgia"/>
          <w:szCs w:val="24"/>
        </w:rPr>
        <w:t>muutokseen/Markunpolun</w:t>
      </w:r>
      <w:proofErr w:type="spellEnd"/>
      <w:r w:rsidRPr="00151439">
        <w:rPr>
          <w:rFonts w:ascii="Georgia" w:hAnsi="Georgia"/>
          <w:szCs w:val="24"/>
        </w:rPr>
        <w:t xml:space="preserve"> asuntoalue</w:t>
      </w:r>
      <w:r w:rsidR="000769C9">
        <w:rPr>
          <w:rFonts w:ascii="Georgia" w:hAnsi="Georgia"/>
          <w:szCs w:val="24"/>
        </w:rPr>
        <w:t>.</w:t>
      </w:r>
    </w:p>
    <w:p w:rsidR="00664F93" w:rsidRDefault="00664F93" w:rsidP="00664F93">
      <w:pPr>
        <w:pStyle w:val="Sisennettyleipteksti"/>
        <w:ind w:left="720"/>
        <w:rPr>
          <w:rFonts w:ascii="Georgia" w:hAnsi="Georgia"/>
          <w:szCs w:val="24"/>
        </w:rPr>
      </w:pPr>
    </w:p>
    <w:p w:rsidR="00664F93" w:rsidRPr="00664F93" w:rsidRDefault="00664F93" w:rsidP="00A7549E">
      <w:pPr>
        <w:pStyle w:val="Sisennettyleipteksti"/>
        <w:ind w:left="1304"/>
        <w:rPr>
          <w:rFonts w:ascii="Georgia" w:hAnsi="Georgia"/>
          <w:szCs w:val="24"/>
        </w:rPr>
      </w:pPr>
      <w:r w:rsidRPr="00664F93">
        <w:rPr>
          <w:rFonts w:ascii="Georgia" w:hAnsi="Georgia"/>
          <w:szCs w:val="24"/>
        </w:rPr>
        <w:t xml:space="preserve">Lausunto asemakaavan muutosluonnoksesta Mansikkalan koulukeskus ja </w:t>
      </w:r>
      <w:proofErr w:type="spellStart"/>
      <w:r w:rsidRPr="00664F93">
        <w:rPr>
          <w:rFonts w:ascii="Georgia" w:hAnsi="Georgia"/>
          <w:szCs w:val="24"/>
        </w:rPr>
        <w:t>Varpa</w:t>
      </w:r>
      <w:r w:rsidR="000B1A4B">
        <w:rPr>
          <w:rFonts w:ascii="Georgia" w:hAnsi="Georgia"/>
          <w:szCs w:val="24"/>
        </w:rPr>
        <w:softHyphen/>
      </w:r>
      <w:r w:rsidRPr="00664F93">
        <w:rPr>
          <w:rFonts w:ascii="Georgia" w:hAnsi="Georgia"/>
          <w:szCs w:val="24"/>
        </w:rPr>
        <w:t>saari</w:t>
      </w:r>
      <w:proofErr w:type="spellEnd"/>
      <w:r w:rsidR="000769C9">
        <w:rPr>
          <w:rFonts w:ascii="Georgia" w:hAnsi="Georgia"/>
          <w:szCs w:val="24"/>
        </w:rPr>
        <w:t>.</w:t>
      </w:r>
    </w:p>
    <w:p w:rsidR="008B669C" w:rsidRDefault="008B669C" w:rsidP="00272C2B">
      <w:pPr>
        <w:pStyle w:val="Sisennettyleipteksti"/>
        <w:ind w:hanging="1888"/>
        <w:rPr>
          <w:rFonts w:ascii="Georgia" w:hAnsi="Georgia"/>
          <w:bCs/>
          <w:szCs w:val="24"/>
        </w:rPr>
      </w:pPr>
    </w:p>
    <w:p w:rsidR="0073518E" w:rsidRDefault="00834A1E" w:rsidP="00051A49">
      <w:pPr>
        <w:spacing w:after="200"/>
        <w:ind w:left="1304"/>
        <w:contextualSpacing/>
        <w:rPr>
          <w:rFonts w:ascii="Georgia" w:hAnsi="Georgia"/>
          <w:bCs/>
          <w:szCs w:val="24"/>
          <w:lang w:eastAsia="en-US"/>
        </w:rPr>
      </w:pPr>
      <w:r>
        <w:rPr>
          <w:rFonts w:ascii="Georgia" w:hAnsi="Georgia"/>
          <w:bCs/>
          <w:szCs w:val="24"/>
          <w:lang w:eastAsia="en-US"/>
        </w:rPr>
        <w:t>Lausunto</w:t>
      </w:r>
      <w:r w:rsidR="00142D91" w:rsidRPr="00151439">
        <w:rPr>
          <w:rFonts w:ascii="Georgia" w:hAnsi="Georgia"/>
          <w:bCs/>
          <w:szCs w:val="24"/>
          <w:lang w:eastAsia="en-US"/>
        </w:rPr>
        <w:t xml:space="preserve"> asemakaavan luonnokseen/Lammassaaren sataman alue</w:t>
      </w:r>
      <w:r w:rsidR="000769C9">
        <w:rPr>
          <w:rFonts w:ascii="Georgia" w:hAnsi="Georgia"/>
          <w:bCs/>
          <w:szCs w:val="24"/>
          <w:lang w:eastAsia="en-US"/>
        </w:rPr>
        <w:t>.</w:t>
      </w:r>
    </w:p>
    <w:p w:rsidR="0073518E" w:rsidRDefault="0073518E" w:rsidP="0073518E">
      <w:pPr>
        <w:spacing w:after="200"/>
        <w:ind w:left="720"/>
        <w:contextualSpacing/>
        <w:rPr>
          <w:rFonts w:ascii="Georgia" w:hAnsi="Georgia"/>
          <w:bCs/>
          <w:szCs w:val="24"/>
          <w:lang w:eastAsia="en-US"/>
        </w:rPr>
      </w:pPr>
    </w:p>
    <w:p w:rsidR="00D427A7" w:rsidRPr="0073518E" w:rsidRDefault="00D427A7" w:rsidP="00051A49">
      <w:pPr>
        <w:spacing w:after="200"/>
        <w:ind w:left="1304"/>
        <w:contextualSpacing/>
        <w:rPr>
          <w:rFonts w:ascii="Georgia" w:hAnsi="Georgia"/>
          <w:bCs/>
          <w:szCs w:val="24"/>
          <w:lang w:eastAsia="en-US"/>
        </w:rPr>
      </w:pPr>
      <w:r w:rsidRPr="0073518E">
        <w:rPr>
          <w:rFonts w:ascii="Georgia" w:hAnsi="Georgia"/>
          <w:bCs/>
          <w:szCs w:val="24"/>
        </w:rPr>
        <w:t>Lau</w:t>
      </w:r>
      <w:r w:rsidR="00834A1E">
        <w:rPr>
          <w:rFonts w:ascii="Georgia" w:hAnsi="Georgia"/>
          <w:bCs/>
          <w:szCs w:val="24"/>
        </w:rPr>
        <w:t>sunto asemakaavaluonnokseen/</w:t>
      </w:r>
      <w:r w:rsidRPr="0073518E">
        <w:rPr>
          <w:rFonts w:ascii="Georgia" w:hAnsi="Georgia"/>
          <w:bCs/>
          <w:szCs w:val="24"/>
        </w:rPr>
        <w:t>Kumppanuustalo, Imatra</w:t>
      </w:r>
      <w:r w:rsidR="000769C9">
        <w:rPr>
          <w:rFonts w:ascii="Georgia" w:hAnsi="Georgia"/>
          <w:bCs/>
          <w:szCs w:val="24"/>
        </w:rPr>
        <w:t>.</w:t>
      </w:r>
    </w:p>
    <w:p w:rsidR="0073518E" w:rsidRDefault="00834A1E" w:rsidP="00051A49">
      <w:pPr>
        <w:pStyle w:val="Sisennettyleipteksti"/>
        <w:tabs>
          <w:tab w:val="left" w:pos="913"/>
        </w:tabs>
        <w:ind w:left="1304"/>
        <w:rPr>
          <w:rFonts w:ascii="Georgia" w:hAnsi="Georgia"/>
          <w:bCs/>
          <w:szCs w:val="24"/>
        </w:rPr>
      </w:pPr>
      <w:proofErr w:type="gramStart"/>
      <w:r>
        <w:rPr>
          <w:rFonts w:ascii="Georgia" w:hAnsi="Georgia"/>
          <w:bCs/>
          <w:szCs w:val="24"/>
        </w:rPr>
        <w:t>Lausunto</w:t>
      </w:r>
      <w:r w:rsidR="00CD02D2" w:rsidRPr="0073518E">
        <w:rPr>
          <w:rFonts w:ascii="Georgia" w:hAnsi="Georgia"/>
          <w:bCs/>
          <w:szCs w:val="24"/>
        </w:rPr>
        <w:t xml:space="preserve"> Mansikkalan koulukeskuksen esteettömyysselvitykseen</w:t>
      </w:r>
      <w:r w:rsidR="000769C9">
        <w:rPr>
          <w:rFonts w:ascii="Georgia" w:hAnsi="Georgia"/>
          <w:bCs/>
          <w:szCs w:val="24"/>
        </w:rPr>
        <w:t>.</w:t>
      </w:r>
      <w:proofErr w:type="gramEnd"/>
    </w:p>
    <w:p w:rsidR="0073518E" w:rsidRDefault="0073518E" w:rsidP="0073518E">
      <w:pPr>
        <w:pStyle w:val="Sisennettyleipteksti"/>
        <w:tabs>
          <w:tab w:val="left" w:pos="913"/>
        </w:tabs>
        <w:ind w:left="720"/>
        <w:rPr>
          <w:rFonts w:ascii="Georgia" w:hAnsi="Georgia"/>
          <w:bCs/>
          <w:szCs w:val="24"/>
        </w:rPr>
      </w:pPr>
    </w:p>
    <w:p w:rsidR="0073518E" w:rsidRDefault="00CD02D2" w:rsidP="00051A49">
      <w:pPr>
        <w:pStyle w:val="Sisennettyleipteksti"/>
        <w:tabs>
          <w:tab w:val="left" w:pos="913"/>
        </w:tabs>
        <w:ind w:left="1304"/>
        <w:rPr>
          <w:rFonts w:ascii="Georgia" w:hAnsi="Georgia"/>
          <w:bCs/>
          <w:szCs w:val="24"/>
        </w:rPr>
      </w:pPr>
      <w:proofErr w:type="gramStart"/>
      <w:r w:rsidRPr="0073518E">
        <w:rPr>
          <w:rFonts w:ascii="Georgia" w:hAnsi="Georgia"/>
          <w:bCs/>
          <w:szCs w:val="24"/>
        </w:rPr>
        <w:t>Lausunto asemakaavoihin ja</w:t>
      </w:r>
      <w:r w:rsidR="0073518E" w:rsidRPr="0073518E">
        <w:rPr>
          <w:rFonts w:ascii="Georgia" w:hAnsi="Georgia"/>
          <w:bCs/>
          <w:szCs w:val="24"/>
        </w:rPr>
        <w:t xml:space="preserve"> </w:t>
      </w:r>
      <w:r w:rsidRPr="0073518E">
        <w:rPr>
          <w:rFonts w:ascii="Georgia" w:hAnsi="Georgia"/>
          <w:bCs/>
          <w:szCs w:val="24"/>
        </w:rPr>
        <w:t xml:space="preserve">asemakaavan muutoksiin </w:t>
      </w:r>
      <w:r w:rsidR="0073518E">
        <w:rPr>
          <w:rFonts w:ascii="Georgia" w:hAnsi="Georgia"/>
          <w:bCs/>
          <w:szCs w:val="24"/>
        </w:rPr>
        <w:t>koskien rataverkon kehittä</w:t>
      </w:r>
      <w:r w:rsidR="000B1A4B">
        <w:rPr>
          <w:rFonts w:ascii="Georgia" w:hAnsi="Georgia"/>
          <w:bCs/>
          <w:szCs w:val="24"/>
        </w:rPr>
        <w:softHyphen/>
      </w:r>
      <w:r w:rsidR="0073518E">
        <w:rPr>
          <w:rFonts w:ascii="Georgia" w:hAnsi="Georgia"/>
          <w:bCs/>
          <w:szCs w:val="24"/>
        </w:rPr>
        <w:t>mistä ja kaksoisraiteen rakentamista</w:t>
      </w:r>
      <w:r w:rsidR="000769C9">
        <w:rPr>
          <w:rFonts w:ascii="Georgia" w:hAnsi="Georgia"/>
          <w:bCs/>
          <w:szCs w:val="24"/>
        </w:rPr>
        <w:t>.</w:t>
      </w:r>
      <w:proofErr w:type="gramEnd"/>
    </w:p>
    <w:p w:rsidR="0073518E" w:rsidRDefault="0073518E" w:rsidP="0073518E">
      <w:pPr>
        <w:pStyle w:val="Sisennettyleipteksti"/>
        <w:tabs>
          <w:tab w:val="left" w:pos="913"/>
        </w:tabs>
        <w:ind w:left="720"/>
        <w:rPr>
          <w:rFonts w:ascii="Georgia" w:hAnsi="Georgia"/>
          <w:bCs/>
          <w:szCs w:val="24"/>
        </w:rPr>
      </w:pPr>
    </w:p>
    <w:p w:rsidR="0094299C" w:rsidRPr="0094299C" w:rsidRDefault="00834A1E" w:rsidP="00051A49">
      <w:pPr>
        <w:pStyle w:val="Sisennettyleipteksti"/>
        <w:ind w:left="1304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 xml:space="preserve">Lausunto </w:t>
      </w:r>
      <w:r w:rsidR="0094299C" w:rsidRPr="0094299C">
        <w:rPr>
          <w:rFonts w:ascii="Georgia" w:hAnsi="Georgia"/>
          <w:bCs/>
          <w:szCs w:val="24"/>
        </w:rPr>
        <w:t>Kosken</w:t>
      </w:r>
      <w:r>
        <w:rPr>
          <w:rFonts w:ascii="Georgia" w:hAnsi="Georgia"/>
          <w:bCs/>
          <w:szCs w:val="24"/>
        </w:rPr>
        <w:t xml:space="preserve"> koulun alueen asemakaavaluonnokseen</w:t>
      </w:r>
      <w:r w:rsidR="000769C9">
        <w:rPr>
          <w:rFonts w:ascii="Georgia" w:hAnsi="Georgia"/>
          <w:bCs/>
          <w:szCs w:val="24"/>
        </w:rPr>
        <w:t>.</w:t>
      </w:r>
    </w:p>
    <w:p w:rsidR="0073518E" w:rsidRDefault="0073518E" w:rsidP="0073518E">
      <w:pPr>
        <w:pStyle w:val="Sisennettyleipteksti"/>
        <w:tabs>
          <w:tab w:val="left" w:pos="913"/>
        </w:tabs>
        <w:ind w:left="720"/>
        <w:rPr>
          <w:rFonts w:ascii="Georgia" w:hAnsi="Georgia"/>
          <w:bCs/>
          <w:szCs w:val="24"/>
        </w:rPr>
      </w:pPr>
    </w:p>
    <w:p w:rsidR="005C1C4B" w:rsidRPr="005C1C4B" w:rsidRDefault="005C1C4B" w:rsidP="005C1C4B">
      <w:pPr>
        <w:pStyle w:val="Sisennettyleipteksti"/>
        <w:tabs>
          <w:tab w:val="left" w:pos="913"/>
        </w:tabs>
        <w:ind w:left="1304"/>
        <w:rPr>
          <w:rFonts w:ascii="Georgia" w:hAnsi="Georgia"/>
          <w:bCs/>
          <w:szCs w:val="24"/>
        </w:rPr>
      </w:pPr>
      <w:r w:rsidRPr="005C1C4B">
        <w:rPr>
          <w:rFonts w:ascii="Georgia" w:hAnsi="Georgia"/>
          <w:bCs/>
          <w:szCs w:val="24"/>
        </w:rPr>
        <w:t xml:space="preserve">Etelä-Karjalan maakuntaohjelma v. </w:t>
      </w:r>
      <w:proofErr w:type="gramStart"/>
      <w:r w:rsidRPr="005C1C4B">
        <w:rPr>
          <w:rFonts w:ascii="Georgia" w:hAnsi="Georgia"/>
          <w:bCs/>
          <w:szCs w:val="24"/>
        </w:rPr>
        <w:t>2018-2021</w:t>
      </w:r>
      <w:proofErr w:type="gramEnd"/>
      <w:r w:rsidRPr="005C1C4B">
        <w:rPr>
          <w:rFonts w:ascii="Georgia" w:hAnsi="Georgia"/>
          <w:bCs/>
          <w:szCs w:val="24"/>
        </w:rPr>
        <w:t xml:space="preserve"> ja sen ympäristöselostus</w:t>
      </w:r>
      <w:r w:rsidR="000769C9">
        <w:rPr>
          <w:rFonts w:ascii="Georgia" w:hAnsi="Georgia"/>
          <w:bCs/>
          <w:szCs w:val="24"/>
        </w:rPr>
        <w:t>.</w:t>
      </w:r>
    </w:p>
    <w:p w:rsidR="005C1C4B" w:rsidRPr="005C1C4B" w:rsidRDefault="005C1C4B" w:rsidP="005C1C4B">
      <w:pPr>
        <w:pStyle w:val="Sisennettyleipteksti"/>
        <w:tabs>
          <w:tab w:val="left" w:pos="913"/>
        </w:tabs>
        <w:ind w:left="1304"/>
        <w:rPr>
          <w:rFonts w:ascii="Georgia" w:hAnsi="Georgia"/>
          <w:bCs/>
          <w:szCs w:val="24"/>
        </w:rPr>
      </w:pPr>
    </w:p>
    <w:p w:rsidR="005C1C4B" w:rsidRPr="005C1C4B" w:rsidRDefault="005C1C4B" w:rsidP="005C1C4B">
      <w:pPr>
        <w:pStyle w:val="Sisennettyleipteksti"/>
        <w:tabs>
          <w:tab w:val="left" w:pos="913"/>
        </w:tabs>
        <w:ind w:left="1304"/>
        <w:rPr>
          <w:rFonts w:ascii="Georgia" w:hAnsi="Georgia"/>
          <w:bCs/>
          <w:szCs w:val="24"/>
        </w:rPr>
      </w:pPr>
      <w:r w:rsidRPr="005C1C4B">
        <w:rPr>
          <w:rFonts w:ascii="Georgia" w:hAnsi="Georgia"/>
          <w:bCs/>
          <w:szCs w:val="24"/>
        </w:rPr>
        <w:t xml:space="preserve">Vihreiden valtuustoryhmän valtuustoaloite: Sukupuolineutraalit </w:t>
      </w:r>
      <w:proofErr w:type="spellStart"/>
      <w:r w:rsidRPr="005C1C4B">
        <w:rPr>
          <w:rFonts w:ascii="Georgia" w:hAnsi="Georgia"/>
          <w:bCs/>
          <w:szCs w:val="24"/>
        </w:rPr>
        <w:t>wc:t</w:t>
      </w:r>
      <w:proofErr w:type="spellEnd"/>
      <w:r w:rsidRPr="005C1C4B">
        <w:rPr>
          <w:rFonts w:ascii="Georgia" w:hAnsi="Georgia"/>
          <w:bCs/>
          <w:szCs w:val="24"/>
        </w:rPr>
        <w:t xml:space="preserve"> kaupungin </w:t>
      </w:r>
    </w:p>
    <w:p w:rsidR="005C1C4B" w:rsidRPr="005C1C4B" w:rsidRDefault="005C1C4B" w:rsidP="005C1C4B">
      <w:pPr>
        <w:pStyle w:val="Sisennettyleipteksti"/>
        <w:tabs>
          <w:tab w:val="left" w:pos="913"/>
        </w:tabs>
        <w:ind w:left="1304"/>
        <w:rPr>
          <w:rFonts w:ascii="Georgia" w:hAnsi="Georgia"/>
          <w:bCs/>
          <w:szCs w:val="24"/>
        </w:rPr>
      </w:pPr>
      <w:r w:rsidRPr="005C1C4B">
        <w:rPr>
          <w:rFonts w:ascii="Georgia" w:hAnsi="Georgia"/>
          <w:bCs/>
          <w:szCs w:val="24"/>
        </w:rPr>
        <w:t>tiloihin</w:t>
      </w:r>
      <w:r w:rsidR="000769C9">
        <w:rPr>
          <w:rFonts w:ascii="Georgia" w:hAnsi="Georgia"/>
          <w:bCs/>
          <w:szCs w:val="24"/>
        </w:rPr>
        <w:t>.</w:t>
      </w:r>
    </w:p>
    <w:p w:rsidR="005C1C4B" w:rsidRDefault="005C1C4B" w:rsidP="00051A49">
      <w:pPr>
        <w:pStyle w:val="Sisennettyleipteksti"/>
        <w:tabs>
          <w:tab w:val="left" w:pos="913"/>
        </w:tabs>
        <w:ind w:left="1304"/>
        <w:rPr>
          <w:rFonts w:ascii="Georgia" w:hAnsi="Georgia"/>
          <w:bCs/>
          <w:szCs w:val="24"/>
        </w:rPr>
      </w:pPr>
    </w:p>
    <w:p w:rsidR="0094299C" w:rsidRDefault="00CD02D2" w:rsidP="00051A49">
      <w:pPr>
        <w:pStyle w:val="Sisennettyleipteksti"/>
        <w:tabs>
          <w:tab w:val="left" w:pos="913"/>
        </w:tabs>
        <w:ind w:left="1304"/>
        <w:rPr>
          <w:rFonts w:ascii="Georgia" w:hAnsi="Georgia"/>
          <w:bCs/>
          <w:szCs w:val="24"/>
        </w:rPr>
      </w:pPr>
      <w:proofErr w:type="gramStart"/>
      <w:r w:rsidRPr="0073518E">
        <w:rPr>
          <w:rFonts w:ascii="Georgia" w:hAnsi="Georgia"/>
          <w:bCs/>
          <w:szCs w:val="24"/>
        </w:rPr>
        <w:t>Imatran kaupungin avustussäännön luonnos</w:t>
      </w:r>
      <w:r w:rsidR="000769C9">
        <w:rPr>
          <w:rFonts w:ascii="Georgia" w:hAnsi="Georgia"/>
          <w:bCs/>
          <w:szCs w:val="24"/>
        </w:rPr>
        <w:t>.</w:t>
      </w:r>
      <w:proofErr w:type="gramEnd"/>
    </w:p>
    <w:p w:rsidR="0094299C" w:rsidRDefault="0094299C" w:rsidP="0094299C">
      <w:pPr>
        <w:pStyle w:val="Sisennettyleipteksti"/>
        <w:tabs>
          <w:tab w:val="left" w:pos="913"/>
        </w:tabs>
        <w:ind w:left="720"/>
        <w:rPr>
          <w:rFonts w:ascii="Georgia" w:hAnsi="Georgia"/>
          <w:bCs/>
          <w:szCs w:val="24"/>
        </w:rPr>
      </w:pPr>
    </w:p>
    <w:p w:rsidR="0094299C" w:rsidRDefault="0033554E" w:rsidP="00051A49">
      <w:pPr>
        <w:pStyle w:val="Sisennettyleipteksti"/>
        <w:tabs>
          <w:tab w:val="left" w:pos="913"/>
        </w:tabs>
        <w:ind w:left="1304"/>
        <w:rPr>
          <w:rFonts w:ascii="Georgia" w:hAnsi="Georgia"/>
          <w:bCs/>
          <w:szCs w:val="24"/>
        </w:rPr>
      </w:pPr>
      <w:proofErr w:type="gramStart"/>
      <w:r w:rsidRPr="0094299C">
        <w:rPr>
          <w:rFonts w:ascii="Georgia" w:hAnsi="Georgia"/>
          <w:bCs/>
          <w:szCs w:val="24"/>
        </w:rPr>
        <w:t>Neuvostojen toimintasääntö luonnos</w:t>
      </w:r>
      <w:r w:rsidR="000769C9">
        <w:rPr>
          <w:rFonts w:ascii="Georgia" w:hAnsi="Georgia"/>
          <w:bCs/>
          <w:szCs w:val="24"/>
        </w:rPr>
        <w:t>.</w:t>
      </w:r>
      <w:proofErr w:type="gramEnd"/>
    </w:p>
    <w:p w:rsidR="0094299C" w:rsidRDefault="0094299C" w:rsidP="0094299C">
      <w:pPr>
        <w:pStyle w:val="Sisennettyleipteksti"/>
        <w:tabs>
          <w:tab w:val="left" w:pos="913"/>
        </w:tabs>
        <w:ind w:left="720"/>
        <w:rPr>
          <w:rFonts w:ascii="Georgia" w:hAnsi="Georgia"/>
          <w:bCs/>
          <w:szCs w:val="24"/>
        </w:rPr>
      </w:pPr>
    </w:p>
    <w:p w:rsidR="0033554E" w:rsidRPr="0094299C" w:rsidRDefault="0033554E" w:rsidP="00051A49">
      <w:pPr>
        <w:pStyle w:val="Sisennettyleipteksti"/>
        <w:ind w:left="1304"/>
        <w:rPr>
          <w:rFonts w:ascii="Georgia" w:hAnsi="Georgia"/>
          <w:bCs/>
          <w:szCs w:val="24"/>
        </w:rPr>
      </w:pPr>
      <w:r w:rsidRPr="0094299C">
        <w:rPr>
          <w:rFonts w:ascii="Georgia" w:hAnsi="Georgia"/>
          <w:bCs/>
          <w:szCs w:val="24"/>
        </w:rPr>
        <w:t>Osallistu ja vaikuta -ohjelman luonnos</w:t>
      </w:r>
      <w:r w:rsidR="000769C9">
        <w:rPr>
          <w:rFonts w:ascii="Georgia" w:hAnsi="Georgia"/>
          <w:bCs/>
          <w:szCs w:val="24"/>
        </w:rPr>
        <w:t>.</w:t>
      </w:r>
    </w:p>
    <w:p w:rsidR="0094299C" w:rsidRDefault="0094299C" w:rsidP="00A0419F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051A49" w:rsidRDefault="008B669C" w:rsidP="00051A49">
      <w:pPr>
        <w:pStyle w:val="Sisennettyleipteksti"/>
        <w:ind w:hanging="2608"/>
        <w:rPr>
          <w:rFonts w:ascii="Georgia" w:hAnsi="Georgia"/>
          <w:b/>
          <w:szCs w:val="24"/>
        </w:rPr>
      </w:pPr>
      <w:proofErr w:type="gramStart"/>
      <w:r>
        <w:rPr>
          <w:rFonts w:ascii="Georgia" w:hAnsi="Georgia"/>
          <w:b/>
          <w:szCs w:val="24"/>
        </w:rPr>
        <w:t>Tehdyt aloitteet</w:t>
      </w:r>
      <w:proofErr w:type="gramEnd"/>
    </w:p>
    <w:p w:rsidR="00051A49" w:rsidRDefault="00051A49" w:rsidP="00051A49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051A49" w:rsidRPr="00051A49" w:rsidRDefault="00051A49" w:rsidP="00051A49">
      <w:pPr>
        <w:pStyle w:val="Sisennettyleipteksti"/>
        <w:ind w:left="3912" w:hanging="2608"/>
        <w:rPr>
          <w:rFonts w:ascii="Georgia" w:hAnsi="Georgia"/>
          <w:szCs w:val="24"/>
        </w:rPr>
      </w:pPr>
      <w:r w:rsidRPr="00051A49">
        <w:rPr>
          <w:rFonts w:ascii="Georgia" w:hAnsi="Georgia" w:cs="Arial-BoldMT"/>
          <w:bCs/>
          <w:color w:val="000000"/>
          <w:szCs w:val="24"/>
        </w:rPr>
        <w:t xml:space="preserve">Aloite </w:t>
      </w:r>
      <w:r w:rsidR="008B669C" w:rsidRPr="00051A49">
        <w:rPr>
          <w:rFonts w:ascii="Georgia" w:hAnsi="Georgia" w:cs="Arial-BoldMT"/>
          <w:bCs/>
          <w:color w:val="000000"/>
          <w:szCs w:val="24"/>
        </w:rPr>
        <w:t>kultt</w:t>
      </w:r>
      <w:r w:rsidRPr="00051A49">
        <w:rPr>
          <w:rFonts w:ascii="Georgia" w:hAnsi="Georgia" w:cs="Arial-BoldMT"/>
          <w:bCs/>
          <w:color w:val="000000"/>
          <w:szCs w:val="24"/>
        </w:rPr>
        <w:t>uuripassin käyttöönottamisesta</w:t>
      </w:r>
      <w:r w:rsidR="00321C80">
        <w:rPr>
          <w:rFonts w:ascii="Georgia" w:hAnsi="Georgia" w:cs="Arial-BoldMT"/>
          <w:bCs/>
          <w:color w:val="000000"/>
          <w:szCs w:val="24"/>
        </w:rPr>
        <w:t>/senioripassin laajentaminen</w:t>
      </w:r>
    </w:p>
    <w:p w:rsidR="00051A49" w:rsidRPr="00051A49" w:rsidRDefault="00051A49" w:rsidP="00051A49">
      <w:pPr>
        <w:pStyle w:val="Sisennettyleipteksti"/>
        <w:ind w:left="3912" w:hanging="2608"/>
        <w:rPr>
          <w:rFonts w:ascii="Georgia" w:hAnsi="Georgia" w:cs="Arial-BoldMT"/>
          <w:bCs/>
          <w:color w:val="000000"/>
          <w:szCs w:val="24"/>
        </w:rPr>
      </w:pPr>
      <w:r w:rsidRPr="00051A49">
        <w:rPr>
          <w:rFonts w:ascii="Georgia" w:hAnsi="Georgia" w:cs="Arial-BoldMT"/>
          <w:bCs/>
          <w:color w:val="000000"/>
          <w:szCs w:val="24"/>
        </w:rPr>
        <w:t>myös kulttuuritapahtumiin kokeiluna v. 2018</w:t>
      </w:r>
      <w:r w:rsidR="000769C9">
        <w:rPr>
          <w:rFonts w:ascii="Georgia" w:hAnsi="Georgia" w:cs="Arial-BoldMT"/>
          <w:bCs/>
          <w:color w:val="000000"/>
          <w:szCs w:val="24"/>
        </w:rPr>
        <w:t>.</w:t>
      </w:r>
    </w:p>
    <w:p w:rsidR="00051A49" w:rsidRPr="00051A49" w:rsidRDefault="00051A49" w:rsidP="00CD02D2">
      <w:pPr>
        <w:autoSpaceDE w:val="0"/>
        <w:autoSpaceDN w:val="0"/>
        <w:adjustRightInd w:val="0"/>
        <w:ind w:left="1304"/>
        <w:rPr>
          <w:rFonts w:ascii="Georgia" w:hAnsi="Georgia" w:cs="ArialMT"/>
          <w:bCs/>
          <w:color w:val="000000"/>
          <w:szCs w:val="24"/>
        </w:rPr>
      </w:pPr>
    </w:p>
    <w:p w:rsidR="00CD02D2" w:rsidRPr="00051A49" w:rsidRDefault="00CD02D2" w:rsidP="00051A49">
      <w:pPr>
        <w:autoSpaceDE w:val="0"/>
        <w:autoSpaceDN w:val="0"/>
        <w:adjustRightInd w:val="0"/>
        <w:ind w:left="1304"/>
        <w:rPr>
          <w:rFonts w:ascii="Georgia" w:hAnsi="Georgia" w:cs="ArialMT"/>
          <w:bCs/>
          <w:color w:val="000000"/>
          <w:szCs w:val="24"/>
        </w:rPr>
      </w:pPr>
      <w:proofErr w:type="gramStart"/>
      <w:r w:rsidRPr="00051A49">
        <w:rPr>
          <w:rFonts w:ascii="Georgia" w:hAnsi="Georgia" w:cs="ArialMT"/>
          <w:bCs/>
          <w:color w:val="000000"/>
          <w:szCs w:val="24"/>
        </w:rPr>
        <w:t>Aloite tuoksuttomista tapahtumista ja</w:t>
      </w:r>
      <w:r w:rsidR="00051A49" w:rsidRPr="00051A49">
        <w:rPr>
          <w:rFonts w:ascii="Georgia" w:hAnsi="Georgia" w:cs="ArialMT"/>
          <w:bCs/>
          <w:color w:val="000000"/>
          <w:szCs w:val="24"/>
        </w:rPr>
        <w:t xml:space="preserve"> </w:t>
      </w:r>
      <w:r w:rsidRPr="00051A49">
        <w:rPr>
          <w:rFonts w:ascii="Georgia" w:hAnsi="Georgia" w:cs="ArialMT"/>
          <w:bCs/>
          <w:color w:val="000000"/>
          <w:szCs w:val="24"/>
        </w:rPr>
        <w:t>tilaisuuksista</w:t>
      </w:r>
      <w:r w:rsidR="000769C9">
        <w:rPr>
          <w:rFonts w:ascii="Georgia" w:hAnsi="Georgia" w:cs="ArialMT"/>
          <w:bCs/>
          <w:color w:val="000000"/>
          <w:szCs w:val="24"/>
        </w:rPr>
        <w:t>.</w:t>
      </w:r>
      <w:proofErr w:type="gramEnd"/>
    </w:p>
    <w:p w:rsidR="00CD02D2" w:rsidRPr="00051A49" w:rsidRDefault="00CD02D2" w:rsidP="00CD02D2">
      <w:pPr>
        <w:autoSpaceDE w:val="0"/>
        <w:autoSpaceDN w:val="0"/>
        <w:adjustRightInd w:val="0"/>
        <w:ind w:left="1304"/>
        <w:rPr>
          <w:rFonts w:ascii="Georgia" w:hAnsi="Georgia" w:cs="ArialMT"/>
          <w:color w:val="000000"/>
          <w:szCs w:val="24"/>
        </w:rPr>
      </w:pPr>
    </w:p>
    <w:p w:rsidR="00086198" w:rsidRDefault="0056159F" w:rsidP="00086198">
      <w:pPr>
        <w:autoSpaceDE w:val="0"/>
        <w:autoSpaceDN w:val="0"/>
        <w:adjustRightInd w:val="0"/>
        <w:ind w:left="1304"/>
        <w:rPr>
          <w:rFonts w:ascii="Georgia" w:hAnsi="Georgia" w:cs="ArialMT"/>
          <w:color w:val="000000"/>
          <w:szCs w:val="24"/>
        </w:rPr>
      </w:pPr>
      <w:proofErr w:type="gramStart"/>
      <w:r w:rsidRPr="00051A49">
        <w:rPr>
          <w:rFonts w:ascii="Georgia" w:hAnsi="Georgia" w:cs="ArialMT"/>
          <w:bCs/>
          <w:color w:val="000000"/>
          <w:szCs w:val="24"/>
        </w:rPr>
        <w:t>Kaupungintalo</w:t>
      </w:r>
      <w:r w:rsidR="00EC20E6">
        <w:rPr>
          <w:rFonts w:ascii="Georgia" w:hAnsi="Georgia" w:cs="ArialMT"/>
          <w:bCs/>
          <w:color w:val="000000"/>
          <w:szCs w:val="24"/>
        </w:rPr>
        <w:t>n</w:t>
      </w:r>
      <w:r w:rsidRPr="00051A49">
        <w:rPr>
          <w:rFonts w:ascii="Georgia" w:hAnsi="Georgia" w:cs="ArialMT"/>
          <w:bCs/>
          <w:color w:val="000000"/>
          <w:szCs w:val="24"/>
        </w:rPr>
        <w:t xml:space="preserve"> alaoven käyttö tilaisuuksissa</w:t>
      </w:r>
      <w:r w:rsidR="00EC20E6">
        <w:rPr>
          <w:rFonts w:ascii="Georgia" w:hAnsi="Georgia" w:cs="ArialMT"/>
          <w:bCs/>
          <w:color w:val="000000"/>
          <w:szCs w:val="24"/>
        </w:rPr>
        <w:t xml:space="preserve"> </w:t>
      </w:r>
      <w:r w:rsidRPr="00051A49">
        <w:rPr>
          <w:rFonts w:ascii="Georgia" w:hAnsi="Georgia" w:cs="ArialMT"/>
          <w:color w:val="000000"/>
          <w:szCs w:val="24"/>
        </w:rPr>
        <w:t>myös</w:t>
      </w:r>
      <w:r w:rsidR="00EC20E6">
        <w:rPr>
          <w:rFonts w:ascii="Georgia" w:hAnsi="Georgia" w:cs="ArialMT"/>
          <w:bCs/>
          <w:color w:val="000000"/>
          <w:szCs w:val="24"/>
        </w:rPr>
        <w:t xml:space="preserve"> </w:t>
      </w:r>
      <w:r w:rsidRPr="00051A49">
        <w:rPr>
          <w:rFonts w:ascii="Georgia" w:hAnsi="Georgia" w:cs="ArialMT"/>
          <w:color w:val="000000"/>
          <w:szCs w:val="24"/>
        </w:rPr>
        <w:t>kansalaistorin remontin jäl</w:t>
      </w:r>
      <w:r w:rsidR="000B1A4B">
        <w:rPr>
          <w:rFonts w:ascii="Georgia" w:hAnsi="Georgia" w:cs="ArialMT"/>
          <w:color w:val="000000"/>
          <w:szCs w:val="24"/>
        </w:rPr>
        <w:softHyphen/>
      </w:r>
      <w:r w:rsidR="00EC20E6">
        <w:rPr>
          <w:rFonts w:ascii="Georgia" w:hAnsi="Georgia" w:cs="ArialMT"/>
          <w:color w:val="000000"/>
          <w:szCs w:val="24"/>
        </w:rPr>
        <w:t>keen.</w:t>
      </w:r>
      <w:proofErr w:type="gramEnd"/>
      <w:r w:rsidR="00EC20E6">
        <w:rPr>
          <w:rFonts w:ascii="Georgia" w:hAnsi="Georgia" w:cs="ArialMT"/>
          <w:color w:val="000000"/>
          <w:szCs w:val="24"/>
        </w:rPr>
        <w:t xml:space="preserve"> </w:t>
      </w:r>
      <w:r w:rsidRPr="00051A49">
        <w:rPr>
          <w:rFonts w:ascii="Georgia" w:hAnsi="Georgia" w:cs="ArialMT"/>
          <w:color w:val="000000"/>
          <w:szCs w:val="24"/>
        </w:rPr>
        <w:t>Vanhusneuvosto tekee aloitteen asiasta, jos</w:t>
      </w:r>
      <w:r w:rsidR="00EC20E6">
        <w:rPr>
          <w:rFonts w:ascii="Georgia" w:hAnsi="Georgia" w:cs="ArialMT"/>
          <w:color w:val="000000"/>
          <w:szCs w:val="24"/>
        </w:rPr>
        <w:t xml:space="preserve"> </w:t>
      </w:r>
      <w:r w:rsidRPr="00051A49">
        <w:rPr>
          <w:rFonts w:ascii="Georgia" w:hAnsi="Georgia" w:cs="ArialMT"/>
          <w:color w:val="000000"/>
          <w:szCs w:val="24"/>
        </w:rPr>
        <w:t>alaovi sulkeutuu asiakkailta kan</w:t>
      </w:r>
      <w:r w:rsidR="000B1A4B">
        <w:rPr>
          <w:rFonts w:ascii="Georgia" w:hAnsi="Georgia" w:cs="ArialMT"/>
          <w:color w:val="000000"/>
          <w:szCs w:val="24"/>
        </w:rPr>
        <w:softHyphen/>
      </w:r>
      <w:r w:rsidRPr="00051A49">
        <w:rPr>
          <w:rFonts w:ascii="Georgia" w:hAnsi="Georgia" w:cs="ArialMT"/>
          <w:color w:val="000000"/>
          <w:szCs w:val="24"/>
        </w:rPr>
        <w:t>salaistorin</w:t>
      </w:r>
      <w:r w:rsidR="00EC20E6">
        <w:rPr>
          <w:rFonts w:ascii="Georgia" w:hAnsi="Georgia" w:cs="ArialMT"/>
          <w:color w:val="000000"/>
          <w:szCs w:val="24"/>
        </w:rPr>
        <w:t xml:space="preserve"> </w:t>
      </w:r>
      <w:r w:rsidRPr="00051A49">
        <w:rPr>
          <w:rFonts w:ascii="Georgia" w:hAnsi="Georgia" w:cs="ArialMT"/>
          <w:color w:val="000000"/>
          <w:szCs w:val="24"/>
        </w:rPr>
        <w:t>remontin jälkeen.</w:t>
      </w:r>
    </w:p>
    <w:p w:rsidR="00086198" w:rsidRDefault="00086198" w:rsidP="00086198">
      <w:pPr>
        <w:autoSpaceDE w:val="0"/>
        <w:autoSpaceDN w:val="0"/>
        <w:adjustRightInd w:val="0"/>
        <w:ind w:left="1304"/>
        <w:rPr>
          <w:rFonts w:ascii="Georgia" w:hAnsi="Georgia" w:cs="ArialMT"/>
          <w:color w:val="000000"/>
          <w:szCs w:val="24"/>
        </w:rPr>
      </w:pPr>
    </w:p>
    <w:p w:rsidR="0056159F" w:rsidRPr="00086198" w:rsidRDefault="0056159F" w:rsidP="00086198">
      <w:pPr>
        <w:autoSpaceDE w:val="0"/>
        <w:autoSpaceDN w:val="0"/>
        <w:adjustRightInd w:val="0"/>
        <w:ind w:left="1304"/>
        <w:rPr>
          <w:rFonts w:ascii="Georgia" w:hAnsi="Georgia" w:cs="ArialMT"/>
          <w:color w:val="000000"/>
          <w:szCs w:val="24"/>
        </w:rPr>
      </w:pPr>
      <w:r w:rsidRPr="000A6BA8">
        <w:rPr>
          <w:rFonts w:ascii="Georgia" w:hAnsi="Georgia"/>
          <w:bCs/>
          <w:szCs w:val="24"/>
        </w:rPr>
        <w:t xml:space="preserve">Imatran jäähallin, </w:t>
      </w:r>
      <w:proofErr w:type="spellStart"/>
      <w:r w:rsidRPr="000A6BA8">
        <w:rPr>
          <w:rFonts w:ascii="Georgia" w:hAnsi="Georgia"/>
          <w:bCs/>
          <w:szCs w:val="24"/>
        </w:rPr>
        <w:t>SPA-Areenan</w:t>
      </w:r>
      <w:proofErr w:type="spellEnd"/>
      <w:r w:rsidRPr="000A6BA8">
        <w:rPr>
          <w:rFonts w:ascii="Georgia" w:hAnsi="Georgia"/>
          <w:bCs/>
          <w:szCs w:val="24"/>
        </w:rPr>
        <w:t xml:space="preserve"> katsomon alatason portaiden kaiteet</w:t>
      </w:r>
      <w:r w:rsidR="000769C9">
        <w:rPr>
          <w:rFonts w:ascii="Georgia" w:hAnsi="Georgia"/>
          <w:bCs/>
          <w:szCs w:val="24"/>
        </w:rPr>
        <w:t>.</w:t>
      </w:r>
    </w:p>
    <w:p w:rsidR="00A0419F" w:rsidRPr="0018279B" w:rsidRDefault="00A0419F" w:rsidP="00A0419F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A533D6" w:rsidRPr="00D427A7" w:rsidRDefault="00A533D6" w:rsidP="00A0419F">
      <w:pPr>
        <w:pStyle w:val="Sisennettyleipteksti"/>
        <w:ind w:hanging="2608"/>
        <w:rPr>
          <w:rFonts w:ascii="Georgia" w:hAnsi="Georgia"/>
          <w:szCs w:val="24"/>
        </w:rPr>
      </w:pPr>
    </w:p>
    <w:p w:rsidR="00A533D6" w:rsidRPr="00D427A7" w:rsidRDefault="00A533D6" w:rsidP="00A0419F">
      <w:pPr>
        <w:pStyle w:val="Sisennettyleipteksti"/>
        <w:ind w:hanging="2608"/>
        <w:rPr>
          <w:rFonts w:ascii="Georgia" w:hAnsi="Georgia"/>
          <w:b/>
          <w:szCs w:val="24"/>
        </w:rPr>
      </w:pPr>
      <w:r w:rsidRPr="00D427A7">
        <w:rPr>
          <w:rFonts w:ascii="Georgia" w:hAnsi="Georgia"/>
          <w:b/>
          <w:szCs w:val="24"/>
        </w:rPr>
        <w:t>Esteetön asuminen</w:t>
      </w:r>
    </w:p>
    <w:p w:rsidR="00A533D6" w:rsidRPr="00D427A7" w:rsidRDefault="00A533D6" w:rsidP="00A0419F">
      <w:pPr>
        <w:pStyle w:val="Sisennettyleipteksti"/>
        <w:ind w:hanging="2608"/>
        <w:rPr>
          <w:rFonts w:ascii="Georgia" w:hAnsi="Georgia"/>
          <w:szCs w:val="24"/>
        </w:rPr>
      </w:pPr>
    </w:p>
    <w:p w:rsidR="00A0419F" w:rsidRPr="00D427A7" w:rsidRDefault="00DB73A2" w:rsidP="00DB73A2">
      <w:pPr>
        <w:pStyle w:val="Sisennettyleipteksti"/>
        <w:ind w:left="1304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Imatran kaupunginhallitus perusti </w:t>
      </w:r>
      <w:r w:rsidR="00A0419F" w:rsidRPr="00D427A7">
        <w:rPr>
          <w:rFonts w:ascii="Georgia" w:hAnsi="Georgia"/>
          <w:szCs w:val="24"/>
        </w:rPr>
        <w:t>Esteettömän asumisen työryhmän</w:t>
      </w:r>
      <w:r>
        <w:rPr>
          <w:rFonts w:ascii="Georgia" w:hAnsi="Georgia"/>
          <w:szCs w:val="24"/>
        </w:rPr>
        <w:t>, johon van</w:t>
      </w:r>
      <w:r w:rsidR="000B1A4B">
        <w:rPr>
          <w:rFonts w:ascii="Georgia" w:hAnsi="Georgia"/>
          <w:szCs w:val="24"/>
        </w:rPr>
        <w:softHyphen/>
      </w:r>
      <w:r w:rsidR="00461AE8">
        <w:rPr>
          <w:rFonts w:ascii="Georgia" w:hAnsi="Georgia"/>
          <w:szCs w:val="24"/>
        </w:rPr>
        <w:t xml:space="preserve">husneuvosto nimesi edustajan. </w:t>
      </w:r>
    </w:p>
    <w:p w:rsidR="00A13670" w:rsidRDefault="00A13670" w:rsidP="00A13670">
      <w:pPr>
        <w:rPr>
          <w:rFonts w:ascii="Georgia" w:hAnsi="Georgia"/>
          <w:b/>
          <w:szCs w:val="24"/>
        </w:rPr>
      </w:pPr>
    </w:p>
    <w:p w:rsidR="00A0419F" w:rsidRDefault="00272C2B" w:rsidP="00A13670">
      <w:pPr>
        <w:rPr>
          <w:rFonts w:ascii="Georgia" w:hAnsi="Georgia"/>
          <w:b/>
          <w:szCs w:val="24"/>
        </w:rPr>
      </w:pPr>
      <w:proofErr w:type="spellStart"/>
      <w:r>
        <w:rPr>
          <w:rFonts w:ascii="Georgia" w:hAnsi="Georgia"/>
          <w:b/>
          <w:szCs w:val="24"/>
        </w:rPr>
        <w:t>Sosiaali</w:t>
      </w:r>
      <w:proofErr w:type="spellEnd"/>
      <w:r>
        <w:rPr>
          <w:rFonts w:ascii="Georgia" w:hAnsi="Georgia"/>
          <w:b/>
          <w:szCs w:val="24"/>
        </w:rPr>
        <w:t xml:space="preserve"> ja terveyspalvelut, </w:t>
      </w:r>
      <w:proofErr w:type="spellStart"/>
      <w:r>
        <w:rPr>
          <w:rFonts w:ascii="Georgia" w:hAnsi="Georgia"/>
          <w:b/>
          <w:szCs w:val="24"/>
        </w:rPr>
        <w:t>Eksote</w:t>
      </w:r>
      <w:proofErr w:type="spellEnd"/>
    </w:p>
    <w:p w:rsidR="004C227D" w:rsidRDefault="004C227D" w:rsidP="00A13670">
      <w:pPr>
        <w:rPr>
          <w:rFonts w:ascii="Georgia" w:hAnsi="Georgia"/>
          <w:b/>
          <w:szCs w:val="24"/>
        </w:rPr>
      </w:pPr>
    </w:p>
    <w:p w:rsidR="004C227D" w:rsidRPr="004C227D" w:rsidRDefault="004C227D" w:rsidP="004C227D">
      <w:pPr>
        <w:ind w:left="1304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Vanhusneuvoston kokouksissa käsiteltiin seuraavia asioita:</w:t>
      </w:r>
    </w:p>
    <w:p w:rsidR="00272C2B" w:rsidRPr="00A0419F" w:rsidRDefault="00272C2B" w:rsidP="00A0419F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272C2B" w:rsidRPr="00272C2B" w:rsidRDefault="00A0419F" w:rsidP="00EC08EA">
      <w:pPr>
        <w:pStyle w:val="Sisennettyleipteksti"/>
        <w:ind w:left="3912" w:hanging="2608"/>
        <w:rPr>
          <w:rFonts w:ascii="Georgia" w:hAnsi="Georgia"/>
          <w:szCs w:val="24"/>
        </w:rPr>
      </w:pPr>
      <w:proofErr w:type="spellStart"/>
      <w:r w:rsidRPr="00272C2B">
        <w:rPr>
          <w:rFonts w:ascii="Georgia" w:hAnsi="Georgia"/>
          <w:szCs w:val="24"/>
        </w:rPr>
        <w:t>Eksote</w:t>
      </w:r>
      <w:proofErr w:type="spellEnd"/>
      <w:r w:rsidRPr="00272C2B">
        <w:rPr>
          <w:rFonts w:ascii="Georgia" w:hAnsi="Georgia"/>
          <w:szCs w:val="24"/>
        </w:rPr>
        <w:t xml:space="preserve"> </w:t>
      </w:r>
      <w:r w:rsidR="00EC08EA">
        <w:rPr>
          <w:rFonts w:ascii="Georgia" w:hAnsi="Georgia"/>
          <w:szCs w:val="24"/>
        </w:rPr>
        <w:t xml:space="preserve">kutsui vanhusneuvoston edustajat </w:t>
      </w:r>
      <w:r w:rsidRPr="00272C2B">
        <w:rPr>
          <w:rFonts w:ascii="Georgia" w:hAnsi="Georgia"/>
          <w:szCs w:val="24"/>
        </w:rPr>
        <w:t xml:space="preserve">keskustelu- ja infotilaisuuteen </w:t>
      </w:r>
    </w:p>
    <w:p w:rsidR="00EC08EA" w:rsidRDefault="00A0419F" w:rsidP="00EC08EA">
      <w:pPr>
        <w:pStyle w:val="Sisennettyleipteksti"/>
        <w:ind w:left="3912" w:hanging="2608"/>
        <w:rPr>
          <w:rFonts w:ascii="Georgia" w:hAnsi="Georgia"/>
          <w:szCs w:val="24"/>
        </w:rPr>
      </w:pPr>
      <w:r w:rsidRPr="00272C2B">
        <w:rPr>
          <w:rFonts w:ascii="Georgia" w:hAnsi="Georgia"/>
          <w:szCs w:val="24"/>
        </w:rPr>
        <w:t xml:space="preserve">30.10.2017 </w:t>
      </w:r>
      <w:r w:rsidR="00EC08EA">
        <w:rPr>
          <w:rFonts w:ascii="Georgia" w:hAnsi="Georgia"/>
          <w:szCs w:val="24"/>
        </w:rPr>
        <w:t>kiireettömien</w:t>
      </w:r>
      <w:r w:rsidR="00EC08EA" w:rsidRPr="00EC08EA">
        <w:rPr>
          <w:rFonts w:ascii="Georgia" w:hAnsi="Georgia"/>
          <w:szCs w:val="24"/>
        </w:rPr>
        <w:t xml:space="preserve"> kuljetuspal</w:t>
      </w:r>
      <w:r w:rsidR="00EC08EA">
        <w:rPr>
          <w:rFonts w:ascii="Georgia" w:hAnsi="Georgia"/>
          <w:szCs w:val="24"/>
        </w:rPr>
        <w:t>velujen hankinnan kilpailutuksesta.</w:t>
      </w:r>
    </w:p>
    <w:p w:rsidR="00787563" w:rsidRDefault="00787563" w:rsidP="00787563">
      <w:pPr>
        <w:pStyle w:val="Sisennettyleipteksti"/>
        <w:ind w:left="3912" w:hanging="2608"/>
        <w:rPr>
          <w:rFonts w:ascii="Georgia" w:hAnsi="Georgia"/>
          <w:szCs w:val="24"/>
        </w:rPr>
      </w:pPr>
    </w:p>
    <w:p w:rsidR="00270439" w:rsidRDefault="00787563" w:rsidP="00787563">
      <w:pPr>
        <w:pStyle w:val="Sisennettyleipteksti"/>
        <w:ind w:left="3912" w:hanging="2608"/>
        <w:rPr>
          <w:rFonts w:ascii="Georgia" w:hAnsi="Georgia"/>
          <w:szCs w:val="24"/>
        </w:rPr>
      </w:pPr>
      <w:proofErr w:type="spellStart"/>
      <w:r w:rsidRPr="00787563">
        <w:rPr>
          <w:rFonts w:ascii="Georgia" w:hAnsi="Georgia"/>
          <w:bCs/>
          <w:szCs w:val="24"/>
        </w:rPr>
        <w:lastRenderedPageBreak/>
        <w:t>Eksoten</w:t>
      </w:r>
      <w:proofErr w:type="spellEnd"/>
      <w:r w:rsidRPr="00787563">
        <w:rPr>
          <w:rFonts w:ascii="Georgia" w:hAnsi="Georgia"/>
          <w:bCs/>
          <w:szCs w:val="24"/>
        </w:rPr>
        <w:t xml:space="preserve"> ensit</w:t>
      </w:r>
      <w:r>
        <w:rPr>
          <w:rFonts w:ascii="Georgia" w:hAnsi="Georgia"/>
          <w:bCs/>
          <w:szCs w:val="24"/>
        </w:rPr>
        <w:t>ietoillat</w:t>
      </w:r>
      <w:r w:rsidRPr="00787563">
        <w:rPr>
          <w:rFonts w:ascii="Georgia" w:hAnsi="Georgia"/>
          <w:bCs/>
          <w:szCs w:val="24"/>
        </w:rPr>
        <w:t xml:space="preserve"> muistisairaudesta</w:t>
      </w:r>
      <w:r w:rsidR="00270439">
        <w:rPr>
          <w:rFonts w:ascii="Georgia" w:hAnsi="Georgia"/>
          <w:bCs/>
          <w:szCs w:val="24"/>
        </w:rPr>
        <w:t xml:space="preserve"> pidettiin</w:t>
      </w:r>
      <w:r>
        <w:rPr>
          <w:rFonts w:ascii="Georgia" w:hAnsi="Georgia"/>
          <w:bCs/>
          <w:szCs w:val="24"/>
        </w:rPr>
        <w:t xml:space="preserve"> 15.11.2017 ja</w:t>
      </w:r>
      <w:r w:rsidRPr="00787563">
        <w:rPr>
          <w:rFonts w:ascii="Georgia" w:hAnsi="Georgia"/>
          <w:bCs/>
          <w:szCs w:val="24"/>
        </w:rPr>
        <w:t xml:space="preserve"> </w:t>
      </w:r>
      <w:r>
        <w:rPr>
          <w:rFonts w:ascii="Georgia" w:hAnsi="Georgia"/>
          <w:bCs/>
          <w:szCs w:val="24"/>
        </w:rPr>
        <w:t xml:space="preserve">21.3.2018. </w:t>
      </w:r>
      <w:r w:rsidRPr="00787563">
        <w:rPr>
          <w:rFonts w:ascii="Georgia" w:hAnsi="Georgia"/>
          <w:szCs w:val="24"/>
        </w:rPr>
        <w:t>Ensi</w:t>
      </w:r>
      <w:r w:rsidR="00270439">
        <w:rPr>
          <w:rFonts w:ascii="Georgia" w:hAnsi="Georgia"/>
          <w:szCs w:val="24"/>
        </w:rPr>
        <w:t>-</w:t>
      </w:r>
    </w:p>
    <w:p w:rsidR="00787563" w:rsidRPr="00787563" w:rsidRDefault="00787563" w:rsidP="00270439">
      <w:pPr>
        <w:pStyle w:val="Sisennettyleipteksti"/>
        <w:ind w:left="3912" w:hanging="2608"/>
        <w:rPr>
          <w:rFonts w:ascii="Georgia" w:hAnsi="Georgia"/>
          <w:szCs w:val="24"/>
        </w:rPr>
      </w:pPr>
      <w:r w:rsidRPr="00787563">
        <w:rPr>
          <w:rFonts w:ascii="Georgia" w:hAnsi="Georgia"/>
          <w:szCs w:val="24"/>
        </w:rPr>
        <w:t>tietoilta asukkaille muistisairaudesta</w:t>
      </w:r>
      <w:r w:rsidRPr="00787563">
        <w:rPr>
          <w:rFonts w:ascii="Georgia" w:hAnsi="Georgia"/>
          <w:bCs/>
          <w:szCs w:val="24"/>
        </w:rPr>
        <w:t xml:space="preserve"> </w:t>
      </w:r>
      <w:r w:rsidRPr="00787563">
        <w:rPr>
          <w:rFonts w:ascii="Georgia" w:hAnsi="Georgia"/>
          <w:szCs w:val="24"/>
        </w:rPr>
        <w:t xml:space="preserve">järjestettiin yhteistyössä </w:t>
      </w:r>
      <w:proofErr w:type="spellStart"/>
      <w:r w:rsidRPr="00787563">
        <w:rPr>
          <w:rFonts w:ascii="Georgia" w:hAnsi="Georgia"/>
          <w:szCs w:val="24"/>
        </w:rPr>
        <w:t>Eksoten</w:t>
      </w:r>
      <w:proofErr w:type="spellEnd"/>
      <w:r w:rsidRPr="00787563">
        <w:rPr>
          <w:rFonts w:ascii="Georgia" w:hAnsi="Georgia"/>
          <w:szCs w:val="24"/>
        </w:rPr>
        <w:t xml:space="preserve"> kanssa.</w:t>
      </w:r>
    </w:p>
    <w:p w:rsidR="00712851" w:rsidRPr="007219CE" w:rsidRDefault="00712851" w:rsidP="00712851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270439" w:rsidRDefault="00270439" w:rsidP="00A13670">
      <w:pPr>
        <w:pStyle w:val="Sisennettyleipteksti"/>
        <w:ind w:left="3912" w:hanging="2608"/>
        <w:rPr>
          <w:rFonts w:ascii="Georgia" w:hAnsi="Georgia"/>
          <w:szCs w:val="24"/>
        </w:rPr>
      </w:pPr>
      <w:r>
        <w:rPr>
          <w:rFonts w:ascii="Georgia" w:hAnsi="Georgia"/>
          <w:bCs/>
          <w:szCs w:val="24"/>
        </w:rPr>
        <w:t xml:space="preserve">Selvitys </w:t>
      </w:r>
      <w:proofErr w:type="spellStart"/>
      <w:r>
        <w:rPr>
          <w:rFonts w:ascii="Georgia" w:hAnsi="Georgia"/>
          <w:bCs/>
          <w:szCs w:val="24"/>
        </w:rPr>
        <w:t>Eksoten</w:t>
      </w:r>
      <w:proofErr w:type="spellEnd"/>
      <w:r>
        <w:rPr>
          <w:rFonts w:ascii="Georgia" w:hAnsi="Georgia"/>
          <w:bCs/>
          <w:szCs w:val="24"/>
        </w:rPr>
        <w:t xml:space="preserve"> järjestämistä veteraanien palveluista</w:t>
      </w:r>
      <w:r w:rsidR="00A13670">
        <w:rPr>
          <w:rFonts w:ascii="Georgia" w:hAnsi="Georgia"/>
          <w:bCs/>
          <w:szCs w:val="24"/>
        </w:rPr>
        <w:t xml:space="preserve">. </w:t>
      </w:r>
      <w:r w:rsidR="00D427A7" w:rsidRPr="00D427A7">
        <w:rPr>
          <w:rFonts w:ascii="Georgia" w:hAnsi="Georgia"/>
          <w:szCs w:val="24"/>
        </w:rPr>
        <w:t>Palvelu</w:t>
      </w:r>
      <w:r w:rsidR="00A13670">
        <w:rPr>
          <w:rFonts w:ascii="Georgia" w:hAnsi="Georgia"/>
          <w:szCs w:val="24"/>
        </w:rPr>
        <w:t xml:space="preserve">ohjaaja Sanna </w:t>
      </w:r>
      <w:proofErr w:type="spellStart"/>
      <w:r w:rsidR="00A13670">
        <w:rPr>
          <w:rFonts w:ascii="Georgia" w:hAnsi="Georgia"/>
          <w:szCs w:val="24"/>
        </w:rPr>
        <w:t>Nur</w:t>
      </w:r>
      <w:proofErr w:type="spellEnd"/>
    </w:p>
    <w:p w:rsidR="00270439" w:rsidRDefault="00A13670" w:rsidP="00270439">
      <w:pPr>
        <w:pStyle w:val="Sisennettyleipteksti"/>
        <w:ind w:left="3912" w:hanging="2608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miainen</w:t>
      </w:r>
      <w:proofErr w:type="spellEnd"/>
      <w:r>
        <w:rPr>
          <w:rFonts w:ascii="Georgia" w:hAnsi="Georgia"/>
          <w:szCs w:val="24"/>
        </w:rPr>
        <w:t xml:space="preserve"> kertoi</w:t>
      </w:r>
      <w:r w:rsidR="00270439">
        <w:rPr>
          <w:rFonts w:ascii="Georgia" w:hAnsi="Georgia"/>
          <w:szCs w:val="24"/>
        </w:rPr>
        <w:t xml:space="preserve"> </w:t>
      </w:r>
      <w:proofErr w:type="spellStart"/>
      <w:r w:rsidR="00D427A7" w:rsidRPr="00D427A7">
        <w:rPr>
          <w:rFonts w:ascii="Georgia" w:hAnsi="Georgia"/>
          <w:szCs w:val="24"/>
        </w:rPr>
        <w:t>Eksoten</w:t>
      </w:r>
      <w:proofErr w:type="spellEnd"/>
      <w:r>
        <w:rPr>
          <w:rFonts w:ascii="Georgia" w:hAnsi="Georgia"/>
          <w:bCs/>
          <w:szCs w:val="24"/>
        </w:rPr>
        <w:t xml:space="preserve"> </w:t>
      </w:r>
      <w:r w:rsidR="00D427A7" w:rsidRPr="00D427A7">
        <w:rPr>
          <w:rFonts w:ascii="Georgia" w:hAnsi="Georgia"/>
          <w:szCs w:val="24"/>
        </w:rPr>
        <w:t>järjestämistä veteraanipalveluista.</w:t>
      </w:r>
      <w:r>
        <w:rPr>
          <w:rFonts w:ascii="Georgia" w:hAnsi="Georgia"/>
          <w:szCs w:val="24"/>
        </w:rPr>
        <w:t xml:space="preserve"> Kokoukseen oli kutsuttu </w:t>
      </w:r>
    </w:p>
    <w:p w:rsidR="00D427A7" w:rsidRPr="00270439" w:rsidRDefault="00A13670" w:rsidP="00270439">
      <w:pPr>
        <w:pStyle w:val="Sisennettyleipteksti"/>
        <w:ind w:left="0" w:firstLine="1304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myös veteraanijärjestöjen edustajat.</w:t>
      </w:r>
      <w:r>
        <w:rPr>
          <w:rFonts w:ascii="Georgia" w:hAnsi="Georgia"/>
          <w:bCs/>
          <w:szCs w:val="24"/>
        </w:rPr>
        <w:t xml:space="preserve"> </w:t>
      </w:r>
      <w:r w:rsidR="00D427A7" w:rsidRPr="00D427A7">
        <w:rPr>
          <w:rFonts w:ascii="Georgia" w:hAnsi="Georgia"/>
          <w:szCs w:val="24"/>
        </w:rPr>
        <w:t>Imatran Rintamaveteraanit ry:n luovutti</w:t>
      </w:r>
    </w:p>
    <w:p w:rsidR="00A13670" w:rsidRDefault="00D427A7" w:rsidP="00A13670">
      <w:pPr>
        <w:pStyle w:val="Sisennettyleipteksti"/>
        <w:ind w:hanging="1304"/>
        <w:rPr>
          <w:rFonts w:ascii="Georgia" w:hAnsi="Georgia"/>
          <w:szCs w:val="24"/>
        </w:rPr>
      </w:pPr>
      <w:r w:rsidRPr="00D427A7">
        <w:rPr>
          <w:rFonts w:ascii="Georgia" w:hAnsi="Georgia"/>
          <w:szCs w:val="24"/>
        </w:rPr>
        <w:t xml:space="preserve">vanhusneuvostolle </w:t>
      </w:r>
      <w:proofErr w:type="spellStart"/>
      <w:r w:rsidRPr="00D427A7">
        <w:rPr>
          <w:rFonts w:ascii="Georgia" w:hAnsi="Georgia"/>
          <w:szCs w:val="24"/>
        </w:rPr>
        <w:t>Eksotelle</w:t>
      </w:r>
      <w:proofErr w:type="spellEnd"/>
      <w:r w:rsidRPr="00D427A7">
        <w:rPr>
          <w:rFonts w:ascii="Georgia" w:hAnsi="Georgia"/>
          <w:szCs w:val="24"/>
        </w:rPr>
        <w:t xml:space="preserve"> osoitetun kirjeen</w:t>
      </w:r>
      <w:r w:rsidR="00A13670">
        <w:rPr>
          <w:rFonts w:ascii="Georgia" w:hAnsi="Georgia"/>
          <w:szCs w:val="24"/>
        </w:rPr>
        <w:t xml:space="preserve"> </w:t>
      </w:r>
      <w:r w:rsidRPr="00D427A7">
        <w:rPr>
          <w:rFonts w:ascii="Georgia" w:hAnsi="Georgia"/>
          <w:szCs w:val="24"/>
        </w:rPr>
        <w:t xml:space="preserve">veteraanipalvelujen kehittämisen </w:t>
      </w:r>
    </w:p>
    <w:p w:rsidR="00D427A7" w:rsidRPr="00D427A7" w:rsidRDefault="00D427A7" w:rsidP="00A13670">
      <w:pPr>
        <w:pStyle w:val="Sisennettyleipteksti"/>
        <w:ind w:hanging="1304"/>
        <w:rPr>
          <w:rFonts w:ascii="Georgia" w:hAnsi="Georgia"/>
          <w:szCs w:val="24"/>
        </w:rPr>
      </w:pPr>
      <w:r w:rsidRPr="00D427A7">
        <w:rPr>
          <w:rFonts w:ascii="Georgia" w:hAnsi="Georgia"/>
          <w:szCs w:val="24"/>
        </w:rPr>
        <w:t>tarpeista.</w:t>
      </w:r>
    </w:p>
    <w:p w:rsidR="00712851" w:rsidRDefault="00712851" w:rsidP="00A0419F">
      <w:pPr>
        <w:pStyle w:val="Sisennettyleipteksti"/>
        <w:ind w:hanging="2608"/>
        <w:rPr>
          <w:rFonts w:ascii="Georgia" w:hAnsi="Georgia"/>
          <w:szCs w:val="24"/>
        </w:rPr>
      </w:pPr>
    </w:p>
    <w:p w:rsidR="004C227D" w:rsidRDefault="00270439" w:rsidP="00A13670">
      <w:pPr>
        <w:pStyle w:val="Sisennettyleipteksti"/>
        <w:ind w:left="3912" w:hanging="2608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Vanhusneuvosto teki kaupunginhallitukselle vetoomuksen vanhusten palvelu</w:t>
      </w:r>
      <w:r w:rsidR="004C227D">
        <w:rPr>
          <w:rFonts w:ascii="Georgia" w:hAnsi="Georgia"/>
          <w:bCs/>
          <w:szCs w:val="24"/>
        </w:rPr>
        <w:t>-</w:t>
      </w:r>
    </w:p>
    <w:p w:rsidR="00D427A7" w:rsidRDefault="00270439" w:rsidP="004C227D">
      <w:pPr>
        <w:pStyle w:val="Sisennettyleipteksti"/>
        <w:ind w:left="3912" w:hanging="2608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 xml:space="preserve">tarpeiden huomioon ottamisesta </w:t>
      </w:r>
      <w:proofErr w:type="spellStart"/>
      <w:r w:rsidR="00D427A7" w:rsidRPr="00A13670">
        <w:rPr>
          <w:rFonts w:ascii="Georgia" w:hAnsi="Georgia"/>
          <w:bCs/>
          <w:szCs w:val="24"/>
        </w:rPr>
        <w:t>Eksoten</w:t>
      </w:r>
      <w:proofErr w:type="spellEnd"/>
      <w:r w:rsidR="00A13670" w:rsidRPr="00A13670">
        <w:rPr>
          <w:rFonts w:ascii="Georgia" w:hAnsi="Georgia"/>
          <w:bCs/>
          <w:szCs w:val="24"/>
        </w:rPr>
        <w:t xml:space="preserve"> </w:t>
      </w:r>
      <w:r w:rsidR="00D427A7" w:rsidRPr="00A13670">
        <w:rPr>
          <w:rFonts w:ascii="Georgia" w:hAnsi="Georgia"/>
          <w:bCs/>
          <w:szCs w:val="24"/>
        </w:rPr>
        <w:t>palvelusopimusneuvottelus</w:t>
      </w:r>
      <w:r>
        <w:rPr>
          <w:rFonts w:ascii="Georgia" w:hAnsi="Georgia"/>
          <w:bCs/>
          <w:szCs w:val="24"/>
        </w:rPr>
        <w:t>sa.</w:t>
      </w:r>
    </w:p>
    <w:p w:rsidR="00270439" w:rsidRPr="00270439" w:rsidRDefault="00270439" w:rsidP="00270439">
      <w:pPr>
        <w:pStyle w:val="Sisennettyleipteksti"/>
        <w:ind w:left="3912" w:hanging="2608"/>
        <w:rPr>
          <w:rFonts w:ascii="Georgia" w:hAnsi="Georgia"/>
          <w:bCs/>
          <w:szCs w:val="24"/>
        </w:rPr>
      </w:pPr>
    </w:p>
    <w:p w:rsidR="004C227D" w:rsidRDefault="004C227D" w:rsidP="00787563">
      <w:pPr>
        <w:pStyle w:val="Sisennettyleipteksti"/>
        <w:ind w:left="3912" w:hanging="2608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 xml:space="preserve">Vanhusneuvosto osallistui </w:t>
      </w:r>
      <w:r w:rsidR="00787563" w:rsidRPr="00787563">
        <w:rPr>
          <w:rFonts w:ascii="Georgia" w:hAnsi="Georgia"/>
          <w:bCs/>
          <w:szCs w:val="24"/>
        </w:rPr>
        <w:t>Imatran Hyvinvointiviik</w:t>
      </w:r>
      <w:r w:rsidR="00787563">
        <w:rPr>
          <w:rFonts w:ascii="Georgia" w:hAnsi="Georgia"/>
          <w:bCs/>
          <w:szCs w:val="24"/>
        </w:rPr>
        <w:t>on</w:t>
      </w:r>
      <w:r w:rsidR="00787563" w:rsidRPr="00787563">
        <w:rPr>
          <w:rFonts w:ascii="Georgia" w:hAnsi="Georgia"/>
          <w:bCs/>
          <w:szCs w:val="24"/>
        </w:rPr>
        <w:t xml:space="preserve"> </w:t>
      </w:r>
      <w:proofErr w:type="gramStart"/>
      <w:r w:rsidR="00D427A7" w:rsidRPr="00787563">
        <w:rPr>
          <w:rFonts w:ascii="Georgia" w:hAnsi="Georgia"/>
          <w:bCs/>
          <w:szCs w:val="24"/>
        </w:rPr>
        <w:t>13.-20.5.2018</w:t>
      </w:r>
      <w:proofErr w:type="gramEnd"/>
      <w:r w:rsidR="00787563">
        <w:rPr>
          <w:rFonts w:ascii="Georgia" w:hAnsi="Georgia"/>
          <w:bCs/>
          <w:szCs w:val="24"/>
        </w:rPr>
        <w:t xml:space="preserve"> suunnitte</w:t>
      </w:r>
      <w:r>
        <w:rPr>
          <w:rFonts w:ascii="Georgia" w:hAnsi="Georgia"/>
          <w:bCs/>
          <w:szCs w:val="24"/>
        </w:rPr>
        <w:t>luun</w:t>
      </w:r>
    </w:p>
    <w:p w:rsidR="00D427A7" w:rsidRPr="00787563" w:rsidRDefault="00787563" w:rsidP="004C227D">
      <w:pPr>
        <w:pStyle w:val="Sisennettyleipteksti"/>
        <w:ind w:left="3912" w:hanging="2608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ja toteutukseen</w:t>
      </w:r>
      <w:r w:rsidR="004C227D">
        <w:rPr>
          <w:rFonts w:ascii="Georgia" w:hAnsi="Georgia"/>
          <w:bCs/>
          <w:szCs w:val="24"/>
        </w:rPr>
        <w:t>.</w:t>
      </w:r>
    </w:p>
    <w:p w:rsidR="0033554E" w:rsidRPr="00787563" w:rsidRDefault="0033554E" w:rsidP="0033554E">
      <w:pPr>
        <w:pStyle w:val="Sisennettyleipteksti"/>
        <w:rPr>
          <w:rFonts w:ascii="Georgia" w:hAnsi="Georgia"/>
          <w:bCs/>
          <w:szCs w:val="24"/>
        </w:rPr>
      </w:pPr>
    </w:p>
    <w:p w:rsidR="0033554E" w:rsidRPr="00787563" w:rsidRDefault="0033554E" w:rsidP="00787563">
      <w:pPr>
        <w:pStyle w:val="Sisennettyleipteksti"/>
        <w:ind w:left="1304"/>
        <w:rPr>
          <w:rFonts w:ascii="Georgia" w:hAnsi="Georgia"/>
          <w:bCs/>
          <w:szCs w:val="24"/>
        </w:rPr>
      </w:pPr>
      <w:proofErr w:type="spellStart"/>
      <w:r w:rsidRPr="00787563">
        <w:rPr>
          <w:rFonts w:ascii="Georgia" w:hAnsi="Georgia"/>
          <w:bCs/>
          <w:szCs w:val="24"/>
        </w:rPr>
        <w:t>Eksoten</w:t>
      </w:r>
      <w:proofErr w:type="spellEnd"/>
      <w:r w:rsidRPr="00787563">
        <w:rPr>
          <w:rFonts w:ascii="Georgia" w:hAnsi="Georgia"/>
          <w:bCs/>
          <w:szCs w:val="24"/>
        </w:rPr>
        <w:t xml:space="preserve"> kokemusasiantuntija toiminnan</w:t>
      </w:r>
      <w:r w:rsidR="00787563" w:rsidRPr="00787563">
        <w:rPr>
          <w:rFonts w:ascii="Georgia" w:hAnsi="Georgia"/>
          <w:bCs/>
          <w:szCs w:val="24"/>
        </w:rPr>
        <w:t xml:space="preserve"> </w:t>
      </w:r>
      <w:r w:rsidRPr="00787563">
        <w:rPr>
          <w:rFonts w:ascii="Georgia" w:hAnsi="Georgia"/>
          <w:bCs/>
          <w:szCs w:val="24"/>
        </w:rPr>
        <w:t>esittely</w:t>
      </w:r>
      <w:r w:rsidR="00787563">
        <w:rPr>
          <w:rFonts w:ascii="Georgia" w:hAnsi="Georgia"/>
          <w:bCs/>
          <w:szCs w:val="24"/>
        </w:rPr>
        <w:t>.</w:t>
      </w:r>
    </w:p>
    <w:p w:rsidR="0033554E" w:rsidRPr="00787563" w:rsidRDefault="0033554E" w:rsidP="0033554E">
      <w:pPr>
        <w:pStyle w:val="Sisennettyleipteksti"/>
        <w:ind w:hanging="2608"/>
        <w:rPr>
          <w:rFonts w:ascii="Georgia" w:hAnsi="Georgia"/>
          <w:szCs w:val="24"/>
        </w:rPr>
      </w:pPr>
    </w:p>
    <w:p w:rsidR="0056159F" w:rsidRDefault="00787563" w:rsidP="00787563">
      <w:pPr>
        <w:pStyle w:val="Sisennettyleipteksti"/>
        <w:ind w:left="3912" w:hanging="2608"/>
        <w:rPr>
          <w:rFonts w:ascii="Georgia" w:hAnsi="Georgia"/>
          <w:bCs/>
          <w:szCs w:val="24"/>
        </w:rPr>
      </w:pPr>
      <w:proofErr w:type="gramStart"/>
      <w:r>
        <w:rPr>
          <w:rFonts w:ascii="Georgia" w:hAnsi="Georgia"/>
          <w:bCs/>
          <w:szCs w:val="24"/>
        </w:rPr>
        <w:t>Ikäystävällinen kunta kyselyyn vastaaminen.</w:t>
      </w:r>
      <w:proofErr w:type="gramEnd"/>
    </w:p>
    <w:p w:rsidR="00EC08EA" w:rsidRDefault="00EC08EA" w:rsidP="00787563">
      <w:pPr>
        <w:pStyle w:val="Sisennettyleipteksti"/>
        <w:ind w:left="3912" w:hanging="2608"/>
        <w:rPr>
          <w:rFonts w:ascii="Georgia" w:hAnsi="Georgia"/>
          <w:bCs/>
          <w:szCs w:val="24"/>
        </w:rPr>
      </w:pPr>
    </w:p>
    <w:p w:rsidR="001327C1" w:rsidRDefault="001327C1" w:rsidP="00787563">
      <w:pPr>
        <w:pStyle w:val="Sisennettyleipteksti"/>
        <w:ind w:left="3912" w:hanging="2608"/>
        <w:rPr>
          <w:rFonts w:ascii="Georgia" w:hAnsi="Georgia"/>
          <w:bCs/>
          <w:szCs w:val="24"/>
        </w:rPr>
      </w:pPr>
      <w:proofErr w:type="gramStart"/>
      <w:r>
        <w:rPr>
          <w:rFonts w:ascii="Georgia" w:hAnsi="Georgia"/>
          <w:bCs/>
          <w:szCs w:val="24"/>
        </w:rPr>
        <w:t xml:space="preserve">Opinnäytetyönä tehty selvitys </w:t>
      </w:r>
      <w:r w:rsidR="0056159F" w:rsidRPr="00787563">
        <w:rPr>
          <w:rFonts w:ascii="Georgia" w:hAnsi="Georgia"/>
          <w:bCs/>
          <w:szCs w:val="24"/>
        </w:rPr>
        <w:t>Asiakastyytyväisyys Etelä-Karjalan sosiaali- ja</w:t>
      </w:r>
      <w:proofErr w:type="gramEnd"/>
      <w:r w:rsidR="0056159F" w:rsidRPr="00787563">
        <w:rPr>
          <w:rFonts w:ascii="Georgia" w:hAnsi="Georgia"/>
          <w:bCs/>
          <w:szCs w:val="24"/>
        </w:rPr>
        <w:t xml:space="preserve"> </w:t>
      </w:r>
    </w:p>
    <w:p w:rsidR="0056159F" w:rsidRDefault="0056159F" w:rsidP="001327C1">
      <w:pPr>
        <w:pStyle w:val="Sisennettyleipteksti"/>
        <w:ind w:left="3912" w:hanging="2608"/>
        <w:rPr>
          <w:rFonts w:ascii="Georgia" w:hAnsi="Georgia"/>
          <w:bCs/>
          <w:szCs w:val="24"/>
        </w:rPr>
      </w:pPr>
      <w:r w:rsidRPr="00787563">
        <w:rPr>
          <w:rFonts w:ascii="Georgia" w:hAnsi="Georgia"/>
          <w:bCs/>
          <w:szCs w:val="24"/>
        </w:rPr>
        <w:t>terveyspiirin</w:t>
      </w:r>
      <w:r w:rsidR="001327C1">
        <w:rPr>
          <w:rFonts w:ascii="Georgia" w:hAnsi="Georgia"/>
          <w:bCs/>
          <w:szCs w:val="24"/>
        </w:rPr>
        <w:t xml:space="preserve"> </w:t>
      </w:r>
      <w:r w:rsidRPr="00787563">
        <w:rPr>
          <w:rFonts w:ascii="Georgia" w:hAnsi="Georgia"/>
          <w:bCs/>
          <w:szCs w:val="24"/>
        </w:rPr>
        <w:t>Imatran kotihoidossa</w:t>
      </w:r>
      <w:r w:rsidR="00787563">
        <w:rPr>
          <w:rFonts w:ascii="Georgia" w:hAnsi="Georgia"/>
          <w:bCs/>
          <w:szCs w:val="24"/>
        </w:rPr>
        <w:t>.</w:t>
      </w:r>
    </w:p>
    <w:p w:rsidR="00EC08EA" w:rsidRDefault="00EC08EA" w:rsidP="00787563">
      <w:pPr>
        <w:pStyle w:val="Sisennettyleipteksti"/>
        <w:ind w:hanging="1304"/>
        <w:rPr>
          <w:rFonts w:ascii="Georgia" w:hAnsi="Georgia"/>
          <w:bCs/>
          <w:szCs w:val="24"/>
        </w:rPr>
      </w:pPr>
    </w:p>
    <w:p w:rsidR="005134AB" w:rsidRDefault="001327C1" w:rsidP="005134AB">
      <w:pPr>
        <w:pStyle w:val="Sisennettyleipteksti"/>
        <w:ind w:hanging="1304"/>
        <w:rPr>
          <w:rFonts w:ascii="Georgia" w:hAnsi="Georgia"/>
          <w:bCs/>
          <w:szCs w:val="24"/>
        </w:rPr>
      </w:pPr>
      <w:proofErr w:type="spellStart"/>
      <w:r>
        <w:rPr>
          <w:rFonts w:ascii="Georgia" w:hAnsi="Georgia"/>
          <w:bCs/>
          <w:szCs w:val="24"/>
        </w:rPr>
        <w:t>Eksoten</w:t>
      </w:r>
      <w:proofErr w:type="spellEnd"/>
      <w:r>
        <w:rPr>
          <w:rFonts w:ascii="Georgia" w:hAnsi="Georgia"/>
          <w:bCs/>
          <w:szCs w:val="24"/>
        </w:rPr>
        <w:t xml:space="preserve"> </w:t>
      </w:r>
      <w:proofErr w:type="spellStart"/>
      <w:r>
        <w:rPr>
          <w:rFonts w:ascii="Georgia" w:hAnsi="Georgia"/>
          <w:bCs/>
          <w:szCs w:val="24"/>
        </w:rPr>
        <w:t>eOhjat</w:t>
      </w:r>
      <w:proofErr w:type="spellEnd"/>
      <w:r>
        <w:rPr>
          <w:rFonts w:ascii="Georgia" w:hAnsi="Georgia"/>
          <w:bCs/>
          <w:szCs w:val="24"/>
        </w:rPr>
        <w:t xml:space="preserve"> </w:t>
      </w:r>
      <w:proofErr w:type="gramStart"/>
      <w:r>
        <w:rPr>
          <w:rFonts w:ascii="Georgia" w:hAnsi="Georgia"/>
          <w:bCs/>
          <w:szCs w:val="24"/>
        </w:rPr>
        <w:t>–hankkeen</w:t>
      </w:r>
      <w:proofErr w:type="gramEnd"/>
      <w:r>
        <w:rPr>
          <w:rFonts w:ascii="Georgia" w:hAnsi="Georgia"/>
          <w:bCs/>
          <w:szCs w:val="24"/>
        </w:rPr>
        <w:t xml:space="preserve"> </w:t>
      </w:r>
      <w:r w:rsidR="005134AB" w:rsidRPr="005134AB">
        <w:rPr>
          <w:rFonts w:ascii="Georgia" w:hAnsi="Georgia"/>
          <w:bCs/>
          <w:szCs w:val="24"/>
        </w:rPr>
        <w:t xml:space="preserve">(henkilökohtaista budjettia kehittävä </w:t>
      </w:r>
      <w:proofErr w:type="spellStart"/>
      <w:r w:rsidR="005134AB" w:rsidRPr="005134AB">
        <w:rPr>
          <w:rFonts w:ascii="Georgia" w:hAnsi="Georgia"/>
          <w:bCs/>
          <w:szCs w:val="24"/>
        </w:rPr>
        <w:t>eOhjat</w:t>
      </w:r>
      <w:proofErr w:type="spellEnd"/>
      <w:r w:rsidR="005134AB" w:rsidRPr="005134AB">
        <w:rPr>
          <w:rFonts w:ascii="Georgia" w:hAnsi="Georgia"/>
          <w:bCs/>
          <w:szCs w:val="24"/>
        </w:rPr>
        <w:t xml:space="preserve">, oman </w:t>
      </w:r>
    </w:p>
    <w:p w:rsidR="005134AB" w:rsidRDefault="005134AB" w:rsidP="005134AB">
      <w:pPr>
        <w:pStyle w:val="Sisennettyleipteksti"/>
        <w:ind w:hanging="1304"/>
        <w:rPr>
          <w:rFonts w:ascii="Georgia" w:hAnsi="Georgia"/>
          <w:bCs/>
          <w:szCs w:val="24"/>
        </w:rPr>
      </w:pPr>
      <w:r w:rsidRPr="005134AB">
        <w:rPr>
          <w:rFonts w:ascii="Georgia" w:hAnsi="Georgia"/>
          <w:bCs/>
          <w:szCs w:val="24"/>
        </w:rPr>
        <w:t>elämä ohjaksissa)</w:t>
      </w:r>
      <w:r>
        <w:rPr>
          <w:rFonts w:ascii="Georgia" w:hAnsi="Georgia"/>
          <w:bCs/>
          <w:szCs w:val="24"/>
        </w:rPr>
        <w:t xml:space="preserve"> </w:t>
      </w:r>
      <w:r w:rsidR="001327C1">
        <w:rPr>
          <w:rFonts w:ascii="Georgia" w:hAnsi="Georgia"/>
          <w:bCs/>
          <w:szCs w:val="24"/>
        </w:rPr>
        <w:t>ohjausryhmään</w:t>
      </w:r>
      <w:r>
        <w:rPr>
          <w:rFonts w:ascii="Georgia" w:hAnsi="Georgia"/>
          <w:bCs/>
          <w:szCs w:val="24"/>
        </w:rPr>
        <w:t xml:space="preserve"> vanhusneuvosto nimesi edustajakseen Timo </w:t>
      </w:r>
    </w:p>
    <w:p w:rsidR="001327C1" w:rsidRDefault="005134AB" w:rsidP="005134AB">
      <w:pPr>
        <w:pStyle w:val="Sisennettyleipteksti"/>
        <w:ind w:hanging="1304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Saarisen</w:t>
      </w:r>
      <w:r w:rsidR="001327C1">
        <w:rPr>
          <w:rFonts w:ascii="Georgia" w:hAnsi="Georgia"/>
          <w:bCs/>
          <w:szCs w:val="24"/>
        </w:rPr>
        <w:t>.</w:t>
      </w:r>
    </w:p>
    <w:p w:rsidR="007D6A04" w:rsidRDefault="007D6A04" w:rsidP="0056159F">
      <w:pPr>
        <w:pStyle w:val="Sisennettyleipteksti"/>
        <w:ind w:hanging="2608"/>
        <w:rPr>
          <w:rFonts w:ascii="Georgia" w:hAnsi="Georgia"/>
          <w:szCs w:val="24"/>
        </w:rPr>
      </w:pPr>
    </w:p>
    <w:p w:rsidR="00D427A7" w:rsidRDefault="00D427A7" w:rsidP="00A0419F">
      <w:pPr>
        <w:pStyle w:val="Sisennettyleipteksti"/>
        <w:ind w:hanging="2608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>Maakunnallinen yhteistyö</w:t>
      </w:r>
    </w:p>
    <w:p w:rsidR="00D427A7" w:rsidRDefault="00D427A7" w:rsidP="00A0419F">
      <w:pPr>
        <w:pStyle w:val="Sisennettyleipteksti"/>
        <w:ind w:hanging="2608"/>
        <w:rPr>
          <w:rFonts w:ascii="Georgia" w:hAnsi="Georgia"/>
          <w:b/>
          <w:bCs/>
          <w:szCs w:val="24"/>
        </w:rPr>
      </w:pPr>
    </w:p>
    <w:p w:rsidR="00055F4A" w:rsidRDefault="008A581D" w:rsidP="007D6A04">
      <w:pPr>
        <w:pStyle w:val="Sisennettyleipteksti"/>
        <w:ind w:left="3912" w:hanging="2608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Maakunnallista yhteistyötä on tehty teemasta m</w:t>
      </w:r>
      <w:r w:rsidR="00712851" w:rsidRPr="007D6A04">
        <w:rPr>
          <w:rFonts w:ascii="Georgia" w:hAnsi="Georgia"/>
          <w:bCs/>
          <w:szCs w:val="24"/>
        </w:rPr>
        <w:t xml:space="preserve">aakunta- ja </w:t>
      </w:r>
      <w:proofErr w:type="spellStart"/>
      <w:r w:rsidR="00712851" w:rsidRPr="007D6A04">
        <w:rPr>
          <w:rFonts w:ascii="Georgia" w:hAnsi="Georgia"/>
          <w:bCs/>
          <w:szCs w:val="24"/>
        </w:rPr>
        <w:t>sote-uudistuksen</w:t>
      </w:r>
      <w:proofErr w:type="spellEnd"/>
      <w:r w:rsidR="00712851" w:rsidRPr="007D6A04">
        <w:rPr>
          <w:rFonts w:ascii="Georgia" w:hAnsi="Georgia"/>
          <w:bCs/>
          <w:szCs w:val="24"/>
        </w:rPr>
        <w:t xml:space="preserve"> </w:t>
      </w:r>
    </w:p>
    <w:p w:rsidR="00055F4A" w:rsidRDefault="00712851" w:rsidP="00055F4A">
      <w:pPr>
        <w:pStyle w:val="Sisennettyleipteksti"/>
        <w:ind w:left="3912" w:hanging="2608"/>
        <w:rPr>
          <w:rFonts w:ascii="Georgia" w:hAnsi="Georgia"/>
          <w:bCs/>
          <w:szCs w:val="24"/>
        </w:rPr>
      </w:pPr>
      <w:r w:rsidRPr="007D6A04">
        <w:rPr>
          <w:rFonts w:ascii="Georgia" w:hAnsi="Georgia"/>
          <w:bCs/>
          <w:szCs w:val="24"/>
        </w:rPr>
        <w:t>valmistelu</w:t>
      </w:r>
      <w:r w:rsidR="007D6A04" w:rsidRPr="007D6A04">
        <w:rPr>
          <w:rFonts w:ascii="Georgia" w:hAnsi="Georgia"/>
          <w:bCs/>
          <w:szCs w:val="24"/>
        </w:rPr>
        <w:t>/</w:t>
      </w:r>
      <w:r w:rsidR="00CD02D2" w:rsidRPr="007D6A04">
        <w:rPr>
          <w:rFonts w:ascii="Georgia" w:hAnsi="Georgia"/>
          <w:bCs/>
          <w:szCs w:val="24"/>
        </w:rPr>
        <w:t>Maakunnallisen vanhusneuvoston</w:t>
      </w:r>
      <w:r w:rsidR="008A581D">
        <w:rPr>
          <w:rFonts w:ascii="Georgia" w:hAnsi="Georgia"/>
          <w:bCs/>
          <w:szCs w:val="24"/>
        </w:rPr>
        <w:t xml:space="preserve"> </w:t>
      </w:r>
      <w:r w:rsidR="00CD02D2" w:rsidRPr="007D6A04">
        <w:rPr>
          <w:rFonts w:ascii="Georgia" w:hAnsi="Georgia"/>
          <w:bCs/>
          <w:szCs w:val="24"/>
        </w:rPr>
        <w:t>suunnittelu</w:t>
      </w:r>
      <w:r w:rsidR="007D6A04">
        <w:rPr>
          <w:rFonts w:ascii="Georgia" w:hAnsi="Georgia"/>
          <w:bCs/>
          <w:szCs w:val="24"/>
        </w:rPr>
        <w:t xml:space="preserve">. </w:t>
      </w:r>
      <w:r w:rsidR="00055F4A">
        <w:rPr>
          <w:rFonts w:ascii="Georgia" w:hAnsi="Georgia"/>
          <w:bCs/>
          <w:szCs w:val="24"/>
        </w:rPr>
        <w:t xml:space="preserve">Vanhusneuvoston </w:t>
      </w:r>
    </w:p>
    <w:p w:rsidR="008A581D" w:rsidRDefault="00055F4A" w:rsidP="00055F4A">
      <w:pPr>
        <w:pStyle w:val="Sisennettyleipteksti"/>
        <w:ind w:left="3912" w:hanging="2608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edustajia on osallistunut maakunnallisiin kokouksiin.</w:t>
      </w:r>
    </w:p>
    <w:p w:rsidR="00DB73A2" w:rsidRPr="007219CE" w:rsidRDefault="00DB73A2" w:rsidP="00712851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DB73A2" w:rsidRDefault="00DB73A2" w:rsidP="00DB73A2">
      <w:pPr>
        <w:pStyle w:val="Sisennettyleipteksti"/>
        <w:ind w:hanging="2608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Muu</w:t>
      </w:r>
      <w:r w:rsidR="00055F4A">
        <w:rPr>
          <w:rFonts w:ascii="Georgia" w:hAnsi="Georgia"/>
          <w:b/>
          <w:szCs w:val="24"/>
        </w:rPr>
        <w:t>ta</w:t>
      </w:r>
      <w:r>
        <w:rPr>
          <w:rFonts w:ascii="Georgia" w:hAnsi="Georgia"/>
          <w:b/>
          <w:szCs w:val="24"/>
        </w:rPr>
        <w:t xml:space="preserve"> toiminta</w:t>
      </w:r>
      <w:r w:rsidR="00055F4A">
        <w:rPr>
          <w:rFonts w:ascii="Georgia" w:hAnsi="Georgia"/>
          <w:b/>
          <w:szCs w:val="24"/>
        </w:rPr>
        <w:t>a</w:t>
      </w:r>
    </w:p>
    <w:p w:rsidR="00DB73A2" w:rsidRPr="00A0419F" w:rsidRDefault="00DB73A2" w:rsidP="00DB73A2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DB73A2" w:rsidRDefault="00DB73A2" w:rsidP="00DB73A2">
      <w:pPr>
        <w:pStyle w:val="Sisennettyleipteksti"/>
        <w:ind w:left="1304"/>
        <w:rPr>
          <w:rFonts w:ascii="Georgia" w:hAnsi="Georgia"/>
          <w:szCs w:val="24"/>
        </w:rPr>
      </w:pPr>
      <w:proofErr w:type="gramStart"/>
      <w:r w:rsidRPr="00A533D6">
        <w:rPr>
          <w:rFonts w:ascii="Georgia" w:hAnsi="Georgia"/>
          <w:szCs w:val="24"/>
        </w:rPr>
        <w:t xml:space="preserve">Vuonna 2018 Imatran kaupunki </w:t>
      </w:r>
      <w:r>
        <w:rPr>
          <w:rFonts w:ascii="Georgia" w:hAnsi="Georgia"/>
          <w:szCs w:val="24"/>
        </w:rPr>
        <w:t xml:space="preserve">täytti </w:t>
      </w:r>
      <w:r w:rsidR="002E1453">
        <w:rPr>
          <w:rFonts w:ascii="Georgia" w:hAnsi="Georgia"/>
          <w:szCs w:val="24"/>
        </w:rPr>
        <w:t xml:space="preserve">70 v. </w:t>
      </w:r>
      <w:r>
        <w:rPr>
          <w:rFonts w:ascii="Georgia" w:hAnsi="Georgia"/>
          <w:szCs w:val="24"/>
        </w:rPr>
        <w:t>Vanhusneuvosto osallistui j</w:t>
      </w:r>
      <w:r w:rsidRPr="00A533D6">
        <w:rPr>
          <w:rFonts w:ascii="Georgia" w:hAnsi="Georgia"/>
          <w:szCs w:val="24"/>
        </w:rPr>
        <w:t>uhlavuoden</w:t>
      </w:r>
      <w:r>
        <w:rPr>
          <w:rFonts w:ascii="Georgia" w:hAnsi="Georgia"/>
          <w:szCs w:val="24"/>
        </w:rPr>
        <w:t xml:space="preserve"> tapahtumien</w:t>
      </w:r>
      <w:r w:rsidRPr="00A533D6">
        <w:rPr>
          <w:rFonts w:ascii="Georgia" w:hAnsi="Georgia"/>
          <w:szCs w:val="24"/>
        </w:rPr>
        <w:t xml:space="preserve"> ideointi</w:t>
      </w:r>
      <w:r>
        <w:rPr>
          <w:rFonts w:ascii="Georgia" w:hAnsi="Georgia"/>
          <w:szCs w:val="24"/>
        </w:rPr>
        <w:t>in</w:t>
      </w:r>
      <w:r w:rsidR="002E1453">
        <w:rPr>
          <w:rFonts w:ascii="Georgia" w:hAnsi="Georgia"/>
          <w:szCs w:val="24"/>
        </w:rPr>
        <w:t xml:space="preserve"> ja Imatra päivään.</w:t>
      </w:r>
      <w:proofErr w:type="gramEnd"/>
    </w:p>
    <w:p w:rsidR="00DB73A2" w:rsidRDefault="00DB73A2" w:rsidP="00DB73A2">
      <w:pPr>
        <w:pStyle w:val="Sisennettyleipteksti"/>
        <w:ind w:left="0"/>
        <w:rPr>
          <w:rFonts w:ascii="Georgia" w:hAnsi="Georgia"/>
          <w:szCs w:val="24"/>
        </w:rPr>
      </w:pPr>
    </w:p>
    <w:p w:rsidR="002E1453" w:rsidRDefault="00DB73A2" w:rsidP="00DB73A2">
      <w:pPr>
        <w:pStyle w:val="Sisennettyleipteksti"/>
        <w:ind w:left="3912" w:hanging="2608"/>
        <w:rPr>
          <w:rFonts w:ascii="Georgia" w:hAnsi="Georgia"/>
          <w:szCs w:val="24"/>
        </w:rPr>
      </w:pPr>
      <w:r w:rsidRPr="00272C2B">
        <w:rPr>
          <w:rFonts w:ascii="Georgia" w:hAnsi="Georgia"/>
          <w:szCs w:val="24"/>
        </w:rPr>
        <w:t>Lappeenran</w:t>
      </w:r>
      <w:r>
        <w:rPr>
          <w:rFonts w:ascii="Georgia" w:hAnsi="Georgia"/>
          <w:szCs w:val="24"/>
        </w:rPr>
        <w:t xml:space="preserve">nan kaupungin vanhusneuvosto käynnisti </w:t>
      </w:r>
      <w:r w:rsidRPr="00272C2B">
        <w:rPr>
          <w:rFonts w:ascii="Georgia" w:hAnsi="Georgia"/>
          <w:szCs w:val="24"/>
        </w:rPr>
        <w:t xml:space="preserve">kampanjan saada </w:t>
      </w:r>
    </w:p>
    <w:p w:rsidR="002E1453" w:rsidRDefault="00DB73A2" w:rsidP="002E1453">
      <w:pPr>
        <w:pStyle w:val="Sisennettyleipteksti"/>
        <w:ind w:left="3912" w:hanging="2608"/>
        <w:rPr>
          <w:rFonts w:ascii="Georgia" w:hAnsi="Georgia"/>
          <w:szCs w:val="24"/>
        </w:rPr>
      </w:pPr>
      <w:r w:rsidRPr="00272C2B">
        <w:rPr>
          <w:rFonts w:ascii="Georgia" w:hAnsi="Georgia"/>
          <w:szCs w:val="24"/>
        </w:rPr>
        <w:t xml:space="preserve">lahjoituksena pankeilta ja vakuutusyhtiöiltä liukuesteet ikääntyneille </w:t>
      </w:r>
    </w:p>
    <w:p w:rsidR="002E1453" w:rsidRDefault="00DB73A2" w:rsidP="002E1453">
      <w:pPr>
        <w:pStyle w:val="Sisennettyleipteksti"/>
        <w:ind w:left="3912" w:hanging="2608"/>
        <w:rPr>
          <w:rFonts w:ascii="Georgia" w:hAnsi="Georgia"/>
          <w:bCs/>
          <w:szCs w:val="24"/>
          <w:lang w:eastAsia="en-US"/>
        </w:rPr>
      </w:pPr>
      <w:r w:rsidRPr="00272C2B">
        <w:rPr>
          <w:rFonts w:ascii="Georgia" w:hAnsi="Georgia"/>
          <w:szCs w:val="24"/>
        </w:rPr>
        <w:t xml:space="preserve">lappeenrantalaisille. </w:t>
      </w:r>
      <w:r>
        <w:rPr>
          <w:rFonts w:ascii="Georgia" w:hAnsi="Georgia"/>
          <w:szCs w:val="24"/>
        </w:rPr>
        <w:t>V</w:t>
      </w:r>
      <w:r w:rsidRPr="00151439">
        <w:rPr>
          <w:rFonts w:ascii="Georgia" w:hAnsi="Georgia"/>
          <w:bCs/>
          <w:szCs w:val="24"/>
          <w:lang w:eastAsia="en-US"/>
        </w:rPr>
        <w:t xml:space="preserve">anhusneuvosto päätti vähäisten lahjoitusmäärien vuoksi </w:t>
      </w:r>
    </w:p>
    <w:p w:rsidR="00DB73A2" w:rsidRPr="002E1453" w:rsidRDefault="00DB73A2" w:rsidP="002E1453">
      <w:pPr>
        <w:pStyle w:val="Sisennettyleipteksti"/>
        <w:ind w:left="3912" w:hanging="2608"/>
        <w:rPr>
          <w:rFonts w:ascii="Georgia" w:hAnsi="Georgia"/>
          <w:bCs/>
          <w:szCs w:val="24"/>
          <w:lang w:eastAsia="en-US"/>
        </w:rPr>
      </w:pPr>
      <w:r w:rsidRPr="00151439">
        <w:rPr>
          <w:rFonts w:ascii="Georgia" w:hAnsi="Georgia"/>
          <w:bCs/>
          <w:szCs w:val="24"/>
          <w:lang w:eastAsia="en-US"/>
        </w:rPr>
        <w:t>siirtää kampanjan toteutuksen tulevaisuuteen.</w:t>
      </w:r>
      <w:r>
        <w:rPr>
          <w:rFonts w:ascii="Georgia" w:hAnsi="Georgia"/>
          <w:bCs/>
          <w:szCs w:val="24"/>
          <w:lang w:eastAsia="en-US"/>
        </w:rPr>
        <w:t xml:space="preserve"> </w:t>
      </w:r>
    </w:p>
    <w:p w:rsidR="00DB73A2" w:rsidRDefault="00DB73A2" w:rsidP="00DB73A2">
      <w:pPr>
        <w:pStyle w:val="Sisennettyleipteksti"/>
        <w:ind w:left="0"/>
        <w:rPr>
          <w:rFonts w:ascii="Georgia" w:hAnsi="Georgia"/>
          <w:szCs w:val="24"/>
        </w:rPr>
      </w:pPr>
    </w:p>
    <w:p w:rsidR="00DB73A2" w:rsidRDefault="00DB73A2" w:rsidP="00DB73A2">
      <w:pPr>
        <w:autoSpaceDE w:val="0"/>
        <w:autoSpaceDN w:val="0"/>
        <w:adjustRightInd w:val="0"/>
        <w:ind w:left="1304"/>
        <w:rPr>
          <w:rFonts w:ascii="Georgia" w:hAnsi="Georgia" w:cs="ArialMT"/>
          <w:color w:val="000000"/>
          <w:szCs w:val="24"/>
        </w:rPr>
      </w:pPr>
      <w:r w:rsidRPr="00D427A7">
        <w:rPr>
          <w:rFonts w:ascii="Georgia" w:hAnsi="Georgia" w:cs="ArialMT"/>
          <w:color w:val="000000"/>
          <w:szCs w:val="24"/>
        </w:rPr>
        <w:t>”</w:t>
      </w:r>
      <w:proofErr w:type="spellStart"/>
      <w:r w:rsidRPr="00D427A7">
        <w:rPr>
          <w:rFonts w:ascii="Georgia" w:hAnsi="Georgia" w:cs="ArialMT"/>
          <w:color w:val="000000"/>
          <w:szCs w:val="24"/>
        </w:rPr>
        <w:t>Osallistava</w:t>
      </w:r>
      <w:proofErr w:type="spellEnd"/>
      <w:r w:rsidRPr="00D427A7">
        <w:rPr>
          <w:rFonts w:ascii="Georgia" w:hAnsi="Georgia" w:cs="ArialMT"/>
          <w:color w:val="000000"/>
          <w:szCs w:val="24"/>
        </w:rPr>
        <w:t xml:space="preserve"> terveyden ja hyvinvoinnin edistäminen” PROMEQ Suomen Akatemian Strategisen Tutkimuksen Neu</w:t>
      </w:r>
      <w:r>
        <w:rPr>
          <w:rFonts w:ascii="Georgia" w:hAnsi="Georgia" w:cs="ArialMT"/>
          <w:color w:val="000000"/>
          <w:szCs w:val="24"/>
        </w:rPr>
        <w:t xml:space="preserve">voston rahoittama tutkimushanke järjesti ikäihmisten hyvinvointi-iltapäivän </w:t>
      </w:r>
      <w:r w:rsidRPr="00D427A7">
        <w:rPr>
          <w:rFonts w:ascii="Georgia" w:hAnsi="Georgia" w:cs="ArialMT"/>
          <w:color w:val="000000"/>
          <w:szCs w:val="24"/>
        </w:rPr>
        <w:t>Imatralla 5.4.2018. Paneelikeskusteluun osallistui vanhus</w:t>
      </w:r>
      <w:r w:rsidR="000B1A4B">
        <w:rPr>
          <w:rFonts w:ascii="Georgia" w:hAnsi="Georgia" w:cs="ArialMT"/>
          <w:color w:val="000000"/>
          <w:szCs w:val="24"/>
        </w:rPr>
        <w:softHyphen/>
      </w:r>
      <w:r w:rsidRPr="00D427A7">
        <w:rPr>
          <w:rFonts w:ascii="Georgia" w:hAnsi="Georgia" w:cs="ArialMT"/>
          <w:color w:val="000000"/>
          <w:szCs w:val="24"/>
        </w:rPr>
        <w:t>neuvoston puheenjohtaja Jerena Juutilainen.</w:t>
      </w:r>
    </w:p>
    <w:p w:rsidR="00DB73A2" w:rsidRDefault="00DB73A2" w:rsidP="00DB73A2">
      <w:pPr>
        <w:autoSpaceDE w:val="0"/>
        <w:autoSpaceDN w:val="0"/>
        <w:adjustRightInd w:val="0"/>
        <w:ind w:left="1304"/>
        <w:rPr>
          <w:rFonts w:ascii="Georgia" w:hAnsi="Georgia" w:cs="ArialMT"/>
          <w:color w:val="000000"/>
          <w:szCs w:val="24"/>
        </w:rPr>
      </w:pPr>
    </w:p>
    <w:p w:rsidR="00DB73A2" w:rsidRPr="00A13670" w:rsidRDefault="00DB73A2" w:rsidP="00DB73A2">
      <w:pPr>
        <w:autoSpaceDE w:val="0"/>
        <w:autoSpaceDN w:val="0"/>
        <w:adjustRightInd w:val="0"/>
        <w:ind w:left="1304"/>
        <w:rPr>
          <w:rFonts w:ascii="Georgia" w:hAnsi="Georgia" w:cs="ArialMT"/>
          <w:color w:val="000000"/>
          <w:szCs w:val="24"/>
        </w:rPr>
      </w:pPr>
      <w:proofErr w:type="gramStart"/>
      <w:r w:rsidRPr="00A13670">
        <w:rPr>
          <w:rFonts w:ascii="Georgia" w:hAnsi="Georgia" w:cs="ArialMT"/>
          <w:color w:val="000000"/>
          <w:szCs w:val="24"/>
        </w:rPr>
        <w:lastRenderedPageBreak/>
        <w:t>Kansallisen Veteraanipäivän vieton suunnittelu Veteraanijärjestöjen kanssa van</w:t>
      </w:r>
      <w:r w:rsidR="000B1A4B">
        <w:rPr>
          <w:rFonts w:ascii="Georgia" w:hAnsi="Georgia" w:cs="ArialMT"/>
          <w:color w:val="000000"/>
          <w:szCs w:val="24"/>
        </w:rPr>
        <w:softHyphen/>
      </w:r>
      <w:r w:rsidRPr="00A13670">
        <w:rPr>
          <w:rFonts w:ascii="Georgia" w:hAnsi="Georgia" w:cs="ArialMT"/>
          <w:color w:val="000000"/>
          <w:szCs w:val="24"/>
        </w:rPr>
        <w:t>husneuvoston kokouksen yhteydessä 28.2.2018.</w:t>
      </w:r>
      <w:proofErr w:type="gramEnd"/>
    </w:p>
    <w:p w:rsidR="00DB73A2" w:rsidRDefault="00DB73A2" w:rsidP="00DB73A2">
      <w:pPr>
        <w:autoSpaceDE w:val="0"/>
        <w:autoSpaceDN w:val="0"/>
        <w:adjustRightInd w:val="0"/>
        <w:rPr>
          <w:rFonts w:ascii="Georgia" w:hAnsi="Georgia" w:cs="ArialMT"/>
          <w:color w:val="000000"/>
          <w:szCs w:val="24"/>
        </w:rPr>
      </w:pPr>
    </w:p>
    <w:p w:rsidR="00DB73A2" w:rsidRDefault="00DB73A2" w:rsidP="00DB73A2">
      <w:pPr>
        <w:autoSpaceDE w:val="0"/>
        <w:autoSpaceDN w:val="0"/>
        <w:adjustRightInd w:val="0"/>
        <w:ind w:left="1304"/>
        <w:rPr>
          <w:rFonts w:ascii="Georgia" w:hAnsi="Georgia" w:cs="ArialMT"/>
          <w:bCs/>
          <w:color w:val="000000"/>
          <w:szCs w:val="24"/>
        </w:rPr>
      </w:pPr>
      <w:r w:rsidRPr="0094299C">
        <w:rPr>
          <w:rFonts w:ascii="Georgia" w:hAnsi="Georgia" w:cs="ArialMT"/>
          <w:bCs/>
          <w:color w:val="000000"/>
          <w:szCs w:val="24"/>
        </w:rPr>
        <w:t>Imatran seudun liikenneturvallisuussuunnitelman päivitys ja paikallisliikenteen v.2017 tilastot ja tulevat muutokset selvitys</w:t>
      </w:r>
      <w:r>
        <w:rPr>
          <w:rFonts w:ascii="Georgia" w:hAnsi="Georgia" w:cs="ArialMT"/>
          <w:bCs/>
          <w:color w:val="000000"/>
          <w:szCs w:val="24"/>
        </w:rPr>
        <w:t xml:space="preserve"> käsiteltiin ja kommentoitiin vanhusneu</w:t>
      </w:r>
      <w:r w:rsidR="000B1A4B">
        <w:rPr>
          <w:rFonts w:ascii="Georgia" w:hAnsi="Georgia" w:cs="ArialMT"/>
          <w:bCs/>
          <w:color w:val="000000"/>
          <w:szCs w:val="24"/>
        </w:rPr>
        <w:softHyphen/>
      </w:r>
      <w:r>
        <w:rPr>
          <w:rFonts w:ascii="Georgia" w:hAnsi="Georgia" w:cs="ArialMT"/>
          <w:bCs/>
          <w:color w:val="000000"/>
          <w:szCs w:val="24"/>
        </w:rPr>
        <w:t>voston kokouksessa.</w:t>
      </w:r>
    </w:p>
    <w:p w:rsidR="00DB73A2" w:rsidRPr="0033554E" w:rsidRDefault="00DB73A2" w:rsidP="00DB73A2">
      <w:pPr>
        <w:autoSpaceDE w:val="0"/>
        <w:autoSpaceDN w:val="0"/>
        <w:adjustRightInd w:val="0"/>
        <w:rPr>
          <w:rFonts w:ascii="Georgia" w:hAnsi="Georgia" w:cs="ArialMT"/>
          <w:color w:val="000000"/>
          <w:szCs w:val="24"/>
        </w:rPr>
      </w:pPr>
    </w:p>
    <w:p w:rsidR="00DB73A2" w:rsidRPr="000A6BA8" w:rsidRDefault="00DB73A2" w:rsidP="00DB73A2">
      <w:pPr>
        <w:autoSpaceDE w:val="0"/>
        <w:autoSpaceDN w:val="0"/>
        <w:adjustRightInd w:val="0"/>
        <w:ind w:left="1304"/>
        <w:rPr>
          <w:rFonts w:ascii="Georgia" w:hAnsi="Georgia" w:cs="ArialMT"/>
          <w:bCs/>
          <w:color w:val="000000"/>
          <w:szCs w:val="24"/>
        </w:rPr>
      </w:pPr>
      <w:proofErr w:type="gramStart"/>
      <w:r w:rsidRPr="005072D4">
        <w:rPr>
          <w:rFonts w:ascii="Georgia" w:hAnsi="Georgia" w:cs="ArialMT"/>
          <w:bCs/>
          <w:color w:val="000000"/>
          <w:szCs w:val="24"/>
        </w:rPr>
        <w:t>Vanhusasiainval</w:t>
      </w:r>
      <w:r>
        <w:rPr>
          <w:rFonts w:ascii="Georgia" w:hAnsi="Georgia" w:cs="ArialMT"/>
          <w:bCs/>
          <w:color w:val="000000"/>
          <w:szCs w:val="24"/>
        </w:rPr>
        <w:t xml:space="preserve">tuutettu Suomeen </w:t>
      </w:r>
      <w:r w:rsidR="002E1453">
        <w:rPr>
          <w:rFonts w:ascii="Georgia" w:hAnsi="Georgia" w:cs="ArialMT"/>
          <w:bCs/>
          <w:color w:val="000000"/>
          <w:szCs w:val="24"/>
        </w:rPr>
        <w:t>-</w:t>
      </w:r>
      <w:r>
        <w:rPr>
          <w:rFonts w:ascii="Georgia" w:hAnsi="Georgia" w:cs="ArialMT"/>
          <w:bCs/>
          <w:color w:val="000000"/>
          <w:szCs w:val="24"/>
        </w:rPr>
        <w:t>kansalaisaloitteen toteutumisen edistäminen.</w:t>
      </w:r>
      <w:proofErr w:type="gramEnd"/>
      <w:r>
        <w:rPr>
          <w:rFonts w:ascii="Georgia" w:hAnsi="Georgia" w:cs="ArialMT"/>
          <w:bCs/>
          <w:color w:val="000000"/>
          <w:szCs w:val="24"/>
        </w:rPr>
        <w:t xml:space="preserve"> </w:t>
      </w:r>
      <w:r>
        <w:rPr>
          <w:rFonts w:ascii="Georgia" w:hAnsi="Georgia" w:cs="ArialMT"/>
          <w:color w:val="000000"/>
          <w:szCs w:val="24"/>
        </w:rPr>
        <w:t>Vanhusneuvosto suositteli</w:t>
      </w:r>
      <w:r w:rsidRPr="00CD02D2">
        <w:rPr>
          <w:rFonts w:ascii="Georgia" w:hAnsi="Georgia" w:cs="ArialMT"/>
          <w:color w:val="000000"/>
          <w:szCs w:val="24"/>
        </w:rPr>
        <w:t>, että</w:t>
      </w:r>
      <w:r>
        <w:rPr>
          <w:rFonts w:ascii="Georgia" w:hAnsi="Georgia" w:cs="ArialMT"/>
          <w:bCs/>
          <w:color w:val="000000"/>
          <w:szCs w:val="24"/>
        </w:rPr>
        <w:t xml:space="preserve"> </w:t>
      </w:r>
      <w:r w:rsidRPr="00CD02D2">
        <w:rPr>
          <w:rFonts w:ascii="Georgia" w:hAnsi="Georgia" w:cs="ArialMT"/>
          <w:color w:val="000000"/>
          <w:szCs w:val="24"/>
        </w:rPr>
        <w:t>vanhusneuvoston jäsenet ja taustajärjestöjen</w:t>
      </w:r>
      <w:r>
        <w:rPr>
          <w:rFonts w:ascii="Georgia" w:hAnsi="Georgia" w:cs="ArialMT"/>
          <w:color w:val="000000"/>
          <w:szCs w:val="24"/>
        </w:rPr>
        <w:t xml:space="preserve"> </w:t>
      </w:r>
      <w:r w:rsidRPr="00CD02D2">
        <w:rPr>
          <w:rFonts w:ascii="Georgia" w:hAnsi="Georgia" w:cs="ArialMT"/>
          <w:color w:val="000000"/>
          <w:szCs w:val="24"/>
        </w:rPr>
        <w:t>jäse</w:t>
      </w:r>
      <w:r w:rsidR="000B1A4B">
        <w:rPr>
          <w:rFonts w:ascii="Georgia" w:hAnsi="Georgia" w:cs="ArialMT"/>
          <w:color w:val="000000"/>
          <w:szCs w:val="24"/>
        </w:rPr>
        <w:softHyphen/>
      </w:r>
      <w:r w:rsidRPr="00CD02D2">
        <w:rPr>
          <w:rFonts w:ascii="Georgia" w:hAnsi="Georgia" w:cs="ArialMT"/>
          <w:color w:val="000000"/>
          <w:szCs w:val="24"/>
        </w:rPr>
        <w:t>net allekirjoitta</w:t>
      </w:r>
      <w:r>
        <w:rPr>
          <w:rFonts w:ascii="Georgia" w:hAnsi="Georgia" w:cs="ArialMT"/>
          <w:color w:val="000000"/>
          <w:szCs w:val="24"/>
        </w:rPr>
        <w:t>isi</w:t>
      </w:r>
      <w:r w:rsidRPr="00CD02D2">
        <w:rPr>
          <w:rFonts w:ascii="Georgia" w:hAnsi="Georgia" w:cs="ArialMT"/>
          <w:color w:val="000000"/>
          <w:szCs w:val="24"/>
        </w:rPr>
        <w:t>vat kansalaisaloitteen.</w:t>
      </w:r>
      <w:r>
        <w:rPr>
          <w:rFonts w:ascii="Georgia" w:hAnsi="Georgia" w:cs="ArialMT"/>
          <w:color w:val="000000"/>
          <w:szCs w:val="24"/>
        </w:rPr>
        <w:t xml:space="preserve"> Kansalaisaloitteen allekirjoittamista mark</w:t>
      </w:r>
      <w:r w:rsidR="000B1A4B">
        <w:rPr>
          <w:rFonts w:ascii="Georgia" w:hAnsi="Georgia" w:cs="ArialMT"/>
          <w:color w:val="000000"/>
          <w:szCs w:val="24"/>
        </w:rPr>
        <w:softHyphen/>
      </w:r>
      <w:r>
        <w:rPr>
          <w:rFonts w:ascii="Georgia" w:hAnsi="Georgia" w:cs="ArialMT"/>
          <w:color w:val="000000"/>
          <w:szCs w:val="24"/>
        </w:rPr>
        <w:t>kinoitiin myös Vuoksenniskan torin ja Imatra päivän tapah</w:t>
      </w:r>
      <w:r w:rsidR="002E1453">
        <w:rPr>
          <w:rFonts w:ascii="Georgia" w:hAnsi="Georgia" w:cs="ArialMT"/>
          <w:color w:val="000000"/>
          <w:szCs w:val="24"/>
        </w:rPr>
        <w:t>tuma</w:t>
      </w:r>
      <w:r>
        <w:rPr>
          <w:rFonts w:ascii="Georgia" w:hAnsi="Georgia" w:cs="ArialMT"/>
          <w:color w:val="000000"/>
          <w:szCs w:val="24"/>
        </w:rPr>
        <w:t>ssa.</w:t>
      </w:r>
    </w:p>
    <w:p w:rsidR="00DB73A2" w:rsidRPr="00D427A7" w:rsidRDefault="00DB73A2" w:rsidP="00DB73A2">
      <w:pPr>
        <w:autoSpaceDE w:val="0"/>
        <w:autoSpaceDN w:val="0"/>
        <w:adjustRightInd w:val="0"/>
        <w:rPr>
          <w:rFonts w:ascii="Georgia" w:hAnsi="Georgia" w:cs="ArialMT"/>
          <w:color w:val="000000"/>
          <w:szCs w:val="24"/>
        </w:rPr>
      </w:pPr>
    </w:p>
    <w:p w:rsidR="00DB73A2" w:rsidRPr="00A13670" w:rsidRDefault="00DB73A2" w:rsidP="00DB73A2">
      <w:pPr>
        <w:pStyle w:val="Sisennettyleipteksti"/>
        <w:ind w:left="3912" w:hanging="2608"/>
        <w:rPr>
          <w:rFonts w:ascii="Georgia" w:hAnsi="Georgia"/>
          <w:bCs/>
          <w:szCs w:val="24"/>
        </w:rPr>
      </w:pPr>
      <w:r w:rsidRPr="00A13670">
        <w:rPr>
          <w:rFonts w:ascii="Georgia" w:hAnsi="Georgia"/>
          <w:bCs/>
          <w:szCs w:val="24"/>
        </w:rPr>
        <w:t>Vanhusneuvoston ajankohtaiskatsaus valtuustolle pidettiin 12.11.2018.</w:t>
      </w:r>
    </w:p>
    <w:p w:rsidR="008B669C" w:rsidRDefault="008B669C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18279B" w:rsidRPr="00D427A7" w:rsidRDefault="0018279B" w:rsidP="007219CE">
      <w:pPr>
        <w:autoSpaceDE w:val="0"/>
        <w:autoSpaceDN w:val="0"/>
        <w:adjustRightInd w:val="0"/>
        <w:rPr>
          <w:rFonts w:ascii="Georgia" w:hAnsi="Georgia" w:cs="ArialMT"/>
          <w:b/>
          <w:color w:val="000000"/>
          <w:szCs w:val="24"/>
        </w:rPr>
      </w:pPr>
      <w:r w:rsidRPr="00D427A7">
        <w:rPr>
          <w:rFonts w:ascii="Georgia" w:hAnsi="Georgia" w:cs="ArialMT"/>
          <w:b/>
          <w:color w:val="000000"/>
          <w:szCs w:val="24"/>
        </w:rPr>
        <w:t>Koulutukset</w:t>
      </w:r>
    </w:p>
    <w:p w:rsidR="0018279B" w:rsidRPr="00D427A7" w:rsidRDefault="0018279B" w:rsidP="007219CE">
      <w:pPr>
        <w:autoSpaceDE w:val="0"/>
        <w:autoSpaceDN w:val="0"/>
        <w:adjustRightInd w:val="0"/>
        <w:rPr>
          <w:rFonts w:ascii="Georgia" w:hAnsi="Georgia" w:cs="ArialMT"/>
          <w:color w:val="000000"/>
          <w:szCs w:val="24"/>
        </w:rPr>
      </w:pPr>
    </w:p>
    <w:p w:rsidR="007219CE" w:rsidRPr="00D427A7" w:rsidRDefault="007219CE" w:rsidP="009130A8">
      <w:pPr>
        <w:autoSpaceDE w:val="0"/>
        <w:autoSpaceDN w:val="0"/>
        <w:adjustRightInd w:val="0"/>
        <w:ind w:left="1304"/>
        <w:rPr>
          <w:rFonts w:ascii="Georgia" w:hAnsi="Georgia" w:cs="ArialMT"/>
          <w:color w:val="000000"/>
          <w:szCs w:val="24"/>
        </w:rPr>
      </w:pPr>
      <w:r w:rsidRPr="00D427A7">
        <w:rPr>
          <w:rFonts w:ascii="Georgia" w:hAnsi="Georgia" w:cs="ArialMT"/>
          <w:color w:val="000000"/>
          <w:szCs w:val="24"/>
        </w:rPr>
        <w:t>Eläkeliiton jä</w:t>
      </w:r>
      <w:r w:rsidR="0018279B" w:rsidRPr="00D427A7">
        <w:rPr>
          <w:rFonts w:ascii="Georgia" w:hAnsi="Georgia" w:cs="ArialMT"/>
          <w:color w:val="000000"/>
          <w:szCs w:val="24"/>
        </w:rPr>
        <w:t xml:space="preserve">rjestämä koulutus Ikääntyneiden </w:t>
      </w:r>
      <w:r w:rsidRPr="00D427A7">
        <w:rPr>
          <w:rFonts w:ascii="Georgia" w:hAnsi="Georgia" w:cs="ArialMT"/>
          <w:color w:val="000000"/>
          <w:szCs w:val="24"/>
        </w:rPr>
        <w:t>hyvinvoinnin edistäminen ja vai</w:t>
      </w:r>
      <w:r w:rsidR="000B1A4B">
        <w:rPr>
          <w:rFonts w:ascii="Georgia" w:hAnsi="Georgia" w:cs="ArialMT"/>
          <w:color w:val="000000"/>
          <w:szCs w:val="24"/>
        </w:rPr>
        <w:softHyphen/>
      </w:r>
      <w:r w:rsidRPr="00D427A7">
        <w:rPr>
          <w:rFonts w:ascii="Georgia" w:hAnsi="Georgia" w:cs="ArialMT"/>
          <w:color w:val="000000"/>
          <w:szCs w:val="24"/>
        </w:rPr>
        <w:t>kuttaminen Karja</w:t>
      </w:r>
      <w:r w:rsidR="0018279B" w:rsidRPr="00D427A7">
        <w:rPr>
          <w:rFonts w:ascii="Georgia" w:hAnsi="Georgia" w:cs="ArialMT"/>
          <w:color w:val="000000"/>
          <w:szCs w:val="24"/>
        </w:rPr>
        <w:t xml:space="preserve">lan </w:t>
      </w:r>
      <w:r w:rsidRPr="00D427A7">
        <w:rPr>
          <w:rFonts w:ascii="Georgia" w:hAnsi="Georgia" w:cs="ArialMT"/>
          <w:color w:val="000000"/>
          <w:szCs w:val="24"/>
        </w:rPr>
        <w:t>ja Etelä-Savon vanhusneuvost</w:t>
      </w:r>
      <w:r w:rsidR="0018279B" w:rsidRPr="00D427A7">
        <w:rPr>
          <w:rFonts w:ascii="Georgia" w:hAnsi="Georgia" w:cs="ArialMT"/>
          <w:color w:val="000000"/>
          <w:szCs w:val="24"/>
        </w:rPr>
        <w:t xml:space="preserve">oissa ja </w:t>
      </w:r>
      <w:r w:rsidRPr="00D427A7">
        <w:rPr>
          <w:rFonts w:ascii="Georgia" w:hAnsi="Georgia" w:cs="ArialMT"/>
          <w:color w:val="000000"/>
          <w:szCs w:val="24"/>
        </w:rPr>
        <w:t>eläkeläisjärjestöissä pi</w:t>
      </w:r>
      <w:r w:rsidR="000B1A4B">
        <w:rPr>
          <w:rFonts w:ascii="Georgia" w:hAnsi="Georgia" w:cs="ArialMT"/>
          <w:color w:val="000000"/>
          <w:szCs w:val="24"/>
        </w:rPr>
        <w:softHyphen/>
      </w:r>
      <w:r w:rsidRPr="00D427A7">
        <w:rPr>
          <w:rFonts w:ascii="Georgia" w:hAnsi="Georgia" w:cs="ArialMT"/>
          <w:color w:val="000000"/>
          <w:szCs w:val="24"/>
        </w:rPr>
        <w:t>detään 31.1.2018</w:t>
      </w:r>
      <w:r w:rsidR="009130A8">
        <w:rPr>
          <w:rFonts w:ascii="Georgia" w:hAnsi="Georgia" w:cs="ArialMT"/>
          <w:color w:val="000000"/>
          <w:szCs w:val="24"/>
        </w:rPr>
        <w:t xml:space="preserve"> </w:t>
      </w:r>
      <w:r w:rsidRPr="00D427A7">
        <w:rPr>
          <w:rFonts w:ascii="Georgia" w:hAnsi="Georgia" w:cs="ArialMT"/>
          <w:color w:val="000000"/>
          <w:szCs w:val="24"/>
        </w:rPr>
        <w:t>Savitaipaleella. K</w:t>
      </w:r>
      <w:r w:rsidR="0018279B" w:rsidRPr="00D427A7">
        <w:rPr>
          <w:rFonts w:ascii="Georgia" w:hAnsi="Georgia" w:cs="ArialMT"/>
          <w:color w:val="000000"/>
          <w:szCs w:val="24"/>
        </w:rPr>
        <w:t>oulutukseen osallistu</w:t>
      </w:r>
      <w:r w:rsidR="009130A8">
        <w:rPr>
          <w:rFonts w:ascii="Georgia" w:hAnsi="Georgia" w:cs="ArialMT"/>
          <w:color w:val="000000"/>
          <w:szCs w:val="24"/>
        </w:rPr>
        <w:t>i</w:t>
      </w:r>
      <w:r w:rsidR="0018279B" w:rsidRPr="00D427A7">
        <w:rPr>
          <w:rFonts w:ascii="Georgia" w:hAnsi="Georgia" w:cs="ArialMT"/>
          <w:color w:val="000000"/>
          <w:szCs w:val="24"/>
        </w:rPr>
        <w:t xml:space="preserve">vat Pirkko </w:t>
      </w:r>
      <w:proofErr w:type="spellStart"/>
      <w:r w:rsidRPr="00D427A7">
        <w:rPr>
          <w:rFonts w:ascii="Georgia" w:hAnsi="Georgia" w:cs="ArialMT"/>
          <w:color w:val="000000"/>
          <w:szCs w:val="24"/>
        </w:rPr>
        <w:t>Molkentin</w:t>
      </w:r>
      <w:proofErr w:type="spellEnd"/>
      <w:r w:rsidRPr="00D427A7">
        <w:rPr>
          <w:rFonts w:ascii="Georgia" w:hAnsi="Georgia" w:cs="ArialMT"/>
          <w:color w:val="000000"/>
          <w:szCs w:val="24"/>
        </w:rPr>
        <w:t xml:space="preserve"> ja Je</w:t>
      </w:r>
      <w:r w:rsidR="000B1A4B">
        <w:rPr>
          <w:rFonts w:ascii="Georgia" w:hAnsi="Georgia" w:cs="ArialMT"/>
          <w:color w:val="000000"/>
          <w:szCs w:val="24"/>
        </w:rPr>
        <w:softHyphen/>
      </w:r>
      <w:r w:rsidRPr="00D427A7">
        <w:rPr>
          <w:rFonts w:ascii="Georgia" w:hAnsi="Georgia" w:cs="ArialMT"/>
          <w:color w:val="000000"/>
          <w:szCs w:val="24"/>
        </w:rPr>
        <w:t>rena Juutilainen.</w:t>
      </w:r>
    </w:p>
    <w:p w:rsidR="0018279B" w:rsidRPr="00D427A7" w:rsidRDefault="0018279B" w:rsidP="007219CE">
      <w:pPr>
        <w:autoSpaceDE w:val="0"/>
        <w:autoSpaceDN w:val="0"/>
        <w:adjustRightInd w:val="0"/>
        <w:rPr>
          <w:rFonts w:ascii="Georgia" w:hAnsi="Georgia" w:cs="ArialMT"/>
          <w:color w:val="000000"/>
          <w:szCs w:val="24"/>
        </w:rPr>
      </w:pPr>
    </w:p>
    <w:p w:rsidR="0056159F" w:rsidRPr="00C9730F" w:rsidRDefault="009130A8" w:rsidP="00F65850">
      <w:pPr>
        <w:autoSpaceDE w:val="0"/>
        <w:autoSpaceDN w:val="0"/>
        <w:adjustRightInd w:val="0"/>
        <w:ind w:left="1304"/>
        <w:rPr>
          <w:rFonts w:ascii="Georgia" w:hAnsi="Georgia" w:cs="ArialMT"/>
          <w:bCs/>
          <w:color w:val="000000"/>
          <w:szCs w:val="24"/>
        </w:rPr>
      </w:pPr>
      <w:r w:rsidRPr="00C9730F">
        <w:rPr>
          <w:rFonts w:ascii="Georgia" w:hAnsi="Georgia" w:cs="ArialMT"/>
          <w:bCs/>
          <w:color w:val="000000"/>
          <w:szCs w:val="24"/>
        </w:rPr>
        <w:t xml:space="preserve">Vanhusneuvostopäivä 7.11.2018. </w:t>
      </w:r>
      <w:r w:rsidRPr="00C9730F">
        <w:rPr>
          <w:rFonts w:ascii="Georgia" w:hAnsi="Georgia" w:cs="ArialMT"/>
          <w:color w:val="000000"/>
          <w:szCs w:val="24"/>
        </w:rPr>
        <w:t xml:space="preserve">Päivän aiheena </w:t>
      </w:r>
      <w:proofErr w:type="gramStart"/>
      <w:r w:rsidRPr="00C9730F">
        <w:rPr>
          <w:rFonts w:ascii="Georgia" w:hAnsi="Georgia" w:cs="ArialMT"/>
          <w:color w:val="000000"/>
          <w:szCs w:val="24"/>
        </w:rPr>
        <w:t>o</w:t>
      </w:r>
      <w:r w:rsidR="00C9730F">
        <w:rPr>
          <w:rFonts w:ascii="Georgia" w:hAnsi="Georgia" w:cs="ArialMT"/>
          <w:color w:val="000000"/>
          <w:szCs w:val="24"/>
        </w:rPr>
        <w:t>li</w:t>
      </w:r>
      <w:proofErr w:type="gramEnd"/>
      <w:r w:rsidR="00CD02D2" w:rsidRPr="00C9730F">
        <w:rPr>
          <w:rFonts w:ascii="Georgia" w:hAnsi="Georgia" w:cs="ArialMT"/>
          <w:color w:val="000000"/>
          <w:szCs w:val="24"/>
        </w:rPr>
        <w:t xml:space="preserve"> maakunta- ja </w:t>
      </w:r>
      <w:proofErr w:type="spellStart"/>
      <w:r w:rsidR="00CD02D2" w:rsidRPr="00C9730F">
        <w:rPr>
          <w:rFonts w:ascii="Georgia" w:hAnsi="Georgia" w:cs="ArialMT"/>
          <w:color w:val="000000"/>
          <w:szCs w:val="24"/>
        </w:rPr>
        <w:t>sote</w:t>
      </w:r>
      <w:r w:rsidRPr="00C9730F">
        <w:rPr>
          <w:rFonts w:ascii="Georgia" w:hAnsi="Georgia" w:cs="ArialMT"/>
          <w:color w:val="000000"/>
          <w:szCs w:val="24"/>
        </w:rPr>
        <w:t>-</w:t>
      </w:r>
      <w:r w:rsidR="00CD02D2" w:rsidRPr="00C9730F">
        <w:rPr>
          <w:rFonts w:ascii="Georgia" w:hAnsi="Georgia" w:cs="ArialMT"/>
          <w:color w:val="000000"/>
          <w:szCs w:val="24"/>
        </w:rPr>
        <w:t>uudistus</w:t>
      </w:r>
      <w:proofErr w:type="spellEnd"/>
      <w:r w:rsidRPr="00C9730F">
        <w:rPr>
          <w:rFonts w:ascii="Georgia" w:hAnsi="Georgia" w:cs="ArialMT"/>
          <w:color w:val="000000"/>
          <w:szCs w:val="24"/>
        </w:rPr>
        <w:t xml:space="preserve"> </w:t>
      </w:r>
      <w:r w:rsidR="00CD02D2" w:rsidRPr="00C9730F">
        <w:rPr>
          <w:rFonts w:ascii="Georgia" w:hAnsi="Georgia" w:cs="ArialMT"/>
          <w:color w:val="000000"/>
          <w:szCs w:val="24"/>
        </w:rPr>
        <w:t>ja sen vaikutukset kuntien</w:t>
      </w:r>
      <w:r w:rsidRPr="00C9730F">
        <w:rPr>
          <w:rFonts w:ascii="Georgia" w:hAnsi="Georgia" w:cs="ArialMT"/>
          <w:color w:val="000000"/>
          <w:szCs w:val="24"/>
        </w:rPr>
        <w:t xml:space="preserve"> </w:t>
      </w:r>
      <w:r w:rsidR="00CD02D2" w:rsidRPr="00C9730F">
        <w:rPr>
          <w:rFonts w:ascii="Georgia" w:hAnsi="Georgia" w:cs="ArialMT"/>
          <w:color w:val="000000"/>
          <w:szCs w:val="24"/>
        </w:rPr>
        <w:t>vanhusneuvostoihin sekä toisena aiheena</w:t>
      </w:r>
      <w:r w:rsidRPr="00C9730F">
        <w:rPr>
          <w:rFonts w:ascii="Georgia" w:hAnsi="Georgia" w:cs="ArialMT"/>
          <w:color w:val="000000"/>
          <w:szCs w:val="24"/>
        </w:rPr>
        <w:t xml:space="preserve"> </w:t>
      </w:r>
      <w:r w:rsidR="00CD02D2" w:rsidRPr="00C9730F">
        <w:rPr>
          <w:rFonts w:ascii="Georgia" w:hAnsi="Georgia" w:cs="ArialMT"/>
          <w:color w:val="000000"/>
          <w:szCs w:val="24"/>
        </w:rPr>
        <w:t>vanhuuteen va</w:t>
      </w:r>
      <w:r w:rsidR="000B1A4B">
        <w:rPr>
          <w:rFonts w:ascii="Georgia" w:hAnsi="Georgia" w:cs="ArialMT"/>
          <w:color w:val="000000"/>
          <w:szCs w:val="24"/>
        </w:rPr>
        <w:softHyphen/>
      </w:r>
      <w:r w:rsidRPr="00C9730F">
        <w:rPr>
          <w:rFonts w:ascii="Georgia" w:hAnsi="Georgia" w:cs="ArialMT"/>
          <w:color w:val="000000"/>
          <w:szCs w:val="24"/>
        </w:rPr>
        <w:t>rautuminen.</w:t>
      </w:r>
      <w:r w:rsidR="00C9730F">
        <w:rPr>
          <w:rFonts w:ascii="Georgia" w:hAnsi="Georgia" w:cs="ArialMT"/>
          <w:color w:val="000000"/>
          <w:szCs w:val="24"/>
        </w:rPr>
        <w:t xml:space="preserve"> </w:t>
      </w:r>
      <w:r w:rsidR="00CD02D2" w:rsidRPr="00C9730F">
        <w:rPr>
          <w:rFonts w:ascii="Georgia" w:hAnsi="Georgia" w:cs="ArialMT"/>
          <w:color w:val="000000"/>
          <w:szCs w:val="24"/>
        </w:rPr>
        <w:t>Varapuheenjohtaja Timo</w:t>
      </w:r>
      <w:r w:rsidRPr="00C9730F">
        <w:rPr>
          <w:rFonts w:ascii="Georgia" w:hAnsi="Georgia" w:cs="ArialMT"/>
          <w:color w:val="000000"/>
          <w:szCs w:val="24"/>
        </w:rPr>
        <w:t xml:space="preserve"> Saarinen osallistui</w:t>
      </w:r>
      <w:r w:rsidR="00CD02D2" w:rsidRPr="00C9730F">
        <w:rPr>
          <w:rFonts w:ascii="Georgia" w:hAnsi="Georgia" w:cs="ArialMT"/>
          <w:color w:val="000000"/>
          <w:szCs w:val="24"/>
        </w:rPr>
        <w:t xml:space="preserve"> Vanhusneuvostopäivään.</w:t>
      </w:r>
      <w:r w:rsidR="00F65850" w:rsidRPr="00C9730F">
        <w:rPr>
          <w:rFonts w:ascii="Georgia" w:hAnsi="Georgia" w:cs="ArialMT"/>
          <w:color w:val="000000"/>
          <w:szCs w:val="24"/>
        </w:rPr>
        <w:t xml:space="preserve"> </w:t>
      </w:r>
      <w:r w:rsidR="00F65850" w:rsidRPr="00C9730F">
        <w:rPr>
          <w:rFonts w:ascii="Georgia" w:hAnsi="Georgia" w:cs="ArialMT"/>
          <w:bCs/>
          <w:color w:val="000000"/>
          <w:szCs w:val="24"/>
        </w:rPr>
        <w:t xml:space="preserve">Vanhusneuvoston jäsenillä oli mahdollisuus osallistua seminaariin </w:t>
      </w:r>
      <w:r w:rsidR="002E1453">
        <w:rPr>
          <w:rFonts w:ascii="Georgia" w:hAnsi="Georgia" w:cs="ArialMT"/>
          <w:bCs/>
          <w:color w:val="000000"/>
          <w:szCs w:val="24"/>
        </w:rPr>
        <w:t>verkkolähety</w:t>
      </w:r>
      <w:r w:rsidR="002E1453">
        <w:rPr>
          <w:rFonts w:ascii="Georgia" w:hAnsi="Georgia" w:cs="ArialMT"/>
          <w:bCs/>
          <w:color w:val="000000"/>
          <w:szCs w:val="24"/>
        </w:rPr>
        <w:t>k</w:t>
      </w:r>
      <w:r w:rsidR="002E1453">
        <w:rPr>
          <w:rFonts w:ascii="Georgia" w:hAnsi="Georgia" w:cs="ArialMT"/>
          <w:bCs/>
          <w:color w:val="000000"/>
          <w:szCs w:val="24"/>
        </w:rPr>
        <w:t xml:space="preserve">sen </w:t>
      </w:r>
      <w:r w:rsidR="00F65850" w:rsidRPr="00C9730F">
        <w:rPr>
          <w:rFonts w:ascii="Georgia" w:hAnsi="Georgia" w:cs="ArialMT"/>
          <w:bCs/>
          <w:color w:val="000000"/>
          <w:szCs w:val="24"/>
        </w:rPr>
        <w:t>välityk</w:t>
      </w:r>
      <w:r w:rsidR="000B1A4B">
        <w:rPr>
          <w:rFonts w:ascii="Georgia" w:hAnsi="Georgia" w:cs="ArialMT"/>
          <w:bCs/>
          <w:color w:val="000000"/>
          <w:szCs w:val="24"/>
        </w:rPr>
        <w:softHyphen/>
      </w:r>
      <w:r w:rsidR="00F65850" w:rsidRPr="00C9730F">
        <w:rPr>
          <w:rFonts w:ascii="Georgia" w:hAnsi="Georgia" w:cs="ArialMT"/>
          <w:bCs/>
          <w:color w:val="000000"/>
          <w:szCs w:val="24"/>
        </w:rPr>
        <w:t>sellä.</w:t>
      </w:r>
    </w:p>
    <w:p w:rsidR="0018279B" w:rsidRPr="00C9730F" w:rsidRDefault="0018279B" w:rsidP="007219CE">
      <w:pPr>
        <w:autoSpaceDE w:val="0"/>
        <w:autoSpaceDN w:val="0"/>
        <w:adjustRightInd w:val="0"/>
        <w:rPr>
          <w:rFonts w:ascii="Georgia" w:hAnsi="Georgia" w:cs="ArialMT"/>
          <w:color w:val="000000"/>
          <w:szCs w:val="24"/>
        </w:rPr>
      </w:pPr>
    </w:p>
    <w:p w:rsidR="00F65850" w:rsidRPr="00C9730F" w:rsidRDefault="0056159F" w:rsidP="00F65850">
      <w:pPr>
        <w:autoSpaceDE w:val="0"/>
        <w:autoSpaceDN w:val="0"/>
        <w:adjustRightInd w:val="0"/>
        <w:ind w:left="1304"/>
        <w:rPr>
          <w:rFonts w:ascii="Georgia" w:hAnsi="Georgia" w:cs="Arial-BoldMT"/>
          <w:bCs/>
          <w:color w:val="000000"/>
          <w:szCs w:val="24"/>
        </w:rPr>
      </w:pPr>
      <w:r w:rsidRPr="00C9730F">
        <w:rPr>
          <w:rFonts w:ascii="Georgia" w:hAnsi="Georgia" w:cs="Arial-BoldMT"/>
          <w:bCs/>
          <w:color w:val="000000"/>
          <w:szCs w:val="24"/>
        </w:rPr>
        <w:t>Ikäystävällisten asuinalueiden ke</w:t>
      </w:r>
      <w:r w:rsidR="00F65850" w:rsidRPr="00C9730F">
        <w:rPr>
          <w:rFonts w:ascii="Georgia" w:hAnsi="Georgia" w:cs="Arial-BoldMT"/>
          <w:bCs/>
          <w:color w:val="000000"/>
          <w:szCs w:val="24"/>
        </w:rPr>
        <w:t xml:space="preserve">hittäminen </w:t>
      </w:r>
      <w:proofErr w:type="gramStart"/>
      <w:r w:rsidR="00F65850" w:rsidRPr="00C9730F">
        <w:rPr>
          <w:rFonts w:ascii="Georgia" w:hAnsi="Georgia" w:cs="Arial-BoldMT"/>
          <w:bCs/>
          <w:color w:val="000000"/>
          <w:szCs w:val="24"/>
        </w:rPr>
        <w:t>–seminaari</w:t>
      </w:r>
      <w:proofErr w:type="gramEnd"/>
      <w:r w:rsidR="00F65850" w:rsidRPr="00C9730F">
        <w:rPr>
          <w:rFonts w:ascii="Georgia" w:hAnsi="Georgia" w:cs="Arial-BoldMT"/>
          <w:bCs/>
          <w:color w:val="000000"/>
          <w:szCs w:val="24"/>
        </w:rPr>
        <w:t xml:space="preserve"> 27.9.2018. Seminaaria oli</w:t>
      </w:r>
      <w:r w:rsidRPr="00C9730F">
        <w:rPr>
          <w:rFonts w:ascii="Georgia" w:hAnsi="Georgia" w:cs="Arial-BoldMT"/>
          <w:bCs/>
          <w:color w:val="000000"/>
          <w:szCs w:val="24"/>
        </w:rPr>
        <w:t xml:space="preserve"> </w:t>
      </w:r>
      <w:r w:rsidR="00F65850" w:rsidRPr="00C9730F">
        <w:rPr>
          <w:rFonts w:ascii="Georgia" w:hAnsi="Georgia" w:cs="Arial-BoldMT"/>
          <w:bCs/>
          <w:color w:val="000000"/>
          <w:szCs w:val="24"/>
        </w:rPr>
        <w:t xml:space="preserve">mahdollisuus seurata </w:t>
      </w:r>
      <w:r w:rsidR="002E1453">
        <w:rPr>
          <w:rFonts w:ascii="Georgia" w:hAnsi="Georgia" w:cs="Arial-BoldMT"/>
          <w:bCs/>
          <w:color w:val="000000"/>
          <w:szCs w:val="24"/>
        </w:rPr>
        <w:t>verkko</w:t>
      </w:r>
      <w:r w:rsidRPr="00C9730F">
        <w:rPr>
          <w:rFonts w:ascii="Georgia" w:hAnsi="Georgia" w:cs="Arial-BoldMT"/>
          <w:bCs/>
          <w:color w:val="000000"/>
          <w:szCs w:val="24"/>
        </w:rPr>
        <w:t xml:space="preserve">lähetyksenä. </w:t>
      </w:r>
    </w:p>
    <w:p w:rsidR="00DB2421" w:rsidRPr="00C9730F" w:rsidRDefault="00DB2421" w:rsidP="00151439">
      <w:pPr>
        <w:autoSpaceDE w:val="0"/>
        <w:autoSpaceDN w:val="0"/>
        <w:adjustRightInd w:val="0"/>
        <w:rPr>
          <w:rFonts w:ascii="Georgia" w:hAnsi="Georgia" w:cs="Arial-BoldMT"/>
          <w:b/>
          <w:bCs/>
          <w:color w:val="000000"/>
          <w:szCs w:val="24"/>
        </w:rPr>
      </w:pPr>
    </w:p>
    <w:p w:rsidR="00151439" w:rsidRPr="00C9730F" w:rsidRDefault="00151439" w:rsidP="00151439">
      <w:pPr>
        <w:autoSpaceDE w:val="0"/>
        <w:autoSpaceDN w:val="0"/>
        <w:adjustRightInd w:val="0"/>
        <w:rPr>
          <w:rFonts w:ascii="Georgia" w:hAnsi="Georgia" w:cs="Arial-BoldMT"/>
          <w:b/>
          <w:bCs/>
          <w:color w:val="000000"/>
          <w:szCs w:val="24"/>
        </w:rPr>
      </w:pPr>
      <w:r w:rsidRPr="00C9730F">
        <w:rPr>
          <w:rFonts w:ascii="Georgia" w:hAnsi="Georgia" w:cs="Arial-BoldMT"/>
          <w:b/>
          <w:bCs/>
          <w:color w:val="000000"/>
          <w:szCs w:val="24"/>
        </w:rPr>
        <w:t>Tapahtumat</w:t>
      </w:r>
    </w:p>
    <w:p w:rsidR="00DB2421" w:rsidRDefault="00DB2421" w:rsidP="001514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</w:rPr>
      </w:pPr>
    </w:p>
    <w:p w:rsidR="00151439" w:rsidRPr="00C9730F" w:rsidRDefault="00151439" w:rsidP="00272CEB">
      <w:pPr>
        <w:autoSpaceDE w:val="0"/>
        <w:autoSpaceDN w:val="0"/>
        <w:adjustRightInd w:val="0"/>
        <w:ind w:left="1304"/>
        <w:rPr>
          <w:rFonts w:ascii="Georgia" w:hAnsi="Georgia" w:cs="ArialMT"/>
          <w:color w:val="000000"/>
          <w:szCs w:val="24"/>
        </w:rPr>
      </w:pPr>
      <w:r w:rsidRPr="00C9730F">
        <w:rPr>
          <w:rFonts w:ascii="Georgia" w:hAnsi="Georgia" w:cs="ArialMT"/>
          <w:color w:val="000000"/>
          <w:szCs w:val="24"/>
        </w:rPr>
        <w:t>Vanhusneuvoston ja asukkaiden tapaaminen Vuoksenniskan torilla</w:t>
      </w:r>
      <w:r w:rsidR="00272CEB" w:rsidRPr="00C9730F">
        <w:rPr>
          <w:rFonts w:ascii="Georgia" w:hAnsi="Georgia" w:cs="ArialMT"/>
          <w:color w:val="000000"/>
          <w:szCs w:val="24"/>
        </w:rPr>
        <w:t xml:space="preserve"> </w:t>
      </w:r>
      <w:r w:rsidRPr="00C9730F">
        <w:rPr>
          <w:rFonts w:ascii="Georgia" w:hAnsi="Georgia" w:cs="ArialMT"/>
          <w:color w:val="000000"/>
          <w:szCs w:val="24"/>
        </w:rPr>
        <w:t xml:space="preserve">17.8.2018 </w:t>
      </w:r>
      <w:proofErr w:type="spellStart"/>
      <w:r w:rsidRPr="00C9730F">
        <w:rPr>
          <w:rFonts w:ascii="Georgia" w:hAnsi="Georgia" w:cs="ArialMT"/>
          <w:color w:val="000000"/>
          <w:szCs w:val="24"/>
        </w:rPr>
        <w:t>Ek</w:t>
      </w:r>
      <w:r w:rsidR="000B1A4B">
        <w:rPr>
          <w:rFonts w:ascii="Georgia" w:hAnsi="Georgia" w:cs="ArialMT"/>
          <w:color w:val="000000"/>
          <w:szCs w:val="24"/>
        </w:rPr>
        <w:softHyphen/>
      </w:r>
      <w:r w:rsidR="00272CEB" w:rsidRPr="00C9730F">
        <w:rPr>
          <w:rFonts w:ascii="Georgia" w:hAnsi="Georgia" w:cs="ArialMT"/>
          <w:color w:val="000000"/>
          <w:szCs w:val="24"/>
        </w:rPr>
        <w:t>soten</w:t>
      </w:r>
      <w:proofErr w:type="spellEnd"/>
      <w:r w:rsidR="00272CEB" w:rsidRPr="00C9730F">
        <w:rPr>
          <w:rFonts w:ascii="Georgia" w:hAnsi="Georgia" w:cs="ArialMT"/>
          <w:color w:val="000000"/>
          <w:szCs w:val="24"/>
        </w:rPr>
        <w:t xml:space="preserve"> </w:t>
      </w:r>
      <w:proofErr w:type="spellStart"/>
      <w:r w:rsidR="00272CEB" w:rsidRPr="00C9730F">
        <w:rPr>
          <w:rFonts w:ascii="Georgia" w:hAnsi="Georgia" w:cs="ArialMT"/>
          <w:color w:val="000000"/>
          <w:szCs w:val="24"/>
        </w:rPr>
        <w:t>Iso-Apu</w:t>
      </w:r>
      <w:proofErr w:type="spellEnd"/>
      <w:r w:rsidR="00272CEB" w:rsidRPr="00C9730F">
        <w:rPr>
          <w:rFonts w:ascii="Georgia" w:hAnsi="Georgia" w:cs="ArialMT"/>
          <w:color w:val="000000"/>
          <w:szCs w:val="24"/>
        </w:rPr>
        <w:t xml:space="preserve"> palvelu oli</w:t>
      </w:r>
      <w:r w:rsidRPr="00C9730F">
        <w:rPr>
          <w:rFonts w:ascii="Georgia" w:hAnsi="Georgia" w:cs="ArialMT"/>
          <w:color w:val="000000"/>
          <w:szCs w:val="24"/>
        </w:rPr>
        <w:t xml:space="preserve"> Vuoksenniskan torilla</w:t>
      </w:r>
      <w:r w:rsidR="00272CEB" w:rsidRPr="00C9730F">
        <w:rPr>
          <w:rFonts w:ascii="Georgia" w:hAnsi="Georgia" w:cs="ArialMT"/>
          <w:color w:val="000000"/>
          <w:szCs w:val="24"/>
        </w:rPr>
        <w:t xml:space="preserve"> </w:t>
      </w:r>
      <w:r w:rsidRPr="00C9730F">
        <w:rPr>
          <w:rFonts w:ascii="Georgia" w:hAnsi="Georgia" w:cs="ArialMT"/>
          <w:color w:val="000000"/>
          <w:szCs w:val="24"/>
        </w:rPr>
        <w:t>mukana</w:t>
      </w:r>
      <w:r w:rsidR="00272CEB" w:rsidRPr="00C9730F">
        <w:rPr>
          <w:rFonts w:ascii="Georgia" w:hAnsi="Georgia" w:cs="ArialMT"/>
          <w:color w:val="000000"/>
          <w:szCs w:val="24"/>
        </w:rPr>
        <w:t xml:space="preserve"> tapahtumassa</w:t>
      </w:r>
      <w:r w:rsidRPr="00C9730F">
        <w:rPr>
          <w:rFonts w:ascii="Georgia" w:hAnsi="Georgia" w:cs="ArialMT"/>
          <w:color w:val="000000"/>
          <w:szCs w:val="24"/>
        </w:rPr>
        <w:t>.</w:t>
      </w:r>
    </w:p>
    <w:p w:rsidR="00DB2421" w:rsidRPr="00C9730F" w:rsidRDefault="00DB2421" w:rsidP="00151439">
      <w:pPr>
        <w:autoSpaceDE w:val="0"/>
        <w:autoSpaceDN w:val="0"/>
        <w:adjustRightInd w:val="0"/>
        <w:rPr>
          <w:rFonts w:ascii="Georgia" w:hAnsi="Georgia" w:cs="Arial-BoldMT"/>
          <w:b/>
          <w:bCs/>
          <w:color w:val="000000"/>
          <w:szCs w:val="24"/>
        </w:rPr>
      </w:pPr>
    </w:p>
    <w:p w:rsidR="00272CEB" w:rsidRPr="00C9730F" w:rsidRDefault="00272CEB" w:rsidP="00272CEB">
      <w:pPr>
        <w:autoSpaceDE w:val="0"/>
        <w:autoSpaceDN w:val="0"/>
        <w:adjustRightInd w:val="0"/>
        <w:ind w:left="1304"/>
        <w:rPr>
          <w:rFonts w:ascii="Georgia" w:hAnsi="Georgia" w:cs="Arial-BoldMT"/>
          <w:bCs/>
          <w:color w:val="000000"/>
          <w:szCs w:val="24"/>
        </w:rPr>
      </w:pPr>
      <w:proofErr w:type="gramStart"/>
      <w:r w:rsidRPr="00C9730F">
        <w:rPr>
          <w:rFonts w:ascii="Georgia" w:hAnsi="Georgia" w:cs="Arial-BoldMT"/>
          <w:bCs/>
          <w:color w:val="000000"/>
          <w:szCs w:val="24"/>
        </w:rPr>
        <w:t xml:space="preserve">Vanhusneuvoston esittelypiste </w:t>
      </w:r>
      <w:r w:rsidR="0056159F" w:rsidRPr="00C9730F">
        <w:rPr>
          <w:rFonts w:ascii="Georgia" w:hAnsi="Georgia" w:cs="Arial-BoldMT"/>
          <w:bCs/>
          <w:color w:val="000000"/>
          <w:szCs w:val="24"/>
        </w:rPr>
        <w:t>Imatra päivän</w:t>
      </w:r>
      <w:r w:rsidRPr="00C9730F">
        <w:rPr>
          <w:rFonts w:ascii="Georgia" w:hAnsi="Georgia" w:cs="Arial-BoldMT"/>
          <w:bCs/>
          <w:color w:val="000000"/>
          <w:szCs w:val="24"/>
        </w:rPr>
        <w:t>ä</w:t>
      </w:r>
      <w:r w:rsidR="0056159F" w:rsidRPr="00C9730F">
        <w:rPr>
          <w:rFonts w:ascii="Georgia" w:hAnsi="Georgia" w:cs="Arial-BoldMT"/>
          <w:bCs/>
          <w:color w:val="000000"/>
          <w:szCs w:val="24"/>
        </w:rPr>
        <w:t xml:space="preserve"> 18.8.2018</w:t>
      </w:r>
      <w:r w:rsidR="009E408A">
        <w:rPr>
          <w:rFonts w:ascii="Georgia" w:hAnsi="Georgia" w:cs="Arial-BoldMT"/>
          <w:bCs/>
          <w:color w:val="000000"/>
          <w:szCs w:val="24"/>
        </w:rPr>
        <w:t>.</w:t>
      </w:r>
      <w:proofErr w:type="gramEnd"/>
    </w:p>
    <w:p w:rsidR="00272CEB" w:rsidRPr="00C9730F" w:rsidRDefault="00272CEB" w:rsidP="0056159F">
      <w:p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</w:p>
    <w:p w:rsidR="0056159F" w:rsidRPr="00C9730F" w:rsidRDefault="0056159F" w:rsidP="00272CEB">
      <w:pPr>
        <w:autoSpaceDE w:val="0"/>
        <w:autoSpaceDN w:val="0"/>
        <w:adjustRightInd w:val="0"/>
        <w:ind w:left="1304"/>
        <w:rPr>
          <w:rFonts w:ascii="Georgia" w:hAnsi="Georgia" w:cs="Arial-BoldMT"/>
          <w:bCs/>
          <w:color w:val="000000"/>
          <w:szCs w:val="24"/>
        </w:rPr>
      </w:pPr>
      <w:r w:rsidRPr="00C9730F">
        <w:rPr>
          <w:rFonts w:ascii="Georgia" w:hAnsi="Georgia" w:cs="Arial-BoldMT"/>
          <w:bCs/>
          <w:color w:val="000000"/>
          <w:szCs w:val="24"/>
        </w:rPr>
        <w:t>Vanhustenviikon tapahtumat Imatralla 1.-8.10.20</w:t>
      </w:r>
      <w:r w:rsidR="00272CEB" w:rsidRPr="00C9730F">
        <w:rPr>
          <w:rFonts w:ascii="Georgia" w:hAnsi="Georgia" w:cs="Arial-BoldMT"/>
          <w:bCs/>
          <w:color w:val="000000"/>
          <w:szCs w:val="24"/>
        </w:rPr>
        <w:t>1</w:t>
      </w:r>
      <w:r w:rsidR="001716E6">
        <w:rPr>
          <w:rFonts w:ascii="Georgia" w:hAnsi="Georgia" w:cs="Arial-BoldMT"/>
          <w:bCs/>
          <w:color w:val="000000"/>
          <w:szCs w:val="24"/>
        </w:rPr>
        <w:t>7</w:t>
      </w:r>
      <w:r w:rsidR="009E408A">
        <w:rPr>
          <w:rFonts w:ascii="Georgia" w:hAnsi="Georgia" w:cs="Arial-BoldMT"/>
          <w:bCs/>
          <w:color w:val="000000"/>
          <w:szCs w:val="24"/>
        </w:rPr>
        <w:t>:</w:t>
      </w:r>
    </w:p>
    <w:p w:rsidR="0056159F" w:rsidRPr="00C9730F" w:rsidRDefault="0056159F" w:rsidP="0056159F">
      <w:p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</w:p>
    <w:p w:rsidR="0056159F" w:rsidRPr="00C9730F" w:rsidRDefault="0056159F" w:rsidP="0056159F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  <w:r w:rsidRPr="00C9730F">
        <w:rPr>
          <w:rFonts w:ascii="Georgia" w:hAnsi="Georgia" w:cs="Arial-BoldMT"/>
          <w:bCs/>
          <w:color w:val="000000"/>
          <w:szCs w:val="24"/>
        </w:rPr>
        <w:t>1.10. Vanhustenviikon juhla</w:t>
      </w:r>
    </w:p>
    <w:p w:rsidR="0056159F" w:rsidRPr="00C9730F" w:rsidRDefault="0056159F" w:rsidP="0056159F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  <w:r w:rsidRPr="00C9730F">
        <w:rPr>
          <w:rFonts w:ascii="Georgia" w:hAnsi="Georgia" w:cs="Arial-BoldMT"/>
          <w:bCs/>
          <w:color w:val="000000"/>
          <w:szCs w:val="24"/>
        </w:rPr>
        <w:t xml:space="preserve">3.10. </w:t>
      </w:r>
      <w:proofErr w:type="spellStart"/>
      <w:r w:rsidRPr="00C9730F">
        <w:rPr>
          <w:rFonts w:ascii="Georgia" w:hAnsi="Georgia" w:cs="Arial-BoldMT"/>
          <w:bCs/>
          <w:color w:val="000000"/>
          <w:szCs w:val="24"/>
        </w:rPr>
        <w:t>Seniorisurf</w:t>
      </w:r>
      <w:proofErr w:type="spellEnd"/>
      <w:r w:rsidRPr="00C9730F">
        <w:rPr>
          <w:rFonts w:ascii="Georgia" w:hAnsi="Georgia" w:cs="Arial-BoldMT"/>
          <w:bCs/>
          <w:color w:val="000000"/>
          <w:szCs w:val="24"/>
        </w:rPr>
        <w:t xml:space="preserve"> tapahtuma ja yhdistysten minimessut</w:t>
      </w:r>
    </w:p>
    <w:p w:rsidR="0056159F" w:rsidRPr="00C9730F" w:rsidRDefault="0056159F" w:rsidP="0056159F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  <w:r w:rsidRPr="00C9730F">
        <w:rPr>
          <w:rFonts w:ascii="Georgia" w:hAnsi="Georgia" w:cs="Arial-BoldMT"/>
          <w:bCs/>
          <w:color w:val="000000"/>
          <w:szCs w:val="24"/>
        </w:rPr>
        <w:t xml:space="preserve">5.10. </w:t>
      </w:r>
      <w:proofErr w:type="spellStart"/>
      <w:r w:rsidRPr="00C9730F">
        <w:rPr>
          <w:rFonts w:ascii="Georgia" w:hAnsi="Georgia" w:cs="Arial-BoldMT"/>
          <w:bCs/>
          <w:color w:val="000000"/>
          <w:szCs w:val="24"/>
        </w:rPr>
        <w:t>Aviasport</w:t>
      </w:r>
      <w:proofErr w:type="spellEnd"/>
      <w:r w:rsidRPr="00C9730F">
        <w:rPr>
          <w:rFonts w:ascii="Georgia" w:hAnsi="Georgia" w:cs="Arial-BoldMT"/>
          <w:bCs/>
          <w:color w:val="000000"/>
          <w:szCs w:val="24"/>
        </w:rPr>
        <w:t xml:space="preserve"> liikuntatapahtuma</w:t>
      </w:r>
    </w:p>
    <w:p w:rsidR="0056159F" w:rsidRPr="00C9730F" w:rsidRDefault="0056159F" w:rsidP="0056159F">
      <w:p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</w:p>
    <w:p w:rsidR="0056159F" w:rsidRPr="00C9730F" w:rsidRDefault="0056159F" w:rsidP="00272CEB">
      <w:pPr>
        <w:autoSpaceDE w:val="0"/>
        <w:autoSpaceDN w:val="0"/>
        <w:adjustRightInd w:val="0"/>
        <w:ind w:left="1304"/>
        <w:rPr>
          <w:rFonts w:ascii="Georgia" w:hAnsi="Georgia" w:cs="Arial-BoldMT"/>
          <w:bCs/>
          <w:color w:val="000000"/>
          <w:szCs w:val="24"/>
        </w:rPr>
      </w:pPr>
      <w:r w:rsidRPr="00C9730F">
        <w:rPr>
          <w:rFonts w:ascii="Georgia" w:hAnsi="Georgia" w:cs="Arial-BoldMT"/>
          <w:bCs/>
          <w:color w:val="000000"/>
          <w:szCs w:val="24"/>
        </w:rPr>
        <w:t>Imatra 70 v. ja vanhustenviikon tapahtumat</w:t>
      </w:r>
      <w:r w:rsidR="001716E6">
        <w:rPr>
          <w:rFonts w:ascii="Georgia" w:hAnsi="Georgia" w:cs="Arial-BoldMT"/>
          <w:bCs/>
          <w:color w:val="000000"/>
          <w:szCs w:val="24"/>
        </w:rPr>
        <w:t xml:space="preserve"> 7.-14.10.2018:</w:t>
      </w:r>
    </w:p>
    <w:p w:rsidR="0056159F" w:rsidRPr="00C9730F" w:rsidRDefault="0056159F" w:rsidP="0056159F">
      <w:p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</w:p>
    <w:p w:rsidR="0056159F" w:rsidRPr="00C9730F" w:rsidRDefault="0056159F" w:rsidP="0056159F">
      <w:pPr>
        <w:numPr>
          <w:ilvl w:val="0"/>
          <w:numId w:val="10"/>
        </w:num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  <w:r w:rsidRPr="00C9730F">
        <w:rPr>
          <w:rFonts w:ascii="Georgia" w:hAnsi="Georgia" w:cs="Arial-BoldMT"/>
          <w:bCs/>
          <w:color w:val="000000"/>
          <w:szCs w:val="24"/>
        </w:rPr>
        <w:t>2.10. Tämän virren haluaisin kuulla yhteistyössä Imatran Seurakunnan kanssa</w:t>
      </w:r>
    </w:p>
    <w:p w:rsidR="0056159F" w:rsidRPr="00C9730F" w:rsidRDefault="0056159F" w:rsidP="0056159F">
      <w:pPr>
        <w:numPr>
          <w:ilvl w:val="0"/>
          <w:numId w:val="10"/>
        </w:num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  <w:r w:rsidRPr="00C9730F">
        <w:rPr>
          <w:rFonts w:ascii="Georgia" w:hAnsi="Georgia" w:cs="Arial-BoldMT"/>
          <w:bCs/>
          <w:color w:val="000000"/>
          <w:szCs w:val="24"/>
        </w:rPr>
        <w:t>10.10. Vanhustenjuhla yhteistyössä Ruokolahden kunnan vanhusneuvoston kanssa</w:t>
      </w:r>
    </w:p>
    <w:p w:rsidR="0056159F" w:rsidRPr="00C9730F" w:rsidRDefault="0056159F" w:rsidP="0056159F">
      <w:pPr>
        <w:numPr>
          <w:ilvl w:val="0"/>
          <w:numId w:val="10"/>
        </w:num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  <w:r w:rsidRPr="00C9730F">
        <w:rPr>
          <w:rFonts w:ascii="Georgia" w:hAnsi="Georgia" w:cs="Arial-BoldMT"/>
          <w:bCs/>
          <w:color w:val="000000"/>
          <w:szCs w:val="24"/>
        </w:rPr>
        <w:lastRenderedPageBreak/>
        <w:t xml:space="preserve">11.10. </w:t>
      </w:r>
      <w:proofErr w:type="spellStart"/>
      <w:r w:rsidRPr="00C9730F">
        <w:rPr>
          <w:rFonts w:ascii="Georgia" w:hAnsi="Georgia" w:cs="Arial-BoldMT"/>
          <w:bCs/>
          <w:color w:val="000000"/>
          <w:szCs w:val="24"/>
        </w:rPr>
        <w:t>Aviasportin</w:t>
      </w:r>
      <w:proofErr w:type="spellEnd"/>
      <w:r w:rsidRPr="00C9730F">
        <w:rPr>
          <w:rFonts w:ascii="Georgia" w:hAnsi="Georgia" w:cs="Arial-BoldMT"/>
          <w:bCs/>
          <w:color w:val="000000"/>
          <w:szCs w:val="24"/>
        </w:rPr>
        <w:t xml:space="preserve"> liikuntapäivä</w:t>
      </w:r>
    </w:p>
    <w:p w:rsidR="0056159F" w:rsidRPr="00C9730F" w:rsidRDefault="0056159F" w:rsidP="0056159F">
      <w:pPr>
        <w:autoSpaceDE w:val="0"/>
        <w:autoSpaceDN w:val="0"/>
        <w:adjustRightInd w:val="0"/>
        <w:rPr>
          <w:rFonts w:ascii="Georgia" w:hAnsi="Georgia" w:cs="Arial-BoldMT"/>
          <w:bCs/>
          <w:color w:val="000000"/>
          <w:szCs w:val="24"/>
        </w:rPr>
      </w:pPr>
    </w:p>
    <w:p w:rsidR="0056159F" w:rsidRPr="00C9730F" w:rsidRDefault="0056159F" w:rsidP="00272CEB">
      <w:pPr>
        <w:autoSpaceDE w:val="0"/>
        <w:autoSpaceDN w:val="0"/>
        <w:adjustRightInd w:val="0"/>
        <w:ind w:left="1304"/>
        <w:rPr>
          <w:rFonts w:ascii="Georgia" w:hAnsi="Georgia" w:cs="Arial-BoldMT"/>
          <w:bCs/>
          <w:color w:val="000000"/>
          <w:szCs w:val="24"/>
        </w:rPr>
      </w:pPr>
      <w:r w:rsidRPr="00C9730F">
        <w:rPr>
          <w:rFonts w:ascii="Georgia" w:hAnsi="Georgia" w:cs="Arial-BoldMT"/>
          <w:bCs/>
          <w:color w:val="000000"/>
          <w:szCs w:val="24"/>
        </w:rPr>
        <w:t>Vanhusneuvosto perusti tapahtumien ideointiin ja valmisteluun työryhmän. Työ</w:t>
      </w:r>
      <w:r w:rsidR="000B1A4B">
        <w:rPr>
          <w:rFonts w:ascii="Georgia" w:hAnsi="Georgia" w:cs="Arial-BoldMT"/>
          <w:bCs/>
          <w:color w:val="000000"/>
          <w:szCs w:val="24"/>
        </w:rPr>
        <w:softHyphen/>
      </w:r>
      <w:r w:rsidRPr="00C9730F">
        <w:rPr>
          <w:rFonts w:ascii="Georgia" w:hAnsi="Georgia" w:cs="Arial-BoldMT"/>
          <w:bCs/>
          <w:color w:val="000000"/>
          <w:szCs w:val="24"/>
        </w:rPr>
        <w:t xml:space="preserve">ryhmään nimettiin Jerena Juutilainen, Timo Saarinen (työryhmän koollekutsuja), Anita Sairanen ja Pirkko </w:t>
      </w:r>
      <w:proofErr w:type="spellStart"/>
      <w:r w:rsidRPr="00C9730F">
        <w:rPr>
          <w:rFonts w:ascii="Georgia" w:hAnsi="Georgia" w:cs="Arial-BoldMT"/>
          <w:bCs/>
          <w:color w:val="000000"/>
          <w:szCs w:val="24"/>
        </w:rPr>
        <w:t>Molkentin</w:t>
      </w:r>
      <w:proofErr w:type="spellEnd"/>
      <w:r w:rsidRPr="00C9730F">
        <w:rPr>
          <w:rFonts w:ascii="Georgia" w:hAnsi="Georgia" w:cs="Arial-BoldMT"/>
          <w:bCs/>
          <w:color w:val="000000"/>
          <w:szCs w:val="24"/>
        </w:rPr>
        <w:t xml:space="preserve">. </w:t>
      </w:r>
    </w:p>
    <w:p w:rsidR="00151439" w:rsidRPr="00C9730F" w:rsidRDefault="00151439" w:rsidP="009F3F42">
      <w:pPr>
        <w:autoSpaceDE w:val="0"/>
        <w:autoSpaceDN w:val="0"/>
        <w:adjustRightInd w:val="0"/>
        <w:rPr>
          <w:rFonts w:ascii="Georgia" w:hAnsi="Georgia" w:cs="Arial-BoldMT"/>
          <w:b/>
          <w:bCs/>
          <w:color w:val="000000"/>
          <w:szCs w:val="24"/>
        </w:rPr>
      </w:pPr>
    </w:p>
    <w:p w:rsidR="00D6124E" w:rsidRPr="00D6124E" w:rsidRDefault="00D6124E" w:rsidP="00D6124E">
      <w:pPr>
        <w:rPr>
          <w:rFonts w:ascii="Georgia" w:hAnsi="Georgia"/>
          <w:b/>
          <w:szCs w:val="24"/>
          <w:lang w:eastAsia="en-US"/>
        </w:rPr>
      </w:pPr>
      <w:r w:rsidRPr="00D6124E">
        <w:rPr>
          <w:rFonts w:ascii="Georgia" w:hAnsi="Georgia"/>
          <w:b/>
          <w:szCs w:val="24"/>
          <w:lang w:eastAsia="en-US"/>
        </w:rPr>
        <w:t>Tutustumiskäynnit</w:t>
      </w:r>
    </w:p>
    <w:p w:rsidR="00D6124E" w:rsidRPr="00D6124E" w:rsidRDefault="00D6124E" w:rsidP="00D6124E">
      <w:pPr>
        <w:rPr>
          <w:rFonts w:ascii="Georgia" w:hAnsi="Georgia"/>
          <w:szCs w:val="24"/>
          <w:lang w:eastAsia="en-US"/>
        </w:rPr>
      </w:pPr>
    </w:p>
    <w:p w:rsidR="00D6124E" w:rsidRPr="00D6124E" w:rsidRDefault="00D6124E" w:rsidP="00D6124E">
      <w:pPr>
        <w:ind w:left="1304"/>
        <w:rPr>
          <w:rFonts w:ascii="Georgia" w:hAnsi="Georgia"/>
          <w:szCs w:val="24"/>
          <w:lang w:eastAsia="en-US"/>
        </w:rPr>
      </w:pPr>
      <w:proofErr w:type="gramStart"/>
      <w:r w:rsidRPr="00D6124E">
        <w:rPr>
          <w:rFonts w:ascii="Georgia" w:hAnsi="Georgia"/>
          <w:szCs w:val="24"/>
          <w:lang w:eastAsia="en-US"/>
        </w:rPr>
        <w:t>Tutustuminen Kulttuuritalo Virran</w:t>
      </w:r>
      <w:r w:rsidR="001716E6">
        <w:rPr>
          <w:rFonts w:ascii="Georgia" w:hAnsi="Georgia"/>
          <w:szCs w:val="24"/>
          <w:lang w:eastAsia="en-US"/>
        </w:rPr>
        <w:t xml:space="preserve"> uudistettuihin</w:t>
      </w:r>
      <w:r w:rsidRPr="00D6124E">
        <w:rPr>
          <w:rFonts w:ascii="Georgia" w:hAnsi="Georgia"/>
          <w:szCs w:val="24"/>
          <w:lang w:eastAsia="en-US"/>
        </w:rPr>
        <w:t xml:space="preserve"> kokoontumistiloihin.</w:t>
      </w:r>
      <w:proofErr w:type="gramEnd"/>
      <w:r w:rsidRPr="00D6124E">
        <w:rPr>
          <w:rFonts w:ascii="Georgia" w:hAnsi="Georgia"/>
          <w:szCs w:val="24"/>
          <w:lang w:eastAsia="en-US"/>
        </w:rPr>
        <w:t xml:space="preserve"> Kulttuurit</w:t>
      </w:r>
      <w:r w:rsidRPr="00D6124E">
        <w:rPr>
          <w:rFonts w:ascii="Georgia" w:hAnsi="Georgia"/>
          <w:szCs w:val="24"/>
          <w:lang w:eastAsia="en-US"/>
        </w:rPr>
        <w:t>a</w:t>
      </w:r>
      <w:r w:rsidRPr="00D6124E">
        <w:rPr>
          <w:rFonts w:ascii="Georgia" w:hAnsi="Georgia"/>
          <w:szCs w:val="24"/>
          <w:lang w:eastAsia="en-US"/>
        </w:rPr>
        <w:t>lo Virran ko</w:t>
      </w:r>
      <w:r w:rsidR="000B1A4B">
        <w:rPr>
          <w:rFonts w:ascii="Georgia" w:hAnsi="Georgia"/>
          <w:szCs w:val="24"/>
          <w:lang w:eastAsia="en-US"/>
        </w:rPr>
        <w:softHyphen/>
      </w:r>
      <w:r w:rsidRPr="00D6124E">
        <w:rPr>
          <w:rFonts w:ascii="Georgia" w:hAnsi="Georgia"/>
          <w:szCs w:val="24"/>
          <w:lang w:eastAsia="en-US"/>
        </w:rPr>
        <w:t xml:space="preserve">koontumistiloja esitteli kulttuuri- ja oppimiskeskuksen johtaja Sarianna Purtilo. </w:t>
      </w:r>
    </w:p>
    <w:p w:rsidR="00D6124E" w:rsidRPr="00D6124E" w:rsidRDefault="00D6124E" w:rsidP="00D6124E">
      <w:pPr>
        <w:rPr>
          <w:rFonts w:ascii="Georgia" w:hAnsi="Georgia"/>
          <w:szCs w:val="24"/>
          <w:lang w:eastAsia="en-US"/>
        </w:rPr>
      </w:pPr>
    </w:p>
    <w:p w:rsidR="00151439" w:rsidRPr="00C9730F" w:rsidRDefault="00151439" w:rsidP="00151439">
      <w:pPr>
        <w:rPr>
          <w:rFonts w:ascii="Georgia" w:hAnsi="Georgia"/>
          <w:szCs w:val="24"/>
          <w:lang w:eastAsia="en-US"/>
        </w:rPr>
      </w:pPr>
      <w:r w:rsidRPr="00C9730F">
        <w:rPr>
          <w:rFonts w:ascii="Georgia" w:hAnsi="Georgia"/>
          <w:szCs w:val="24"/>
          <w:lang w:eastAsia="en-US"/>
        </w:rPr>
        <w:tab/>
      </w:r>
    </w:p>
    <w:p w:rsidR="00151439" w:rsidRPr="00C9730F" w:rsidRDefault="00151439" w:rsidP="009F3F42">
      <w:pPr>
        <w:autoSpaceDE w:val="0"/>
        <w:autoSpaceDN w:val="0"/>
        <w:adjustRightInd w:val="0"/>
        <w:rPr>
          <w:rFonts w:ascii="Georgia" w:hAnsi="Georgia" w:cs="Arial-BoldMT"/>
          <w:b/>
          <w:bCs/>
          <w:color w:val="000000"/>
          <w:szCs w:val="24"/>
        </w:rPr>
      </w:pPr>
    </w:p>
    <w:p w:rsidR="00151439" w:rsidRPr="00C9730F" w:rsidRDefault="00151439" w:rsidP="009F3F42">
      <w:pPr>
        <w:autoSpaceDE w:val="0"/>
        <w:autoSpaceDN w:val="0"/>
        <w:adjustRightInd w:val="0"/>
        <w:rPr>
          <w:rFonts w:ascii="Georgia" w:hAnsi="Georgia" w:cs="Arial-BoldMT"/>
          <w:b/>
          <w:bCs/>
          <w:color w:val="000000"/>
          <w:szCs w:val="24"/>
        </w:rPr>
      </w:pPr>
    </w:p>
    <w:p w:rsidR="00151439" w:rsidRPr="00C9730F" w:rsidRDefault="00151439" w:rsidP="009F3F42">
      <w:pPr>
        <w:autoSpaceDE w:val="0"/>
        <w:autoSpaceDN w:val="0"/>
        <w:adjustRightInd w:val="0"/>
        <w:rPr>
          <w:rFonts w:ascii="Georgia" w:hAnsi="Georgia" w:cs="ArialMT"/>
          <w:szCs w:val="24"/>
        </w:rPr>
      </w:pPr>
    </w:p>
    <w:p w:rsidR="009F3F42" w:rsidRPr="00C9730F" w:rsidRDefault="009F3F42" w:rsidP="009F3F42">
      <w:pPr>
        <w:autoSpaceDE w:val="0"/>
        <w:autoSpaceDN w:val="0"/>
        <w:adjustRightInd w:val="0"/>
        <w:rPr>
          <w:rFonts w:ascii="Georgia" w:hAnsi="Georgia" w:cs="ArialMT"/>
          <w:szCs w:val="24"/>
        </w:rPr>
      </w:pPr>
    </w:p>
    <w:p w:rsidR="007219CE" w:rsidRPr="00C9730F" w:rsidRDefault="007219CE" w:rsidP="007219CE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A0419F" w:rsidRPr="00C9730F" w:rsidRDefault="00A0419F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A0419F" w:rsidRPr="00C9730F" w:rsidRDefault="00A0419F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A30CC0" w:rsidRPr="00C9730F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C9730F" w:rsidRDefault="00A30CC0" w:rsidP="00142D91">
      <w:pPr>
        <w:pStyle w:val="Sisennettyleipteksti"/>
        <w:ind w:hanging="2608"/>
        <w:rPr>
          <w:rFonts w:ascii="Georgia" w:hAnsi="Georgia"/>
          <w:szCs w:val="24"/>
        </w:rPr>
      </w:pPr>
      <w:r w:rsidRPr="00C9730F">
        <w:rPr>
          <w:rFonts w:ascii="Georgia" w:hAnsi="Georgia"/>
          <w:szCs w:val="24"/>
        </w:rPr>
        <w:tab/>
      </w:r>
    </w:p>
    <w:p w:rsidR="002039CA" w:rsidRPr="00C9730F" w:rsidRDefault="002039CA">
      <w:pPr>
        <w:pStyle w:val="Sisennettyleipteksti"/>
        <w:ind w:hanging="2608"/>
        <w:rPr>
          <w:rFonts w:ascii="Georgia" w:hAnsi="Georgia"/>
          <w:szCs w:val="24"/>
        </w:rPr>
      </w:pPr>
    </w:p>
    <w:sectPr w:rsidR="002039CA" w:rsidRPr="00C9730F" w:rsidSect="00324E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CB" w:rsidRDefault="004524CB" w:rsidP="002039CA">
      <w:r>
        <w:separator/>
      </w:r>
    </w:p>
  </w:endnote>
  <w:endnote w:type="continuationSeparator" w:id="0">
    <w:p w:rsidR="004524CB" w:rsidRDefault="004524CB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A0" w:rsidRDefault="002C2FA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A0" w:rsidRDefault="002C2FA0" w:rsidP="006C0B9A">
    <w:pPr>
      <w:jc w:val="center"/>
      <w:rPr>
        <w:rFonts w:ascii="Raleway" w:hAnsi="Raleway"/>
        <w:sz w:val="16"/>
        <w:szCs w:val="16"/>
      </w:rPr>
    </w:pPr>
  </w:p>
  <w:p w:rsidR="002C2FA0" w:rsidRDefault="002C2FA0" w:rsidP="006C0B9A">
    <w:pPr>
      <w:jc w:val="center"/>
      <w:rPr>
        <w:rFonts w:ascii="Raleway" w:hAnsi="Raleway"/>
        <w:sz w:val="16"/>
        <w:szCs w:val="16"/>
      </w:rPr>
    </w:pPr>
  </w:p>
  <w:p w:rsidR="002C2FA0" w:rsidRDefault="002C2FA0" w:rsidP="006C0B9A">
    <w:pPr>
      <w:jc w:val="center"/>
      <w:rPr>
        <w:rFonts w:ascii="Raleway" w:hAnsi="Raleway"/>
        <w:sz w:val="16"/>
        <w:szCs w:val="16"/>
      </w:rPr>
    </w:pPr>
  </w:p>
  <w:p w:rsidR="002C2FA0" w:rsidRDefault="002C2FA0" w:rsidP="006C0B9A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>
      <w:rPr>
        <w:rFonts w:ascii="Raleway" w:hAnsi="Raleway"/>
        <w:sz w:val="16"/>
        <w:szCs w:val="16"/>
      </w:rPr>
      <w:t>RA</w:t>
    </w:r>
  </w:p>
  <w:p w:rsidR="002C2FA0" w:rsidRPr="000C53DB" w:rsidRDefault="002C2FA0" w:rsidP="000C53DB">
    <w:pPr>
      <w:jc w:val="center"/>
      <w:rPr>
        <w:rFonts w:ascii="Raleway" w:hAnsi="Raleway"/>
        <w:sz w:val="16"/>
        <w:szCs w:val="16"/>
      </w:rPr>
    </w:pPr>
    <w:r w:rsidRPr="00A7740A">
      <w:rPr>
        <w:rFonts w:ascii="Raleway" w:hAnsi="Raleway"/>
        <w:sz w:val="16"/>
        <w:szCs w:val="16"/>
      </w:rPr>
      <w:t>Varastokatu 2</w:t>
    </w:r>
    <w:r>
      <w:rPr>
        <w:rFonts w:ascii="Raleway" w:hAnsi="Raleway"/>
        <w:sz w:val="16"/>
        <w:szCs w:val="16"/>
      </w:rPr>
      <w:t xml:space="preserve">, </w:t>
    </w:r>
    <w:r w:rsidRPr="00A7740A">
      <w:rPr>
        <w:rFonts w:ascii="Raleway" w:hAnsi="Raleway"/>
        <w:sz w:val="16"/>
        <w:szCs w:val="16"/>
      </w:rPr>
      <w:t>FI-55100 Imatra</w:t>
    </w:r>
    <w:r>
      <w:rPr>
        <w:rFonts w:ascii="Raleway" w:hAnsi="Raleway"/>
        <w:sz w:val="16"/>
        <w:szCs w:val="16"/>
      </w:rPr>
      <w:t xml:space="preserve"> • </w:t>
    </w:r>
    <w:r w:rsidRPr="00A7740A">
      <w:rPr>
        <w:rFonts w:ascii="Raleway" w:hAnsi="Raleway"/>
        <w:sz w:val="16"/>
        <w:szCs w:val="16"/>
      </w:rPr>
      <w:t>+358 20 617 111</w:t>
    </w:r>
    <w:r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kirjaamo@imatra.fi</w:t>
    </w:r>
    <w:r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imatra.fi</w:t>
    </w:r>
  </w:p>
  <w:p w:rsidR="002C2FA0" w:rsidRDefault="002C2FA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A0" w:rsidRDefault="002C2FA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CB" w:rsidRDefault="004524CB" w:rsidP="002039CA">
      <w:r>
        <w:separator/>
      </w:r>
    </w:p>
  </w:footnote>
  <w:footnote w:type="continuationSeparator" w:id="0">
    <w:p w:rsidR="004524CB" w:rsidRDefault="004524CB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A0" w:rsidRDefault="002C2FA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A0" w:rsidRPr="00DA6044" w:rsidRDefault="002C2FA0">
    <w:pPr>
      <w:rPr>
        <w:rFonts w:ascii="Raleway" w:hAnsi="Raleway"/>
        <w:b/>
        <w:sz w:val="18"/>
        <w:szCs w:val="18"/>
      </w:rPr>
    </w:pPr>
    <w:r>
      <w:rPr>
        <w:rFonts w:ascii="Raleway" w:hAnsi="Raleway"/>
        <w:b/>
        <w:noProof/>
        <w:sz w:val="18"/>
        <w:szCs w:val="18"/>
      </w:rPr>
      <w:drawing>
        <wp:inline distT="0" distB="0" distL="0" distR="0" wp14:anchorId="1DF9F88B" wp14:editId="19C09FD3">
          <wp:extent cx="1520041" cy="295906"/>
          <wp:effectExtent l="0" t="0" r="4445" b="9525"/>
          <wp:docPr id="4" name="Kuva 4" descr="Macintosh HD:Users:heini:Documents:Imatra:toteutus:lomakkeisto:word_standardi SFS 2487:Imatra_tunnus_vaak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  <w:b/>
        <w:sz w:val="18"/>
        <w:szCs w:val="18"/>
      </w:rPr>
      <w:tab/>
    </w:r>
    <w:r>
      <w:rPr>
        <w:rFonts w:ascii="Raleway" w:hAnsi="Raleway"/>
        <w:b/>
        <w:sz w:val="18"/>
        <w:szCs w:val="18"/>
      </w:rPr>
      <w:tab/>
    </w:r>
    <w:r>
      <w:rPr>
        <w:rFonts w:ascii="Raleway" w:hAnsi="Raleway"/>
        <w:b/>
        <w:sz w:val="18"/>
        <w:szCs w:val="18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PAGE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C76C8C">
      <w:rPr>
        <w:rStyle w:val="Sivunumero"/>
        <w:rFonts w:ascii="Raleway" w:hAnsi="Raleway"/>
        <w:noProof/>
        <w:sz w:val="16"/>
        <w:szCs w:val="16"/>
      </w:rPr>
      <w:t>6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 xml:space="preserve"> (</w:t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NUMPAGES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C76C8C">
      <w:rPr>
        <w:rStyle w:val="Sivunumero"/>
        <w:rFonts w:ascii="Raleway" w:hAnsi="Raleway"/>
        <w:noProof/>
        <w:sz w:val="16"/>
        <w:szCs w:val="16"/>
      </w:rPr>
      <w:t>6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>)</w:t>
    </w:r>
  </w:p>
  <w:p w:rsidR="002C2FA0" w:rsidRDefault="002C2FA0">
    <w:pPr>
      <w:rPr>
        <w:rFonts w:ascii="Raleway" w:hAnsi="Raleway"/>
        <w:sz w:val="18"/>
        <w:szCs w:val="18"/>
      </w:rPr>
    </w:pPr>
  </w:p>
  <w:p w:rsidR="002C2FA0" w:rsidRDefault="002C2FA0">
    <w:pPr>
      <w:rPr>
        <w:rFonts w:ascii="Raleway" w:hAnsi="Raleway"/>
        <w:sz w:val="18"/>
        <w:szCs w:val="18"/>
      </w:rPr>
    </w:pPr>
  </w:p>
  <w:p w:rsidR="002C2FA0" w:rsidRPr="009146EA" w:rsidRDefault="002C2FA0">
    <w:pPr>
      <w:rPr>
        <w:rFonts w:ascii="Raleway" w:hAnsi="Raleway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A0" w:rsidRDefault="002C2FA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377"/>
    <w:multiLevelType w:val="hybridMultilevel"/>
    <w:tmpl w:val="C2AA7CAC"/>
    <w:lvl w:ilvl="0" w:tplc="5F3CF1BC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8E14808"/>
    <w:multiLevelType w:val="hybridMultilevel"/>
    <w:tmpl w:val="4E023196"/>
    <w:lvl w:ilvl="0" w:tplc="5F3CF1BC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1CF5B6B"/>
    <w:multiLevelType w:val="hybridMultilevel"/>
    <w:tmpl w:val="B9CEACD2"/>
    <w:lvl w:ilvl="0" w:tplc="8076D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BC3"/>
    <w:multiLevelType w:val="hybridMultilevel"/>
    <w:tmpl w:val="1C10DA0E"/>
    <w:lvl w:ilvl="0" w:tplc="8076D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C5CC0"/>
    <w:multiLevelType w:val="hybridMultilevel"/>
    <w:tmpl w:val="4926C6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7197A"/>
    <w:multiLevelType w:val="hybridMultilevel"/>
    <w:tmpl w:val="4926C6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F3176"/>
    <w:multiLevelType w:val="hybridMultilevel"/>
    <w:tmpl w:val="10141BF4"/>
    <w:lvl w:ilvl="0" w:tplc="A2B6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521CCC"/>
    <w:multiLevelType w:val="hybridMultilevel"/>
    <w:tmpl w:val="4926C6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93111"/>
    <w:multiLevelType w:val="hybridMultilevel"/>
    <w:tmpl w:val="22CEAA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A5A8B"/>
    <w:multiLevelType w:val="hybridMultilevel"/>
    <w:tmpl w:val="880E2488"/>
    <w:lvl w:ilvl="0" w:tplc="8076D7BE">
      <w:start w:val="1"/>
      <w:numFmt w:val="bullet"/>
      <w:lvlText w:val=""/>
      <w:lvlJc w:val="left"/>
      <w:pPr>
        <w:ind w:left="33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0"/>
    <w:rsid w:val="00051A49"/>
    <w:rsid w:val="0005398D"/>
    <w:rsid w:val="00055F4A"/>
    <w:rsid w:val="0005613C"/>
    <w:rsid w:val="000720E4"/>
    <w:rsid w:val="000769C9"/>
    <w:rsid w:val="00086198"/>
    <w:rsid w:val="000923DF"/>
    <w:rsid w:val="000A6BA8"/>
    <w:rsid w:val="000B10D9"/>
    <w:rsid w:val="000B1A4B"/>
    <w:rsid w:val="000C53DB"/>
    <w:rsid w:val="00100C6F"/>
    <w:rsid w:val="00113FE6"/>
    <w:rsid w:val="00116C14"/>
    <w:rsid w:val="001327C1"/>
    <w:rsid w:val="00137156"/>
    <w:rsid w:val="00142D91"/>
    <w:rsid w:val="00151439"/>
    <w:rsid w:val="00157056"/>
    <w:rsid w:val="00163382"/>
    <w:rsid w:val="001661AF"/>
    <w:rsid w:val="001716E6"/>
    <w:rsid w:val="0018279B"/>
    <w:rsid w:val="001C7A2C"/>
    <w:rsid w:val="001D512F"/>
    <w:rsid w:val="001E3258"/>
    <w:rsid w:val="002039CA"/>
    <w:rsid w:val="00231F08"/>
    <w:rsid w:val="00270439"/>
    <w:rsid w:val="00272C2B"/>
    <w:rsid w:val="00272CEB"/>
    <w:rsid w:val="00281848"/>
    <w:rsid w:val="002A4526"/>
    <w:rsid w:val="002A75C3"/>
    <w:rsid w:val="002C2CE7"/>
    <w:rsid w:val="002C2FA0"/>
    <w:rsid w:val="002E1453"/>
    <w:rsid w:val="002E7924"/>
    <w:rsid w:val="00321C80"/>
    <w:rsid w:val="00324E16"/>
    <w:rsid w:val="0033554E"/>
    <w:rsid w:val="0037218C"/>
    <w:rsid w:val="0039186D"/>
    <w:rsid w:val="00392A7D"/>
    <w:rsid w:val="003B049E"/>
    <w:rsid w:val="003B0DD4"/>
    <w:rsid w:val="003B1486"/>
    <w:rsid w:val="003D5EFC"/>
    <w:rsid w:val="003E4BBD"/>
    <w:rsid w:val="00411D75"/>
    <w:rsid w:val="00414FF6"/>
    <w:rsid w:val="00421A48"/>
    <w:rsid w:val="00423189"/>
    <w:rsid w:val="004524CB"/>
    <w:rsid w:val="00461AE8"/>
    <w:rsid w:val="00484F67"/>
    <w:rsid w:val="004B5A1C"/>
    <w:rsid w:val="004C227D"/>
    <w:rsid w:val="004D35BA"/>
    <w:rsid w:val="004F0153"/>
    <w:rsid w:val="004F4776"/>
    <w:rsid w:val="005072D4"/>
    <w:rsid w:val="005134AB"/>
    <w:rsid w:val="0056159F"/>
    <w:rsid w:val="005739E5"/>
    <w:rsid w:val="00583E8A"/>
    <w:rsid w:val="00590288"/>
    <w:rsid w:val="00590572"/>
    <w:rsid w:val="005954D5"/>
    <w:rsid w:val="005B1F71"/>
    <w:rsid w:val="005B7A23"/>
    <w:rsid w:val="005C1C4B"/>
    <w:rsid w:val="005C21A5"/>
    <w:rsid w:val="00664F93"/>
    <w:rsid w:val="00686175"/>
    <w:rsid w:val="006B7C0C"/>
    <w:rsid w:val="006C0B9A"/>
    <w:rsid w:val="006F4031"/>
    <w:rsid w:val="00712851"/>
    <w:rsid w:val="007219CE"/>
    <w:rsid w:val="00722FD7"/>
    <w:rsid w:val="0073518E"/>
    <w:rsid w:val="007455C5"/>
    <w:rsid w:val="00750A7D"/>
    <w:rsid w:val="007807F6"/>
    <w:rsid w:val="00787563"/>
    <w:rsid w:val="007A5649"/>
    <w:rsid w:val="007D6A04"/>
    <w:rsid w:val="0080482C"/>
    <w:rsid w:val="00834A1E"/>
    <w:rsid w:val="0086177A"/>
    <w:rsid w:val="008A581D"/>
    <w:rsid w:val="008B669C"/>
    <w:rsid w:val="008B7416"/>
    <w:rsid w:val="008D2964"/>
    <w:rsid w:val="0090555B"/>
    <w:rsid w:val="00911C85"/>
    <w:rsid w:val="009130A8"/>
    <w:rsid w:val="009146EA"/>
    <w:rsid w:val="009151EF"/>
    <w:rsid w:val="0094058B"/>
    <w:rsid w:val="0094299C"/>
    <w:rsid w:val="009712DE"/>
    <w:rsid w:val="009978BD"/>
    <w:rsid w:val="009A102B"/>
    <w:rsid w:val="009E408A"/>
    <w:rsid w:val="009F3F42"/>
    <w:rsid w:val="00A02AD9"/>
    <w:rsid w:val="00A0419F"/>
    <w:rsid w:val="00A13670"/>
    <w:rsid w:val="00A30CC0"/>
    <w:rsid w:val="00A533D6"/>
    <w:rsid w:val="00A7549E"/>
    <w:rsid w:val="00A7740A"/>
    <w:rsid w:val="00AC7F3F"/>
    <w:rsid w:val="00AD22FD"/>
    <w:rsid w:val="00AE2606"/>
    <w:rsid w:val="00B4422E"/>
    <w:rsid w:val="00B60642"/>
    <w:rsid w:val="00B81FBC"/>
    <w:rsid w:val="00B87312"/>
    <w:rsid w:val="00C05641"/>
    <w:rsid w:val="00C11071"/>
    <w:rsid w:val="00C54A92"/>
    <w:rsid w:val="00C6481F"/>
    <w:rsid w:val="00C76C8C"/>
    <w:rsid w:val="00C8358C"/>
    <w:rsid w:val="00C8388A"/>
    <w:rsid w:val="00C9730F"/>
    <w:rsid w:val="00CA241C"/>
    <w:rsid w:val="00CA60B0"/>
    <w:rsid w:val="00CD02D2"/>
    <w:rsid w:val="00CE571B"/>
    <w:rsid w:val="00D427A7"/>
    <w:rsid w:val="00D573F2"/>
    <w:rsid w:val="00D6124E"/>
    <w:rsid w:val="00D7267B"/>
    <w:rsid w:val="00D80198"/>
    <w:rsid w:val="00DA6044"/>
    <w:rsid w:val="00DB12CB"/>
    <w:rsid w:val="00DB2421"/>
    <w:rsid w:val="00DB6AFE"/>
    <w:rsid w:val="00DB7284"/>
    <w:rsid w:val="00DB73A2"/>
    <w:rsid w:val="00DB790B"/>
    <w:rsid w:val="00DD04C3"/>
    <w:rsid w:val="00DE4D61"/>
    <w:rsid w:val="00E1585A"/>
    <w:rsid w:val="00E8102B"/>
    <w:rsid w:val="00E836C0"/>
    <w:rsid w:val="00E84432"/>
    <w:rsid w:val="00EC08EA"/>
    <w:rsid w:val="00EC20E6"/>
    <w:rsid w:val="00ED1DD5"/>
    <w:rsid w:val="00EE4667"/>
    <w:rsid w:val="00F01674"/>
    <w:rsid w:val="00F0604B"/>
    <w:rsid w:val="00F071A9"/>
    <w:rsid w:val="00F27602"/>
    <w:rsid w:val="00F30045"/>
    <w:rsid w:val="00F506CB"/>
    <w:rsid w:val="00F65850"/>
    <w:rsid w:val="00F71262"/>
    <w:rsid w:val="00F87F23"/>
    <w:rsid w:val="00F963E4"/>
    <w:rsid w:val="00FA2A0A"/>
    <w:rsid w:val="00FC692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table" w:styleId="TaulukkoRuudukko">
    <w:name w:val="Table Grid"/>
    <w:basedOn w:val="Normaalitaulukko"/>
    <w:uiPriority w:val="59"/>
    <w:rsid w:val="0072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locked/>
    <w:rsid w:val="001514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locked/>
    <w:rsid w:val="001514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B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table" w:styleId="TaulukkoRuudukko">
    <w:name w:val="Table Grid"/>
    <w:basedOn w:val="Normaalitaulukko"/>
    <w:uiPriority w:val="59"/>
    <w:rsid w:val="0072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locked/>
    <w:rsid w:val="001514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locked/>
    <w:rsid w:val="001514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B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losi1\Desktop\Imatra_word_pohja%20uusi%20ilme.dotx" TargetMode="External"/></Relationships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2" ma:contentTypeDescription="AreenaIntra dokumentti" ma:contentTypeScope="" ma:versionID="c344339e99af71f08d56c61b94f4059c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64f69a3cb8e254b1cc553f22ae5e8807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AF0C-141B-45D9-8DFD-25997B74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B223E-3576-4B14-ADC8-11E9EDF7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1E559-01E2-45A8-8720-4E55E5C8E35D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customXml/itemProps4.xml><?xml version="1.0" encoding="utf-8"?>
<ds:datastoreItem xmlns:ds="http://schemas.openxmlformats.org/officeDocument/2006/customXml" ds:itemID="{869B8D12-1CE0-4AB3-B58F-53EED187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Imatra_word_pohja uusi ilme</Template>
  <TotalTime>386</TotalTime>
  <Pages>6</Pages>
  <Words>964</Words>
  <Characters>7814</Characters>
  <Application>Microsoft Office Word</Application>
  <DocSecurity>0</DocSecurity>
  <Lines>65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Saimaan Talous ja Tieto Oy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creator>Sarlomo Sirkku</dc:creator>
  <cp:lastModifiedBy>Sarlomo Sirkku</cp:lastModifiedBy>
  <cp:revision>73</cp:revision>
  <cp:lastPrinted>2018-11-16T08:46:00Z</cp:lastPrinted>
  <dcterms:created xsi:type="dcterms:W3CDTF">2018-11-12T08:22:00Z</dcterms:created>
  <dcterms:modified xsi:type="dcterms:W3CDTF">2019-02-01T12:44:00Z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