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731"/>
      </w:tblGrid>
      <w:tr w:rsidR="00347A2E" w:rsidRPr="00316866" w:rsidTr="009F741A">
        <w:tc>
          <w:tcPr>
            <w:tcW w:w="3041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6731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ED352B">
              <w:rPr>
                <w:rFonts w:ascii="Georgia" w:hAnsi="Georgia"/>
                <w:b/>
              </w:rPr>
              <w:t xml:space="preserve"> 2</w:t>
            </w:r>
            <w:r w:rsidR="00753161">
              <w:rPr>
                <w:rFonts w:ascii="Georgia" w:hAnsi="Georgia"/>
                <w:b/>
              </w:rPr>
              <w:t>/2019</w:t>
            </w:r>
          </w:p>
        </w:tc>
      </w:tr>
      <w:tr w:rsidR="00347A2E" w:rsidRPr="00316866" w:rsidTr="009F741A">
        <w:tc>
          <w:tcPr>
            <w:tcW w:w="3041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Aika, paikka</w:t>
            </w:r>
          </w:p>
        </w:tc>
        <w:tc>
          <w:tcPr>
            <w:tcW w:w="6731" w:type="dxa"/>
          </w:tcPr>
          <w:p w:rsidR="005508D8" w:rsidRDefault="00ED352B" w:rsidP="00ED352B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Tiistai 12.3</w:t>
            </w:r>
            <w:r w:rsidR="00753161">
              <w:rPr>
                <w:rFonts w:ascii="Georgia" w:hAnsi="Georgia"/>
              </w:rPr>
              <w:t xml:space="preserve">.2019 kello </w:t>
            </w:r>
            <w:proofErr w:type="gramStart"/>
            <w:r w:rsidR="00753161">
              <w:rPr>
                <w:rFonts w:ascii="Georgia" w:hAnsi="Georgia"/>
              </w:rPr>
              <w:t>17</w:t>
            </w:r>
            <w:r w:rsidR="002A16CD">
              <w:rPr>
                <w:rFonts w:ascii="Georgia" w:hAnsi="Georgia"/>
              </w:rPr>
              <w:t>.00-</w:t>
            </w:r>
            <w:r w:rsidR="00CC6FB1">
              <w:rPr>
                <w:rFonts w:ascii="Georgia" w:hAnsi="Georgia"/>
              </w:rPr>
              <w:t>18.17</w:t>
            </w:r>
            <w:proofErr w:type="gramEnd"/>
            <w:r w:rsidR="00753161">
              <w:rPr>
                <w:rFonts w:ascii="Georgia" w:hAnsi="Georgia"/>
              </w:rPr>
              <w:t xml:space="preserve"> </w:t>
            </w:r>
            <w:r w:rsidR="00D05949">
              <w:rPr>
                <w:rFonts w:ascii="Georgia" w:hAnsi="Georgia"/>
              </w:rPr>
              <w:t>, Ammattiopisto</w:t>
            </w:r>
          </w:p>
          <w:p w:rsidR="00ED352B" w:rsidRPr="00316866" w:rsidRDefault="003D0AAC" w:rsidP="00ED352B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Luovi, Koulukatu 5, 55100</w:t>
            </w:r>
            <w:r w:rsidR="00ED352B">
              <w:rPr>
                <w:rFonts w:ascii="Georgia" w:hAnsi="Georgia"/>
              </w:rPr>
              <w:t xml:space="preserve"> Imatra</w:t>
            </w:r>
          </w:p>
        </w:tc>
      </w:tr>
      <w:tr w:rsidR="00347A2E" w:rsidRPr="00316866" w:rsidTr="009F741A">
        <w:tc>
          <w:tcPr>
            <w:tcW w:w="3041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6731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  <w:r w:rsidR="00CC6FB1">
              <w:rPr>
                <w:rFonts w:ascii="Georgia" w:hAnsi="Georgia"/>
              </w:rPr>
              <w:t>, poissa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Matti Saarela, Etelä-Saimaan CP-yhdistys ry.</w:t>
            </w:r>
            <w:proofErr w:type="gramEnd"/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Päivi Hämäläinen, Imatran Invalidit ry.</w:t>
            </w:r>
            <w:r w:rsidR="00CC6FB1">
              <w:rPr>
                <w:rFonts w:ascii="Georgia" w:hAnsi="Georgia"/>
              </w:rPr>
              <w:t>, poissa</w:t>
            </w:r>
          </w:p>
          <w:p w:rsidR="00CC6FB1" w:rsidRPr="00316866" w:rsidRDefault="00CC6FB1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Esko Hirvikoski, Imatran Seudun Psoriasisyhdistys ry.</w:t>
            </w:r>
            <w:r w:rsidR="003616D6">
              <w:rPr>
                <w:rFonts w:ascii="Georgia" w:hAnsi="Georgia"/>
              </w:rPr>
              <w:t>, var</w:t>
            </w:r>
            <w:r w:rsidR="003616D6">
              <w:rPr>
                <w:rFonts w:ascii="Georgia" w:hAnsi="Georgia"/>
              </w:rPr>
              <w:t>a</w:t>
            </w:r>
            <w:r w:rsidR="003616D6">
              <w:rPr>
                <w:rFonts w:ascii="Georgia" w:hAnsi="Georgia"/>
              </w:rPr>
              <w:t>jäsen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Eeva Kykkänen, Imatran Kuulo ry.</w:t>
            </w:r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="003616D6">
              <w:rPr>
                <w:rFonts w:ascii="Georgia" w:hAnsi="Georgia"/>
              </w:rPr>
              <w:t>, poissa</w:t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  <w:r w:rsidR="003616D6">
              <w:rPr>
                <w:rFonts w:ascii="Georgia" w:hAnsi="Georgia"/>
              </w:rPr>
              <w:t>, poissa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="003616D6">
              <w:rPr>
                <w:rFonts w:ascii="Georgia" w:hAnsi="Georgia"/>
              </w:rPr>
              <w:t>, varapuhee</w:t>
            </w:r>
            <w:r w:rsidR="003616D6">
              <w:rPr>
                <w:rFonts w:ascii="Georgia" w:hAnsi="Georgia"/>
              </w:rPr>
              <w:t>n</w:t>
            </w:r>
            <w:r w:rsidR="003616D6">
              <w:rPr>
                <w:rFonts w:ascii="Georgia" w:hAnsi="Georgia"/>
              </w:rPr>
              <w:t>johtaja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  <w:r w:rsidR="003616D6">
              <w:rPr>
                <w:rFonts w:ascii="Georgia" w:hAnsi="Georgia"/>
              </w:rPr>
              <w:t>, poissa</w:t>
            </w:r>
            <w:r w:rsidRPr="00316866">
              <w:rPr>
                <w:rFonts w:ascii="Georgia" w:hAnsi="Georgia"/>
              </w:rPr>
              <w:tab/>
            </w:r>
          </w:p>
          <w:p w:rsidR="003616D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="003616D6">
              <w:rPr>
                <w:rFonts w:ascii="Georgia" w:hAnsi="Georgia"/>
              </w:rPr>
              <w:t>, poissa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Marketta Paananen, Ruokolahden kunta</w:t>
            </w:r>
            <w:r w:rsidR="003616D6">
              <w:rPr>
                <w:rFonts w:ascii="Georgia" w:hAnsi="Georgia"/>
              </w:rPr>
              <w:t>, poissa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Pr="00316866">
              <w:rPr>
                <w:rFonts w:ascii="Georgia" w:hAnsi="Georgia"/>
              </w:rPr>
              <w:tab/>
            </w:r>
          </w:p>
          <w:p w:rsidR="00AD2892" w:rsidRPr="00316866" w:rsidRDefault="00162252" w:rsidP="008768C8">
            <w:pPr>
              <w:pBdr>
                <w:between w:val="single" w:sz="4" w:space="1" w:color="auto"/>
              </w:pBd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sihte</w:t>
            </w:r>
            <w:r w:rsidRPr="00AD2892">
              <w:rPr>
                <w:rFonts w:ascii="Georgia" w:hAnsi="Georgia"/>
              </w:rPr>
              <w:t>e</w:t>
            </w:r>
            <w:r w:rsidRPr="00AD2892">
              <w:rPr>
                <w:rFonts w:ascii="Georgia" w:hAnsi="Georgia"/>
              </w:rPr>
              <w:t>ri</w:t>
            </w:r>
          </w:p>
          <w:p w:rsidR="00B22856" w:rsidRDefault="00B22856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Marja Tuomela, </w:t>
            </w:r>
            <w:r w:rsidR="00490B06">
              <w:rPr>
                <w:rFonts w:ascii="Georgia" w:hAnsi="Georgia"/>
              </w:rPr>
              <w:t xml:space="preserve">Ammattiopisto Luovin </w:t>
            </w:r>
            <w:r>
              <w:rPr>
                <w:rFonts w:ascii="Georgia" w:hAnsi="Georgia"/>
              </w:rPr>
              <w:t>toimipistepäällikkö, § 15</w:t>
            </w:r>
          </w:p>
          <w:p w:rsidR="00B22856" w:rsidRPr="00316866" w:rsidRDefault="00B22856" w:rsidP="00104869">
            <w:pPr>
              <w:spacing w:before="80" w:after="80"/>
              <w:rPr>
                <w:rFonts w:ascii="Georgia" w:hAnsi="Georgia"/>
              </w:rPr>
            </w:pPr>
          </w:p>
        </w:tc>
      </w:tr>
      <w:tr w:rsidR="00347A2E" w:rsidRPr="00316866" w:rsidTr="009F741A">
        <w:tc>
          <w:tcPr>
            <w:tcW w:w="3041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6731" w:type="dxa"/>
          </w:tcPr>
          <w:p w:rsidR="00347A2E" w:rsidRPr="00316866" w:rsidRDefault="00BB1081" w:rsidP="007C79C3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r w:rsidR="005B69B4">
              <w:rPr>
                <w:rFonts w:ascii="Georgia" w:hAnsi="Georgia"/>
              </w:rPr>
              <w:t>kaupunginhall</w:t>
            </w:r>
            <w:r w:rsidR="005B69B4">
              <w:rPr>
                <w:rFonts w:ascii="Georgia" w:hAnsi="Georgia"/>
              </w:rPr>
              <w:t>i</w:t>
            </w:r>
            <w:r w:rsidR="005B69B4">
              <w:rPr>
                <w:rFonts w:ascii="Georgia" w:hAnsi="Georgia"/>
              </w:rPr>
              <w:t xml:space="preserve">tus, lautakunnat, </w:t>
            </w:r>
            <w:hyperlink r:id="rId8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</w:p>
        </w:tc>
      </w:tr>
      <w:tr w:rsidR="00347A2E" w:rsidRPr="00316866" w:rsidTr="009F741A">
        <w:tc>
          <w:tcPr>
            <w:tcW w:w="3041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6731" w:type="dxa"/>
          </w:tcPr>
          <w:p w:rsidR="00F56CE6" w:rsidRPr="00316866" w:rsidRDefault="00F56CE6" w:rsidP="001D6CEC">
            <w:pPr>
              <w:spacing w:before="80" w:after="80"/>
              <w:rPr>
                <w:rFonts w:ascii="Georgia" w:hAnsi="Georgia"/>
              </w:rPr>
            </w:pPr>
          </w:p>
        </w:tc>
      </w:tr>
      <w:tr w:rsidR="00BC2F56" w:rsidRPr="00316866" w:rsidTr="009F741A">
        <w:tc>
          <w:tcPr>
            <w:tcW w:w="3041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6731" w:type="dxa"/>
          </w:tcPr>
          <w:p w:rsidR="00074D56" w:rsidRPr="00316866" w:rsidRDefault="001C5FD7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</w:t>
            </w:r>
            <w:r w:rsidR="00AD5C45">
              <w:rPr>
                <w:rFonts w:ascii="Georgia" w:hAnsi="Georgia"/>
                <w:b/>
              </w:rPr>
              <w:t>2</w:t>
            </w:r>
            <w:r w:rsidR="00F70572">
              <w:rPr>
                <w:rFonts w:ascii="Georgia" w:hAnsi="Georgia"/>
                <w:b/>
              </w:rPr>
              <w:t xml:space="preserve"> </w:t>
            </w:r>
            <w:r w:rsidR="007C79C3" w:rsidRPr="00316866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kokouksen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101E5A">
              <w:rPr>
                <w:rFonts w:ascii="Georgia" w:hAnsi="Georgia"/>
                <w:b/>
              </w:rPr>
              <w:t xml:space="preserve"> </w:t>
            </w:r>
            <w:r w:rsidR="00AE4236">
              <w:rPr>
                <w:rFonts w:ascii="Georgia" w:hAnsi="Georgia"/>
              </w:rPr>
              <w:t>Varapuheenjohtaja avasi kokouksen. Todettiin k</w:t>
            </w:r>
            <w:r w:rsidR="00AE4236">
              <w:rPr>
                <w:rFonts w:ascii="Georgia" w:hAnsi="Georgia"/>
              </w:rPr>
              <w:t>o</w:t>
            </w:r>
            <w:r w:rsidR="00AE4236">
              <w:rPr>
                <w:rFonts w:ascii="Georgia" w:hAnsi="Georgia"/>
              </w:rPr>
              <w:t>kouksen osallistujat.</w:t>
            </w:r>
          </w:p>
          <w:p w:rsidR="00507EF1" w:rsidRDefault="00507EF1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AD5C45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13</w:t>
            </w:r>
            <w:r w:rsidR="00680989" w:rsidRPr="00316866">
              <w:rPr>
                <w:rFonts w:ascii="Georgia" w:hAnsi="Georgia"/>
                <w:b/>
              </w:rPr>
              <w:t xml:space="preserve"> 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</w:t>
            </w:r>
            <w:r w:rsidRPr="00316866">
              <w:rPr>
                <w:rFonts w:ascii="Georgia" w:hAnsi="Georgia"/>
              </w:rPr>
              <w:t>ä</w:t>
            </w:r>
            <w:r w:rsidRPr="00316866">
              <w:rPr>
                <w:rFonts w:ascii="Georgia" w:hAnsi="Georgia"/>
              </w:rPr>
              <w:t>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AE423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AE4236">
              <w:rPr>
                <w:rFonts w:ascii="Georgia" w:hAnsi="Georgia"/>
                <w:b/>
              </w:rPr>
              <w:t xml:space="preserve"> </w:t>
            </w:r>
            <w:r w:rsidR="00AE4236">
              <w:rPr>
                <w:rFonts w:ascii="Georgia" w:hAnsi="Georgia"/>
              </w:rPr>
              <w:t>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AD5C45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14</w:t>
            </w:r>
            <w:r w:rsidR="00AD2892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hyväksyminen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391503" w:rsidRPr="00316866" w:rsidRDefault="00391503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Pöytäkirja </w:t>
            </w:r>
            <w:r w:rsidR="00AD5C45">
              <w:rPr>
                <w:rFonts w:ascii="Georgia" w:hAnsi="Georgia"/>
              </w:rPr>
              <w:t xml:space="preserve">30.1.2019 </w:t>
            </w:r>
            <w:r w:rsidR="00A83FEC" w:rsidRPr="00316866">
              <w:rPr>
                <w:rFonts w:ascii="Georgia" w:hAnsi="Georgia"/>
              </w:rPr>
              <w:t xml:space="preserve">kokouksesta </w:t>
            </w:r>
            <w:r w:rsidR="00DB55CD">
              <w:rPr>
                <w:rFonts w:ascii="Georgia" w:hAnsi="Georgia"/>
              </w:rPr>
              <w:t>oli</w:t>
            </w:r>
            <w:r w:rsidRPr="00316866">
              <w:rPr>
                <w:rFonts w:ascii="Georgia" w:hAnsi="Georgia"/>
              </w:rPr>
              <w:t xml:space="preserve"> </w:t>
            </w:r>
            <w:r w:rsidR="008943B2" w:rsidRPr="00316866">
              <w:rPr>
                <w:rFonts w:ascii="Georgia" w:hAnsi="Georgia"/>
              </w:rPr>
              <w:t xml:space="preserve">jaettu </w:t>
            </w:r>
            <w:r w:rsidRPr="00316866">
              <w:rPr>
                <w:rFonts w:ascii="Georgia" w:hAnsi="Georgia"/>
              </w:rPr>
              <w:t>esityslistan lii</w:t>
            </w:r>
            <w:r w:rsidRPr="00316866">
              <w:rPr>
                <w:rFonts w:ascii="Georgia" w:hAnsi="Georgia"/>
              </w:rPr>
              <w:t>t</w:t>
            </w:r>
            <w:r w:rsidRPr="00316866">
              <w:rPr>
                <w:rFonts w:ascii="Georgia" w:hAnsi="Georgia"/>
              </w:rPr>
              <w:t>teenä.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AD5C45">
              <w:rPr>
                <w:rFonts w:ascii="Georgia" w:hAnsi="Georgia"/>
              </w:rPr>
              <w:t>30.1.2019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>pöytäki</w:t>
            </w:r>
            <w:r w:rsidRPr="00316866">
              <w:rPr>
                <w:rFonts w:ascii="Georgia" w:hAnsi="Georgia"/>
              </w:rPr>
              <w:t>r</w:t>
            </w:r>
            <w:r w:rsidRPr="00316866">
              <w:rPr>
                <w:rFonts w:ascii="Georgia" w:hAnsi="Georgia"/>
              </w:rPr>
              <w:t xml:space="preserve">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AE423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AE4236">
              <w:rPr>
                <w:rFonts w:ascii="Georgia" w:hAnsi="Georgia"/>
                <w:b/>
              </w:rPr>
              <w:t xml:space="preserve"> </w:t>
            </w:r>
            <w:r w:rsidR="00AE4236">
              <w:rPr>
                <w:rFonts w:ascii="Georgia" w:hAnsi="Georgia"/>
              </w:rPr>
              <w:t>Hyväksyttiin.</w:t>
            </w:r>
          </w:p>
          <w:p w:rsidR="00893E94" w:rsidRDefault="00893E94" w:rsidP="00386D14">
            <w:pPr>
              <w:rPr>
                <w:rFonts w:ascii="Georgia" w:hAnsi="Georgia"/>
                <w:b/>
              </w:rPr>
            </w:pPr>
          </w:p>
          <w:p w:rsidR="00893E94" w:rsidRPr="00893E94" w:rsidRDefault="00074D56" w:rsidP="00AD5C45">
            <w:pPr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AD5C45">
              <w:rPr>
                <w:rFonts w:ascii="Georgia" w:hAnsi="Georgia"/>
                <w:b/>
              </w:rPr>
              <w:t xml:space="preserve">15 </w:t>
            </w:r>
            <w:r w:rsidR="00AC7E3E">
              <w:rPr>
                <w:rFonts w:ascii="Georgia" w:hAnsi="Georgia"/>
                <w:b/>
              </w:rPr>
              <w:t xml:space="preserve">Ammattiopisto </w:t>
            </w:r>
            <w:r w:rsidR="00AD5C45">
              <w:rPr>
                <w:rFonts w:ascii="Georgia" w:hAnsi="Georgia"/>
                <w:b/>
              </w:rPr>
              <w:t>Luovin toiminnan esitte</w:t>
            </w:r>
            <w:r w:rsidR="00AC7E3E">
              <w:rPr>
                <w:rFonts w:ascii="Georgia" w:hAnsi="Georgia"/>
                <w:b/>
              </w:rPr>
              <w:t>ly</w:t>
            </w:r>
          </w:p>
          <w:p w:rsidR="00C21A26" w:rsidRPr="0007569F" w:rsidRDefault="0007569F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Toimipistep</w:t>
            </w:r>
            <w:r w:rsidR="00AE4236">
              <w:rPr>
                <w:rFonts w:ascii="Georgia" w:hAnsi="Georgia"/>
              </w:rPr>
              <w:t>äällikkö Marja Tuomela esitteli</w:t>
            </w:r>
            <w:r>
              <w:rPr>
                <w:rFonts w:ascii="Georgia" w:hAnsi="Georgia"/>
              </w:rPr>
              <w:t xml:space="preserve"> Imatran Luovin toimintaa.</w:t>
            </w:r>
          </w:p>
          <w:p w:rsidR="00AD5C45" w:rsidRPr="00C21A26" w:rsidRDefault="00893E94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C21A26">
              <w:rPr>
                <w:rFonts w:ascii="Georgia" w:hAnsi="Georgia"/>
              </w:rPr>
              <w:t>Merkitään tiedoksi.</w:t>
            </w:r>
          </w:p>
          <w:p w:rsidR="00893E94" w:rsidRDefault="00893E94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AE4236">
              <w:rPr>
                <w:rFonts w:ascii="Georgia" w:hAnsi="Georgia"/>
                <w:b/>
              </w:rPr>
              <w:t xml:space="preserve"> </w:t>
            </w:r>
            <w:r w:rsidR="00AE4236">
              <w:rPr>
                <w:rFonts w:ascii="Georgia" w:hAnsi="Georgia"/>
              </w:rPr>
              <w:t>Merkittiin.</w:t>
            </w:r>
          </w:p>
          <w:p w:rsidR="002A2DC2" w:rsidRPr="00BD0B4C" w:rsidRDefault="00AD5C45" w:rsidP="00386D14">
            <w:pPr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</w:rPr>
              <w:t xml:space="preserve">§ 16 </w:t>
            </w:r>
            <w:r w:rsidR="002A2DC2" w:rsidRPr="002A2DC2">
              <w:rPr>
                <w:rFonts w:ascii="Georgia" w:hAnsi="Georgia"/>
                <w:b/>
              </w:rPr>
              <w:t>Vammaispalvelujen ajankohtaiset asiat</w:t>
            </w:r>
          </w:p>
          <w:p w:rsidR="00BC2EC9" w:rsidRDefault="00BC2EC9" w:rsidP="00386D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 kertoi vammaispalvelujen ajankohtaisista as</w:t>
            </w: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</w:rPr>
              <w:t>oista:</w:t>
            </w:r>
          </w:p>
          <w:p w:rsidR="00D040AD" w:rsidRPr="003F7EA1" w:rsidRDefault="00D040AD" w:rsidP="003F7EA1">
            <w:pPr>
              <w:pStyle w:val="Luettelokappale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3F7EA1">
              <w:rPr>
                <w:rFonts w:ascii="Georgia" w:hAnsi="Georgia"/>
              </w:rPr>
              <w:t>Ajanvarausjärjestelmä on toiminnassa ja sitä kanna</w:t>
            </w:r>
            <w:r w:rsidRPr="003F7EA1">
              <w:rPr>
                <w:rFonts w:ascii="Georgia" w:hAnsi="Georgia"/>
              </w:rPr>
              <w:t>t</w:t>
            </w:r>
            <w:r w:rsidRPr="003F7EA1">
              <w:rPr>
                <w:rFonts w:ascii="Georgia" w:hAnsi="Georgia"/>
              </w:rPr>
              <w:t>taa testata.</w:t>
            </w:r>
          </w:p>
          <w:p w:rsidR="00D040AD" w:rsidRPr="003F7EA1" w:rsidRDefault="00D040AD" w:rsidP="003F7EA1">
            <w:pPr>
              <w:pStyle w:val="Luettelokappale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3F7EA1">
              <w:rPr>
                <w:rFonts w:ascii="Georgia" w:hAnsi="Georgia"/>
              </w:rPr>
              <w:t>Eeva Kosonen aloitti työt ja on elokuun loppuun saa</w:t>
            </w:r>
            <w:r w:rsidRPr="003F7EA1">
              <w:rPr>
                <w:rFonts w:ascii="Georgia" w:hAnsi="Georgia"/>
              </w:rPr>
              <w:t>k</w:t>
            </w:r>
            <w:r w:rsidRPr="003F7EA1">
              <w:rPr>
                <w:rFonts w:ascii="Georgia" w:hAnsi="Georgia"/>
              </w:rPr>
              <w:t>ka.</w:t>
            </w:r>
          </w:p>
          <w:p w:rsidR="00D040AD" w:rsidRPr="003F7EA1" w:rsidRDefault="00D040AD" w:rsidP="003F7EA1">
            <w:pPr>
              <w:pStyle w:val="Luettelokappale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3F7EA1">
              <w:rPr>
                <w:rFonts w:ascii="Georgia" w:hAnsi="Georgia"/>
              </w:rPr>
              <w:t xml:space="preserve">Kirsi </w:t>
            </w:r>
            <w:r w:rsidRPr="003F7EA1">
              <w:rPr>
                <w:rFonts w:ascii="Georgia" w:hAnsi="Georgia"/>
                <w:iCs/>
              </w:rPr>
              <w:t>Kovanen</w:t>
            </w:r>
            <w:r w:rsidRPr="003F7EA1">
              <w:rPr>
                <w:rFonts w:ascii="Georgia" w:hAnsi="Georgia"/>
              </w:rPr>
              <w:t xml:space="preserve"> jatkaa </w:t>
            </w:r>
            <w:r w:rsidRPr="003F7EA1">
              <w:rPr>
                <w:rFonts w:ascii="Georgia" w:hAnsi="Georgia"/>
                <w:iCs/>
              </w:rPr>
              <w:t>palveluohjaajan työtä</w:t>
            </w:r>
            <w:r w:rsidRPr="003F7EA1">
              <w:rPr>
                <w:rFonts w:ascii="Georgia" w:hAnsi="Georgia"/>
              </w:rPr>
              <w:t xml:space="preserve">. </w:t>
            </w:r>
            <w:r w:rsidRPr="003F7EA1">
              <w:rPr>
                <w:rFonts w:ascii="Georgia" w:hAnsi="Georgia"/>
                <w:iCs/>
              </w:rPr>
              <w:t>Tällä he</w:t>
            </w:r>
            <w:r w:rsidRPr="003F7EA1">
              <w:rPr>
                <w:rFonts w:ascii="Georgia" w:hAnsi="Georgia"/>
                <w:iCs/>
              </w:rPr>
              <w:t>t</w:t>
            </w:r>
            <w:r w:rsidRPr="003F7EA1">
              <w:rPr>
                <w:rFonts w:ascii="Georgia" w:hAnsi="Georgia"/>
                <w:iCs/>
              </w:rPr>
              <w:t>kellä määräaikaisena 30.6.2019 saakka.</w:t>
            </w:r>
          </w:p>
          <w:p w:rsidR="00D040AD" w:rsidRPr="003F7EA1" w:rsidRDefault="00D040AD" w:rsidP="003F7EA1">
            <w:pPr>
              <w:pStyle w:val="Luettelokappale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3F7EA1">
              <w:rPr>
                <w:rFonts w:ascii="Georgia" w:hAnsi="Georgia"/>
              </w:rPr>
              <w:t xml:space="preserve">Miia </w:t>
            </w:r>
            <w:proofErr w:type="spellStart"/>
            <w:r w:rsidRPr="003F7EA1">
              <w:rPr>
                <w:rFonts w:ascii="Georgia" w:hAnsi="Georgia"/>
              </w:rPr>
              <w:t>Skoutti-Kyllönen</w:t>
            </w:r>
            <w:proofErr w:type="spellEnd"/>
            <w:r w:rsidRPr="003F7EA1">
              <w:rPr>
                <w:rFonts w:ascii="Georgia" w:hAnsi="Georgia"/>
              </w:rPr>
              <w:t xml:space="preserve"> on siirtynyt toisiin tehtäviin.</w:t>
            </w:r>
          </w:p>
          <w:p w:rsidR="003F7EA1" w:rsidRDefault="00D040AD" w:rsidP="00D040AD">
            <w:pPr>
              <w:pStyle w:val="Luettelokappale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3F7EA1">
              <w:rPr>
                <w:rFonts w:ascii="Georgia" w:hAnsi="Georgia"/>
              </w:rPr>
              <w:t>Vaahteramäki lasten pienryhmätalo on avattu La</w:t>
            </w:r>
            <w:r w:rsidRPr="003F7EA1">
              <w:rPr>
                <w:rFonts w:ascii="Georgia" w:hAnsi="Georgia"/>
              </w:rPr>
              <w:t>p</w:t>
            </w:r>
            <w:r w:rsidRPr="003F7EA1">
              <w:rPr>
                <w:rFonts w:ascii="Georgia" w:hAnsi="Georgia"/>
              </w:rPr>
              <w:t>peenrannassa lyhytaikaiseen hoitotarpeeseen.</w:t>
            </w:r>
          </w:p>
          <w:p w:rsidR="003F7EA1" w:rsidRDefault="00D040AD" w:rsidP="00D040AD">
            <w:pPr>
              <w:pStyle w:val="Luettelokappale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3F7EA1">
              <w:rPr>
                <w:rFonts w:ascii="Georgia" w:hAnsi="Georgia"/>
              </w:rPr>
              <w:t>Kuljetuspalvelut jatkuvat nykymallilla kesäkuun lo</w:t>
            </w:r>
            <w:r w:rsidRPr="003F7EA1">
              <w:rPr>
                <w:rFonts w:ascii="Georgia" w:hAnsi="Georgia"/>
              </w:rPr>
              <w:t>p</w:t>
            </w:r>
            <w:r w:rsidRPr="003F7EA1">
              <w:rPr>
                <w:rFonts w:ascii="Georgia" w:hAnsi="Georgia"/>
              </w:rPr>
              <w:t>puun saakka. Uusi toimija Taksi Helsinki aloittaa 1.7.2019.</w:t>
            </w:r>
          </w:p>
          <w:p w:rsidR="003F7EA1" w:rsidRDefault="00D040AD" w:rsidP="00D040AD">
            <w:pPr>
              <w:pStyle w:val="Luettelokappale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3F7EA1">
              <w:rPr>
                <w:rFonts w:ascii="Georgia" w:hAnsi="Georgia"/>
              </w:rPr>
              <w:lastRenderedPageBreak/>
              <w:t xml:space="preserve">Lappeenrannan vammaisneuvoston kesäpäivä </w:t>
            </w:r>
            <w:proofErr w:type="spellStart"/>
            <w:r w:rsidRPr="003F7EA1">
              <w:rPr>
                <w:rFonts w:ascii="Georgia" w:hAnsi="Georgia"/>
              </w:rPr>
              <w:t>Marj</w:t>
            </w:r>
            <w:r w:rsidRPr="003F7EA1">
              <w:rPr>
                <w:rFonts w:ascii="Georgia" w:hAnsi="Georgia"/>
              </w:rPr>
              <w:t>o</w:t>
            </w:r>
            <w:r w:rsidRPr="003F7EA1">
              <w:rPr>
                <w:rFonts w:ascii="Georgia" w:hAnsi="Georgia"/>
              </w:rPr>
              <w:t>lassa</w:t>
            </w:r>
            <w:proofErr w:type="spellEnd"/>
            <w:r w:rsidRPr="003F7EA1">
              <w:rPr>
                <w:rFonts w:ascii="Georgia" w:hAnsi="Georgia"/>
              </w:rPr>
              <w:t xml:space="preserve"> 15.8.</w:t>
            </w:r>
          </w:p>
          <w:p w:rsidR="00D040AD" w:rsidRPr="003F7EA1" w:rsidRDefault="00D040AD" w:rsidP="00D040AD">
            <w:pPr>
              <w:pStyle w:val="Luettelokappale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3F7EA1">
              <w:rPr>
                <w:rFonts w:ascii="Georgia" w:hAnsi="Georgia"/>
              </w:rPr>
              <w:t>Perhe- ja sosiaalipalvelujen johtoryhmä: Vammaispa</w:t>
            </w:r>
            <w:r w:rsidRPr="003F7EA1">
              <w:rPr>
                <w:rFonts w:ascii="Georgia" w:hAnsi="Georgia"/>
              </w:rPr>
              <w:t>l</w:t>
            </w:r>
            <w:r w:rsidRPr="003F7EA1">
              <w:rPr>
                <w:rFonts w:ascii="Georgia" w:hAnsi="Georgia"/>
              </w:rPr>
              <w:t xml:space="preserve">velujen menoissa v. 2018 on 1,3 M€ ylitys johtuen </w:t>
            </w:r>
            <w:r w:rsidRPr="003F7EA1">
              <w:rPr>
                <w:rFonts w:ascii="Georgia" w:hAnsi="Georgia"/>
                <w:iCs/>
              </w:rPr>
              <w:t>suurimmaksi</w:t>
            </w:r>
            <w:r w:rsidRPr="003F7EA1">
              <w:rPr>
                <w:rFonts w:ascii="Georgia" w:hAnsi="Georgia"/>
                <w:i/>
                <w:iCs/>
              </w:rPr>
              <w:t xml:space="preserve"> </w:t>
            </w:r>
            <w:r w:rsidRPr="003F7EA1">
              <w:rPr>
                <w:rFonts w:ascii="Georgia" w:hAnsi="Georgia"/>
                <w:iCs/>
              </w:rPr>
              <w:t>osaksi</w:t>
            </w:r>
            <w:r w:rsidRPr="003F7EA1">
              <w:rPr>
                <w:rFonts w:ascii="Georgia" w:hAnsi="Georgia"/>
              </w:rPr>
              <w:t xml:space="preserve"> asumispalvelujen ostosta ja va</w:t>
            </w:r>
            <w:r w:rsidRPr="003F7EA1">
              <w:rPr>
                <w:rFonts w:ascii="Georgia" w:hAnsi="Georgia"/>
              </w:rPr>
              <w:t>m</w:t>
            </w:r>
            <w:r w:rsidRPr="003F7EA1">
              <w:rPr>
                <w:rFonts w:ascii="Georgia" w:hAnsi="Georgia"/>
              </w:rPr>
              <w:t>maisavustuksista.</w:t>
            </w:r>
          </w:p>
          <w:p w:rsidR="00554780" w:rsidRDefault="0014576D" w:rsidP="00386D14">
            <w:pPr>
              <w:rPr>
                <w:rFonts w:ascii="Georgia" w:hAnsi="Georgia"/>
              </w:rPr>
            </w:pPr>
            <w:r w:rsidRPr="0014576D">
              <w:rPr>
                <w:rFonts w:ascii="Georgia" w:hAnsi="Georgia"/>
                <w:b/>
              </w:rPr>
              <w:t>Esitys:</w:t>
            </w:r>
            <w:r>
              <w:rPr>
                <w:rFonts w:ascii="Georgia" w:hAnsi="Georgia"/>
              </w:rPr>
              <w:t xml:space="preserve"> </w:t>
            </w:r>
            <w:r w:rsidR="00BD0B4C">
              <w:rPr>
                <w:rFonts w:ascii="Georgia" w:hAnsi="Georgia"/>
              </w:rPr>
              <w:t>Käydään läpi ajankohtaisia asioita.</w:t>
            </w:r>
          </w:p>
          <w:p w:rsidR="00793A98" w:rsidRPr="00BC2EC9" w:rsidRDefault="0014576D" w:rsidP="00386D14">
            <w:pPr>
              <w:rPr>
                <w:rFonts w:ascii="Georgia" w:hAnsi="Georgia"/>
              </w:rPr>
            </w:pPr>
            <w:r w:rsidRPr="0014576D">
              <w:rPr>
                <w:rFonts w:ascii="Georgia" w:hAnsi="Georgia"/>
                <w:b/>
              </w:rPr>
              <w:t>Päätös:</w:t>
            </w:r>
            <w:r w:rsidR="00BC2EC9">
              <w:rPr>
                <w:rFonts w:ascii="Georgia" w:hAnsi="Georgia"/>
                <w:b/>
              </w:rPr>
              <w:t xml:space="preserve"> </w:t>
            </w:r>
            <w:r w:rsidR="00BC2EC9">
              <w:rPr>
                <w:rFonts w:ascii="Georgia" w:hAnsi="Georgia"/>
              </w:rPr>
              <w:t xml:space="preserve">Päivi </w:t>
            </w:r>
            <w:proofErr w:type="spellStart"/>
            <w:r w:rsidR="00BC2EC9">
              <w:rPr>
                <w:rFonts w:ascii="Georgia" w:hAnsi="Georgia"/>
              </w:rPr>
              <w:t>Hömppi</w:t>
            </w:r>
            <w:proofErr w:type="spellEnd"/>
            <w:r w:rsidR="00BC2EC9">
              <w:rPr>
                <w:rFonts w:ascii="Georgia" w:hAnsi="Georgia"/>
              </w:rPr>
              <w:t xml:space="preserve"> kertoi ajankohtaisista vammaispalv</w:t>
            </w:r>
            <w:r w:rsidR="00BC2EC9">
              <w:rPr>
                <w:rFonts w:ascii="Georgia" w:hAnsi="Georgia"/>
              </w:rPr>
              <w:t>e</w:t>
            </w:r>
            <w:r w:rsidR="00BC2EC9">
              <w:rPr>
                <w:rFonts w:ascii="Georgia" w:hAnsi="Georgia"/>
              </w:rPr>
              <w:t>lujen asioista.</w:t>
            </w:r>
          </w:p>
          <w:p w:rsidR="00E80094" w:rsidRDefault="005D0F81" w:rsidP="00386D1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17</w:t>
            </w:r>
            <w:r w:rsidR="00386D14">
              <w:rPr>
                <w:rFonts w:ascii="Georgia" w:hAnsi="Georgia"/>
                <w:b/>
              </w:rPr>
              <w:t xml:space="preserve"> </w:t>
            </w:r>
            <w:r w:rsidR="006F0FB6" w:rsidRPr="006F0FB6">
              <w:rPr>
                <w:rFonts w:ascii="Georgia" w:hAnsi="Georgia"/>
                <w:b/>
              </w:rPr>
              <w:t>Muut asiat</w:t>
            </w:r>
          </w:p>
          <w:p w:rsidR="003D0AAC" w:rsidRPr="003D0AAC" w:rsidRDefault="003D0AAC" w:rsidP="003D0AAC">
            <w:pPr>
              <w:spacing w:after="0"/>
              <w:rPr>
                <w:rFonts w:ascii="Georgia" w:eastAsia="Calibri" w:hAnsi="Georgia"/>
                <w:b/>
                <w:bCs/>
                <w:sz w:val="22"/>
                <w:szCs w:val="22"/>
              </w:rPr>
            </w:pPr>
            <w:r w:rsidRPr="003D0AAC">
              <w:rPr>
                <w:rFonts w:ascii="Georgia" w:eastAsia="Calibri" w:hAnsi="Georgia"/>
                <w:b/>
                <w:bCs/>
                <w:sz w:val="22"/>
                <w:szCs w:val="22"/>
              </w:rPr>
              <w:t>Vammais</w:t>
            </w:r>
            <w:r w:rsidR="00C15202">
              <w:rPr>
                <w:rFonts w:ascii="Georgia" w:eastAsia="Calibri" w:hAnsi="Georgia"/>
                <w:b/>
                <w:bCs/>
                <w:sz w:val="22"/>
                <w:szCs w:val="22"/>
              </w:rPr>
              <w:t xml:space="preserve">neuvostojen koulutuspäivät </w:t>
            </w:r>
            <w:proofErr w:type="gramStart"/>
            <w:r w:rsidRPr="003D0AAC">
              <w:rPr>
                <w:rFonts w:ascii="Georgia" w:eastAsia="Calibri" w:hAnsi="Georgia"/>
                <w:b/>
                <w:sz w:val="22"/>
                <w:szCs w:val="22"/>
              </w:rPr>
              <w:t>20.-21.3.</w:t>
            </w:r>
            <w:r w:rsidR="00C15202">
              <w:rPr>
                <w:rFonts w:ascii="Georgia" w:eastAsia="Calibri" w:hAnsi="Georgia"/>
                <w:b/>
                <w:sz w:val="22"/>
                <w:szCs w:val="22"/>
              </w:rPr>
              <w:t>2019</w:t>
            </w:r>
            <w:proofErr w:type="gramEnd"/>
            <w:r w:rsidRPr="003D0AAC">
              <w:rPr>
                <w:rFonts w:ascii="Georgia" w:eastAsia="Calibri" w:hAnsi="Georgia"/>
                <w:b/>
                <w:sz w:val="22"/>
                <w:szCs w:val="22"/>
              </w:rPr>
              <w:t xml:space="preserve"> He</w:t>
            </w:r>
            <w:r w:rsidRPr="003D0AAC">
              <w:rPr>
                <w:rFonts w:ascii="Georgia" w:eastAsia="Calibri" w:hAnsi="Georgia"/>
                <w:b/>
                <w:sz w:val="22"/>
                <w:szCs w:val="22"/>
              </w:rPr>
              <w:t>l</w:t>
            </w:r>
            <w:r w:rsidRPr="003D0AAC">
              <w:rPr>
                <w:rFonts w:ascii="Georgia" w:eastAsia="Calibri" w:hAnsi="Georgia"/>
                <w:b/>
                <w:sz w:val="22"/>
                <w:szCs w:val="22"/>
              </w:rPr>
              <w:t>sinki</w:t>
            </w:r>
          </w:p>
          <w:p w:rsidR="003D0AAC" w:rsidRPr="003D0AAC" w:rsidRDefault="003D0AA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</w:p>
          <w:p w:rsidR="003D0AAC" w:rsidRDefault="00BD0B4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FCG järjestää va</w:t>
            </w:r>
            <w:r w:rsidR="00E41104">
              <w:rPr>
                <w:rFonts w:ascii="Georgia" w:eastAsia="Calibri" w:hAnsi="Georgia"/>
                <w:sz w:val="22"/>
                <w:szCs w:val="22"/>
              </w:rPr>
              <w:t>mmaisneuvostoille koulutuspäivät aiheista:</w:t>
            </w:r>
          </w:p>
          <w:p w:rsidR="00BD0B4C" w:rsidRPr="003D0AAC" w:rsidRDefault="00BD0B4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</w:p>
          <w:p w:rsidR="003D0AAC" w:rsidRPr="003D0AAC" w:rsidRDefault="00BD0B4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  <w:proofErr w:type="gramStart"/>
            <w:r>
              <w:rPr>
                <w:rFonts w:ascii="Georgia" w:eastAsia="Calibri" w:hAnsi="Georgia"/>
                <w:sz w:val="22"/>
                <w:szCs w:val="22"/>
              </w:rPr>
              <w:t>-  </w:t>
            </w:r>
            <w:r w:rsidR="003D0AAC" w:rsidRPr="003D0AAC">
              <w:rPr>
                <w:rFonts w:ascii="Georgia" w:eastAsia="Calibri" w:hAnsi="Georgia"/>
                <w:sz w:val="22"/>
                <w:szCs w:val="22"/>
              </w:rPr>
              <w:t>Uusi</w:t>
            </w:r>
            <w:proofErr w:type="gramEnd"/>
            <w:r w:rsidR="003D0AAC" w:rsidRPr="003D0AAC">
              <w:rPr>
                <w:rFonts w:ascii="Georgia" w:eastAsia="Calibri" w:hAnsi="Georgia"/>
                <w:sz w:val="22"/>
                <w:szCs w:val="22"/>
              </w:rPr>
              <w:t xml:space="preserve"> vammaispalvelulaki vammaisneuvoston näkökulmasta</w:t>
            </w:r>
          </w:p>
          <w:p w:rsidR="003D0AAC" w:rsidRPr="003D0AAC" w:rsidRDefault="00BD0B4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  <w:proofErr w:type="gramStart"/>
            <w:r>
              <w:rPr>
                <w:rFonts w:ascii="Georgia" w:eastAsia="Calibri" w:hAnsi="Georgia"/>
                <w:sz w:val="22"/>
                <w:szCs w:val="22"/>
              </w:rPr>
              <w:t>-  </w:t>
            </w:r>
            <w:proofErr w:type="spellStart"/>
            <w:r w:rsidR="003D0AAC" w:rsidRPr="003D0AAC">
              <w:rPr>
                <w:rFonts w:ascii="Georgia" w:eastAsia="Calibri" w:hAnsi="Georgia"/>
                <w:sz w:val="22"/>
                <w:szCs w:val="22"/>
              </w:rPr>
              <w:t>Sote</w:t>
            </w:r>
            <w:proofErr w:type="spellEnd"/>
            <w:proofErr w:type="gramEnd"/>
            <w:r w:rsidR="003D0AAC" w:rsidRPr="003D0AAC">
              <w:rPr>
                <w:rFonts w:ascii="Georgia" w:eastAsia="Calibri" w:hAnsi="Georgia"/>
                <w:sz w:val="22"/>
                <w:szCs w:val="22"/>
              </w:rPr>
              <w:t>, maku ja kunnalliset uudistukset pähkinän kuoressa</w:t>
            </w:r>
          </w:p>
          <w:p w:rsidR="003D0AAC" w:rsidRPr="003D0AAC" w:rsidRDefault="00BD0B4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  <w:proofErr w:type="gramStart"/>
            <w:r>
              <w:rPr>
                <w:rFonts w:ascii="Georgia" w:eastAsia="Calibri" w:hAnsi="Georgia"/>
                <w:sz w:val="22"/>
                <w:szCs w:val="22"/>
              </w:rPr>
              <w:t>-  </w:t>
            </w:r>
            <w:r w:rsidR="003D0AAC" w:rsidRPr="003D0AAC">
              <w:rPr>
                <w:rFonts w:ascii="Georgia" w:eastAsia="Calibri" w:hAnsi="Georgia"/>
                <w:sz w:val="22"/>
                <w:szCs w:val="22"/>
              </w:rPr>
              <w:t>Kohti</w:t>
            </w:r>
            <w:proofErr w:type="gramEnd"/>
            <w:r w:rsidR="003D0AAC" w:rsidRPr="003D0AAC">
              <w:rPr>
                <w:rFonts w:ascii="Georgia" w:eastAsia="Calibri" w:hAnsi="Georgia"/>
                <w:sz w:val="22"/>
                <w:szCs w:val="22"/>
              </w:rPr>
              <w:t xml:space="preserve"> tehokasta viestintää – Kuinka saan viestini kuulumaan?</w:t>
            </w:r>
          </w:p>
          <w:p w:rsidR="003D0AAC" w:rsidRPr="003D0AAC" w:rsidRDefault="00BD0B4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  <w:proofErr w:type="gramStart"/>
            <w:r>
              <w:rPr>
                <w:rFonts w:ascii="Georgia" w:eastAsia="Calibri" w:hAnsi="Georgia"/>
                <w:sz w:val="22"/>
                <w:szCs w:val="22"/>
              </w:rPr>
              <w:t>-  </w:t>
            </w:r>
            <w:r w:rsidR="003D0AAC" w:rsidRPr="003D0AAC">
              <w:rPr>
                <w:rFonts w:ascii="Georgia" w:eastAsia="Calibri" w:hAnsi="Georgia"/>
                <w:sz w:val="22"/>
                <w:szCs w:val="22"/>
              </w:rPr>
              <w:t>Vaikuttajana</w:t>
            </w:r>
            <w:proofErr w:type="gramEnd"/>
            <w:r w:rsidR="003D0AAC" w:rsidRPr="003D0AAC">
              <w:rPr>
                <w:rFonts w:ascii="Georgia" w:eastAsia="Calibri" w:hAnsi="Georgia"/>
                <w:sz w:val="22"/>
                <w:szCs w:val="22"/>
              </w:rPr>
              <w:t xml:space="preserve"> kuntakentällä – otetaan oppia konkareilta</w:t>
            </w:r>
          </w:p>
          <w:p w:rsidR="003D0AAC" w:rsidRPr="003D0AAC" w:rsidRDefault="003D0AA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</w:p>
          <w:p w:rsidR="003D0AAC" w:rsidRPr="003D0AAC" w:rsidRDefault="003D0AAC" w:rsidP="003D0AAC">
            <w:pPr>
              <w:spacing w:after="0"/>
              <w:rPr>
                <w:rFonts w:ascii="Georgia" w:eastAsia="Calibri" w:hAnsi="Georgia"/>
                <w:sz w:val="22"/>
                <w:szCs w:val="22"/>
              </w:rPr>
            </w:pPr>
            <w:r w:rsidRPr="003D0AAC">
              <w:rPr>
                <w:rFonts w:ascii="Georgia" w:eastAsia="Calibri" w:hAnsi="Georgia"/>
                <w:sz w:val="22"/>
                <w:szCs w:val="22"/>
              </w:rPr>
              <w:t xml:space="preserve">Lue lisää täältä: </w:t>
            </w:r>
            <w:hyperlink r:id="rId9" w:history="1">
              <w:r w:rsidRPr="003D0AAC">
                <w:rPr>
                  <w:rFonts w:ascii="Georgia" w:eastAsia="Calibri" w:hAnsi="Georgia"/>
                  <w:color w:val="0563C1"/>
                  <w:sz w:val="22"/>
                  <w:szCs w:val="22"/>
                  <w:u w:val="single"/>
                </w:rPr>
                <w:t>https://koulutus.fcg.fi/Koulutuskalenteri/Koulutustuote/id/10230</w:t>
              </w:r>
            </w:hyperlink>
          </w:p>
          <w:p w:rsidR="003D0AAC" w:rsidRPr="003D0AAC" w:rsidRDefault="003D0AAC" w:rsidP="00386D14">
            <w:pPr>
              <w:rPr>
                <w:rFonts w:ascii="Georgia" w:hAnsi="Georgia"/>
                <w:b/>
              </w:rPr>
            </w:pPr>
          </w:p>
          <w:p w:rsidR="00E80094" w:rsidRPr="00E80094" w:rsidRDefault="00E80094" w:rsidP="00386D14">
            <w:pPr>
              <w:rPr>
                <w:rFonts w:ascii="Georgia" w:hAnsi="Georgia"/>
              </w:rPr>
            </w:pPr>
            <w:r w:rsidRPr="00E80094">
              <w:rPr>
                <w:rFonts w:ascii="Georgia" w:hAnsi="Georgia"/>
                <w:b/>
              </w:rPr>
              <w:t xml:space="preserve">Esitys: </w:t>
            </w:r>
            <w:r w:rsidRPr="00E80094">
              <w:rPr>
                <w:rFonts w:ascii="Georgia" w:hAnsi="Georgia"/>
              </w:rPr>
              <w:t>Käsitellään</w:t>
            </w:r>
            <w:r w:rsidR="00EB54AB">
              <w:rPr>
                <w:rFonts w:ascii="Georgia" w:hAnsi="Georgia"/>
              </w:rPr>
              <w:t xml:space="preserve"> </w:t>
            </w:r>
            <w:r w:rsidRPr="00E80094">
              <w:rPr>
                <w:rFonts w:ascii="Georgia" w:hAnsi="Georgia"/>
              </w:rPr>
              <w:t>muut asiat.</w:t>
            </w:r>
          </w:p>
          <w:p w:rsidR="00E80094" w:rsidRPr="00BC2EC9" w:rsidRDefault="00E80094" w:rsidP="00386D14">
            <w:pPr>
              <w:rPr>
                <w:rFonts w:ascii="Georgia" w:hAnsi="Georgia"/>
              </w:rPr>
            </w:pPr>
            <w:r w:rsidRPr="00E80094">
              <w:rPr>
                <w:rFonts w:ascii="Georgia" w:hAnsi="Georgia"/>
                <w:b/>
              </w:rPr>
              <w:t>Päätös:</w:t>
            </w:r>
            <w:r w:rsidR="00BC2EC9">
              <w:rPr>
                <w:rFonts w:ascii="Georgia" w:hAnsi="Georgia"/>
                <w:b/>
              </w:rPr>
              <w:t xml:space="preserve"> </w:t>
            </w:r>
            <w:r w:rsidR="00BC2EC9">
              <w:rPr>
                <w:rFonts w:ascii="Georgia" w:hAnsi="Georgia"/>
              </w:rPr>
              <w:t>Merkittiin koulutuspäivät tiedoksi.</w:t>
            </w:r>
          </w:p>
          <w:p w:rsidR="002B3BC3" w:rsidRPr="00316866" w:rsidRDefault="00170218" w:rsidP="00386D14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5D0F81">
              <w:rPr>
                <w:rFonts w:ascii="Georgia" w:hAnsi="Georgia"/>
                <w:b/>
              </w:rPr>
              <w:t>18</w:t>
            </w:r>
            <w:r w:rsidR="00300AC9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E75511" w:rsidRPr="00316866" w:rsidRDefault="00E75511" w:rsidP="00A667E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DB3407" w:rsidRPr="00316866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2A2DC2">
              <w:rPr>
                <w:rFonts w:ascii="Georgia" w:hAnsi="Georgia"/>
              </w:rPr>
              <w:t>Sovitaan seuraava kokous</w:t>
            </w:r>
            <w:r w:rsidR="001C1D41" w:rsidRPr="00316866">
              <w:rPr>
                <w:rFonts w:ascii="Georgia" w:hAnsi="Georgia"/>
              </w:rPr>
              <w:t>aika.</w:t>
            </w:r>
          </w:p>
          <w:p w:rsidR="00DA4193" w:rsidRDefault="00DA4193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8874B4" w:rsidRPr="00BC2EC9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BC2EC9">
              <w:rPr>
                <w:rFonts w:ascii="Georgia" w:hAnsi="Georgia"/>
                <w:b/>
              </w:rPr>
              <w:t xml:space="preserve"> </w:t>
            </w:r>
            <w:r w:rsidR="00BC2EC9">
              <w:rPr>
                <w:rFonts w:ascii="Georgia" w:hAnsi="Georgia"/>
              </w:rPr>
              <w:t>Sihteeri sopii puheenjohtajan kanssa seuraavan k</w:t>
            </w:r>
            <w:r w:rsidR="00BC2EC9">
              <w:rPr>
                <w:rFonts w:ascii="Georgia" w:hAnsi="Georgia"/>
              </w:rPr>
              <w:t>o</w:t>
            </w:r>
            <w:r w:rsidR="00BC2EC9">
              <w:rPr>
                <w:rFonts w:ascii="Georgia" w:hAnsi="Georgia"/>
              </w:rPr>
              <w:t>kousajan.</w:t>
            </w:r>
          </w:p>
          <w:p w:rsidR="00240F68" w:rsidRPr="00316866" w:rsidRDefault="00240F68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1547A9" w:rsidP="00386D14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5D0F81">
              <w:rPr>
                <w:rFonts w:ascii="Georgia" w:hAnsi="Georgia"/>
                <w:b/>
              </w:rPr>
              <w:t xml:space="preserve">19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3D6482" w:rsidRDefault="00074D56" w:rsidP="0073394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BC2EC9">
              <w:rPr>
                <w:rFonts w:ascii="Georgia" w:hAnsi="Georgia"/>
                <w:b/>
              </w:rPr>
              <w:t xml:space="preserve"> </w:t>
            </w:r>
            <w:r w:rsidR="00BC2EC9">
              <w:rPr>
                <w:rFonts w:ascii="Georgia" w:hAnsi="Georgia"/>
              </w:rPr>
              <w:t>Varapuheenjohtaja päätti kokouksen.</w:t>
            </w:r>
          </w:p>
          <w:p w:rsidR="00733942" w:rsidRDefault="00733942" w:rsidP="00733942">
            <w:pPr>
              <w:spacing w:before="80" w:after="80"/>
              <w:rPr>
                <w:rFonts w:ascii="Georgia" w:hAnsi="Georgia"/>
              </w:rPr>
            </w:pPr>
          </w:p>
          <w:p w:rsidR="00733942" w:rsidRPr="00316866" w:rsidRDefault="00733942" w:rsidP="00733942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9F741A">
        <w:tc>
          <w:tcPr>
            <w:tcW w:w="3041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731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Pr="00316866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8D1F0E" w:rsidP="00170218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Auli </w:t>
            </w:r>
            <w:proofErr w:type="spellStart"/>
            <w:proofErr w:type="gramStart"/>
            <w:r>
              <w:rPr>
                <w:rFonts w:ascii="Georgia" w:hAnsi="Georgia"/>
              </w:rPr>
              <w:t>Gröhn</w:t>
            </w:r>
            <w:proofErr w:type="spellEnd"/>
            <w:r>
              <w:rPr>
                <w:rFonts w:ascii="Georgia" w:hAnsi="Georgia"/>
              </w:rPr>
              <w:t xml:space="preserve">                                               Sirkku</w:t>
            </w:r>
            <w:proofErr w:type="gramEnd"/>
            <w:r>
              <w:rPr>
                <w:rFonts w:ascii="Georgia" w:hAnsi="Georgia"/>
              </w:rPr>
              <w:t xml:space="preserve"> Sarlomo</w:t>
            </w:r>
          </w:p>
          <w:p w:rsidR="000A5F9B" w:rsidRPr="00316866" w:rsidRDefault="008D1F0E" w:rsidP="00170218">
            <w:pPr>
              <w:spacing w:before="80" w:after="80"/>
              <w:rPr>
                <w:rFonts w:ascii="Georgia" w:hAnsi="Georgia"/>
                <w:b/>
              </w:rPr>
            </w:pPr>
            <w:proofErr w:type="gramStart"/>
            <w:r>
              <w:rPr>
                <w:rFonts w:ascii="Georgia" w:hAnsi="Georgia"/>
              </w:rPr>
              <w:t>vara</w:t>
            </w:r>
            <w:r w:rsidR="000A5F9B" w:rsidRPr="00316866">
              <w:rPr>
                <w:rFonts w:ascii="Georgia" w:hAnsi="Georgia"/>
              </w:rPr>
              <w:t>puheenjohtaja</w:t>
            </w:r>
            <w:r>
              <w:rPr>
                <w:rFonts w:ascii="Georgia" w:hAnsi="Georgia"/>
              </w:rPr>
              <w:t xml:space="preserve">                                  sihteeri</w:t>
            </w:r>
            <w:proofErr w:type="gramEnd"/>
          </w:p>
        </w:tc>
      </w:tr>
    </w:tbl>
    <w:p w:rsidR="00347A2E" w:rsidRPr="00316866" w:rsidRDefault="00347A2E" w:rsidP="0049560F">
      <w:pPr>
        <w:spacing w:after="0"/>
        <w:rPr>
          <w:rFonts w:ascii="Georgia" w:hAnsi="Georgia"/>
        </w:rPr>
      </w:pPr>
    </w:p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7D2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E2" w:rsidRDefault="008908E2" w:rsidP="00F655A9">
      <w:pPr>
        <w:spacing w:after="0"/>
      </w:pPr>
      <w:r>
        <w:separator/>
      </w:r>
    </w:p>
  </w:endnote>
  <w:endnote w:type="continuationSeparator" w:id="0">
    <w:p w:rsidR="008908E2" w:rsidRDefault="008908E2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B4" w:rsidRDefault="005B69B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3F2301" w:rsidRDefault="003F230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D3">
          <w:rPr>
            <w:noProof/>
          </w:rPr>
          <w:t>1</w:t>
        </w:r>
        <w:r>
          <w:fldChar w:fldCharType="end"/>
        </w:r>
      </w:p>
    </w:sdtContent>
  </w:sdt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B4" w:rsidRDefault="005B69B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E2" w:rsidRDefault="008908E2" w:rsidP="00F655A9">
      <w:pPr>
        <w:spacing w:after="0"/>
      </w:pPr>
      <w:r>
        <w:separator/>
      </w:r>
    </w:p>
  </w:footnote>
  <w:footnote w:type="continuationSeparator" w:id="0">
    <w:p w:rsidR="008908E2" w:rsidRDefault="008908E2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B4" w:rsidRDefault="005B69B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3A3498C1" wp14:editId="0ED50094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233941">
      <w:tab/>
    </w:r>
    <w:r w:rsidR="00CC6FB1">
      <w:rPr>
        <w:rFonts w:ascii="Arial" w:hAnsi="Arial"/>
        <w:b/>
        <w:caps/>
        <w:sz w:val="22"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B4" w:rsidRDefault="005B69B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6045"/>
    <w:multiLevelType w:val="hybridMultilevel"/>
    <w:tmpl w:val="88A4A046"/>
    <w:lvl w:ilvl="0" w:tplc="E11803D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8A6E35"/>
    <w:multiLevelType w:val="hybridMultilevel"/>
    <w:tmpl w:val="7CAEC1FE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11B2B"/>
    <w:rsid w:val="000128EF"/>
    <w:rsid w:val="00022635"/>
    <w:rsid w:val="00022BBC"/>
    <w:rsid w:val="00034CDB"/>
    <w:rsid w:val="000436E8"/>
    <w:rsid w:val="00045881"/>
    <w:rsid w:val="000506CC"/>
    <w:rsid w:val="000542D4"/>
    <w:rsid w:val="000579E8"/>
    <w:rsid w:val="00060409"/>
    <w:rsid w:val="00072D19"/>
    <w:rsid w:val="0007394B"/>
    <w:rsid w:val="00074D56"/>
    <w:rsid w:val="000752C0"/>
    <w:rsid w:val="0007569F"/>
    <w:rsid w:val="00075FE0"/>
    <w:rsid w:val="000771B5"/>
    <w:rsid w:val="000904DD"/>
    <w:rsid w:val="00096C50"/>
    <w:rsid w:val="000A5F9B"/>
    <w:rsid w:val="000B715F"/>
    <w:rsid w:val="000D0BB4"/>
    <w:rsid w:val="000D2492"/>
    <w:rsid w:val="000E4041"/>
    <w:rsid w:val="000E50A0"/>
    <w:rsid w:val="000F10F8"/>
    <w:rsid w:val="000F33E8"/>
    <w:rsid w:val="000F3449"/>
    <w:rsid w:val="000F4E12"/>
    <w:rsid w:val="00101E5A"/>
    <w:rsid w:val="00104869"/>
    <w:rsid w:val="001133E6"/>
    <w:rsid w:val="00114D23"/>
    <w:rsid w:val="00125B3C"/>
    <w:rsid w:val="001278F6"/>
    <w:rsid w:val="0014576D"/>
    <w:rsid w:val="00150126"/>
    <w:rsid w:val="001530BB"/>
    <w:rsid w:val="001537F4"/>
    <w:rsid w:val="001547A9"/>
    <w:rsid w:val="00154B14"/>
    <w:rsid w:val="00162252"/>
    <w:rsid w:val="00170218"/>
    <w:rsid w:val="00191C0D"/>
    <w:rsid w:val="0019316F"/>
    <w:rsid w:val="001932F0"/>
    <w:rsid w:val="001A187C"/>
    <w:rsid w:val="001A6082"/>
    <w:rsid w:val="001A76D8"/>
    <w:rsid w:val="001C043F"/>
    <w:rsid w:val="001C1D41"/>
    <w:rsid w:val="001C5FD7"/>
    <w:rsid w:val="001D2645"/>
    <w:rsid w:val="001D5676"/>
    <w:rsid w:val="001D6CEC"/>
    <w:rsid w:val="001F0AFE"/>
    <w:rsid w:val="001F5336"/>
    <w:rsid w:val="002204E9"/>
    <w:rsid w:val="00233941"/>
    <w:rsid w:val="00240F68"/>
    <w:rsid w:val="00242A72"/>
    <w:rsid w:val="0024377D"/>
    <w:rsid w:val="002506B2"/>
    <w:rsid w:val="00251081"/>
    <w:rsid w:val="0026015F"/>
    <w:rsid w:val="00271346"/>
    <w:rsid w:val="00271B63"/>
    <w:rsid w:val="00276609"/>
    <w:rsid w:val="00283926"/>
    <w:rsid w:val="00285207"/>
    <w:rsid w:val="00291B54"/>
    <w:rsid w:val="002A0900"/>
    <w:rsid w:val="002A16CD"/>
    <w:rsid w:val="002A2DC2"/>
    <w:rsid w:val="002B0D46"/>
    <w:rsid w:val="002B3BC3"/>
    <w:rsid w:val="002B554E"/>
    <w:rsid w:val="002C0AD0"/>
    <w:rsid w:val="002C4196"/>
    <w:rsid w:val="002D06E4"/>
    <w:rsid w:val="002D0E8C"/>
    <w:rsid w:val="002D151B"/>
    <w:rsid w:val="002D4C88"/>
    <w:rsid w:val="002D67C0"/>
    <w:rsid w:val="002E03D4"/>
    <w:rsid w:val="002F1BF3"/>
    <w:rsid w:val="002F3075"/>
    <w:rsid w:val="00300AC9"/>
    <w:rsid w:val="003032A0"/>
    <w:rsid w:val="00316866"/>
    <w:rsid w:val="003376B7"/>
    <w:rsid w:val="003402F9"/>
    <w:rsid w:val="00343C51"/>
    <w:rsid w:val="00347A2E"/>
    <w:rsid w:val="003616D6"/>
    <w:rsid w:val="003753BB"/>
    <w:rsid w:val="00376463"/>
    <w:rsid w:val="0038138E"/>
    <w:rsid w:val="00386D14"/>
    <w:rsid w:val="003909C2"/>
    <w:rsid w:val="00390DC7"/>
    <w:rsid w:val="003911DB"/>
    <w:rsid w:val="00391503"/>
    <w:rsid w:val="003A36F2"/>
    <w:rsid w:val="003A4EF1"/>
    <w:rsid w:val="003C09AF"/>
    <w:rsid w:val="003C7F4B"/>
    <w:rsid w:val="003D03E7"/>
    <w:rsid w:val="003D0AAC"/>
    <w:rsid w:val="003D6482"/>
    <w:rsid w:val="003F0B1A"/>
    <w:rsid w:val="003F2301"/>
    <w:rsid w:val="003F7EA1"/>
    <w:rsid w:val="00403144"/>
    <w:rsid w:val="00404AAD"/>
    <w:rsid w:val="00417240"/>
    <w:rsid w:val="00423257"/>
    <w:rsid w:val="00426CC8"/>
    <w:rsid w:val="00440FE7"/>
    <w:rsid w:val="004410FA"/>
    <w:rsid w:val="00471FA3"/>
    <w:rsid w:val="00480A65"/>
    <w:rsid w:val="00487B98"/>
    <w:rsid w:val="00490B06"/>
    <w:rsid w:val="00492F61"/>
    <w:rsid w:val="0049560F"/>
    <w:rsid w:val="00496CD2"/>
    <w:rsid w:val="004A1B91"/>
    <w:rsid w:val="004A5EAB"/>
    <w:rsid w:val="004C65BC"/>
    <w:rsid w:val="004E2ADC"/>
    <w:rsid w:val="004E5440"/>
    <w:rsid w:val="004F1E67"/>
    <w:rsid w:val="0050231D"/>
    <w:rsid w:val="00506CAD"/>
    <w:rsid w:val="0050731D"/>
    <w:rsid w:val="00507EF1"/>
    <w:rsid w:val="00534074"/>
    <w:rsid w:val="005508D8"/>
    <w:rsid w:val="00551383"/>
    <w:rsid w:val="00554780"/>
    <w:rsid w:val="005549BB"/>
    <w:rsid w:val="0056059D"/>
    <w:rsid w:val="00561737"/>
    <w:rsid w:val="00582CB2"/>
    <w:rsid w:val="0058340F"/>
    <w:rsid w:val="00585857"/>
    <w:rsid w:val="0059277D"/>
    <w:rsid w:val="005941A1"/>
    <w:rsid w:val="0059695E"/>
    <w:rsid w:val="005A1A1C"/>
    <w:rsid w:val="005A443A"/>
    <w:rsid w:val="005B1526"/>
    <w:rsid w:val="005B29A3"/>
    <w:rsid w:val="005B42E7"/>
    <w:rsid w:val="005B69B4"/>
    <w:rsid w:val="005B6DA1"/>
    <w:rsid w:val="005B7BC4"/>
    <w:rsid w:val="005C0AD0"/>
    <w:rsid w:val="005D0F81"/>
    <w:rsid w:val="005D1EFC"/>
    <w:rsid w:val="005D3810"/>
    <w:rsid w:val="005D7CD8"/>
    <w:rsid w:val="005F6D3F"/>
    <w:rsid w:val="0060332E"/>
    <w:rsid w:val="00607172"/>
    <w:rsid w:val="006219AA"/>
    <w:rsid w:val="00622617"/>
    <w:rsid w:val="00624BE6"/>
    <w:rsid w:val="006250DF"/>
    <w:rsid w:val="00636ACA"/>
    <w:rsid w:val="006433AF"/>
    <w:rsid w:val="00663A5A"/>
    <w:rsid w:val="0067144E"/>
    <w:rsid w:val="006774F6"/>
    <w:rsid w:val="006806C7"/>
    <w:rsid w:val="00680989"/>
    <w:rsid w:val="00683542"/>
    <w:rsid w:val="006863D5"/>
    <w:rsid w:val="00686B2C"/>
    <w:rsid w:val="00686DD0"/>
    <w:rsid w:val="00691EEF"/>
    <w:rsid w:val="00692E46"/>
    <w:rsid w:val="0069545E"/>
    <w:rsid w:val="006A410A"/>
    <w:rsid w:val="006A46F4"/>
    <w:rsid w:val="006A7A18"/>
    <w:rsid w:val="006C35C4"/>
    <w:rsid w:val="006D5F5C"/>
    <w:rsid w:val="006E0830"/>
    <w:rsid w:val="006E6CC7"/>
    <w:rsid w:val="006F0FB6"/>
    <w:rsid w:val="00710FA3"/>
    <w:rsid w:val="00733942"/>
    <w:rsid w:val="007357EF"/>
    <w:rsid w:val="00736107"/>
    <w:rsid w:val="0074532D"/>
    <w:rsid w:val="00746494"/>
    <w:rsid w:val="00752111"/>
    <w:rsid w:val="00753161"/>
    <w:rsid w:val="00761308"/>
    <w:rsid w:val="00790C74"/>
    <w:rsid w:val="00792E39"/>
    <w:rsid w:val="00793A98"/>
    <w:rsid w:val="007952C9"/>
    <w:rsid w:val="007A01DC"/>
    <w:rsid w:val="007A54A4"/>
    <w:rsid w:val="007B2309"/>
    <w:rsid w:val="007C2FCD"/>
    <w:rsid w:val="007C5DB9"/>
    <w:rsid w:val="007C7408"/>
    <w:rsid w:val="007C79C3"/>
    <w:rsid w:val="007D0F92"/>
    <w:rsid w:val="007D2D05"/>
    <w:rsid w:val="007D430A"/>
    <w:rsid w:val="007D6019"/>
    <w:rsid w:val="007E15AE"/>
    <w:rsid w:val="007E195F"/>
    <w:rsid w:val="007E210E"/>
    <w:rsid w:val="007E499E"/>
    <w:rsid w:val="007E5A54"/>
    <w:rsid w:val="00801D0C"/>
    <w:rsid w:val="0080586D"/>
    <w:rsid w:val="00806BB4"/>
    <w:rsid w:val="00816A2E"/>
    <w:rsid w:val="00816F9B"/>
    <w:rsid w:val="00820478"/>
    <w:rsid w:val="00824312"/>
    <w:rsid w:val="00825C2C"/>
    <w:rsid w:val="00833640"/>
    <w:rsid w:val="0083637C"/>
    <w:rsid w:val="0084041B"/>
    <w:rsid w:val="00843A21"/>
    <w:rsid w:val="00846229"/>
    <w:rsid w:val="00851EFB"/>
    <w:rsid w:val="00852331"/>
    <w:rsid w:val="00860178"/>
    <w:rsid w:val="00860838"/>
    <w:rsid w:val="00860BD3"/>
    <w:rsid w:val="0087284D"/>
    <w:rsid w:val="0087630F"/>
    <w:rsid w:val="008768C8"/>
    <w:rsid w:val="00876AEB"/>
    <w:rsid w:val="008874B4"/>
    <w:rsid w:val="008908E2"/>
    <w:rsid w:val="00893E94"/>
    <w:rsid w:val="008943B2"/>
    <w:rsid w:val="008962C8"/>
    <w:rsid w:val="008D1F0E"/>
    <w:rsid w:val="008E0967"/>
    <w:rsid w:val="008E3E12"/>
    <w:rsid w:val="008F1FF9"/>
    <w:rsid w:val="00907105"/>
    <w:rsid w:val="00910928"/>
    <w:rsid w:val="009162D8"/>
    <w:rsid w:val="009240D3"/>
    <w:rsid w:val="00932AC2"/>
    <w:rsid w:val="00937AEF"/>
    <w:rsid w:val="00940BF3"/>
    <w:rsid w:val="009425EB"/>
    <w:rsid w:val="00947496"/>
    <w:rsid w:val="0095096F"/>
    <w:rsid w:val="00953284"/>
    <w:rsid w:val="00955F2A"/>
    <w:rsid w:val="00963C71"/>
    <w:rsid w:val="00966465"/>
    <w:rsid w:val="00966AB4"/>
    <w:rsid w:val="009713D9"/>
    <w:rsid w:val="0097462E"/>
    <w:rsid w:val="00974D43"/>
    <w:rsid w:val="009773CE"/>
    <w:rsid w:val="009875E7"/>
    <w:rsid w:val="00991CEF"/>
    <w:rsid w:val="0099712B"/>
    <w:rsid w:val="009A1173"/>
    <w:rsid w:val="009A156E"/>
    <w:rsid w:val="009A6302"/>
    <w:rsid w:val="009A6F7C"/>
    <w:rsid w:val="009B541B"/>
    <w:rsid w:val="009C0E60"/>
    <w:rsid w:val="009C30D2"/>
    <w:rsid w:val="009C551E"/>
    <w:rsid w:val="009D2594"/>
    <w:rsid w:val="009E1E89"/>
    <w:rsid w:val="009E780A"/>
    <w:rsid w:val="009F30E1"/>
    <w:rsid w:val="009F5506"/>
    <w:rsid w:val="009F741A"/>
    <w:rsid w:val="00A13409"/>
    <w:rsid w:val="00A1443E"/>
    <w:rsid w:val="00A2184D"/>
    <w:rsid w:val="00A30E4B"/>
    <w:rsid w:val="00A40C02"/>
    <w:rsid w:val="00A43D4B"/>
    <w:rsid w:val="00A461B2"/>
    <w:rsid w:val="00A62CA0"/>
    <w:rsid w:val="00A667E9"/>
    <w:rsid w:val="00A71B6C"/>
    <w:rsid w:val="00A751E0"/>
    <w:rsid w:val="00A83FEC"/>
    <w:rsid w:val="00A864FC"/>
    <w:rsid w:val="00A90291"/>
    <w:rsid w:val="00A947C8"/>
    <w:rsid w:val="00AB22C9"/>
    <w:rsid w:val="00AB6DB8"/>
    <w:rsid w:val="00AC08E2"/>
    <w:rsid w:val="00AC7E3E"/>
    <w:rsid w:val="00AD2892"/>
    <w:rsid w:val="00AD35A4"/>
    <w:rsid w:val="00AD5C45"/>
    <w:rsid w:val="00AE13CA"/>
    <w:rsid w:val="00AE2BA2"/>
    <w:rsid w:val="00AE3A06"/>
    <w:rsid w:val="00AE4236"/>
    <w:rsid w:val="00AE4C5B"/>
    <w:rsid w:val="00B01079"/>
    <w:rsid w:val="00B119BE"/>
    <w:rsid w:val="00B1662A"/>
    <w:rsid w:val="00B22856"/>
    <w:rsid w:val="00B26A2C"/>
    <w:rsid w:val="00B303AA"/>
    <w:rsid w:val="00B44E2C"/>
    <w:rsid w:val="00B467B8"/>
    <w:rsid w:val="00B47B4F"/>
    <w:rsid w:val="00B52D43"/>
    <w:rsid w:val="00B52D53"/>
    <w:rsid w:val="00B540E4"/>
    <w:rsid w:val="00B54604"/>
    <w:rsid w:val="00B610F1"/>
    <w:rsid w:val="00B65EAD"/>
    <w:rsid w:val="00B6700E"/>
    <w:rsid w:val="00B85EB5"/>
    <w:rsid w:val="00B87473"/>
    <w:rsid w:val="00BA38E6"/>
    <w:rsid w:val="00BA681D"/>
    <w:rsid w:val="00BB1081"/>
    <w:rsid w:val="00BC2EC9"/>
    <w:rsid w:val="00BC2F56"/>
    <w:rsid w:val="00BC3FD2"/>
    <w:rsid w:val="00BC5FC7"/>
    <w:rsid w:val="00BD0B4C"/>
    <w:rsid w:val="00BD483E"/>
    <w:rsid w:val="00BE063E"/>
    <w:rsid w:val="00BE3CAB"/>
    <w:rsid w:val="00BE7F34"/>
    <w:rsid w:val="00BF70E3"/>
    <w:rsid w:val="00C03DC8"/>
    <w:rsid w:val="00C058DD"/>
    <w:rsid w:val="00C070A2"/>
    <w:rsid w:val="00C07858"/>
    <w:rsid w:val="00C10345"/>
    <w:rsid w:val="00C10609"/>
    <w:rsid w:val="00C1148E"/>
    <w:rsid w:val="00C15202"/>
    <w:rsid w:val="00C15F8D"/>
    <w:rsid w:val="00C21A26"/>
    <w:rsid w:val="00C23029"/>
    <w:rsid w:val="00C2361C"/>
    <w:rsid w:val="00C43149"/>
    <w:rsid w:val="00C5528B"/>
    <w:rsid w:val="00C57390"/>
    <w:rsid w:val="00C670AA"/>
    <w:rsid w:val="00C7221F"/>
    <w:rsid w:val="00C735F9"/>
    <w:rsid w:val="00C74EEB"/>
    <w:rsid w:val="00C81EB1"/>
    <w:rsid w:val="00CB5919"/>
    <w:rsid w:val="00CC6FB1"/>
    <w:rsid w:val="00CD5AA9"/>
    <w:rsid w:val="00CE1D5B"/>
    <w:rsid w:val="00CE5029"/>
    <w:rsid w:val="00CE7B4D"/>
    <w:rsid w:val="00CF2BA7"/>
    <w:rsid w:val="00D040AD"/>
    <w:rsid w:val="00D05949"/>
    <w:rsid w:val="00D0784B"/>
    <w:rsid w:val="00D11B51"/>
    <w:rsid w:val="00D1439C"/>
    <w:rsid w:val="00D175EA"/>
    <w:rsid w:val="00D36410"/>
    <w:rsid w:val="00D42138"/>
    <w:rsid w:val="00D43985"/>
    <w:rsid w:val="00D43A9E"/>
    <w:rsid w:val="00D43BEE"/>
    <w:rsid w:val="00D5304E"/>
    <w:rsid w:val="00D61EC1"/>
    <w:rsid w:val="00D668FA"/>
    <w:rsid w:val="00D6700D"/>
    <w:rsid w:val="00D6734F"/>
    <w:rsid w:val="00D67F70"/>
    <w:rsid w:val="00D836F1"/>
    <w:rsid w:val="00D84AA3"/>
    <w:rsid w:val="00D900B8"/>
    <w:rsid w:val="00D90D64"/>
    <w:rsid w:val="00D91A93"/>
    <w:rsid w:val="00DA4193"/>
    <w:rsid w:val="00DA51C8"/>
    <w:rsid w:val="00DA5E82"/>
    <w:rsid w:val="00DA5F94"/>
    <w:rsid w:val="00DB1A06"/>
    <w:rsid w:val="00DB3407"/>
    <w:rsid w:val="00DB5202"/>
    <w:rsid w:val="00DB55CD"/>
    <w:rsid w:val="00DC516E"/>
    <w:rsid w:val="00DD610A"/>
    <w:rsid w:val="00DD7672"/>
    <w:rsid w:val="00DE3882"/>
    <w:rsid w:val="00DE4E07"/>
    <w:rsid w:val="00DE5645"/>
    <w:rsid w:val="00DF18B5"/>
    <w:rsid w:val="00DF49BB"/>
    <w:rsid w:val="00E03353"/>
    <w:rsid w:val="00E105A7"/>
    <w:rsid w:val="00E11EB5"/>
    <w:rsid w:val="00E15DE3"/>
    <w:rsid w:val="00E21CF2"/>
    <w:rsid w:val="00E24097"/>
    <w:rsid w:val="00E30F44"/>
    <w:rsid w:val="00E31B23"/>
    <w:rsid w:val="00E41104"/>
    <w:rsid w:val="00E47A8C"/>
    <w:rsid w:val="00E50C92"/>
    <w:rsid w:val="00E63EBA"/>
    <w:rsid w:val="00E75511"/>
    <w:rsid w:val="00E75678"/>
    <w:rsid w:val="00E779FC"/>
    <w:rsid w:val="00E77F23"/>
    <w:rsid w:val="00E80094"/>
    <w:rsid w:val="00E8415F"/>
    <w:rsid w:val="00E9073E"/>
    <w:rsid w:val="00E973F1"/>
    <w:rsid w:val="00EB3403"/>
    <w:rsid w:val="00EB54AB"/>
    <w:rsid w:val="00EB7AE4"/>
    <w:rsid w:val="00EB7F76"/>
    <w:rsid w:val="00EC19E9"/>
    <w:rsid w:val="00EC1CD7"/>
    <w:rsid w:val="00EC2523"/>
    <w:rsid w:val="00ED1DF9"/>
    <w:rsid w:val="00ED1E8B"/>
    <w:rsid w:val="00ED352B"/>
    <w:rsid w:val="00ED7E9F"/>
    <w:rsid w:val="00EE0EA6"/>
    <w:rsid w:val="00EE7F38"/>
    <w:rsid w:val="00EF04D4"/>
    <w:rsid w:val="00EF7CBD"/>
    <w:rsid w:val="00F00401"/>
    <w:rsid w:val="00F00442"/>
    <w:rsid w:val="00F03251"/>
    <w:rsid w:val="00F0449D"/>
    <w:rsid w:val="00F102A8"/>
    <w:rsid w:val="00F17527"/>
    <w:rsid w:val="00F24A0D"/>
    <w:rsid w:val="00F40776"/>
    <w:rsid w:val="00F418CF"/>
    <w:rsid w:val="00F425D0"/>
    <w:rsid w:val="00F453C2"/>
    <w:rsid w:val="00F473D1"/>
    <w:rsid w:val="00F55494"/>
    <w:rsid w:val="00F55F44"/>
    <w:rsid w:val="00F56CE6"/>
    <w:rsid w:val="00F655A9"/>
    <w:rsid w:val="00F70572"/>
    <w:rsid w:val="00F73E8B"/>
    <w:rsid w:val="00F75EE1"/>
    <w:rsid w:val="00F77D62"/>
    <w:rsid w:val="00F832AA"/>
    <w:rsid w:val="00F8436E"/>
    <w:rsid w:val="00F867FE"/>
    <w:rsid w:val="00F874EA"/>
    <w:rsid w:val="00F96A50"/>
    <w:rsid w:val="00FB3EC7"/>
    <w:rsid w:val="00FB5E2D"/>
    <w:rsid w:val="00FC0FF0"/>
    <w:rsid w:val="00FC2039"/>
    <w:rsid w:val="00FD610A"/>
    <w:rsid w:val="00FD77B9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ulutus.fcg.fi/Koulutuskalenteri/Koulutustuote/id/1023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741</TotalTime>
  <Pages>4</Pages>
  <Words>426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251</cp:revision>
  <cp:lastPrinted>2018-03-05T08:15:00Z</cp:lastPrinted>
  <dcterms:created xsi:type="dcterms:W3CDTF">2018-02-26T13:19:00Z</dcterms:created>
  <dcterms:modified xsi:type="dcterms:W3CDTF">2019-04-10T09:29:00Z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